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3705E" w14:textId="77777777" w:rsidR="006B0AFB" w:rsidRPr="00280661" w:rsidRDefault="006B0AFB" w:rsidP="00C97672">
      <w:pPr>
        <w:rPr>
          <w:lang w:val="en-CA"/>
        </w:rPr>
      </w:pPr>
    </w:p>
    <w:p w14:paraId="301A8397" w14:textId="77777777" w:rsidR="004B7748" w:rsidRPr="00280661" w:rsidRDefault="004B7748" w:rsidP="00C97672">
      <w:pPr>
        <w:rPr>
          <w:lang w:val="en-CA"/>
        </w:rPr>
      </w:pPr>
    </w:p>
    <w:p w14:paraId="04370F9A" w14:textId="77777777" w:rsidR="00940FAF" w:rsidRPr="00280661" w:rsidRDefault="00940FAF" w:rsidP="00C97672">
      <w:pPr>
        <w:rPr>
          <w:lang w:val="en-CA"/>
        </w:rPr>
      </w:pPr>
    </w:p>
    <w:p w14:paraId="4F5E2EF5" w14:textId="77777777" w:rsidR="001855F2" w:rsidRPr="00280661" w:rsidRDefault="001855F2" w:rsidP="00C97672">
      <w:pPr>
        <w:rPr>
          <w:lang w:val="en-CA"/>
        </w:rPr>
      </w:pPr>
    </w:p>
    <w:p w14:paraId="6B3C46B1" w14:textId="77777777" w:rsidR="00C8053C" w:rsidRPr="00280661" w:rsidRDefault="00C8053C" w:rsidP="00C97672">
      <w:pPr>
        <w:rPr>
          <w:lang w:val="en-CA"/>
        </w:rPr>
      </w:pPr>
    </w:p>
    <w:p w14:paraId="0270DE67" w14:textId="77777777" w:rsidR="00C8053C" w:rsidRPr="00280661" w:rsidRDefault="00C8053C" w:rsidP="00C97672">
      <w:pPr>
        <w:rPr>
          <w:lang w:val="en-CA"/>
        </w:rPr>
      </w:pPr>
    </w:p>
    <w:p w14:paraId="3F10D0B0" w14:textId="77777777" w:rsidR="00D20FCB" w:rsidRPr="00280661" w:rsidRDefault="008050F9" w:rsidP="002C00EC">
      <w:pPr>
        <w:jc w:val="right"/>
        <w:rPr>
          <w:b/>
          <w:sz w:val="32"/>
          <w:szCs w:val="32"/>
          <w:lang w:val="en-CA"/>
        </w:rPr>
      </w:pPr>
      <w:r w:rsidRPr="00280661">
        <w:rPr>
          <w:b/>
          <w:sz w:val="32"/>
          <w:szCs w:val="32"/>
          <w:lang w:val="en-CA"/>
        </w:rPr>
        <w:t>Deployment Package</w:t>
      </w:r>
    </w:p>
    <w:p w14:paraId="0322BD6B" w14:textId="77777777" w:rsidR="008050F9" w:rsidRPr="00280661" w:rsidRDefault="00E7622E" w:rsidP="002C00EC">
      <w:pPr>
        <w:jc w:val="right"/>
        <w:rPr>
          <w:b/>
          <w:sz w:val="32"/>
          <w:szCs w:val="32"/>
          <w:lang w:val="en-CA"/>
        </w:rPr>
      </w:pPr>
      <w:r w:rsidRPr="00280661">
        <w:rPr>
          <w:b/>
          <w:sz w:val="32"/>
          <w:szCs w:val="32"/>
          <w:lang w:val="en-CA"/>
        </w:rPr>
        <w:t>Highly Iterative Software Process</w:t>
      </w:r>
      <w:r w:rsidR="00E85609" w:rsidRPr="00280661">
        <w:rPr>
          <w:b/>
          <w:sz w:val="32"/>
          <w:szCs w:val="32"/>
          <w:lang w:val="en-CA"/>
        </w:rPr>
        <w:t xml:space="preserve"> </w:t>
      </w:r>
    </w:p>
    <w:p w14:paraId="66C9754E" w14:textId="77777777" w:rsidR="004242CA" w:rsidRPr="00280661" w:rsidRDefault="00AB19A9" w:rsidP="004242CA">
      <w:pPr>
        <w:jc w:val="right"/>
        <w:rPr>
          <w:b/>
          <w:sz w:val="32"/>
          <w:szCs w:val="32"/>
          <w:lang w:val="en-CA"/>
        </w:rPr>
      </w:pPr>
      <w:proofErr w:type="gramStart"/>
      <w:r w:rsidRPr="00280661">
        <w:rPr>
          <w:b/>
          <w:sz w:val="32"/>
          <w:szCs w:val="32"/>
          <w:lang w:val="en-CA"/>
        </w:rPr>
        <w:t>f</w:t>
      </w:r>
      <w:r w:rsidR="00E94AA4" w:rsidRPr="00280661">
        <w:rPr>
          <w:b/>
          <w:sz w:val="32"/>
          <w:szCs w:val="32"/>
          <w:lang w:val="en-CA"/>
        </w:rPr>
        <w:t>or</w:t>
      </w:r>
      <w:proofErr w:type="gramEnd"/>
      <w:r w:rsidR="00E94AA4" w:rsidRPr="00280661">
        <w:rPr>
          <w:b/>
          <w:sz w:val="32"/>
          <w:szCs w:val="32"/>
          <w:lang w:val="en-CA"/>
        </w:rPr>
        <w:t xml:space="preserve"> the Entry</w:t>
      </w:r>
      <w:r w:rsidR="00B41BBB" w:rsidRPr="00280661">
        <w:rPr>
          <w:b/>
          <w:sz w:val="32"/>
          <w:szCs w:val="32"/>
          <w:lang w:val="en-CA"/>
        </w:rPr>
        <w:t xml:space="preserve"> </w:t>
      </w:r>
      <w:r w:rsidR="004242CA" w:rsidRPr="00280661">
        <w:rPr>
          <w:b/>
          <w:sz w:val="32"/>
          <w:szCs w:val="32"/>
          <w:lang w:val="en-CA"/>
        </w:rPr>
        <w:t>Profile</w:t>
      </w:r>
    </w:p>
    <w:bookmarkStart w:id="0" w:name="_Toc225311845"/>
    <w:bookmarkStart w:id="1" w:name="_Toc225315995"/>
    <w:bookmarkStart w:id="2" w:name="_Toc225316056"/>
    <w:bookmarkStart w:id="3" w:name="_Toc225316186"/>
    <w:bookmarkStart w:id="4" w:name="_Toc225316256"/>
    <w:bookmarkStart w:id="5" w:name="_Toc225316299"/>
    <w:bookmarkStart w:id="6" w:name="_Toc225316341"/>
    <w:bookmarkStart w:id="7" w:name="_Toc225316378"/>
    <w:bookmarkStart w:id="8" w:name="_Toc225316432"/>
    <w:bookmarkStart w:id="9" w:name="_Toc225316492"/>
    <w:bookmarkStart w:id="10" w:name="_Toc232220194"/>
    <w:bookmarkStart w:id="11" w:name="_Toc232220784"/>
    <w:bookmarkStart w:id="12" w:name="_Toc233078404"/>
    <w:bookmarkStart w:id="13" w:name="_Toc233253424"/>
    <w:bookmarkStart w:id="14" w:name="_Toc233254270"/>
    <w:bookmarkStart w:id="15" w:name="_Toc233254753"/>
    <w:bookmarkStart w:id="16" w:name="_Toc233254782"/>
    <w:bookmarkStart w:id="17" w:name="_Toc233260083"/>
    <w:bookmarkStart w:id="18" w:name="_Toc233260141"/>
    <w:bookmarkStart w:id="19" w:name="_Toc233260169"/>
    <w:bookmarkStart w:id="20" w:name="_Toc234725468"/>
    <w:bookmarkStart w:id="21" w:name="_Toc236531506"/>
    <w:bookmarkStart w:id="22" w:name="_Toc236532429"/>
    <w:bookmarkStart w:id="23" w:name="_Toc236533116"/>
    <w:bookmarkStart w:id="24" w:name="_Toc236533190"/>
    <w:bookmarkStart w:id="25" w:name="_Toc386551676"/>
    <w:bookmarkStart w:id="26" w:name="_Toc386552931"/>
    <w:bookmarkStart w:id="27" w:name="_Toc387154220"/>
    <w:bookmarkStart w:id="28" w:name="_Toc387847219"/>
    <w:bookmarkStart w:id="29" w:name="_Toc394919906"/>
    <w:bookmarkStart w:id="30" w:name="_Toc395104336"/>
    <w:bookmarkStart w:id="31" w:name="_Toc404757723"/>
    <w:p w14:paraId="59A61D75" w14:textId="77777777" w:rsidR="000533E9" w:rsidRPr="00280661" w:rsidRDefault="00FE5698" w:rsidP="00E05A85">
      <w:pPr>
        <w:pStyle w:val="Title"/>
        <w:rPr>
          <w:lang w:val="en-CA"/>
        </w:rPr>
      </w:pPr>
      <w:r w:rsidRPr="00280661">
        <w:rPr>
          <w:noProof/>
          <w:lang w:val="en-CA" w:eastAsia="en-US"/>
        </w:rPr>
        <mc:AlternateContent>
          <mc:Choice Requires="wps">
            <w:drawing>
              <wp:anchor distT="0" distB="0" distL="114300" distR="114300" simplePos="0" relativeHeight="251658752" behindDoc="0" locked="0" layoutInCell="1" allowOverlap="1" wp14:anchorId="6A1C238E" wp14:editId="548CE204">
                <wp:simplePos x="0" y="0"/>
                <wp:positionH relativeFrom="column">
                  <wp:posOffset>-113665</wp:posOffset>
                </wp:positionH>
                <wp:positionV relativeFrom="paragraph">
                  <wp:posOffset>551815</wp:posOffset>
                </wp:positionV>
                <wp:extent cx="6334125" cy="2810510"/>
                <wp:effectExtent l="0" t="0" r="15875" b="3429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2810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17ECE5" id="Rectangle 7" o:spid="_x0000_s1026" style="position:absolute;margin-left:-8.95pt;margin-top:43.45pt;width:498.75pt;height:2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" filled="f"/>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54C50677" w14:textId="77777777" w:rsidR="00C8053C" w:rsidRPr="00280661" w:rsidRDefault="00C8053C" w:rsidP="00C8053C">
      <w:pPr>
        <w:rPr>
          <w:b/>
          <w:lang w:val="en-CA"/>
        </w:rPr>
      </w:pPr>
      <w:r w:rsidRPr="00280661">
        <w:rPr>
          <w:b/>
          <w:lang w:val="en-CA"/>
        </w:rPr>
        <w:t>Notes:</w:t>
      </w:r>
    </w:p>
    <w:p w14:paraId="2595F1D4" w14:textId="66BCAA8F" w:rsidR="00C8053C" w:rsidRPr="00280661" w:rsidRDefault="00C8053C" w:rsidP="00C8053C">
      <w:pPr>
        <w:rPr>
          <w:lang w:val="en-CA"/>
        </w:rPr>
      </w:pPr>
      <w:r w:rsidRPr="00280661">
        <w:rPr>
          <w:lang w:val="en-CA"/>
        </w:rPr>
        <w:t xml:space="preserve">This document is the intellectual propriety of its author’s organization. However, information contained in this document is free of use. The distribution of all or parts of this document is authorized for </w:t>
      </w:r>
      <w:r w:rsidR="000E6DDF" w:rsidRPr="00280661">
        <w:rPr>
          <w:lang w:val="en-CA"/>
        </w:rPr>
        <w:t>non-commercial</w:t>
      </w:r>
      <w:r w:rsidRPr="00280661">
        <w:rPr>
          <w:lang w:val="en-CA"/>
        </w:rPr>
        <w:t xml:space="preserve"> use as long as the following legal notice is mentioned:</w:t>
      </w:r>
    </w:p>
    <w:p w14:paraId="046B0964" w14:textId="77777777" w:rsidR="0066775E" w:rsidRPr="00280661" w:rsidRDefault="0066775E" w:rsidP="00C8053C">
      <w:pPr>
        <w:rPr>
          <w:lang w:val="en-CA"/>
        </w:rPr>
      </w:pPr>
    </w:p>
    <w:p w14:paraId="1953FDB9" w14:textId="77777777" w:rsidR="00C8053C" w:rsidRPr="00280661" w:rsidRDefault="00C8053C" w:rsidP="00C8053C">
      <w:pPr>
        <w:rPr>
          <w:lang w:val="en-CA"/>
        </w:rPr>
      </w:pPr>
      <w:r w:rsidRPr="00280661">
        <w:rPr>
          <w:lang w:val="en-CA"/>
        </w:rPr>
        <w:t xml:space="preserve">© </w:t>
      </w:r>
      <w:r w:rsidR="00E7622E" w:rsidRPr="00280661">
        <w:rPr>
          <w:i/>
          <w:lang w:val="en-CA"/>
        </w:rPr>
        <w:t>Lappeenranta University of Technology</w:t>
      </w:r>
    </w:p>
    <w:p w14:paraId="4639651E" w14:textId="77777777" w:rsidR="0066775E" w:rsidRPr="00280661" w:rsidRDefault="0066775E" w:rsidP="00C8053C">
      <w:pPr>
        <w:rPr>
          <w:lang w:val="en-CA"/>
        </w:rPr>
      </w:pPr>
    </w:p>
    <w:p w14:paraId="22E9119B" w14:textId="77777777" w:rsidR="00C8053C" w:rsidRPr="00280661" w:rsidRDefault="00C8053C" w:rsidP="00C8053C">
      <w:pPr>
        <w:rPr>
          <w:lang w:val="en-CA"/>
        </w:rPr>
      </w:pPr>
      <w:r w:rsidRPr="00280661">
        <w:rPr>
          <w:lang w:val="en-CA"/>
        </w:rPr>
        <w:t>Commercial use of this document is strictly forbidden. This document is distributed in order to enhance exchange of technical and scientific information.</w:t>
      </w:r>
    </w:p>
    <w:p w14:paraId="62553BC0" w14:textId="77777777" w:rsidR="00C8053C" w:rsidRPr="00280661" w:rsidRDefault="00C8053C" w:rsidP="00C8053C">
      <w:pPr>
        <w:rPr>
          <w:lang w:val="en-CA"/>
        </w:rPr>
      </w:pPr>
      <w:r w:rsidRPr="00280661">
        <w:rPr>
          <w:lang w:val="en-CA"/>
        </w:rPr>
        <w:t>This material is furnished on an “as-is” basis. The author(s) make(s) no warranties of any kind, either expressed or implied, as to any matter including, but not limited to, warranty of fitness for purpose or merchantability, exclusivity, or results obtained from use of the material.</w:t>
      </w:r>
    </w:p>
    <w:p w14:paraId="7AE229C9" w14:textId="77777777" w:rsidR="00C8053C" w:rsidRPr="00280661" w:rsidRDefault="00E30E06" w:rsidP="00C8053C">
      <w:pPr>
        <w:rPr>
          <w:lang w:val="en-CA"/>
        </w:rPr>
      </w:pPr>
      <w:r w:rsidRPr="00280661">
        <w:rPr>
          <w:lang w:val="en-CA"/>
        </w:rPr>
        <w:t>The process</w:t>
      </w:r>
      <w:r w:rsidR="00C8053C" w:rsidRPr="00280661">
        <w:rPr>
          <w:lang w:val="en-CA"/>
        </w:rPr>
        <w:t xml:space="preserve"> describe</w:t>
      </w:r>
      <w:r w:rsidRPr="00280661">
        <w:rPr>
          <w:lang w:val="en-CA"/>
        </w:rPr>
        <w:t>d in this Deployment Package is</w:t>
      </w:r>
      <w:r w:rsidR="00C8053C" w:rsidRPr="00280661">
        <w:rPr>
          <w:lang w:val="en-CA"/>
        </w:rPr>
        <w:t xml:space="preserve"> not intended to preclude or discourage the use of additional proc</w:t>
      </w:r>
      <w:r w:rsidR="0039223D" w:rsidRPr="00280661">
        <w:rPr>
          <w:lang w:val="en-CA"/>
        </w:rPr>
        <w:t>esses that Very Small Entitie</w:t>
      </w:r>
      <w:r w:rsidR="00C8053C" w:rsidRPr="00280661">
        <w:rPr>
          <w:lang w:val="en-CA"/>
        </w:rPr>
        <w:t>s may find useful.</w:t>
      </w:r>
    </w:p>
    <w:p w14:paraId="5169F995" w14:textId="77777777" w:rsidR="0003348C" w:rsidRPr="00280661" w:rsidRDefault="0003348C" w:rsidP="00C97672">
      <w:pPr>
        <w:rPr>
          <w:lang w:val="en-CA"/>
        </w:rPr>
      </w:pPr>
    </w:p>
    <w:p w14:paraId="6998A2D1" w14:textId="77777777" w:rsidR="0003348C" w:rsidRPr="00280661" w:rsidRDefault="0003348C" w:rsidP="00C97672">
      <w:pPr>
        <w:rPr>
          <w:lang w:val="en-CA"/>
        </w:rPr>
      </w:pPr>
    </w:p>
    <w:tbl>
      <w:tblPr>
        <w:tblW w:w="991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756"/>
      </w:tblGrid>
      <w:tr w:rsidR="00F24ADC" w:rsidRPr="00280661" w14:paraId="11498A0B" w14:textId="77777777" w:rsidTr="0087470A">
        <w:trPr>
          <w:trHeight w:val="869"/>
        </w:trPr>
        <w:tc>
          <w:tcPr>
            <w:tcW w:w="2160" w:type="dxa"/>
            <w:vAlign w:val="center"/>
          </w:tcPr>
          <w:p w14:paraId="1FAB1607" w14:textId="77777777" w:rsidR="00F24ADC" w:rsidRPr="00280661" w:rsidRDefault="0029781E" w:rsidP="000F30F6">
            <w:pPr>
              <w:jc w:val="left"/>
              <w:rPr>
                <w:b/>
                <w:lang w:val="en-CA"/>
              </w:rPr>
            </w:pPr>
            <w:r w:rsidRPr="00280661">
              <w:rPr>
                <w:b/>
                <w:lang w:val="en-CA"/>
              </w:rPr>
              <w:t>Author</w:t>
            </w:r>
            <w:r w:rsidR="008050F9" w:rsidRPr="00280661">
              <w:rPr>
                <w:b/>
                <w:lang w:val="en-CA"/>
              </w:rPr>
              <w:t>(</w:t>
            </w:r>
            <w:r w:rsidRPr="00280661">
              <w:rPr>
                <w:b/>
                <w:lang w:val="en-CA"/>
              </w:rPr>
              <w:t>s</w:t>
            </w:r>
            <w:r w:rsidR="008050F9" w:rsidRPr="00280661">
              <w:rPr>
                <w:b/>
                <w:lang w:val="en-CA"/>
              </w:rPr>
              <w:t>)</w:t>
            </w:r>
          </w:p>
        </w:tc>
        <w:tc>
          <w:tcPr>
            <w:tcW w:w="7756" w:type="dxa"/>
            <w:vAlign w:val="center"/>
          </w:tcPr>
          <w:p w14:paraId="0178C5D1" w14:textId="42C6BAEF" w:rsidR="00F24ADC" w:rsidRPr="00280661" w:rsidRDefault="00DB7346" w:rsidP="00040943">
            <w:pPr>
              <w:jc w:val="left"/>
              <w:rPr>
                <w:lang w:val="en-CA"/>
              </w:rPr>
            </w:pPr>
            <w:r w:rsidRPr="00280661">
              <w:rPr>
                <w:lang w:val="en-CA"/>
              </w:rPr>
              <w:t xml:space="preserve">J. </w:t>
            </w:r>
            <w:proofErr w:type="spellStart"/>
            <w:r w:rsidRPr="00280661">
              <w:rPr>
                <w:lang w:val="en-CA"/>
              </w:rPr>
              <w:t>Kasurinen</w:t>
            </w:r>
            <w:proofErr w:type="spellEnd"/>
            <w:r w:rsidRPr="00280661">
              <w:rPr>
                <w:lang w:val="en-CA"/>
              </w:rPr>
              <w:t>, Lappeenranta University of Technology</w:t>
            </w:r>
            <w:r w:rsidR="00B6768E" w:rsidRPr="00280661">
              <w:rPr>
                <w:lang w:val="en-CA"/>
              </w:rPr>
              <w:t xml:space="preserve"> (LUT)</w:t>
            </w:r>
            <w:r w:rsidRPr="00280661">
              <w:rPr>
                <w:lang w:val="en-CA"/>
              </w:rPr>
              <w:t>, (Finland)</w:t>
            </w:r>
          </w:p>
        </w:tc>
      </w:tr>
      <w:tr w:rsidR="0029781E" w:rsidRPr="00280661" w14:paraId="5AD7C82F" w14:textId="77777777" w:rsidTr="0087470A">
        <w:trPr>
          <w:trHeight w:val="424"/>
        </w:trPr>
        <w:tc>
          <w:tcPr>
            <w:tcW w:w="2160" w:type="dxa"/>
            <w:vAlign w:val="center"/>
          </w:tcPr>
          <w:p w14:paraId="4D41746E" w14:textId="77777777" w:rsidR="0029781E" w:rsidRPr="00280661" w:rsidRDefault="0029781E" w:rsidP="000F30F6">
            <w:pPr>
              <w:jc w:val="left"/>
              <w:rPr>
                <w:b/>
                <w:lang w:val="en-CA"/>
              </w:rPr>
            </w:pPr>
            <w:r w:rsidRPr="00280661">
              <w:rPr>
                <w:b/>
                <w:lang w:val="en-CA"/>
              </w:rPr>
              <w:t>Editor</w:t>
            </w:r>
            <w:r w:rsidR="002C4D3A" w:rsidRPr="00280661">
              <w:rPr>
                <w:b/>
                <w:lang w:val="en-CA"/>
              </w:rPr>
              <w:t>(</w:t>
            </w:r>
            <w:r w:rsidR="00DF2519" w:rsidRPr="00280661">
              <w:rPr>
                <w:b/>
                <w:lang w:val="en-CA"/>
              </w:rPr>
              <w:t>s</w:t>
            </w:r>
            <w:r w:rsidR="002C4D3A" w:rsidRPr="00280661">
              <w:rPr>
                <w:b/>
                <w:lang w:val="en-CA"/>
              </w:rPr>
              <w:t>)</w:t>
            </w:r>
          </w:p>
        </w:tc>
        <w:tc>
          <w:tcPr>
            <w:tcW w:w="7756" w:type="dxa"/>
            <w:vAlign w:val="center"/>
          </w:tcPr>
          <w:p w14:paraId="631C7A49" w14:textId="77777777" w:rsidR="0029781E" w:rsidRPr="00280661" w:rsidRDefault="003C5976" w:rsidP="00040943">
            <w:pPr>
              <w:jc w:val="left"/>
              <w:rPr>
                <w:lang w:val="en-CA"/>
              </w:rPr>
            </w:pPr>
            <w:r w:rsidRPr="00280661">
              <w:rPr>
                <w:lang w:val="en-CA"/>
              </w:rPr>
              <w:t>Claude</w:t>
            </w:r>
            <w:r w:rsidR="00DF2519" w:rsidRPr="00280661">
              <w:rPr>
                <w:lang w:val="en-CA"/>
              </w:rPr>
              <w:t xml:space="preserve"> Y. LAPORTE – </w:t>
            </w:r>
            <w:proofErr w:type="spellStart"/>
            <w:r w:rsidR="00DF2519" w:rsidRPr="00280661">
              <w:rPr>
                <w:lang w:val="en-CA"/>
              </w:rPr>
              <w:t>É</w:t>
            </w:r>
            <w:r w:rsidR="00800585" w:rsidRPr="00280661">
              <w:rPr>
                <w:lang w:val="en-CA"/>
              </w:rPr>
              <w:t>cole</w:t>
            </w:r>
            <w:proofErr w:type="spellEnd"/>
            <w:r w:rsidR="00800585" w:rsidRPr="00280661">
              <w:rPr>
                <w:lang w:val="en-CA"/>
              </w:rPr>
              <w:t xml:space="preserve"> de </w:t>
            </w:r>
            <w:proofErr w:type="spellStart"/>
            <w:r w:rsidR="00800585" w:rsidRPr="00280661">
              <w:rPr>
                <w:lang w:val="en-CA"/>
              </w:rPr>
              <w:t>technologie</w:t>
            </w:r>
            <w:proofErr w:type="spellEnd"/>
            <w:r w:rsidR="00800585" w:rsidRPr="00280661">
              <w:rPr>
                <w:lang w:val="en-CA"/>
              </w:rPr>
              <w:t xml:space="preserve"> </w:t>
            </w:r>
            <w:proofErr w:type="spellStart"/>
            <w:r w:rsidR="00800585" w:rsidRPr="00280661">
              <w:rPr>
                <w:lang w:val="en-CA"/>
              </w:rPr>
              <w:t>supérieure</w:t>
            </w:r>
            <w:proofErr w:type="spellEnd"/>
            <w:r w:rsidR="00800585" w:rsidRPr="00280661">
              <w:rPr>
                <w:lang w:val="en-CA"/>
              </w:rPr>
              <w:t xml:space="preserve"> (É</w:t>
            </w:r>
            <w:r w:rsidR="00DF2519" w:rsidRPr="00280661">
              <w:rPr>
                <w:lang w:val="en-CA"/>
              </w:rPr>
              <w:t>TS), (Canada)</w:t>
            </w:r>
          </w:p>
          <w:p w14:paraId="568C2E44" w14:textId="77777777" w:rsidR="00DF2519" w:rsidRPr="00280661" w:rsidRDefault="00DF2519" w:rsidP="00040943">
            <w:pPr>
              <w:jc w:val="left"/>
              <w:rPr>
                <w:i/>
                <w:lang w:val="en-CA"/>
              </w:rPr>
            </w:pPr>
          </w:p>
        </w:tc>
      </w:tr>
      <w:tr w:rsidR="004D14C8" w:rsidRPr="00280661" w14:paraId="31C98B00" w14:textId="77777777" w:rsidTr="0087470A">
        <w:trPr>
          <w:trHeight w:val="326"/>
        </w:trPr>
        <w:tc>
          <w:tcPr>
            <w:tcW w:w="2160" w:type="dxa"/>
            <w:vAlign w:val="center"/>
          </w:tcPr>
          <w:p w14:paraId="232798FB" w14:textId="77777777" w:rsidR="004D14C8" w:rsidRPr="00280661" w:rsidRDefault="004D14C8" w:rsidP="000F30F6">
            <w:pPr>
              <w:jc w:val="left"/>
              <w:rPr>
                <w:b/>
                <w:lang w:val="en-CA"/>
              </w:rPr>
            </w:pPr>
            <w:r w:rsidRPr="00280661">
              <w:rPr>
                <w:b/>
                <w:lang w:val="en-CA"/>
              </w:rPr>
              <w:t>Creation date</w:t>
            </w:r>
          </w:p>
        </w:tc>
        <w:tc>
          <w:tcPr>
            <w:tcW w:w="7756" w:type="dxa"/>
            <w:vAlign w:val="center"/>
          </w:tcPr>
          <w:p w14:paraId="412489DC" w14:textId="77777777" w:rsidR="004D14C8" w:rsidRPr="00280661" w:rsidRDefault="00DB7346" w:rsidP="000F30F6">
            <w:pPr>
              <w:jc w:val="left"/>
              <w:rPr>
                <w:i/>
                <w:lang w:val="en-CA"/>
              </w:rPr>
            </w:pPr>
            <w:r w:rsidRPr="00280661">
              <w:rPr>
                <w:i/>
                <w:lang w:val="en-CA"/>
              </w:rPr>
              <w:t>24/04/2014</w:t>
            </w:r>
          </w:p>
        </w:tc>
      </w:tr>
      <w:tr w:rsidR="004D14C8" w:rsidRPr="00280661" w14:paraId="2DD15593" w14:textId="77777777" w:rsidTr="0087470A">
        <w:trPr>
          <w:trHeight w:val="326"/>
        </w:trPr>
        <w:tc>
          <w:tcPr>
            <w:tcW w:w="2160" w:type="dxa"/>
            <w:vAlign w:val="center"/>
          </w:tcPr>
          <w:p w14:paraId="1BE63CD2" w14:textId="77777777" w:rsidR="004D14C8" w:rsidRPr="00280661" w:rsidRDefault="004D14C8" w:rsidP="000F30F6">
            <w:pPr>
              <w:jc w:val="left"/>
              <w:rPr>
                <w:b/>
                <w:lang w:val="en-CA"/>
              </w:rPr>
            </w:pPr>
            <w:r w:rsidRPr="00280661">
              <w:rPr>
                <w:b/>
                <w:lang w:val="en-CA"/>
              </w:rPr>
              <w:t>Last update</w:t>
            </w:r>
          </w:p>
        </w:tc>
        <w:tc>
          <w:tcPr>
            <w:tcW w:w="7756" w:type="dxa"/>
            <w:vAlign w:val="center"/>
          </w:tcPr>
          <w:p w14:paraId="6AB7F225" w14:textId="1EB17D64" w:rsidR="004D14C8" w:rsidRPr="00280661" w:rsidRDefault="00E56BD0" w:rsidP="00E56BD0">
            <w:pPr>
              <w:jc w:val="left"/>
              <w:rPr>
                <w:i/>
                <w:lang w:val="en-CA"/>
              </w:rPr>
            </w:pPr>
            <w:r w:rsidRPr="00280661">
              <w:rPr>
                <w:i/>
                <w:lang w:val="en-CA"/>
              </w:rPr>
              <w:t>01</w:t>
            </w:r>
            <w:r w:rsidR="00946838" w:rsidRPr="00280661">
              <w:rPr>
                <w:i/>
                <w:lang w:val="en-CA"/>
              </w:rPr>
              <w:t>/</w:t>
            </w:r>
            <w:r w:rsidRPr="00280661">
              <w:rPr>
                <w:i/>
                <w:lang w:val="en-CA"/>
              </w:rPr>
              <w:t>03</w:t>
            </w:r>
            <w:r w:rsidR="00946838" w:rsidRPr="00280661">
              <w:rPr>
                <w:i/>
                <w:lang w:val="en-CA"/>
              </w:rPr>
              <w:t>/201</w:t>
            </w:r>
            <w:r w:rsidRPr="00280661">
              <w:rPr>
                <w:i/>
                <w:lang w:val="en-CA"/>
              </w:rPr>
              <w:t>5</w:t>
            </w:r>
          </w:p>
        </w:tc>
      </w:tr>
      <w:tr w:rsidR="004D14C8" w:rsidRPr="00280661" w14:paraId="0E96590B" w14:textId="77777777" w:rsidTr="0087470A">
        <w:trPr>
          <w:trHeight w:val="345"/>
        </w:trPr>
        <w:tc>
          <w:tcPr>
            <w:tcW w:w="2160" w:type="dxa"/>
            <w:vAlign w:val="center"/>
          </w:tcPr>
          <w:p w14:paraId="52CCC3F7" w14:textId="77777777" w:rsidR="004D14C8" w:rsidRPr="00280661" w:rsidRDefault="004D14C8" w:rsidP="000F30F6">
            <w:pPr>
              <w:jc w:val="left"/>
              <w:rPr>
                <w:b/>
                <w:lang w:val="en-CA"/>
              </w:rPr>
            </w:pPr>
            <w:r w:rsidRPr="00280661">
              <w:rPr>
                <w:b/>
                <w:lang w:val="en-CA"/>
              </w:rPr>
              <w:t>Version</w:t>
            </w:r>
          </w:p>
        </w:tc>
        <w:tc>
          <w:tcPr>
            <w:tcW w:w="7756" w:type="dxa"/>
            <w:vAlign w:val="center"/>
          </w:tcPr>
          <w:p w14:paraId="1486B339" w14:textId="7668220A" w:rsidR="00155F48" w:rsidRPr="00280661" w:rsidRDefault="00E56BD0" w:rsidP="00E56BD0">
            <w:pPr>
              <w:jc w:val="left"/>
              <w:rPr>
                <w:i/>
                <w:lang w:val="en-CA"/>
              </w:rPr>
            </w:pPr>
            <w:r w:rsidRPr="00280661">
              <w:rPr>
                <w:i/>
                <w:lang w:val="en-CA"/>
              </w:rPr>
              <w:t>1</w:t>
            </w:r>
            <w:r w:rsidR="006E40A6" w:rsidRPr="00280661">
              <w:rPr>
                <w:i/>
                <w:lang w:val="en-CA"/>
              </w:rPr>
              <w:t>.</w:t>
            </w:r>
            <w:r w:rsidRPr="00280661">
              <w:rPr>
                <w:i/>
                <w:lang w:val="en-CA"/>
              </w:rPr>
              <w:t>0</w:t>
            </w:r>
          </w:p>
        </w:tc>
      </w:tr>
    </w:tbl>
    <w:p w14:paraId="38E2AB7A" w14:textId="77777777" w:rsidR="007B558E" w:rsidRPr="00280661" w:rsidRDefault="007B558E" w:rsidP="00C97672">
      <w:pPr>
        <w:rPr>
          <w:lang w:val="en-CA"/>
        </w:rPr>
      </w:pPr>
    </w:p>
    <w:p w14:paraId="6AD92ECD" w14:textId="77777777" w:rsidR="0089304D" w:rsidRPr="00280661" w:rsidRDefault="0089304D" w:rsidP="00C97672">
      <w:pPr>
        <w:rPr>
          <w:lang w:val="en-CA"/>
        </w:rPr>
        <w:sectPr w:rsidR="0089304D" w:rsidRPr="00280661" w:rsidSect="008746C4">
          <w:footerReference w:type="default" r:id="rId9"/>
          <w:pgSz w:w="12242" w:h="15842" w:code="1"/>
          <w:pgMar w:top="1259" w:right="1418" w:bottom="720" w:left="1418" w:header="709" w:footer="709" w:gutter="0"/>
          <w:cols w:space="708"/>
          <w:docGrid w:linePitch="360"/>
        </w:sectPr>
      </w:pPr>
    </w:p>
    <w:p w14:paraId="00B7A3EF" w14:textId="77777777" w:rsidR="0089304D" w:rsidRPr="00280661" w:rsidRDefault="00C250D3" w:rsidP="000B6556">
      <w:pPr>
        <w:pStyle w:val="Information"/>
        <w:rPr>
          <w:lang w:val="en-CA"/>
        </w:rPr>
      </w:pPr>
      <w:r w:rsidRPr="00280661">
        <w:rPr>
          <w:lang w:val="en-CA"/>
        </w:rPr>
        <w:lastRenderedPageBreak/>
        <w:t>Version History</w:t>
      </w:r>
    </w:p>
    <w:p w14:paraId="2018A799" w14:textId="77777777" w:rsidR="0089304D" w:rsidRPr="00280661" w:rsidRDefault="0089304D" w:rsidP="00C97672">
      <w:pPr>
        <w:rPr>
          <w:lang w:val="en-CA"/>
        </w:rPr>
      </w:pPr>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228"/>
        <w:gridCol w:w="3880"/>
        <w:gridCol w:w="2426"/>
      </w:tblGrid>
      <w:tr w:rsidR="004E6525" w:rsidRPr="00280661" w14:paraId="5A32C562" w14:textId="77777777" w:rsidTr="00A87A20">
        <w:trPr>
          <w:trHeight w:val="335"/>
        </w:trPr>
        <w:tc>
          <w:tcPr>
            <w:tcW w:w="1980" w:type="dxa"/>
            <w:shd w:val="clear" w:color="auto" w:fill="E6E6E6"/>
            <w:vAlign w:val="center"/>
          </w:tcPr>
          <w:p w14:paraId="6CE24CA8" w14:textId="77777777" w:rsidR="004E6525" w:rsidRPr="00280661" w:rsidRDefault="004E6525" w:rsidP="004E6525">
            <w:pPr>
              <w:jc w:val="center"/>
              <w:rPr>
                <w:b/>
                <w:lang w:val="en-CA"/>
              </w:rPr>
            </w:pPr>
            <w:r w:rsidRPr="00280661">
              <w:rPr>
                <w:b/>
                <w:lang w:val="en-CA"/>
              </w:rPr>
              <w:t>Date</w:t>
            </w:r>
          </w:p>
          <w:p w14:paraId="40A3B797" w14:textId="77777777" w:rsidR="00302E03" w:rsidRPr="00280661" w:rsidRDefault="00302E03" w:rsidP="004E6525">
            <w:pPr>
              <w:jc w:val="center"/>
              <w:rPr>
                <w:b/>
                <w:lang w:val="en-CA"/>
              </w:rPr>
            </w:pPr>
            <w:r w:rsidRPr="00280661">
              <w:rPr>
                <w:lang w:val="en-CA"/>
              </w:rPr>
              <w:t>(</w:t>
            </w:r>
            <w:proofErr w:type="spellStart"/>
            <w:proofErr w:type="gramStart"/>
            <w:r w:rsidRPr="00280661">
              <w:rPr>
                <w:lang w:val="en-CA"/>
              </w:rPr>
              <w:t>dd</w:t>
            </w:r>
            <w:proofErr w:type="spellEnd"/>
            <w:proofErr w:type="gramEnd"/>
            <w:r w:rsidRPr="00280661">
              <w:rPr>
                <w:lang w:val="en-CA"/>
              </w:rPr>
              <w:t>/mm/</w:t>
            </w:r>
            <w:proofErr w:type="spellStart"/>
            <w:r w:rsidRPr="00280661">
              <w:rPr>
                <w:lang w:val="en-CA"/>
              </w:rPr>
              <w:t>yyyy</w:t>
            </w:r>
            <w:proofErr w:type="spellEnd"/>
            <w:r w:rsidRPr="00280661">
              <w:rPr>
                <w:lang w:val="en-CA"/>
              </w:rPr>
              <w:t>)</w:t>
            </w:r>
          </w:p>
        </w:tc>
        <w:tc>
          <w:tcPr>
            <w:tcW w:w="1228" w:type="dxa"/>
            <w:shd w:val="clear" w:color="auto" w:fill="E6E6E6"/>
            <w:vAlign w:val="center"/>
          </w:tcPr>
          <w:p w14:paraId="63C6E2F6" w14:textId="77777777" w:rsidR="004E6525" w:rsidRPr="00280661" w:rsidRDefault="004E6525" w:rsidP="004E6525">
            <w:pPr>
              <w:jc w:val="center"/>
              <w:rPr>
                <w:b/>
                <w:lang w:val="en-CA"/>
              </w:rPr>
            </w:pPr>
            <w:r w:rsidRPr="00280661">
              <w:rPr>
                <w:b/>
                <w:lang w:val="en-CA"/>
              </w:rPr>
              <w:t>Version</w:t>
            </w:r>
          </w:p>
        </w:tc>
        <w:tc>
          <w:tcPr>
            <w:tcW w:w="3880" w:type="dxa"/>
            <w:shd w:val="clear" w:color="auto" w:fill="E6E6E6"/>
            <w:vAlign w:val="center"/>
          </w:tcPr>
          <w:p w14:paraId="5FFDDFAA" w14:textId="77777777" w:rsidR="004E6525" w:rsidRPr="00280661" w:rsidRDefault="004E6525" w:rsidP="004E6525">
            <w:pPr>
              <w:jc w:val="center"/>
              <w:rPr>
                <w:b/>
                <w:lang w:val="en-CA"/>
              </w:rPr>
            </w:pPr>
            <w:r w:rsidRPr="00280661">
              <w:rPr>
                <w:b/>
                <w:lang w:val="en-CA"/>
              </w:rPr>
              <w:t>Description</w:t>
            </w:r>
          </w:p>
        </w:tc>
        <w:tc>
          <w:tcPr>
            <w:tcW w:w="2426" w:type="dxa"/>
            <w:shd w:val="clear" w:color="auto" w:fill="E6E6E6"/>
            <w:vAlign w:val="center"/>
          </w:tcPr>
          <w:p w14:paraId="297A76F8" w14:textId="77777777" w:rsidR="004E6525" w:rsidRPr="00280661" w:rsidRDefault="004E6525" w:rsidP="004E6525">
            <w:pPr>
              <w:jc w:val="center"/>
              <w:rPr>
                <w:b/>
                <w:lang w:val="en-CA"/>
              </w:rPr>
            </w:pPr>
            <w:r w:rsidRPr="00280661">
              <w:rPr>
                <w:b/>
                <w:lang w:val="en-CA"/>
              </w:rPr>
              <w:t>Author</w:t>
            </w:r>
          </w:p>
        </w:tc>
      </w:tr>
      <w:tr w:rsidR="004E6525" w:rsidRPr="00280661" w14:paraId="3BA30FEA" w14:textId="77777777" w:rsidTr="00A87A20">
        <w:trPr>
          <w:trHeight w:val="335"/>
        </w:trPr>
        <w:tc>
          <w:tcPr>
            <w:tcW w:w="1980" w:type="dxa"/>
          </w:tcPr>
          <w:p w14:paraId="68CB30C4" w14:textId="77777777" w:rsidR="004E6525" w:rsidRPr="00280661" w:rsidRDefault="00274A73" w:rsidP="00A87A20">
            <w:pPr>
              <w:jc w:val="center"/>
              <w:rPr>
                <w:lang w:val="en-CA"/>
              </w:rPr>
            </w:pPr>
            <w:r w:rsidRPr="00280661">
              <w:rPr>
                <w:lang w:val="en-CA"/>
              </w:rPr>
              <w:t>24</w:t>
            </w:r>
            <w:r w:rsidR="004E6525" w:rsidRPr="00280661">
              <w:rPr>
                <w:lang w:val="en-CA"/>
              </w:rPr>
              <w:t>/</w:t>
            </w:r>
            <w:r w:rsidRPr="00280661">
              <w:rPr>
                <w:lang w:val="en-CA"/>
              </w:rPr>
              <w:t>04</w:t>
            </w:r>
            <w:r w:rsidR="004E6525" w:rsidRPr="00280661">
              <w:rPr>
                <w:lang w:val="en-CA"/>
              </w:rPr>
              <w:t>/</w:t>
            </w:r>
            <w:r w:rsidRPr="00280661">
              <w:rPr>
                <w:lang w:val="en-CA"/>
              </w:rPr>
              <w:t>2014</w:t>
            </w:r>
          </w:p>
        </w:tc>
        <w:tc>
          <w:tcPr>
            <w:tcW w:w="1228" w:type="dxa"/>
          </w:tcPr>
          <w:p w14:paraId="561ACC2F" w14:textId="77777777" w:rsidR="004E6525" w:rsidRPr="00280661" w:rsidRDefault="006E40A6" w:rsidP="00A87A20">
            <w:pPr>
              <w:jc w:val="center"/>
              <w:rPr>
                <w:lang w:val="en-CA"/>
              </w:rPr>
            </w:pPr>
            <w:r w:rsidRPr="00280661">
              <w:rPr>
                <w:lang w:val="en-CA"/>
              </w:rPr>
              <w:t>0.1</w:t>
            </w:r>
          </w:p>
        </w:tc>
        <w:tc>
          <w:tcPr>
            <w:tcW w:w="3880" w:type="dxa"/>
          </w:tcPr>
          <w:p w14:paraId="5D180003" w14:textId="77777777" w:rsidR="004E6525" w:rsidRPr="00280661" w:rsidRDefault="006E40A6" w:rsidP="000C24BA">
            <w:pPr>
              <w:jc w:val="left"/>
              <w:rPr>
                <w:lang w:val="en-CA"/>
              </w:rPr>
            </w:pPr>
            <w:r w:rsidRPr="00280661">
              <w:rPr>
                <w:lang w:val="en-CA"/>
              </w:rPr>
              <w:t xml:space="preserve">Document </w:t>
            </w:r>
            <w:r w:rsidR="009C15E4" w:rsidRPr="00280661">
              <w:rPr>
                <w:lang w:val="en-CA"/>
              </w:rPr>
              <w:t>c</w:t>
            </w:r>
            <w:r w:rsidRPr="00280661">
              <w:rPr>
                <w:lang w:val="en-CA"/>
              </w:rPr>
              <w:t>reation</w:t>
            </w:r>
          </w:p>
        </w:tc>
        <w:tc>
          <w:tcPr>
            <w:tcW w:w="2426" w:type="dxa"/>
          </w:tcPr>
          <w:p w14:paraId="7CC5643A" w14:textId="77777777" w:rsidR="004E6525" w:rsidRPr="00280661" w:rsidRDefault="006E40A6" w:rsidP="000C24BA">
            <w:pPr>
              <w:jc w:val="left"/>
              <w:rPr>
                <w:lang w:val="en-CA"/>
              </w:rPr>
            </w:pPr>
            <w:r w:rsidRPr="00280661">
              <w:rPr>
                <w:lang w:val="en-CA"/>
              </w:rPr>
              <w:t xml:space="preserve">J. </w:t>
            </w:r>
            <w:proofErr w:type="spellStart"/>
            <w:r w:rsidRPr="00280661">
              <w:rPr>
                <w:lang w:val="en-CA"/>
              </w:rPr>
              <w:t>Kasurinen</w:t>
            </w:r>
            <w:proofErr w:type="spellEnd"/>
          </w:p>
        </w:tc>
      </w:tr>
      <w:tr w:rsidR="004E6525" w:rsidRPr="00280661" w14:paraId="561812C3" w14:textId="77777777" w:rsidTr="00A87A20">
        <w:trPr>
          <w:trHeight w:val="335"/>
        </w:trPr>
        <w:tc>
          <w:tcPr>
            <w:tcW w:w="1980" w:type="dxa"/>
          </w:tcPr>
          <w:p w14:paraId="79A64DCF" w14:textId="77777777" w:rsidR="004E6525" w:rsidRPr="00280661" w:rsidRDefault="009C15E4" w:rsidP="00A87A20">
            <w:pPr>
              <w:jc w:val="center"/>
              <w:rPr>
                <w:lang w:val="en-CA"/>
              </w:rPr>
            </w:pPr>
            <w:r w:rsidRPr="00280661">
              <w:rPr>
                <w:lang w:val="en-CA"/>
              </w:rPr>
              <w:t>14/05/2014</w:t>
            </w:r>
          </w:p>
        </w:tc>
        <w:tc>
          <w:tcPr>
            <w:tcW w:w="1228" w:type="dxa"/>
          </w:tcPr>
          <w:p w14:paraId="7C03FB2D" w14:textId="77777777" w:rsidR="004E6525" w:rsidRPr="00280661" w:rsidRDefault="009C15E4" w:rsidP="00A87A20">
            <w:pPr>
              <w:jc w:val="center"/>
              <w:rPr>
                <w:lang w:val="en-CA"/>
              </w:rPr>
            </w:pPr>
            <w:r w:rsidRPr="00280661">
              <w:rPr>
                <w:lang w:val="en-CA"/>
              </w:rPr>
              <w:t>0.2</w:t>
            </w:r>
          </w:p>
        </w:tc>
        <w:tc>
          <w:tcPr>
            <w:tcW w:w="3880" w:type="dxa"/>
          </w:tcPr>
          <w:p w14:paraId="3FC7ECA7" w14:textId="77777777" w:rsidR="004E6525" w:rsidRPr="00280661" w:rsidRDefault="009C15E4" w:rsidP="000C24BA">
            <w:pPr>
              <w:jc w:val="left"/>
              <w:rPr>
                <w:lang w:val="en-CA"/>
              </w:rPr>
            </w:pPr>
            <w:r w:rsidRPr="00280661">
              <w:rPr>
                <w:lang w:val="en-CA"/>
              </w:rPr>
              <w:t>First full draft of the document</w:t>
            </w:r>
          </w:p>
        </w:tc>
        <w:tc>
          <w:tcPr>
            <w:tcW w:w="2426" w:type="dxa"/>
          </w:tcPr>
          <w:p w14:paraId="73CE8D85" w14:textId="77777777" w:rsidR="004E6525" w:rsidRPr="00280661" w:rsidRDefault="009C15E4" w:rsidP="000C24BA">
            <w:pPr>
              <w:jc w:val="left"/>
              <w:rPr>
                <w:lang w:val="en-CA"/>
              </w:rPr>
            </w:pPr>
            <w:r w:rsidRPr="00280661">
              <w:rPr>
                <w:lang w:val="en-CA"/>
              </w:rPr>
              <w:t xml:space="preserve">J. </w:t>
            </w:r>
            <w:proofErr w:type="spellStart"/>
            <w:r w:rsidRPr="00280661">
              <w:rPr>
                <w:lang w:val="en-CA"/>
              </w:rPr>
              <w:t>Kasurinen</w:t>
            </w:r>
            <w:proofErr w:type="spellEnd"/>
          </w:p>
        </w:tc>
      </w:tr>
      <w:tr w:rsidR="004E6525" w:rsidRPr="00280661" w14:paraId="034C54B9" w14:textId="77777777" w:rsidTr="00A87A20">
        <w:trPr>
          <w:trHeight w:val="304"/>
        </w:trPr>
        <w:tc>
          <w:tcPr>
            <w:tcW w:w="1980" w:type="dxa"/>
          </w:tcPr>
          <w:p w14:paraId="7494AEF5" w14:textId="77777777" w:rsidR="004E6525" w:rsidRPr="00280661" w:rsidRDefault="00A87A20" w:rsidP="00A87A20">
            <w:pPr>
              <w:jc w:val="center"/>
              <w:rPr>
                <w:lang w:val="en-CA"/>
              </w:rPr>
            </w:pPr>
            <w:r w:rsidRPr="00280661">
              <w:rPr>
                <w:lang w:val="en-CA"/>
              </w:rPr>
              <w:t>09/06/2014</w:t>
            </w:r>
          </w:p>
        </w:tc>
        <w:tc>
          <w:tcPr>
            <w:tcW w:w="1228" w:type="dxa"/>
          </w:tcPr>
          <w:p w14:paraId="0708F155" w14:textId="77777777" w:rsidR="004E6525" w:rsidRPr="00280661" w:rsidRDefault="00A87A20" w:rsidP="00A87A20">
            <w:pPr>
              <w:jc w:val="center"/>
              <w:rPr>
                <w:lang w:val="en-CA"/>
              </w:rPr>
            </w:pPr>
            <w:r w:rsidRPr="00280661">
              <w:rPr>
                <w:lang w:val="en-CA"/>
              </w:rPr>
              <w:t>0.3</w:t>
            </w:r>
          </w:p>
        </w:tc>
        <w:tc>
          <w:tcPr>
            <w:tcW w:w="3880" w:type="dxa"/>
          </w:tcPr>
          <w:p w14:paraId="7D1EF4F6" w14:textId="77777777" w:rsidR="004E6525" w:rsidRPr="00280661" w:rsidRDefault="00A87A20" w:rsidP="000C24BA">
            <w:pPr>
              <w:jc w:val="left"/>
              <w:rPr>
                <w:lang w:val="en-CA"/>
              </w:rPr>
            </w:pPr>
            <w:r w:rsidRPr="00280661">
              <w:rPr>
                <w:lang w:val="en-CA"/>
              </w:rPr>
              <w:t>Second draft based on editorial comments.</w:t>
            </w:r>
          </w:p>
        </w:tc>
        <w:tc>
          <w:tcPr>
            <w:tcW w:w="2426" w:type="dxa"/>
          </w:tcPr>
          <w:p w14:paraId="27A86C37" w14:textId="19EC3471" w:rsidR="004E6525" w:rsidRPr="00280661" w:rsidRDefault="00A87A20" w:rsidP="000C24BA">
            <w:pPr>
              <w:jc w:val="left"/>
              <w:rPr>
                <w:lang w:val="en-CA"/>
              </w:rPr>
            </w:pPr>
            <w:r w:rsidRPr="00280661">
              <w:rPr>
                <w:lang w:val="en-CA"/>
              </w:rPr>
              <w:t>J.</w:t>
            </w:r>
            <w:r w:rsidR="000C24BA" w:rsidRPr="00280661">
              <w:rPr>
                <w:lang w:val="en-CA"/>
              </w:rPr>
              <w:t xml:space="preserve"> </w:t>
            </w:r>
            <w:proofErr w:type="spellStart"/>
            <w:r w:rsidRPr="00280661">
              <w:rPr>
                <w:lang w:val="en-CA"/>
              </w:rPr>
              <w:t>Kasurinen</w:t>
            </w:r>
            <w:proofErr w:type="spellEnd"/>
            <w:r w:rsidRPr="00280661">
              <w:rPr>
                <w:lang w:val="en-CA"/>
              </w:rPr>
              <w:t>, Claude Y. Laporte</w:t>
            </w:r>
          </w:p>
        </w:tc>
      </w:tr>
      <w:tr w:rsidR="004E6525" w:rsidRPr="00280661" w14:paraId="668BE5BA" w14:textId="77777777" w:rsidTr="00A87A20">
        <w:trPr>
          <w:trHeight w:val="335"/>
        </w:trPr>
        <w:tc>
          <w:tcPr>
            <w:tcW w:w="1980" w:type="dxa"/>
          </w:tcPr>
          <w:p w14:paraId="225AEF69" w14:textId="77777777" w:rsidR="004E6525" w:rsidRPr="00280661" w:rsidRDefault="00C50B74" w:rsidP="00C250D3">
            <w:pPr>
              <w:tabs>
                <w:tab w:val="center" w:pos="4536"/>
                <w:tab w:val="right" w:pos="9072"/>
              </w:tabs>
              <w:jc w:val="center"/>
              <w:rPr>
                <w:lang w:val="en-CA"/>
              </w:rPr>
            </w:pPr>
            <w:r w:rsidRPr="00280661">
              <w:rPr>
                <w:lang w:val="en-CA"/>
              </w:rPr>
              <w:t>06/08/2014</w:t>
            </w:r>
          </w:p>
        </w:tc>
        <w:tc>
          <w:tcPr>
            <w:tcW w:w="1228" w:type="dxa"/>
          </w:tcPr>
          <w:p w14:paraId="159F5D73" w14:textId="5F9C0231" w:rsidR="004E6525" w:rsidRPr="00280661" w:rsidRDefault="00C465A3" w:rsidP="00C250D3">
            <w:pPr>
              <w:tabs>
                <w:tab w:val="center" w:pos="4536"/>
                <w:tab w:val="right" w:pos="9072"/>
              </w:tabs>
              <w:jc w:val="center"/>
              <w:rPr>
                <w:lang w:val="en-CA"/>
              </w:rPr>
            </w:pPr>
            <w:r w:rsidRPr="00280661">
              <w:rPr>
                <w:lang w:val="en-CA"/>
              </w:rPr>
              <w:t>0.</w:t>
            </w:r>
            <w:r w:rsidR="00946838" w:rsidRPr="00280661">
              <w:rPr>
                <w:lang w:val="en-CA"/>
              </w:rPr>
              <w:t>4</w:t>
            </w:r>
          </w:p>
        </w:tc>
        <w:tc>
          <w:tcPr>
            <w:tcW w:w="3880" w:type="dxa"/>
          </w:tcPr>
          <w:p w14:paraId="1DD0C824" w14:textId="77777777" w:rsidR="004E6525" w:rsidRPr="00280661" w:rsidRDefault="00C465A3" w:rsidP="000C24BA">
            <w:pPr>
              <w:jc w:val="left"/>
              <w:rPr>
                <w:lang w:val="en-CA"/>
              </w:rPr>
            </w:pPr>
            <w:r w:rsidRPr="00280661">
              <w:rPr>
                <w:lang w:val="en-CA"/>
              </w:rPr>
              <w:t>Third draft based on editorial comments.</w:t>
            </w:r>
          </w:p>
        </w:tc>
        <w:tc>
          <w:tcPr>
            <w:tcW w:w="2426" w:type="dxa"/>
          </w:tcPr>
          <w:p w14:paraId="6D9ACBDE" w14:textId="77777777" w:rsidR="004E6525" w:rsidRPr="00280661" w:rsidRDefault="00C465A3" w:rsidP="000C24BA">
            <w:pPr>
              <w:jc w:val="left"/>
              <w:rPr>
                <w:lang w:val="en-CA"/>
              </w:rPr>
            </w:pPr>
            <w:r w:rsidRPr="00280661">
              <w:rPr>
                <w:lang w:val="en-CA"/>
              </w:rPr>
              <w:t xml:space="preserve">J. </w:t>
            </w:r>
            <w:proofErr w:type="spellStart"/>
            <w:r w:rsidRPr="00280661">
              <w:rPr>
                <w:lang w:val="en-CA"/>
              </w:rPr>
              <w:t>Kasurinen</w:t>
            </w:r>
            <w:proofErr w:type="spellEnd"/>
            <w:r w:rsidRPr="00280661">
              <w:rPr>
                <w:lang w:val="en-CA"/>
              </w:rPr>
              <w:t>, Claude Y. Laporte</w:t>
            </w:r>
          </w:p>
        </w:tc>
      </w:tr>
      <w:tr w:rsidR="00946838" w:rsidRPr="00280661" w14:paraId="7639436D" w14:textId="77777777" w:rsidTr="00A87A20">
        <w:trPr>
          <w:trHeight w:val="335"/>
        </w:trPr>
        <w:tc>
          <w:tcPr>
            <w:tcW w:w="1980" w:type="dxa"/>
          </w:tcPr>
          <w:p w14:paraId="6F60F578" w14:textId="5C315915" w:rsidR="00946838" w:rsidRPr="00280661" w:rsidRDefault="00B6768E" w:rsidP="00C250D3">
            <w:pPr>
              <w:tabs>
                <w:tab w:val="center" w:pos="4536"/>
                <w:tab w:val="right" w:pos="9072"/>
              </w:tabs>
              <w:jc w:val="center"/>
              <w:rPr>
                <w:lang w:val="en-CA"/>
              </w:rPr>
            </w:pPr>
            <w:r w:rsidRPr="00280661">
              <w:rPr>
                <w:lang w:val="en-CA"/>
              </w:rPr>
              <w:t>25</w:t>
            </w:r>
            <w:r w:rsidR="00946838" w:rsidRPr="00280661">
              <w:rPr>
                <w:lang w:val="en-CA"/>
              </w:rPr>
              <w:t>/11/2014</w:t>
            </w:r>
          </w:p>
        </w:tc>
        <w:tc>
          <w:tcPr>
            <w:tcW w:w="1228" w:type="dxa"/>
          </w:tcPr>
          <w:p w14:paraId="75B5DE86" w14:textId="63B05F4F" w:rsidR="00946838" w:rsidRPr="00280661" w:rsidRDefault="00946838" w:rsidP="00C250D3">
            <w:pPr>
              <w:tabs>
                <w:tab w:val="center" w:pos="4536"/>
                <w:tab w:val="right" w:pos="9072"/>
              </w:tabs>
              <w:jc w:val="center"/>
              <w:rPr>
                <w:lang w:val="en-CA"/>
              </w:rPr>
            </w:pPr>
            <w:r w:rsidRPr="00280661">
              <w:rPr>
                <w:lang w:val="en-CA"/>
              </w:rPr>
              <w:t>0.5</w:t>
            </w:r>
          </w:p>
        </w:tc>
        <w:tc>
          <w:tcPr>
            <w:tcW w:w="3880" w:type="dxa"/>
          </w:tcPr>
          <w:p w14:paraId="5D26A41A" w14:textId="004533EB" w:rsidR="00946838" w:rsidRPr="00280661" w:rsidRDefault="00946838" w:rsidP="000C24BA">
            <w:pPr>
              <w:jc w:val="left"/>
              <w:rPr>
                <w:lang w:val="en-CA"/>
              </w:rPr>
            </w:pPr>
            <w:r w:rsidRPr="00280661">
              <w:rPr>
                <w:lang w:val="en-CA"/>
              </w:rPr>
              <w:t>Release candidate 1</w:t>
            </w:r>
          </w:p>
        </w:tc>
        <w:tc>
          <w:tcPr>
            <w:tcW w:w="2426" w:type="dxa"/>
          </w:tcPr>
          <w:p w14:paraId="2E72692A" w14:textId="6B06ACB1" w:rsidR="00946838" w:rsidRPr="00280661" w:rsidRDefault="00946838" w:rsidP="000C24BA">
            <w:pPr>
              <w:jc w:val="left"/>
              <w:rPr>
                <w:lang w:val="en-CA"/>
              </w:rPr>
            </w:pPr>
            <w:r w:rsidRPr="00280661">
              <w:rPr>
                <w:lang w:val="en-CA"/>
              </w:rPr>
              <w:t xml:space="preserve">J. </w:t>
            </w:r>
            <w:proofErr w:type="spellStart"/>
            <w:r w:rsidRPr="00280661">
              <w:rPr>
                <w:lang w:val="en-CA"/>
              </w:rPr>
              <w:t>Kasurinen</w:t>
            </w:r>
            <w:proofErr w:type="spellEnd"/>
            <w:r w:rsidRPr="00280661">
              <w:rPr>
                <w:lang w:val="en-CA"/>
              </w:rPr>
              <w:t>, Claude Y. Laporte</w:t>
            </w:r>
          </w:p>
        </w:tc>
      </w:tr>
      <w:tr w:rsidR="00E56BD0" w:rsidRPr="00280661" w14:paraId="2FAE1224" w14:textId="77777777" w:rsidTr="00A87A20">
        <w:trPr>
          <w:trHeight w:val="335"/>
        </w:trPr>
        <w:tc>
          <w:tcPr>
            <w:tcW w:w="1980" w:type="dxa"/>
          </w:tcPr>
          <w:p w14:paraId="785FDB3B" w14:textId="43FAC266" w:rsidR="00E56BD0" w:rsidRPr="00280661" w:rsidRDefault="00E56BD0" w:rsidP="00C250D3">
            <w:pPr>
              <w:tabs>
                <w:tab w:val="center" w:pos="4536"/>
                <w:tab w:val="right" w:pos="9072"/>
              </w:tabs>
              <w:jc w:val="center"/>
              <w:rPr>
                <w:lang w:val="en-CA"/>
              </w:rPr>
            </w:pPr>
            <w:r w:rsidRPr="00280661">
              <w:rPr>
                <w:lang w:val="en-CA"/>
              </w:rPr>
              <w:t>01/03/2015</w:t>
            </w:r>
          </w:p>
        </w:tc>
        <w:tc>
          <w:tcPr>
            <w:tcW w:w="1228" w:type="dxa"/>
          </w:tcPr>
          <w:p w14:paraId="106A6DD5" w14:textId="06009C4C" w:rsidR="00E56BD0" w:rsidRPr="00280661" w:rsidRDefault="00E56BD0" w:rsidP="00C250D3">
            <w:pPr>
              <w:tabs>
                <w:tab w:val="center" w:pos="4536"/>
                <w:tab w:val="right" w:pos="9072"/>
              </w:tabs>
              <w:jc w:val="center"/>
              <w:rPr>
                <w:lang w:val="en-CA"/>
              </w:rPr>
            </w:pPr>
            <w:r w:rsidRPr="00280661">
              <w:rPr>
                <w:lang w:val="en-CA"/>
              </w:rPr>
              <w:t>1.0</w:t>
            </w:r>
          </w:p>
        </w:tc>
        <w:tc>
          <w:tcPr>
            <w:tcW w:w="3880" w:type="dxa"/>
          </w:tcPr>
          <w:p w14:paraId="5E04408B" w14:textId="4F6A4FCE" w:rsidR="00E56BD0" w:rsidRPr="00280661" w:rsidRDefault="00E56BD0" w:rsidP="000C24BA">
            <w:pPr>
              <w:jc w:val="left"/>
              <w:rPr>
                <w:lang w:val="en-CA"/>
              </w:rPr>
            </w:pPr>
            <w:r w:rsidRPr="00280661">
              <w:rPr>
                <w:lang w:val="en-CA"/>
              </w:rPr>
              <w:t xml:space="preserve">1st published version </w:t>
            </w:r>
          </w:p>
        </w:tc>
        <w:tc>
          <w:tcPr>
            <w:tcW w:w="2426" w:type="dxa"/>
          </w:tcPr>
          <w:p w14:paraId="642D0F3A" w14:textId="092E3BB8" w:rsidR="00E56BD0" w:rsidRPr="00280661" w:rsidRDefault="00E56BD0" w:rsidP="000C24BA">
            <w:pPr>
              <w:jc w:val="left"/>
              <w:rPr>
                <w:lang w:val="en-CA"/>
              </w:rPr>
            </w:pPr>
            <w:r w:rsidRPr="00280661">
              <w:rPr>
                <w:lang w:val="en-CA"/>
              </w:rPr>
              <w:t xml:space="preserve">J. </w:t>
            </w:r>
            <w:proofErr w:type="spellStart"/>
            <w:r w:rsidRPr="00280661">
              <w:rPr>
                <w:lang w:val="en-CA"/>
              </w:rPr>
              <w:t>Kasurinen</w:t>
            </w:r>
            <w:proofErr w:type="spellEnd"/>
          </w:p>
        </w:tc>
      </w:tr>
    </w:tbl>
    <w:p w14:paraId="1FF907EF" w14:textId="77777777" w:rsidR="0089304D" w:rsidRPr="00280661" w:rsidRDefault="0089304D" w:rsidP="00C97672">
      <w:pPr>
        <w:rPr>
          <w:lang w:val="en-CA"/>
        </w:rPr>
      </w:pPr>
    </w:p>
    <w:p w14:paraId="2FB21CDD" w14:textId="77777777" w:rsidR="0089304D" w:rsidRPr="00280661" w:rsidRDefault="00783162" w:rsidP="000B6556">
      <w:pPr>
        <w:pStyle w:val="Information"/>
        <w:rPr>
          <w:lang w:val="en-CA"/>
        </w:rPr>
      </w:pPr>
      <w:r w:rsidRPr="00280661">
        <w:rPr>
          <w:lang w:val="en-CA"/>
        </w:rPr>
        <w:t>Abbreviations</w:t>
      </w:r>
      <w:r w:rsidR="0089304D" w:rsidRPr="00280661">
        <w:rPr>
          <w:lang w:val="en-CA"/>
        </w:rPr>
        <w:t>/Acronyms</w:t>
      </w:r>
    </w:p>
    <w:p w14:paraId="5F0A173C" w14:textId="77777777" w:rsidR="0089304D" w:rsidRPr="00280661" w:rsidRDefault="0089304D" w:rsidP="00C97672">
      <w:pPr>
        <w:rPr>
          <w:lang w:val="en-CA"/>
        </w:rPr>
      </w:pPr>
    </w:p>
    <w:tbl>
      <w:tblPr>
        <w:tblW w:w="9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7865"/>
      </w:tblGrid>
      <w:tr w:rsidR="00C906D6" w:rsidRPr="00280661" w14:paraId="2CB30D5A" w14:textId="77777777" w:rsidTr="004E6525">
        <w:trPr>
          <w:trHeight w:val="307"/>
        </w:trPr>
        <w:tc>
          <w:tcPr>
            <w:tcW w:w="1570" w:type="dxa"/>
            <w:shd w:val="clear" w:color="auto" w:fill="E6E6E6"/>
            <w:vAlign w:val="center"/>
          </w:tcPr>
          <w:p w14:paraId="212A478B" w14:textId="77777777" w:rsidR="0089304D" w:rsidRPr="00280661" w:rsidRDefault="00783162" w:rsidP="004E6525">
            <w:pPr>
              <w:jc w:val="center"/>
              <w:rPr>
                <w:b/>
                <w:lang w:val="en-CA"/>
              </w:rPr>
            </w:pPr>
            <w:proofErr w:type="spellStart"/>
            <w:r w:rsidRPr="00280661">
              <w:rPr>
                <w:b/>
                <w:lang w:val="en-CA"/>
              </w:rPr>
              <w:t>Abre</w:t>
            </w:r>
            <w:proofErr w:type="spellEnd"/>
            <w:proofErr w:type="gramStart"/>
            <w:r w:rsidR="0089304D" w:rsidRPr="00280661">
              <w:rPr>
                <w:b/>
                <w:lang w:val="en-CA"/>
              </w:rPr>
              <w:t>./</w:t>
            </w:r>
            <w:proofErr w:type="spellStart"/>
            <w:proofErr w:type="gramEnd"/>
            <w:r w:rsidR="0089304D" w:rsidRPr="00280661">
              <w:rPr>
                <w:b/>
                <w:lang w:val="en-CA"/>
              </w:rPr>
              <w:t>Acro</w:t>
            </w:r>
            <w:proofErr w:type="spellEnd"/>
            <w:r w:rsidR="0089304D" w:rsidRPr="00280661">
              <w:rPr>
                <w:b/>
                <w:lang w:val="en-CA"/>
              </w:rPr>
              <w:t>.</w:t>
            </w:r>
          </w:p>
        </w:tc>
        <w:tc>
          <w:tcPr>
            <w:tcW w:w="7865" w:type="dxa"/>
            <w:shd w:val="clear" w:color="auto" w:fill="E6E6E6"/>
            <w:vAlign w:val="center"/>
          </w:tcPr>
          <w:p w14:paraId="6E0764CD" w14:textId="77777777" w:rsidR="0089304D" w:rsidRPr="00280661" w:rsidRDefault="00783162" w:rsidP="004E6525">
            <w:pPr>
              <w:jc w:val="center"/>
              <w:rPr>
                <w:b/>
                <w:lang w:val="en-CA"/>
              </w:rPr>
            </w:pPr>
            <w:r w:rsidRPr="00280661">
              <w:rPr>
                <w:b/>
                <w:lang w:val="en-CA"/>
              </w:rPr>
              <w:t>Definition</w:t>
            </w:r>
            <w:r w:rsidR="004E6525" w:rsidRPr="00280661">
              <w:rPr>
                <w:b/>
                <w:lang w:val="en-CA"/>
              </w:rPr>
              <w:t>s</w:t>
            </w:r>
          </w:p>
        </w:tc>
      </w:tr>
      <w:tr w:rsidR="00C906D6" w:rsidRPr="00280661" w14:paraId="43D974F4" w14:textId="77777777" w:rsidTr="00E80A20">
        <w:trPr>
          <w:trHeight w:val="307"/>
        </w:trPr>
        <w:tc>
          <w:tcPr>
            <w:tcW w:w="1570" w:type="dxa"/>
            <w:shd w:val="clear" w:color="auto" w:fill="auto"/>
            <w:vAlign w:val="center"/>
          </w:tcPr>
          <w:p w14:paraId="6C13F95A" w14:textId="77777777" w:rsidR="00E80A20" w:rsidRPr="00280661" w:rsidRDefault="00E80A20" w:rsidP="00E80A20">
            <w:pPr>
              <w:jc w:val="left"/>
              <w:rPr>
                <w:lang w:val="en-CA"/>
              </w:rPr>
            </w:pPr>
            <w:r w:rsidRPr="00280661">
              <w:rPr>
                <w:lang w:val="en-CA"/>
              </w:rPr>
              <w:t>DLC</w:t>
            </w:r>
          </w:p>
        </w:tc>
        <w:tc>
          <w:tcPr>
            <w:tcW w:w="7865" w:type="dxa"/>
            <w:shd w:val="clear" w:color="auto" w:fill="auto"/>
            <w:vAlign w:val="center"/>
          </w:tcPr>
          <w:p w14:paraId="5551F2B9" w14:textId="77777777" w:rsidR="00E80A20" w:rsidRPr="00280661" w:rsidRDefault="00E80A20" w:rsidP="00280661">
            <w:pPr>
              <w:rPr>
                <w:lang w:val="en-CA"/>
              </w:rPr>
            </w:pPr>
            <w:r w:rsidRPr="00280661">
              <w:rPr>
                <w:lang w:val="en-CA"/>
              </w:rPr>
              <w:t>Downloadable content – additional content for products, usually games, which is sold separately from the main product.</w:t>
            </w:r>
          </w:p>
        </w:tc>
      </w:tr>
      <w:tr w:rsidR="00C906D6" w:rsidRPr="00280661" w14:paraId="4FD036EF" w14:textId="77777777" w:rsidTr="00666B8A">
        <w:trPr>
          <w:trHeight w:val="330"/>
        </w:trPr>
        <w:tc>
          <w:tcPr>
            <w:tcW w:w="1570" w:type="dxa"/>
          </w:tcPr>
          <w:p w14:paraId="08689501" w14:textId="77777777" w:rsidR="00A027F7" w:rsidRPr="00280661" w:rsidRDefault="00A027F7" w:rsidP="00C97672">
            <w:pPr>
              <w:rPr>
                <w:lang w:val="en-CA"/>
              </w:rPr>
            </w:pPr>
            <w:r w:rsidRPr="00280661">
              <w:rPr>
                <w:lang w:val="en-CA"/>
              </w:rPr>
              <w:t>DP</w:t>
            </w:r>
          </w:p>
        </w:tc>
        <w:tc>
          <w:tcPr>
            <w:tcW w:w="7865" w:type="dxa"/>
          </w:tcPr>
          <w:p w14:paraId="2F28EB1B" w14:textId="77777777" w:rsidR="00A027F7" w:rsidRPr="00280661" w:rsidRDefault="00A027F7" w:rsidP="00280661">
            <w:pPr>
              <w:rPr>
                <w:lang w:val="en-CA"/>
              </w:rPr>
            </w:pPr>
            <w:r w:rsidRPr="00280661">
              <w:rPr>
                <w:lang w:val="en-CA"/>
              </w:rPr>
              <w:t>Deployment Package - a set of artefacts developed to facilitate the implementation of a set of practices, of the selected framework, in a Very Small Entity.</w:t>
            </w:r>
          </w:p>
        </w:tc>
      </w:tr>
      <w:tr w:rsidR="00C906D6" w:rsidRPr="00280661" w14:paraId="1C24EDBE" w14:textId="77777777" w:rsidTr="00666B8A">
        <w:trPr>
          <w:trHeight w:val="330"/>
        </w:trPr>
        <w:tc>
          <w:tcPr>
            <w:tcW w:w="1570" w:type="dxa"/>
          </w:tcPr>
          <w:p w14:paraId="01D85DA6" w14:textId="77777777" w:rsidR="00E85609" w:rsidRPr="00280661" w:rsidRDefault="00E85609" w:rsidP="00C97672">
            <w:pPr>
              <w:rPr>
                <w:lang w:val="en-CA"/>
              </w:rPr>
            </w:pPr>
            <w:r w:rsidRPr="00280661">
              <w:rPr>
                <w:lang w:val="en-CA"/>
              </w:rPr>
              <w:t>HISP</w:t>
            </w:r>
          </w:p>
        </w:tc>
        <w:tc>
          <w:tcPr>
            <w:tcW w:w="7865" w:type="dxa"/>
          </w:tcPr>
          <w:p w14:paraId="648D4F37" w14:textId="77777777" w:rsidR="00E85609" w:rsidRPr="00280661" w:rsidRDefault="00E85609" w:rsidP="00280661">
            <w:pPr>
              <w:rPr>
                <w:lang w:val="en-CA"/>
              </w:rPr>
            </w:pPr>
            <w:r w:rsidRPr="00280661">
              <w:rPr>
                <w:lang w:val="en-CA"/>
              </w:rPr>
              <w:t>Highly Iterative Software Process – the model described in this deployment package</w:t>
            </w:r>
          </w:p>
        </w:tc>
      </w:tr>
      <w:tr w:rsidR="00C906D6" w:rsidRPr="00280661" w14:paraId="63CA3C9F" w14:textId="77777777" w:rsidTr="00666B8A">
        <w:trPr>
          <w:trHeight w:val="330"/>
        </w:trPr>
        <w:tc>
          <w:tcPr>
            <w:tcW w:w="1570" w:type="dxa"/>
          </w:tcPr>
          <w:p w14:paraId="4FC146B3" w14:textId="77777777" w:rsidR="00DE0223" w:rsidRPr="00280661" w:rsidRDefault="00DE0223" w:rsidP="00C97672">
            <w:pPr>
              <w:rPr>
                <w:lang w:val="en-CA"/>
              </w:rPr>
            </w:pPr>
            <w:r w:rsidRPr="00280661">
              <w:rPr>
                <w:lang w:val="en-CA"/>
              </w:rPr>
              <w:t>INCOSE</w:t>
            </w:r>
          </w:p>
        </w:tc>
        <w:tc>
          <w:tcPr>
            <w:tcW w:w="7865" w:type="dxa"/>
          </w:tcPr>
          <w:p w14:paraId="44C20F1A" w14:textId="77777777" w:rsidR="00DE0223" w:rsidRPr="00280661" w:rsidRDefault="00DE0223" w:rsidP="00280661">
            <w:pPr>
              <w:jc w:val="left"/>
              <w:rPr>
                <w:lang w:val="en-CA"/>
              </w:rPr>
            </w:pPr>
            <w:r w:rsidRPr="00280661">
              <w:rPr>
                <w:lang w:val="en-CA"/>
              </w:rPr>
              <w:t>International Council on Systems Engineering (</w:t>
            </w:r>
            <w:hyperlink r:id="rId10" w:history="1">
              <w:r w:rsidRPr="00280661">
                <w:rPr>
                  <w:rStyle w:val="Hyperlink"/>
                  <w:color w:val="auto"/>
                  <w:sz w:val="20"/>
                  <w:lang w:val="en-CA"/>
                </w:rPr>
                <w:t>http://www.incose.org</w:t>
              </w:r>
            </w:hyperlink>
            <w:r w:rsidRPr="00280661">
              <w:rPr>
                <w:lang w:val="en-CA"/>
              </w:rPr>
              <w:t>)</w:t>
            </w:r>
          </w:p>
        </w:tc>
      </w:tr>
      <w:tr w:rsidR="00C906D6" w:rsidRPr="00280661" w14:paraId="65B77B01" w14:textId="77777777" w:rsidTr="00666B8A">
        <w:trPr>
          <w:trHeight w:val="330"/>
        </w:trPr>
        <w:tc>
          <w:tcPr>
            <w:tcW w:w="1570" w:type="dxa"/>
          </w:tcPr>
          <w:p w14:paraId="60849A58" w14:textId="77777777" w:rsidR="003C5976" w:rsidRPr="00280661" w:rsidRDefault="003C5976" w:rsidP="00C97672">
            <w:pPr>
              <w:rPr>
                <w:lang w:val="en-CA"/>
              </w:rPr>
            </w:pPr>
            <w:r w:rsidRPr="00280661">
              <w:rPr>
                <w:lang w:val="en-CA"/>
              </w:rPr>
              <w:t>ISO</w:t>
            </w:r>
          </w:p>
        </w:tc>
        <w:tc>
          <w:tcPr>
            <w:tcW w:w="7865" w:type="dxa"/>
          </w:tcPr>
          <w:p w14:paraId="5A22021A" w14:textId="77777777" w:rsidR="008F4278" w:rsidRPr="00280661" w:rsidRDefault="003C5976" w:rsidP="00280661">
            <w:pPr>
              <w:jc w:val="left"/>
              <w:rPr>
                <w:lang w:val="en-CA"/>
              </w:rPr>
            </w:pPr>
            <w:r w:rsidRPr="00280661">
              <w:rPr>
                <w:lang w:val="en-CA"/>
              </w:rPr>
              <w:t>International Organization for Standardization (</w:t>
            </w:r>
            <w:hyperlink r:id="rId11" w:history="1">
              <w:r w:rsidRPr="00280661">
                <w:rPr>
                  <w:rStyle w:val="Hyperlink"/>
                  <w:color w:val="auto"/>
                  <w:sz w:val="20"/>
                  <w:lang w:val="en-CA"/>
                </w:rPr>
                <w:t>http://www.iso.org</w:t>
              </w:r>
            </w:hyperlink>
            <w:r w:rsidRPr="00280661">
              <w:rPr>
                <w:lang w:val="en-CA"/>
              </w:rPr>
              <w:t>)</w:t>
            </w:r>
          </w:p>
        </w:tc>
      </w:tr>
      <w:tr w:rsidR="00C906D6" w:rsidRPr="00280661" w14:paraId="5889D6B0" w14:textId="77777777" w:rsidTr="00666B8A">
        <w:trPr>
          <w:trHeight w:val="330"/>
        </w:trPr>
        <w:tc>
          <w:tcPr>
            <w:tcW w:w="1570" w:type="dxa"/>
          </w:tcPr>
          <w:p w14:paraId="4AF6D437" w14:textId="77777777" w:rsidR="008F4278" w:rsidRPr="00280661" w:rsidRDefault="008F4278" w:rsidP="00C97672">
            <w:pPr>
              <w:rPr>
                <w:lang w:val="en-CA"/>
              </w:rPr>
            </w:pPr>
            <w:r w:rsidRPr="00280661">
              <w:rPr>
                <w:lang w:val="en-CA"/>
              </w:rPr>
              <w:t>RUP</w:t>
            </w:r>
          </w:p>
        </w:tc>
        <w:tc>
          <w:tcPr>
            <w:tcW w:w="7865" w:type="dxa"/>
          </w:tcPr>
          <w:p w14:paraId="7A382FAC" w14:textId="77777777" w:rsidR="008F4278" w:rsidRPr="00280661" w:rsidRDefault="008F4278" w:rsidP="00280661">
            <w:pPr>
              <w:jc w:val="left"/>
              <w:rPr>
                <w:i/>
                <w:lang w:val="en-CA"/>
              </w:rPr>
            </w:pPr>
            <w:r w:rsidRPr="00280661">
              <w:rPr>
                <w:i/>
                <w:lang w:val="en-CA"/>
              </w:rPr>
              <w:t>Rational Unified Process</w:t>
            </w:r>
          </w:p>
        </w:tc>
      </w:tr>
      <w:tr w:rsidR="00C906D6" w:rsidRPr="00280661" w14:paraId="5959DDD1" w14:textId="77777777" w:rsidTr="00666B8A">
        <w:trPr>
          <w:trHeight w:val="330"/>
        </w:trPr>
        <w:tc>
          <w:tcPr>
            <w:tcW w:w="1570" w:type="dxa"/>
          </w:tcPr>
          <w:p w14:paraId="3AFE0BDC" w14:textId="77777777" w:rsidR="00E30E06" w:rsidRPr="00280661" w:rsidRDefault="00E30E06" w:rsidP="00FB1B0C">
            <w:pPr>
              <w:rPr>
                <w:lang w:val="en-CA"/>
              </w:rPr>
            </w:pPr>
            <w:r w:rsidRPr="00280661">
              <w:rPr>
                <w:lang w:val="en-CA"/>
              </w:rPr>
              <w:t>SW</w:t>
            </w:r>
          </w:p>
        </w:tc>
        <w:tc>
          <w:tcPr>
            <w:tcW w:w="7865" w:type="dxa"/>
          </w:tcPr>
          <w:p w14:paraId="3F19BC4E" w14:textId="77777777" w:rsidR="00E30E06" w:rsidRPr="00280661" w:rsidRDefault="00E30E06" w:rsidP="00280661">
            <w:pPr>
              <w:jc w:val="left"/>
              <w:rPr>
                <w:lang w:val="en-CA"/>
              </w:rPr>
            </w:pPr>
            <w:r w:rsidRPr="00280661">
              <w:rPr>
                <w:lang w:val="en-CA"/>
              </w:rPr>
              <w:t>Software</w:t>
            </w:r>
          </w:p>
        </w:tc>
      </w:tr>
      <w:tr w:rsidR="00C906D6" w:rsidRPr="00280661" w14:paraId="37C08729" w14:textId="77777777" w:rsidTr="00666B8A">
        <w:trPr>
          <w:trHeight w:val="330"/>
        </w:trPr>
        <w:tc>
          <w:tcPr>
            <w:tcW w:w="1570" w:type="dxa"/>
          </w:tcPr>
          <w:p w14:paraId="679F80D3" w14:textId="77777777" w:rsidR="00E30E06" w:rsidRPr="00280661" w:rsidRDefault="00E30E06" w:rsidP="00FB1B0C">
            <w:pPr>
              <w:rPr>
                <w:lang w:val="en-CA"/>
              </w:rPr>
            </w:pPr>
            <w:r w:rsidRPr="00280661">
              <w:rPr>
                <w:lang w:val="en-CA"/>
              </w:rPr>
              <w:t>SY</w:t>
            </w:r>
          </w:p>
        </w:tc>
        <w:tc>
          <w:tcPr>
            <w:tcW w:w="7865" w:type="dxa"/>
          </w:tcPr>
          <w:p w14:paraId="6D1E200D" w14:textId="02132365" w:rsidR="00E30E06" w:rsidRPr="00280661" w:rsidRDefault="00E30E06" w:rsidP="00280661">
            <w:pPr>
              <w:jc w:val="left"/>
              <w:rPr>
                <w:lang w:val="en-CA"/>
              </w:rPr>
            </w:pPr>
            <w:r w:rsidRPr="00280661">
              <w:rPr>
                <w:lang w:val="en-CA"/>
              </w:rPr>
              <w:t>System</w:t>
            </w:r>
            <w:r w:rsidR="00F578AA" w:rsidRPr="00280661">
              <w:rPr>
                <w:lang w:val="en-CA"/>
              </w:rPr>
              <w:t xml:space="preserve"> (composed of hardware </w:t>
            </w:r>
            <w:r w:rsidR="00F1784A" w:rsidRPr="00280661">
              <w:rPr>
                <w:lang w:val="en-CA"/>
              </w:rPr>
              <w:t>elem</w:t>
            </w:r>
            <w:r w:rsidR="00F578AA" w:rsidRPr="00280661">
              <w:rPr>
                <w:lang w:val="en-CA"/>
              </w:rPr>
              <w:t xml:space="preserve">ents and </w:t>
            </w:r>
            <w:proofErr w:type="spellStart"/>
            <w:r w:rsidR="00F578AA" w:rsidRPr="00280661">
              <w:rPr>
                <w:lang w:val="en-CA"/>
              </w:rPr>
              <w:t>oftenly</w:t>
            </w:r>
            <w:proofErr w:type="spellEnd"/>
            <w:r w:rsidR="00F578AA" w:rsidRPr="00280661">
              <w:rPr>
                <w:lang w:val="en-CA"/>
              </w:rPr>
              <w:t xml:space="preserve"> of software</w:t>
            </w:r>
            <w:r w:rsidR="00F1784A" w:rsidRPr="00280661">
              <w:rPr>
                <w:lang w:val="en-CA"/>
              </w:rPr>
              <w:t xml:space="preserve"> elements</w:t>
            </w:r>
            <w:r w:rsidR="00F578AA" w:rsidRPr="00280661">
              <w:rPr>
                <w:lang w:val="en-CA"/>
              </w:rPr>
              <w:t>)</w:t>
            </w:r>
          </w:p>
        </w:tc>
      </w:tr>
      <w:tr w:rsidR="00C906D6" w:rsidRPr="00280661" w14:paraId="6BCFE653" w14:textId="77777777" w:rsidTr="00666B8A">
        <w:trPr>
          <w:trHeight w:val="330"/>
        </w:trPr>
        <w:tc>
          <w:tcPr>
            <w:tcW w:w="1570" w:type="dxa"/>
          </w:tcPr>
          <w:p w14:paraId="700E1439" w14:textId="77777777" w:rsidR="003C5976" w:rsidRPr="00280661" w:rsidRDefault="003C5976" w:rsidP="00FB1B0C">
            <w:pPr>
              <w:rPr>
                <w:lang w:val="en-CA"/>
              </w:rPr>
            </w:pPr>
            <w:r w:rsidRPr="00280661">
              <w:rPr>
                <w:lang w:val="en-CA"/>
              </w:rPr>
              <w:t>TR</w:t>
            </w:r>
          </w:p>
        </w:tc>
        <w:tc>
          <w:tcPr>
            <w:tcW w:w="7865" w:type="dxa"/>
          </w:tcPr>
          <w:p w14:paraId="672AB0DC" w14:textId="77777777" w:rsidR="003C5976" w:rsidRPr="00280661" w:rsidRDefault="003C5976" w:rsidP="00280661">
            <w:pPr>
              <w:jc w:val="left"/>
              <w:rPr>
                <w:lang w:val="en-CA"/>
              </w:rPr>
            </w:pPr>
            <w:r w:rsidRPr="00280661">
              <w:rPr>
                <w:lang w:val="en-CA"/>
              </w:rPr>
              <w:t>Technical Report</w:t>
            </w:r>
          </w:p>
        </w:tc>
      </w:tr>
      <w:tr w:rsidR="00C906D6" w:rsidRPr="00280661" w14:paraId="61D3FF19" w14:textId="77777777" w:rsidTr="00666B8A">
        <w:trPr>
          <w:trHeight w:val="330"/>
        </w:trPr>
        <w:tc>
          <w:tcPr>
            <w:tcW w:w="1570" w:type="dxa"/>
          </w:tcPr>
          <w:p w14:paraId="21C3E867" w14:textId="77777777" w:rsidR="00A027F7" w:rsidRPr="00280661" w:rsidRDefault="00A027F7" w:rsidP="008D064E">
            <w:pPr>
              <w:rPr>
                <w:lang w:val="en-CA"/>
              </w:rPr>
            </w:pPr>
            <w:r w:rsidRPr="00280661">
              <w:rPr>
                <w:lang w:val="en-CA"/>
              </w:rPr>
              <w:t>VSE</w:t>
            </w:r>
          </w:p>
        </w:tc>
        <w:tc>
          <w:tcPr>
            <w:tcW w:w="7865" w:type="dxa"/>
          </w:tcPr>
          <w:p w14:paraId="73B780C5" w14:textId="77777777" w:rsidR="00A027F7" w:rsidRPr="00280661" w:rsidRDefault="00A027F7" w:rsidP="00280661">
            <w:pPr>
              <w:rPr>
                <w:lang w:val="en-CA"/>
              </w:rPr>
            </w:pPr>
            <w:r w:rsidRPr="00280661">
              <w:rPr>
                <w:lang w:val="en-CA"/>
              </w:rPr>
              <w:t xml:space="preserve">Very Small Entity – </w:t>
            </w:r>
            <w:r w:rsidRPr="00280661">
              <w:rPr>
                <w:rFonts w:cs="Arial"/>
                <w:lang w:val="en-CA" w:eastAsia="fr-CA"/>
              </w:rPr>
              <w:t>enterprise, organization, department or project having up to 25 people.</w:t>
            </w:r>
          </w:p>
        </w:tc>
      </w:tr>
      <w:tr w:rsidR="00C906D6" w:rsidRPr="00280661" w14:paraId="18373230" w14:textId="77777777" w:rsidTr="00666B8A">
        <w:trPr>
          <w:trHeight w:val="330"/>
        </w:trPr>
        <w:tc>
          <w:tcPr>
            <w:tcW w:w="1570" w:type="dxa"/>
          </w:tcPr>
          <w:p w14:paraId="1CEE53E7" w14:textId="77777777" w:rsidR="0089304D" w:rsidRPr="00280661" w:rsidRDefault="00AF0F39" w:rsidP="00C97672">
            <w:pPr>
              <w:rPr>
                <w:lang w:val="en-CA"/>
              </w:rPr>
            </w:pPr>
            <w:r w:rsidRPr="00280661">
              <w:rPr>
                <w:lang w:val="en-CA"/>
              </w:rPr>
              <w:t>VSE</w:t>
            </w:r>
            <w:r w:rsidR="00FF247B" w:rsidRPr="00280661">
              <w:rPr>
                <w:lang w:val="en-CA"/>
              </w:rPr>
              <w:t>s</w:t>
            </w:r>
          </w:p>
        </w:tc>
        <w:tc>
          <w:tcPr>
            <w:tcW w:w="7865" w:type="dxa"/>
          </w:tcPr>
          <w:p w14:paraId="7E157505" w14:textId="77777777" w:rsidR="0089304D" w:rsidRPr="00280661" w:rsidRDefault="0039223D" w:rsidP="00280661">
            <w:pPr>
              <w:jc w:val="left"/>
              <w:rPr>
                <w:lang w:val="en-CA"/>
              </w:rPr>
            </w:pPr>
            <w:r w:rsidRPr="00280661">
              <w:rPr>
                <w:lang w:val="en-CA"/>
              </w:rPr>
              <w:t xml:space="preserve">Very Small Entities </w:t>
            </w:r>
          </w:p>
        </w:tc>
      </w:tr>
    </w:tbl>
    <w:p w14:paraId="188D082C" w14:textId="77777777" w:rsidR="0089304D" w:rsidRPr="00280661" w:rsidRDefault="0089304D" w:rsidP="00C97672">
      <w:pPr>
        <w:rPr>
          <w:lang w:val="en-CA"/>
        </w:rPr>
      </w:pPr>
    </w:p>
    <w:p w14:paraId="757F4451" w14:textId="77777777" w:rsidR="00B44923" w:rsidRPr="00280661" w:rsidRDefault="00B44923" w:rsidP="00B44923">
      <w:pPr>
        <w:rPr>
          <w:lang w:val="en-CA"/>
        </w:rPr>
      </w:pPr>
    </w:p>
    <w:p w14:paraId="2E6CCA71" w14:textId="77777777" w:rsidR="002A2743" w:rsidRPr="00280661" w:rsidRDefault="002A2743" w:rsidP="00B44923">
      <w:pPr>
        <w:rPr>
          <w:lang w:val="en-CA"/>
        </w:rPr>
      </w:pPr>
    </w:p>
    <w:p w14:paraId="1E9F2400" w14:textId="77777777" w:rsidR="002A2743" w:rsidRPr="00280661" w:rsidRDefault="002A2743" w:rsidP="00B44923">
      <w:pPr>
        <w:rPr>
          <w:lang w:val="en-CA"/>
        </w:rPr>
      </w:pPr>
    </w:p>
    <w:p w14:paraId="773AA8E3" w14:textId="77777777" w:rsidR="002A2743" w:rsidRPr="00280661" w:rsidRDefault="002A2743" w:rsidP="00B44923">
      <w:pPr>
        <w:rPr>
          <w:lang w:val="en-CA"/>
        </w:rPr>
      </w:pPr>
    </w:p>
    <w:p w14:paraId="206E0EB1" w14:textId="77777777" w:rsidR="002A2743" w:rsidRPr="00280661" w:rsidRDefault="002A2743" w:rsidP="00B44923">
      <w:pPr>
        <w:rPr>
          <w:lang w:val="en-CA"/>
        </w:rPr>
      </w:pPr>
    </w:p>
    <w:p w14:paraId="39366A74" w14:textId="77777777" w:rsidR="002A2743" w:rsidRPr="00280661" w:rsidRDefault="002A2743" w:rsidP="00B44923">
      <w:pPr>
        <w:rPr>
          <w:lang w:val="en-CA"/>
        </w:rPr>
      </w:pPr>
    </w:p>
    <w:p w14:paraId="779EA8EC" w14:textId="77777777" w:rsidR="00357679" w:rsidRPr="00280661" w:rsidRDefault="0087470A" w:rsidP="000C24BA">
      <w:pPr>
        <w:pStyle w:val="Information"/>
        <w:jc w:val="center"/>
        <w:rPr>
          <w:lang w:val="en-CA"/>
        </w:rPr>
      </w:pPr>
      <w:r w:rsidRPr="00280661">
        <w:rPr>
          <w:lang w:val="en-CA"/>
        </w:rPr>
        <w:br w:type="page"/>
      </w:r>
      <w:r w:rsidR="00783162" w:rsidRPr="00280661">
        <w:rPr>
          <w:lang w:val="en-CA"/>
        </w:rPr>
        <w:lastRenderedPageBreak/>
        <w:t>Table of Contents</w:t>
      </w:r>
    </w:p>
    <w:p w14:paraId="1CC35C33" w14:textId="77777777" w:rsidR="0087470A" w:rsidRPr="00280661" w:rsidRDefault="0087470A" w:rsidP="000B6556">
      <w:pPr>
        <w:pStyle w:val="Information"/>
        <w:rPr>
          <w:lang w:val="en-CA"/>
        </w:rPr>
      </w:pPr>
    </w:p>
    <w:p w14:paraId="4B2C07B8" w14:textId="77777777" w:rsidR="00280661" w:rsidRDefault="005A3F5D">
      <w:pPr>
        <w:pStyle w:val="TOC1"/>
        <w:tabs>
          <w:tab w:val="right" w:leader="dot" w:pos="9396"/>
        </w:tabs>
        <w:rPr>
          <w:rFonts w:asciiTheme="minorHAnsi" w:eastAsiaTheme="minorEastAsia" w:hAnsiTheme="minorHAnsi" w:cstheme="minorBidi"/>
          <w:b w:val="0"/>
          <w:i w:val="0"/>
          <w:noProof/>
          <w:sz w:val="24"/>
          <w:szCs w:val="24"/>
          <w:lang w:val="en-CA" w:eastAsia="ja-JP"/>
        </w:rPr>
      </w:pPr>
      <w:r w:rsidRPr="00280661">
        <w:rPr>
          <w:b w:val="0"/>
          <w:i w:val="0"/>
          <w:lang w:val="en-CA"/>
        </w:rPr>
        <w:fldChar w:fldCharType="begin"/>
      </w:r>
      <w:r w:rsidR="00B27CF2" w:rsidRPr="00280661">
        <w:rPr>
          <w:b w:val="0"/>
          <w:i w:val="0"/>
          <w:lang w:val="en-CA"/>
        </w:rPr>
        <w:instrText xml:space="preserve"> TOC \o "1-3" \h \z \u </w:instrText>
      </w:r>
      <w:r w:rsidRPr="00280661">
        <w:rPr>
          <w:b w:val="0"/>
          <w:i w:val="0"/>
          <w:lang w:val="en-CA"/>
        </w:rPr>
        <w:fldChar w:fldCharType="separate"/>
      </w:r>
      <w:r w:rsidR="00280661" w:rsidRPr="003F2CFA">
        <w:rPr>
          <w:noProof/>
          <w:lang w:val="en-CA"/>
        </w:rPr>
        <w:t>1. Technical Description</w:t>
      </w:r>
      <w:r w:rsidR="00280661">
        <w:rPr>
          <w:noProof/>
        </w:rPr>
        <w:tab/>
      </w:r>
      <w:r w:rsidR="00280661">
        <w:rPr>
          <w:noProof/>
        </w:rPr>
        <w:fldChar w:fldCharType="begin"/>
      </w:r>
      <w:r w:rsidR="00280661">
        <w:rPr>
          <w:noProof/>
        </w:rPr>
        <w:instrText xml:space="preserve"> PAGEREF _Toc288466354 \h </w:instrText>
      </w:r>
      <w:r w:rsidR="00280661">
        <w:rPr>
          <w:noProof/>
        </w:rPr>
      </w:r>
      <w:r w:rsidR="00280661">
        <w:rPr>
          <w:noProof/>
        </w:rPr>
        <w:fldChar w:fldCharType="separate"/>
      </w:r>
      <w:r w:rsidR="00280661">
        <w:rPr>
          <w:noProof/>
        </w:rPr>
        <w:t>5</w:t>
      </w:r>
      <w:r w:rsidR="00280661">
        <w:rPr>
          <w:noProof/>
        </w:rPr>
        <w:fldChar w:fldCharType="end"/>
      </w:r>
    </w:p>
    <w:p w14:paraId="733106E4" w14:textId="77777777" w:rsidR="00280661" w:rsidRDefault="00280661">
      <w:pPr>
        <w:pStyle w:val="TOC2"/>
        <w:rPr>
          <w:rFonts w:asciiTheme="minorHAnsi" w:eastAsiaTheme="minorEastAsia" w:hAnsiTheme="minorHAnsi" w:cstheme="minorBidi"/>
          <w:i w:val="0"/>
          <w:noProof/>
          <w:sz w:val="24"/>
          <w:szCs w:val="24"/>
          <w:lang w:val="en-CA" w:eastAsia="ja-JP"/>
        </w:rPr>
      </w:pPr>
      <w:r>
        <w:rPr>
          <w:noProof/>
        </w:rPr>
        <w:t>Purpose of this document</w:t>
      </w:r>
      <w:r>
        <w:rPr>
          <w:noProof/>
        </w:rPr>
        <w:tab/>
      </w:r>
      <w:r>
        <w:rPr>
          <w:noProof/>
        </w:rPr>
        <w:fldChar w:fldCharType="begin"/>
      </w:r>
      <w:r>
        <w:rPr>
          <w:noProof/>
        </w:rPr>
        <w:instrText xml:space="preserve"> PAGEREF _Toc288466355 \h </w:instrText>
      </w:r>
      <w:r>
        <w:rPr>
          <w:noProof/>
        </w:rPr>
      </w:r>
      <w:r>
        <w:rPr>
          <w:noProof/>
        </w:rPr>
        <w:fldChar w:fldCharType="separate"/>
      </w:r>
      <w:r>
        <w:rPr>
          <w:noProof/>
        </w:rPr>
        <w:t>5</w:t>
      </w:r>
      <w:r>
        <w:rPr>
          <w:noProof/>
        </w:rPr>
        <w:fldChar w:fldCharType="end"/>
      </w:r>
    </w:p>
    <w:p w14:paraId="3AE24BFE" w14:textId="77777777" w:rsidR="00280661" w:rsidRDefault="00280661">
      <w:pPr>
        <w:pStyle w:val="TOC2"/>
        <w:rPr>
          <w:rFonts w:asciiTheme="minorHAnsi" w:eastAsiaTheme="minorEastAsia" w:hAnsiTheme="minorHAnsi" w:cstheme="minorBidi"/>
          <w:i w:val="0"/>
          <w:noProof/>
          <w:sz w:val="24"/>
          <w:szCs w:val="24"/>
          <w:lang w:val="en-CA" w:eastAsia="ja-JP"/>
        </w:rPr>
      </w:pPr>
      <w:r>
        <w:rPr>
          <w:noProof/>
        </w:rPr>
        <w:t>Why this topic is Important?</w:t>
      </w:r>
      <w:r>
        <w:rPr>
          <w:noProof/>
        </w:rPr>
        <w:tab/>
      </w:r>
      <w:r>
        <w:rPr>
          <w:noProof/>
        </w:rPr>
        <w:fldChar w:fldCharType="begin"/>
      </w:r>
      <w:r>
        <w:rPr>
          <w:noProof/>
        </w:rPr>
        <w:instrText xml:space="preserve"> PAGEREF _Toc288466356 \h </w:instrText>
      </w:r>
      <w:r>
        <w:rPr>
          <w:noProof/>
        </w:rPr>
      </w:r>
      <w:r>
        <w:rPr>
          <w:noProof/>
        </w:rPr>
        <w:fldChar w:fldCharType="separate"/>
      </w:r>
      <w:r>
        <w:rPr>
          <w:noProof/>
        </w:rPr>
        <w:t>5</w:t>
      </w:r>
      <w:r>
        <w:rPr>
          <w:noProof/>
        </w:rPr>
        <w:fldChar w:fldCharType="end"/>
      </w:r>
    </w:p>
    <w:p w14:paraId="168A3029" w14:textId="77777777" w:rsidR="00280661" w:rsidRDefault="00280661">
      <w:pPr>
        <w:pStyle w:val="TOC1"/>
        <w:tabs>
          <w:tab w:val="right" w:leader="dot" w:pos="9396"/>
        </w:tabs>
        <w:rPr>
          <w:rFonts w:asciiTheme="minorHAnsi" w:eastAsiaTheme="minorEastAsia" w:hAnsiTheme="minorHAnsi" w:cstheme="minorBidi"/>
          <w:b w:val="0"/>
          <w:i w:val="0"/>
          <w:noProof/>
          <w:sz w:val="24"/>
          <w:szCs w:val="24"/>
          <w:lang w:val="en-CA" w:eastAsia="ja-JP"/>
        </w:rPr>
      </w:pPr>
      <w:r w:rsidRPr="003F2CFA">
        <w:rPr>
          <w:noProof/>
          <w:lang w:val="en-CA"/>
        </w:rPr>
        <w:t>2. Definitions</w:t>
      </w:r>
      <w:r>
        <w:rPr>
          <w:noProof/>
        </w:rPr>
        <w:tab/>
      </w:r>
      <w:r>
        <w:rPr>
          <w:noProof/>
        </w:rPr>
        <w:fldChar w:fldCharType="begin"/>
      </w:r>
      <w:r>
        <w:rPr>
          <w:noProof/>
        </w:rPr>
        <w:instrText xml:space="preserve"> PAGEREF _Toc288466357 \h </w:instrText>
      </w:r>
      <w:r>
        <w:rPr>
          <w:noProof/>
        </w:rPr>
      </w:r>
      <w:r>
        <w:rPr>
          <w:noProof/>
        </w:rPr>
        <w:fldChar w:fldCharType="separate"/>
      </w:r>
      <w:r>
        <w:rPr>
          <w:noProof/>
        </w:rPr>
        <w:t>7</w:t>
      </w:r>
      <w:r>
        <w:rPr>
          <w:noProof/>
        </w:rPr>
        <w:fldChar w:fldCharType="end"/>
      </w:r>
    </w:p>
    <w:p w14:paraId="4E66430D" w14:textId="77777777" w:rsidR="00280661" w:rsidRDefault="00280661">
      <w:pPr>
        <w:pStyle w:val="TOC2"/>
        <w:rPr>
          <w:rFonts w:asciiTheme="minorHAnsi" w:eastAsiaTheme="minorEastAsia" w:hAnsiTheme="minorHAnsi" w:cstheme="minorBidi"/>
          <w:i w:val="0"/>
          <w:noProof/>
          <w:sz w:val="24"/>
          <w:szCs w:val="24"/>
          <w:lang w:val="en-CA" w:eastAsia="ja-JP"/>
        </w:rPr>
      </w:pPr>
      <w:r>
        <w:rPr>
          <w:noProof/>
        </w:rPr>
        <w:t>Generic Terms</w:t>
      </w:r>
      <w:r>
        <w:rPr>
          <w:noProof/>
        </w:rPr>
        <w:tab/>
      </w:r>
      <w:r>
        <w:rPr>
          <w:noProof/>
        </w:rPr>
        <w:fldChar w:fldCharType="begin"/>
      </w:r>
      <w:r>
        <w:rPr>
          <w:noProof/>
        </w:rPr>
        <w:instrText xml:space="preserve"> PAGEREF _Toc288466358 \h </w:instrText>
      </w:r>
      <w:r>
        <w:rPr>
          <w:noProof/>
        </w:rPr>
      </w:r>
      <w:r>
        <w:rPr>
          <w:noProof/>
        </w:rPr>
        <w:fldChar w:fldCharType="separate"/>
      </w:r>
      <w:r>
        <w:rPr>
          <w:noProof/>
        </w:rPr>
        <w:t>7</w:t>
      </w:r>
      <w:r>
        <w:rPr>
          <w:noProof/>
        </w:rPr>
        <w:fldChar w:fldCharType="end"/>
      </w:r>
    </w:p>
    <w:p w14:paraId="44271F5E" w14:textId="77777777" w:rsidR="00280661" w:rsidRDefault="00280661">
      <w:pPr>
        <w:pStyle w:val="TOC2"/>
        <w:rPr>
          <w:rFonts w:asciiTheme="minorHAnsi" w:eastAsiaTheme="minorEastAsia" w:hAnsiTheme="minorHAnsi" w:cstheme="minorBidi"/>
          <w:i w:val="0"/>
          <w:noProof/>
          <w:sz w:val="24"/>
          <w:szCs w:val="24"/>
          <w:lang w:val="en-CA" w:eastAsia="ja-JP"/>
        </w:rPr>
      </w:pPr>
      <w:r>
        <w:rPr>
          <w:noProof/>
        </w:rPr>
        <w:t>Specific Terms</w:t>
      </w:r>
      <w:r>
        <w:rPr>
          <w:noProof/>
        </w:rPr>
        <w:tab/>
      </w:r>
      <w:r>
        <w:rPr>
          <w:noProof/>
        </w:rPr>
        <w:fldChar w:fldCharType="begin"/>
      </w:r>
      <w:r>
        <w:rPr>
          <w:noProof/>
        </w:rPr>
        <w:instrText xml:space="preserve"> PAGEREF _Toc288466359 \h </w:instrText>
      </w:r>
      <w:r>
        <w:rPr>
          <w:noProof/>
        </w:rPr>
      </w:r>
      <w:r>
        <w:rPr>
          <w:noProof/>
        </w:rPr>
        <w:fldChar w:fldCharType="separate"/>
      </w:r>
      <w:r>
        <w:rPr>
          <w:noProof/>
        </w:rPr>
        <w:t>7</w:t>
      </w:r>
      <w:r>
        <w:rPr>
          <w:noProof/>
        </w:rPr>
        <w:fldChar w:fldCharType="end"/>
      </w:r>
    </w:p>
    <w:p w14:paraId="2BEB243A" w14:textId="77777777" w:rsidR="00280661" w:rsidRDefault="00280661">
      <w:pPr>
        <w:pStyle w:val="TOC1"/>
        <w:tabs>
          <w:tab w:val="right" w:leader="dot" w:pos="9396"/>
        </w:tabs>
        <w:rPr>
          <w:rFonts w:asciiTheme="minorHAnsi" w:eastAsiaTheme="minorEastAsia" w:hAnsiTheme="minorHAnsi" w:cstheme="minorBidi"/>
          <w:b w:val="0"/>
          <w:i w:val="0"/>
          <w:noProof/>
          <w:sz w:val="24"/>
          <w:szCs w:val="24"/>
          <w:lang w:val="en-CA" w:eastAsia="ja-JP"/>
        </w:rPr>
      </w:pPr>
      <w:r w:rsidRPr="003F2CFA">
        <w:rPr>
          <w:noProof/>
          <w:lang w:val="en-CA"/>
        </w:rPr>
        <w:t>3. Relationships with ISO/IEC 29110</w:t>
      </w:r>
      <w:r>
        <w:rPr>
          <w:noProof/>
        </w:rPr>
        <w:tab/>
      </w:r>
      <w:r>
        <w:rPr>
          <w:noProof/>
        </w:rPr>
        <w:fldChar w:fldCharType="begin"/>
      </w:r>
      <w:r>
        <w:rPr>
          <w:noProof/>
        </w:rPr>
        <w:instrText xml:space="preserve"> PAGEREF _Toc288466360 \h </w:instrText>
      </w:r>
      <w:r>
        <w:rPr>
          <w:noProof/>
        </w:rPr>
      </w:r>
      <w:r>
        <w:rPr>
          <w:noProof/>
        </w:rPr>
        <w:fldChar w:fldCharType="separate"/>
      </w:r>
      <w:r>
        <w:rPr>
          <w:noProof/>
        </w:rPr>
        <w:t>10</w:t>
      </w:r>
      <w:r>
        <w:rPr>
          <w:noProof/>
        </w:rPr>
        <w:fldChar w:fldCharType="end"/>
      </w:r>
    </w:p>
    <w:p w14:paraId="76D99F0E" w14:textId="77777777" w:rsidR="00280661" w:rsidRDefault="00280661">
      <w:pPr>
        <w:pStyle w:val="TOC1"/>
        <w:tabs>
          <w:tab w:val="right" w:leader="dot" w:pos="9396"/>
        </w:tabs>
        <w:rPr>
          <w:rFonts w:asciiTheme="minorHAnsi" w:eastAsiaTheme="minorEastAsia" w:hAnsiTheme="minorHAnsi" w:cstheme="minorBidi"/>
          <w:b w:val="0"/>
          <w:i w:val="0"/>
          <w:noProof/>
          <w:sz w:val="24"/>
          <w:szCs w:val="24"/>
          <w:lang w:val="en-CA" w:eastAsia="ja-JP"/>
        </w:rPr>
      </w:pPr>
      <w:r w:rsidRPr="003F2CFA">
        <w:rPr>
          <w:noProof/>
          <w:lang w:val="en-CA"/>
        </w:rPr>
        <w:t>4. Description of Activities, Tasks, Steps, Roles and Products</w:t>
      </w:r>
      <w:r>
        <w:rPr>
          <w:noProof/>
        </w:rPr>
        <w:tab/>
      </w:r>
      <w:r>
        <w:rPr>
          <w:noProof/>
        </w:rPr>
        <w:fldChar w:fldCharType="begin"/>
      </w:r>
      <w:r>
        <w:rPr>
          <w:noProof/>
        </w:rPr>
        <w:instrText xml:space="preserve"> PAGEREF _Toc288466361 \h </w:instrText>
      </w:r>
      <w:r>
        <w:rPr>
          <w:noProof/>
        </w:rPr>
      </w:r>
      <w:r>
        <w:rPr>
          <w:noProof/>
        </w:rPr>
        <w:fldChar w:fldCharType="separate"/>
      </w:r>
      <w:r>
        <w:rPr>
          <w:noProof/>
        </w:rPr>
        <w:t>12</w:t>
      </w:r>
      <w:r>
        <w:rPr>
          <w:noProof/>
        </w:rPr>
        <w:fldChar w:fldCharType="end"/>
      </w:r>
    </w:p>
    <w:p w14:paraId="15B7E210" w14:textId="77777777" w:rsidR="00280661" w:rsidRDefault="00280661">
      <w:pPr>
        <w:pStyle w:val="TOC2"/>
        <w:rPr>
          <w:rFonts w:asciiTheme="minorHAnsi" w:eastAsiaTheme="minorEastAsia" w:hAnsiTheme="minorHAnsi" w:cstheme="minorBidi"/>
          <w:i w:val="0"/>
          <w:noProof/>
          <w:sz w:val="24"/>
          <w:szCs w:val="24"/>
          <w:lang w:val="en-CA" w:eastAsia="ja-JP"/>
        </w:rPr>
      </w:pPr>
      <w:r>
        <w:rPr>
          <w:noProof/>
        </w:rPr>
        <w:t>4.1 Project Management Process</w:t>
      </w:r>
      <w:r>
        <w:rPr>
          <w:noProof/>
        </w:rPr>
        <w:tab/>
      </w:r>
      <w:r>
        <w:rPr>
          <w:noProof/>
        </w:rPr>
        <w:fldChar w:fldCharType="begin"/>
      </w:r>
      <w:r>
        <w:rPr>
          <w:noProof/>
        </w:rPr>
        <w:instrText xml:space="preserve"> PAGEREF _Toc288466362 \h </w:instrText>
      </w:r>
      <w:r>
        <w:rPr>
          <w:noProof/>
        </w:rPr>
      </w:r>
      <w:r>
        <w:rPr>
          <w:noProof/>
        </w:rPr>
        <w:fldChar w:fldCharType="separate"/>
      </w:r>
      <w:r>
        <w:rPr>
          <w:noProof/>
        </w:rPr>
        <w:t>12</w:t>
      </w:r>
      <w:r>
        <w:rPr>
          <w:noProof/>
        </w:rPr>
        <w:fldChar w:fldCharType="end"/>
      </w:r>
    </w:p>
    <w:p w14:paraId="4A682A99" w14:textId="77777777" w:rsidR="00280661" w:rsidRDefault="00280661">
      <w:pPr>
        <w:pStyle w:val="TOC3"/>
        <w:tabs>
          <w:tab w:val="right" w:leader="dot" w:pos="9396"/>
        </w:tabs>
        <w:rPr>
          <w:rFonts w:asciiTheme="minorHAnsi" w:eastAsiaTheme="minorEastAsia" w:hAnsiTheme="minorHAnsi" w:cstheme="minorBidi"/>
          <w:noProof/>
          <w:sz w:val="24"/>
          <w:szCs w:val="24"/>
          <w:lang w:val="en-CA" w:eastAsia="ja-JP"/>
        </w:rPr>
      </w:pPr>
      <w:r>
        <w:rPr>
          <w:noProof/>
        </w:rPr>
        <w:t>4.1.2 Activity PM.0 Proof of Concept Planning</w:t>
      </w:r>
      <w:r>
        <w:rPr>
          <w:noProof/>
        </w:rPr>
        <w:tab/>
      </w:r>
      <w:r>
        <w:rPr>
          <w:noProof/>
        </w:rPr>
        <w:fldChar w:fldCharType="begin"/>
      </w:r>
      <w:r>
        <w:rPr>
          <w:noProof/>
        </w:rPr>
        <w:instrText xml:space="preserve"> PAGEREF _Toc288466363 \h </w:instrText>
      </w:r>
      <w:r>
        <w:rPr>
          <w:noProof/>
        </w:rPr>
      </w:r>
      <w:r>
        <w:rPr>
          <w:noProof/>
        </w:rPr>
        <w:fldChar w:fldCharType="separate"/>
      </w:r>
      <w:r>
        <w:rPr>
          <w:noProof/>
        </w:rPr>
        <w:t>13</w:t>
      </w:r>
      <w:r>
        <w:rPr>
          <w:noProof/>
        </w:rPr>
        <w:fldChar w:fldCharType="end"/>
      </w:r>
    </w:p>
    <w:p w14:paraId="1936FE8F" w14:textId="77777777" w:rsidR="00280661" w:rsidRDefault="00280661">
      <w:pPr>
        <w:pStyle w:val="TOC3"/>
        <w:tabs>
          <w:tab w:val="right" w:leader="dot" w:pos="9396"/>
        </w:tabs>
        <w:rPr>
          <w:rFonts w:asciiTheme="minorHAnsi" w:eastAsiaTheme="minorEastAsia" w:hAnsiTheme="minorHAnsi" w:cstheme="minorBidi"/>
          <w:noProof/>
          <w:sz w:val="24"/>
          <w:szCs w:val="24"/>
          <w:lang w:val="en-CA" w:eastAsia="ja-JP"/>
        </w:rPr>
      </w:pPr>
      <w:r>
        <w:rPr>
          <w:noProof/>
        </w:rPr>
        <w:t>4.1.3 PM.1 Project Planning Activity</w:t>
      </w:r>
      <w:r>
        <w:rPr>
          <w:noProof/>
        </w:rPr>
        <w:tab/>
      </w:r>
      <w:r>
        <w:rPr>
          <w:noProof/>
        </w:rPr>
        <w:fldChar w:fldCharType="begin"/>
      </w:r>
      <w:r>
        <w:rPr>
          <w:noProof/>
        </w:rPr>
        <w:instrText xml:space="preserve"> PAGEREF _Toc288466364 \h </w:instrText>
      </w:r>
      <w:r>
        <w:rPr>
          <w:noProof/>
        </w:rPr>
      </w:r>
      <w:r>
        <w:rPr>
          <w:noProof/>
        </w:rPr>
        <w:fldChar w:fldCharType="separate"/>
      </w:r>
      <w:r>
        <w:rPr>
          <w:noProof/>
        </w:rPr>
        <w:t>16</w:t>
      </w:r>
      <w:r>
        <w:rPr>
          <w:noProof/>
        </w:rPr>
        <w:fldChar w:fldCharType="end"/>
      </w:r>
    </w:p>
    <w:p w14:paraId="6DD078A8" w14:textId="77777777" w:rsidR="00280661" w:rsidRDefault="00280661">
      <w:pPr>
        <w:pStyle w:val="TOC3"/>
        <w:tabs>
          <w:tab w:val="right" w:leader="dot" w:pos="9396"/>
        </w:tabs>
        <w:rPr>
          <w:rFonts w:asciiTheme="minorHAnsi" w:eastAsiaTheme="minorEastAsia" w:hAnsiTheme="minorHAnsi" w:cstheme="minorBidi"/>
          <w:noProof/>
          <w:sz w:val="24"/>
          <w:szCs w:val="24"/>
          <w:lang w:val="en-CA" w:eastAsia="ja-JP"/>
        </w:rPr>
      </w:pPr>
      <w:r>
        <w:rPr>
          <w:noProof/>
        </w:rPr>
        <w:t xml:space="preserve">4.1.4 </w:t>
      </w:r>
      <w:r w:rsidRPr="003F2CFA">
        <w:rPr>
          <w:rFonts w:cs="Verdana"/>
          <w:noProof/>
        </w:rPr>
        <w:t xml:space="preserve">PM.2 Project </w:t>
      </w:r>
      <w:r>
        <w:rPr>
          <w:noProof/>
        </w:rPr>
        <w:t>Plan Execution Activity</w:t>
      </w:r>
      <w:r>
        <w:rPr>
          <w:noProof/>
        </w:rPr>
        <w:tab/>
      </w:r>
      <w:r>
        <w:rPr>
          <w:noProof/>
        </w:rPr>
        <w:fldChar w:fldCharType="begin"/>
      </w:r>
      <w:r>
        <w:rPr>
          <w:noProof/>
        </w:rPr>
        <w:instrText xml:space="preserve"> PAGEREF _Toc288466365 \h </w:instrText>
      </w:r>
      <w:r>
        <w:rPr>
          <w:noProof/>
        </w:rPr>
      </w:r>
      <w:r>
        <w:rPr>
          <w:noProof/>
        </w:rPr>
        <w:fldChar w:fldCharType="separate"/>
      </w:r>
      <w:r>
        <w:rPr>
          <w:noProof/>
        </w:rPr>
        <w:t>16</w:t>
      </w:r>
      <w:r>
        <w:rPr>
          <w:noProof/>
        </w:rPr>
        <w:fldChar w:fldCharType="end"/>
      </w:r>
    </w:p>
    <w:p w14:paraId="71B1B486" w14:textId="77777777" w:rsidR="00280661" w:rsidRDefault="00280661">
      <w:pPr>
        <w:pStyle w:val="TOC3"/>
        <w:tabs>
          <w:tab w:val="right" w:leader="dot" w:pos="9396"/>
        </w:tabs>
        <w:rPr>
          <w:rFonts w:asciiTheme="minorHAnsi" w:eastAsiaTheme="minorEastAsia" w:hAnsiTheme="minorHAnsi" w:cstheme="minorBidi"/>
          <w:noProof/>
          <w:sz w:val="24"/>
          <w:szCs w:val="24"/>
          <w:lang w:val="en-CA" w:eastAsia="ja-JP"/>
        </w:rPr>
      </w:pPr>
      <w:r>
        <w:rPr>
          <w:noProof/>
        </w:rPr>
        <w:t>4.1.5 PM.3 Project Assessment and Control Activity</w:t>
      </w:r>
      <w:r>
        <w:rPr>
          <w:noProof/>
        </w:rPr>
        <w:tab/>
      </w:r>
      <w:r>
        <w:rPr>
          <w:noProof/>
        </w:rPr>
        <w:fldChar w:fldCharType="begin"/>
      </w:r>
      <w:r>
        <w:rPr>
          <w:noProof/>
        </w:rPr>
        <w:instrText xml:space="preserve"> PAGEREF _Toc288466366 \h </w:instrText>
      </w:r>
      <w:r>
        <w:rPr>
          <w:noProof/>
        </w:rPr>
      </w:r>
      <w:r>
        <w:rPr>
          <w:noProof/>
        </w:rPr>
        <w:fldChar w:fldCharType="separate"/>
      </w:r>
      <w:r>
        <w:rPr>
          <w:noProof/>
        </w:rPr>
        <w:t>17</w:t>
      </w:r>
      <w:r>
        <w:rPr>
          <w:noProof/>
        </w:rPr>
        <w:fldChar w:fldCharType="end"/>
      </w:r>
    </w:p>
    <w:p w14:paraId="49675D4F" w14:textId="77777777" w:rsidR="00280661" w:rsidRDefault="00280661">
      <w:pPr>
        <w:pStyle w:val="TOC3"/>
        <w:tabs>
          <w:tab w:val="right" w:leader="dot" w:pos="9396"/>
        </w:tabs>
        <w:rPr>
          <w:rFonts w:asciiTheme="minorHAnsi" w:eastAsiaTheme="minorEastAsia" w:hAnsiTheme="minorHAnsi" w:cstheme="minorBidi"/>
          <w:noProof/>
          <w:sz w:val="24"/>
          <w:szCs w:val="24"/>
          <w:lang w:val="en-CA" w:eastAsia="ja-JP"/>
        </w:rPr>
      </w:pPr>
      <w:r>
        <w:rPr>
          <w:noProof/>
        </w:rPr>
        <w:t>4.1.6  PM.4 Project Closure Activity</w:t>
      </w:r>
      <w:r>
        <w:rPr>
          <w:noProof/>
        </w:rPr>
        <w:tab/>
      </w:r>
      <w:r>
        <w:rPr>
          <w:noProof/>
        </w:rPr>
        <w:fldChar w:fldCharType="begin"/>
      </w:r>
      <w:r>
        <w:rPr>
          <w:noProof/>
        </w:rPr>
        <w:instrText xml:space="preserve"> PAGEREF _Toc288466367 \h </w:instrText>
      </w:r>
      <w:r>
        <w:rPr>
          <w:noProof/>
        </w:rPr>
      </w:r>
      <w:r>
        <w:rPr>
          <w:noProof/>
        </w:rPr>
        <w:fldChar w:fldCharType="separate"/>
      </w:r>
      <w:r>
        <w:rPr>
          <w:noProof/>
        </w:rPr>
        <w:t>19</w:t>
      </w:r>
      <w:r>
        <w:rPr>
          <w:noProof/>
        </w:rPr>
        <w:fldChar w:fldCharType="end"/>
      </w:r>
    </w:p>
    <w:p w14:paraId="1D737771" w14:textId="77777777" w:rsidR="00280661" w:rsidRDefault="00280661">
      <w:pPr>
        <w:pStyle w:val="TOC2"/>
        <w:rPr>
          <w:rFonts w:asciiTheme="minorHAnsi" w:eastAsiaTheme="minorEastAsia" w:hAnsiTheme="minorHAnsi" w:cstheme="minorBidi"/>
          <w:i w:val="0"/>
          <w:noProof/>
          <w:sz w:val="24"/>
          <w:szCs w:val="24"/>
          <w:lang w:val="en-CA" w:eastAsia="ja-JP"/>
        </w:rPr>
      </w:pPr>
      <w:r>
        <w:rPr>
          <w:noProof/>
        </w:rPr>
        <w:t>4.2 Software Implementation Process</w:t>
      </w:r>
      <w:r>
        <w:rPr>
          <w:noProof/>
        </w:rPr>
        <w:tab/>
      </w:r>
      <w:r>
        <w:rPr>
          <w:noProof/>
        </w:rPr>
        <w:fldChar w:fldCharType="begin"/>
      </w:r>
      <w:r>
        <w:rPr>
          <w:noProof/>
        </w:rPr>
        <w:instrText xml:space="preserve"> PAGEREF _Toc288466368 \h </w:instrText>
      </w:r>
      <w:r>
        <w:rPr>
          <w:noProof/>
        </w:rPr>
      </w:r>
      <w:r>
        <w:rPr>
          <w:noProof/>
        </w:rPr>
        <w:fldChar w:fldCharType="separate"/>
      </w:r>
      <w:r>
        <w:rPr>
          <w:noProof/>
        </w:rPr>
        <w:t>22</w:t>
      </w:r>
      <w:r>
        <w:rPr>
          <w:noProof/>
        </w:rPr>
        <w:fldChar w:fldCharType="end"/>
      </w:r>
    </w:p>
    <w:p w14:paraId="71B9F86C" w14:textId="77777777" w:rsidR="00280661" w:rsidRDefault="00280661">
      <w:pPr>
        <w:pStyle w:val="TOC3"/>
        <w:tabs>
          <w:tab w:val="right" w:leader="dot" w:pos="9396"/>
        </w:tabs>
        <w:rPr>
          <w:rFonts w:asciiTheme="minorHAnsi" w:eastAsiaTheme="minorEastAsia" w:hAnsiTheme="minorHAnsi" w:cstheme="minorBidi"/>
          <w:noProof/>
          <w:sz w:val="24"/>
          <w:szCs w:val="24"/>
          <w:lang w:val="en-CA" w:eastAsia="ja-JP"/>
        </w:rPr>
      </w:pPr>
      <w:r>
        <w:rPr>
          <w:noProof/>
        </w:rPr>
        <w:t>4.2.1 SI.0 Initial Software Requirements Analysis and Design Activity</w:t>
      </w:r>
      <w:r>
        <w:rPr>
          <w:noProof/>
        </w:rPr>
        <w:tab/>
      </w:r>
      <w:r>
        <w:rPr>
          <w:noProof/>
        </w:rPr>
        <w:fldChar w:fldCharType="begin"/>
      </w:r>
      <w:r>
        <w:rPr>
          <w:noProof/>
        </w:rPr>
        <w:instrText xml:space="preserve"> PAGEREF _Toc288466369 \h </w:instrText>
      </w:r>
      <w:r>
        <w:rPr>
          <w:noProof/>
        </w:rPr>
      </w:r>
      <w:r>
        <w:rPr>
          <w:noProof/>
        </w:rPr>
        <w:fldChar w:fldCharType="separate"/>
      </w:r>
      <w:r>
        <w:rPr>
          <w:noProof/>
        </w:rPr>
        <w:t>23</w:t>
      </w:r>
      <w:r>
        <w:rPr>
          <w:noProof/>
        </w:rPr>
        <w:fldChar w:fldCharType="end"/>
      </w:r>
    </w:p>
    <w:p w14:paraId="067C474A" w14:textId="77777777" w:rsidR="00280661" w:rsidRDefault="00280661">
      <w:pPr>
        <w:pStyle w:val="TOC3"/>
        <w:tabs>
          <w:tab w:val="right" w:leader="dot" w:pos="9396"/>
        </w:tabs>
        <w:rPr>
          <w:rFonts w:asciiTheme="minorHAnsi" w:eastAsiaTheme="minorEastAsia" w:hAnsiTheme="minorHAnsi" w:cstheme="minorBidi"/>
          <w:noProof/>
          <w:sz w:val="24"/>
          <w:szCs w:val="24"/>
          <w:lang w:val="en-CA" w:eastAsia="ja-JP"/>
        </w:rPr>
      </w:pPr>
      <w:r>
        <w:rPr>
          <w:noProof/>
        </w:rPr>
        <w:t>4.2.2 SI.1 Software Implementation Initiation Activity</w:t>
      </w:r>
      <w:r>
        <w:rPr>
          <w:noProof/>
        </w:rPr>
        <w:tab/>
      </w:r>
      <w:r>
        <w:rPr>
          <w:noProof/>
        </w:rPr>
        <w:fldChar w:fldCharType="begin"/>
      </w:r>
      <w:r>
        <w:rPr>
          <w:noProof/>
        </w:rPr>
        <w:instrText xml:space="preserve"> PAGEREF _Toc288466370 \h </w:instrText>
      </w:r>
      <w:r>
        <w:rPr>
          <w:noProof/>
        </w:rPr>
      </w:r>
      <w:r>
        <w:rPr>
          <w:noProof/>
        </w:rPr>
        <w:fldChar w:fldCharType="separate"/>
      </w:r>
      <w:r>
        <w:rPr>
          <w:noProof/>
        </w:rPr>
        <w:t>25</w:t>
      </w:r>
      <w:r>
        <w:rPr>
          <w:noProof/>
        </w:rPr>
        <w:fldChar w:fldCharType="end"/>
      </w:r>
    </w:p>
    <w:p w14:paraId="68C7A5B1" w14:textId="77777777" w:rsidR="00280661" w:rsidRDefault="00280661">
      <w:pPr>
        <w:pStyle w:val="TOC3"/>
        <w:tabs>
          <w:tab w:val="right" w:leader="dot" w:pos="9396"/>
        </w:tabs>
        <w:rPr>
          <w:rFonts w:asciiTheme="minorHAnsi" w:eastAsiaTheme="minorEastAsia" w:hAnsiTheme="minorHAnsi" w:cstheme="minorBidi"/>
          <w:noProof/>
          <w:sz w:val="24"/>
          <w:szCs w:val="24"/>
          <w:lang w:val="en-CA" w:eastAsia="ja-JP"/>
        </w:rPr>
      </w:pPr>
      <w:r>
        <w:rPr>
          <w:noProof/>
        </w:rPr>
        <w:t>4.2.3 SI.2 Software Components Identification Activity</w:t>
      </w:r>
      <w:r>
        <w:rPr>
          <w:noProof/>
        </w:rPr>
        <w:tab/>
      </w:r>
      <w:r>
        <w:rPr>
          <w:noProof/>
        </w:rPr>
        <w:fldChar w:fldCharType="begin"/>
      </w:r>
      <w:r>
        <w:rPr>
          <w:noProof/>
        </w:rPr>
        <w:instrText xml:space="preserve"> PAGEREF _Toc288466371 \h </w:instrText>
      </w:r>
      <w:r>
        <w:rPr>
          <w:noProof/>
        </w:rPr>
      </w:r>
      <w:r>
        <w:rPr>
          <w:noProof/>
        </w:rPr>
        <w:fldChar w:fldCharType="separate"/>
      </w:r>
      <w:r>
        <w:rPr>
          <w:noProof/>
        </w:rPr>
        <w:t>25</w:t>
      </w:r>
      <w:r>
        <w:rPr>
          <w:noProof/>
        </w:rPr>
        <w:fldChar w:fldCharType="end"/>
      </w:r>
    </w:p>
    <w:p w14:paraId="4E2C5FE6" w14:textId="77777777" w:rsidR="00280661" w:rsidRDefault="00280661">
      <w:pPr>
        <w:pStyle w:val="TOC3"/>
        <w:tabs>
          <w:tab w:val="right" w:leader="dot" w:pos="9396"/>
        </w:tabs>
        <w:rPr>
          <w:rFonts w:asciiTheme="minorHAnsi" w:eastAsiaTheme="minorEastAsia" w:hAnsiTheme="minorHAnsi" w:cstheme="minorBidi"/>
          <w:noProof/>
          <w:sz w:val="24"/>
          <w:szCs w:val="24"/>
          <w:lang w:val="en-CA" w:eastAsia="ja-JP"/>
        </w:rPr>
      </w:pPr>
      <w:r>
        <w:rPr>
          <w:noProof/>
        </w:rPr>
        <w:t>4.2.4 SI.3 Software Construction Activity</w:t>
      </w:r>
      <w:r>
        <w:rPr>
          <w:noProof/>
        </w:rPr>
        <w:tab/>
      </w:r>
      <w:r>
        <w:rPr>
          <w:noProof/>
        </w:rPr>
        <w:fldChar w:fldCharType="begin"/>
      </w:r>
      <w:r>
        <w:rPr>
          <w:noProof/>
        </w:rPr>
        <w:instrText xml:space="preserve"> PAGEREF _Toc288466372 \h </w:instrText>
      </w:r>
      <w:r>
        <w:rPr>
          <w:noProof/>
        </w:rPr>
      </w:r>
      <w:r>
        <w:rPr>
          <w:noProof/>
        </w:rPr>
        <w:fldChar w:fldCharType="separate"/>
      </w:r>
      <w:r>
        <w:rPr>
          <w:noProof/>
        </w:rPr>
        <w:t>27</w:t>
      </w:r>
      <w:r>
        <w:rPr>
          <w:noProof/>
        </w:rPr>
        <w:fldChar w:fldCharType="end"/>
      </w:r>
    </w:p>
    <w:p w14:paraId="1767EA47" w14:textId="77777777" w:rsidR="00280661" w:rsidRDefault="00280661">
      <w:pPr>
        <w:pStyle w:val="TOC3"/>
        <w:tabs>
          <w:tab w:val="right" w:leader="dot" w:pos="9396"/>
        </w:tabs>
        <w:rPr>
          <w:rFonts w:asciiTheme="minorHAnsi" w:eastAsiaTheme="minorEastAsia" w:hAnsiTheme="minorHAnsi" w:cstheme="minorBidi"/>
          <w:noProof/>
          <w:sz w:val="24"/>
          <w:szCs w:val="24"/>
          <w:lang w:val="en-CA" w:eastAsia="ja-JP"/>
        </w:rPr>
      </w:pPr>
      <w:r>
        <w:rPr>
          <w:noProof/>
        </w:rPr>
        <w:t>4.2.6 SI.4 Software Integration and Tests Activity</w:t>
      </w:r>
      <w:r>
        <w:rPr>
          <w:noProof/>
        </w:rPr>
        <w:tab/>
      </w:r>
      <w:r>
        <w:rPr>
          <w:noProof/>
        </w:rPr>
        <w:fldChar w:fldCharType="begin"/>
      </w:r>
      <w:r>
        <w:rPr>
          <w:noProof/>
        </w:rPr>
        <w:instrText xml:space="preserve"> PAGEREF _Toc288466373 \h </w:instrText>
      </w:r>
      <w:r>
        <w:rPr>
          <w:noProof/>
        </w:rPr>
      </w:r>
      <w:r>
        <w:rPr>
          <w:noProof/>
        </w:rPr>
        <w:fldChar w:fldCharType="separate"/>
      </w:r>
      <w:r>
        <w:rPr>
          <w:noProof/>
        </w:rPr>
        <w:t>27</w:t>
      </w:r>
      <w:r>
        <w:rPr>
          <w:noProof/>
        </w:rPr>
        <w:fldChar w:fldCharType="end"/>
      </w:r>
    </w:p>
    <w:p w14:paraId="0893529B" w14:textId="77777777" w:rsidR="00280661" w:rsidRDefault="00280661">
      <w:pPr>
        <w:pStyle w:val="TOC3"/>
        <w:tabs>
          <w:tab w:val="right" w:leader="dot" w:pos="9396"/>
        </w:tabs>
        <w:rPr>
          <w:rFonts w:asciiTheme="minorHAnsi" w:eastAsiaTheme="minorEastAsia" w:hAnsiTheme="minorHAnsi" w:cstheme="minorBidi"/>
          <w:noProof/>
          <w:sz w:val="24"/>
          <w:szCs w:val="24"/>
          <w:lang w:val="en-CA" w:eastAsia="ja-JP"/>
        </w:rPr>
      </w:pPr>
      <w:r>
        <w:rPr>
          <w:noProof/>
        </w:rPr>
        <w:t>4.2.7 SI.5 Software Requirements Analysis Activity</w:t>
      </w:r>
      <w:r>
        <w:rPr>
          <w:noProof/>
        </w:rPr>
        <w:tab/>
      </w:r>
      <w:r>
        <w:rPr>
          <w:noProof/>
        </w:rPr>
        <w:fldChar w:fldCharType="begin"/>
      </w:r>
      <w:r>
        <w:rPr>
          <w:noProof/>
        </w:rPr>
        <w:instrText xml:space="preserve"> PAGEREF _Toc288466374 \h </w:instrText>
      </w:r>
      <w:r>
        <w:rPr>
          <w:noProof/>
        </w:rPr>
      </w:r>
      <w:r>
        <w:rPr>
          <w:noProof/>
        </w:rPr>
        <w:fldChar w:fldCharType="separate"/>
      </w:r>
      <w:r>
        <w:rPr>
          <w:noProof/>
        </w:rPr>
        <w:t>29</w:t>
      </w:r>
      <w:r>
        <w:rPr>
          <w:noProof/>
        </w:rPr>
        <w:fldChar w:fldCharType="end"/>
      </w:r>
    </w:p>
    <w:p w14:paraId="16D4A940" w14:textId="77777777" w:rsidR="00280661" w:rsidRDefault="00280661">
      <w:pPr>
        <w:pStyle w:val="TOC3"/>
        <w:tabs>
          <w:tab w:val="right" w:leader="dot" w:pos="9396"/>
        </w:tabs>
        <w:rPr>
          <w:rFonts w:asciiTheme="minorHAnsi" w:eastAsiaTheme="minorEastAsia" w:hAnsiTheme="minorHAnsi" w:cstheme="minorBidi"/>
          <w:noProof/>
          <w:sz w:val="24"/>
          <w:szCs w:val="24"/>
          <w:lang w:val="en-CA" w:eastAsia="ja-JP"/>
        </w:rPr>
      </w:pPr>
      <w:r>
        <w:rPr>
          <w:noProof/>
        </w:rPr>
        <w:t>4.2.8 SI.6 Product Acceptance Tests Activity</w:t>
      </w:r>
      <w:r>
        <w:rPr>
          <w:noProof/>
        </w:rPr>
        <w:tab/>
      </w:r>
      <w:r>
        <w:rPr>
          <w:noProof/>
        </w:rPr>
        <w:fldChar w:fldCharType="begin"/>
      </w:r>
      <w:r>
        <w:rPr>
          <w:noProof/>
        </w:rPr>
        <w:instrText xml:space="preserve"> PAGEREF _Toc288466375 \h </w:instrText>
      </w:r>
      <w:r>
        <w:rPr>
          <w:noProof/>
        </w:rPr>
      </w:r>
      <w:r>
        <w:rPr>
          <w:noProof/>
        </w:rPr>
        <w:fldChar w:fldCharType="separate"/>
      </w:r>
      <w:r>
        <w:rPr>
          <w:noProof/>
        </w:rPr>
        <w:t>31</w:t>
      </w:r>
      <w:r>
        <w:rPr>
          <w:noProof/>
        </w:rPr>
        <w:fldChar w:fldCharType="end"/>
      </w:r>
    </w:p>
    <w:p w14:paraId="776DC4C7" w14:textId="77777777" w:rsidR="00280661" w:rsidRDefault="00280661">
      <w:pPr>
        <w:pStyle w:val="TOC3"/>
        <w:tabs>
          <w:tab w:val="right" w:leader="dot" w:pos="9396"/>
        </w:tabs>
        <w:rPr>
          <w:rFonts w:asciiTheme="minorHAnsi" w:eastAsiaTheme="minorEastAsia" w:hAnsiTheme="minorHAnsi" w:cstheme="minorBidi"/>
          <w:noProof/>
          <w:sz w:val="24"/>
          <w:szCs w:val="24"/>
          <w:lang w:val="en-CA" w:eastAsia="ja-JP"/>
        </w:rPr>
      </w:pPr>
      <w:r>
        <w:rPr>
          <w:noProof/>
        </w:rPr>
        <w:t>4.2.9 SI.7 Product Delivery and Release Activity</w:t>
      </w:r>
      <w:r>
        <w:rPr>
          <w:noProof/>
        </w:rPr>
        <w:tab/>
      </w:r>
      <w:r>
        <w:rPr>
          <w:noProof/>
        </w:rPr>
        <w:fldChar w:fldCharType="begin"/>
      </w:r>
      <w:r>
        <w:rPr>
          <w:noProof/>
        </w:rPr>
        <w:instrText xml:space="preserve"> PAGEREF _Toc288466376 \h </w:instrText>
      </w:r>
      <w:r>
        <w:rPr>
          <w:noProof/>
        </w:rPr>
      </w:r>
      <w:r>
        <w:rPr>
          <w:noProof/>
        </w:rPr>
        <w:fldChar w:fldCharType="separate"/>
      </w:r>
      <w:r>
        <w:rPr>
          <w:noProof/>
        </w:rPr>
        <w:t>31</w:t>
      </w:r>
      <w:r>
        <w:rPr>
          <w:noProof/>
        </w:rPr>
        <w:fldChar w:fldCharType="end"/>
      </w:r>
    </w:p>
    <w:p w14:paraId="4922FFE7" w14:textId="77777777" w:rsidR="00280661" w:rsidRDefault="00280661">
      <w:pPr>
        <w:pStyle w:val="TOC2"/>
        <w:rPr>
          <w:rFonts w:asciiTheme="minorHAnsi" w:eastAsiaTheme="minorEastAsia" w:hAnsiTheme="minorHAnsi" w:cstheme="minorBidi"/>
          <w:i w:val="0"/>
          <w:noProof/>
          <w:sz w:val="24"/>
          <w:szCs w:val="24"/>
          <w:lang w:val="en-CA" w:eastAsia="ja-JP"/>
        </w:rPr>
      </w:pPr>
      <w:r>
        <w:rPr>
          <w:noProof/>
        </w:rPr>
        <w:t>4.3 Role Description</w:t>
      </w:r>
      <w:r>
        <w:rPr>
          <w:noProof/>
        </w:rPr>
        <w:tab/>
      </w:r>
      <w:r>
        <w:rPr>
          <w:noProof/>
        </w:rPr>
        <w:fldChar w:fldCharType="begin"/>
      </w:r>
      <w:r>
        <w:rPr>
          <w:noProof/>
        </w:rPr>
        <w:instrText xml:space="preserve"> PAGEREF _Toc288466377 \h </w:instrText>
      </w:r>
      <w:r>
        <w:rPr>
          <w:noProof/>
        </w:rPr>
      </w:r>
      <w:r>
        <w:rPr>
          <w:noProof/>
        </w:rPr>
        <w:fldChar w:fldCharType="separate"/>
      </w:r>
      <w:r>
        <w:rPr>
          <w:noProof/>
        </w:rPr>
        <w:t>32</w:t>
      </w:r>
      <w:r>
        <w:rPr>
          <w:noProof/>
        </w:rPr>
        <w:fldChar w:fldCharType="end"/>
      </w:r>
    </w:p>
    <w:p w14:paraId="5EC01343" w14:textId="77777777" w:rsidR="00280661" w:rsidRDefault="00280661">
      <w:pPr>
        <w:pStyle w:val="TOC2"/>
        <w:rPr>
          <w:rFonts w:asciiTheme="minorHAnsi" w:eastAsiaTheme="minorEastAsia" w:hAnsiTheme="minorHAnsi" w:cstheme="minorBidi"/>
          <w:i w:val="0"/>
          <w:noProof/>
          <w:sz w:val="24"/>
          <w:szCs w:val="24"/>
          <w:lang w:val="en-CA" w:eastAsia="ja-JP"/>
        </w:rPr>
      </w:pPr>
      <w:r>
        <w:rPr>
          <w:noProof/>
        </w:rPr>
        <w:t>4.4 Product Description</w:t>
      </w:r>
      <w:r>
        <w:rPr>
          <w:noProof/>
        </w:rPr>
        <w:tab/>
      </w:r>
      <w:r>
        <w:rPr>
          <w:noProof/>
        </w:rPr>
        <w:fldChar w:fldCharType="begin"/>
      </w:r>
      <w:r>
        <w:rPr>
          <w:noProof/>
        </w:rPr>
        <w:instrText xml:space="preserve"> PAGEREF _Toc288466378 \h </w:instrText>
      </w:r>
      <w:r>
        <w:rPr>
          <w:noProof/>
        </w:rPr>
      </w:r>
      <w:r>
        <w:rPr>
          <w:noProof/>
        </w:rPr>
        <w:fldChar w:fldCharType="separate"/>
      </w:r>
      <w:r>
        <w:rPr>
          <w:noProof/>
        </w:rPr>
        <w:t>33</w:t>
      </w:r>
      <w:r>
        <w:rPr>
          <w:noProof/>
        </w:rPr>
        <w:fldChar w:fldCharType="end"/>
      </w:r>
    </w:p>
    <w:p w14:paraId="09AFE316" w14:textId="77777777" w:rsidR="00280661" w:rsidRDefault="00280661">
      <w:pPr>
        <w:pStyle w:val="TOC1"/>
        <w:tabs>
          <w:tab w:val="right" w:leader="dot" w:pos="9396"/>
        </w:tabs>
        <w:rPr>
          <w:rFonts w:asciiTheme="minorHAnsi" w:eastAsiaTheme="minorEastAsia" w:hAnsiTheme="minorHAnsi" w:cstheme="minorBidi"/>
          <w:b w:val="0"/>
          <w:i w:val="0"/>
          <w:noProof/>
          <w:sz w:val="24"/>
          <w:szCs w:val="24"/>
          <w:lang w:val="en-CA" w:eastAsia="ja-JP"/>
        </w:rPr>
      </w:pPr>
      <w:r w:rsidRPr="003F2CFA">
        <w:rPr>
          <w:noProof/>
          <w:lang w:val="en-CA"/>
        </w:rPr>
        <w:t>5. Templates</w:t>
      </w:r>
      <w:r>
        <w:rPr>
          <w:noProof/>
        </w:rPr>
        <w:tab/>
      </w:r>
      <w:r>
        <w:rPr>
          <w:noProof/>
        </w:rPr>
        <w:fldChar w:fldCharType="begin"/>
      </w:r>
      <w:r>
        <w:rPr>
          <w:noProof/>
        </w:rPr>
        <w:instrText xml:space="preserve"> PAGEREF _Toc288466379 \h </w:instrText>
      </w:r>
      <w:r>
        <w:rPr>
          <w:noProof/>
        </w:rPr>
      </w:r>
      <w:r>
        <w:rPr>
          <w:noProof/>
        </w:rPr>
        <w:fldChar w:fldCharType="separate"/>
      </w:r>
      <w:r>
        <w:rPr>
          <w:noProof/>
        </w:rPr>
        <w:t>36</w:t>
      </w:r>
      <w:r>
        <w:rPr>
          <w:noProof/>
        </w:rPr>
        <w:fldChar w:fldCharType="end"/>
      </w:r>
    </w:p>
    <w:p w14:paraId="3BA76C21" w14:textId="77777777" w:rsidR="00280661" w:rsidRDefault="00280661">
      <w:pPr>
        <w:pStyle w:val="TOC2"/>
        <w:rPr>
          <w:rFonts w:asciiTheme="minorHAnsi" w:eastAsiaTheme="minorEastAsia" w:hAnsiTheme="minorHAnsi" w:cstheme="minorBidi"/>
          <w:i w:val="0"/>
          <w:noProof/>
          <w:sz w:val="24"/>
          <w:szCs w:val="24"/>
          <w:lang w:val="en-CA" w:eastAsia="ja-JP"/>
        </w:rPr>
      </w:pPr>
      <w:r>
        <w:rPr>
          <w:noProof/>
        </w:rPr>
        <w:t>5.1 Developing Mobile Game with HISP: Iterations and their main objectives</w:t>
      </w:r>
      <w:r>
        <w:rPr>
          <w:noProof/>
        </w:rPr>
        <w:tab/>
      </w:r>
      <w:r>
        <w:rPr>
          <w:noProof/>
        </w:rPr>
        <w:fldChar w:fldCharType="begin"/>
      </w:r>
      <w:r>
        <w:rPr>
          <w:noProof/>
        </w:rPr>
        <w:instrText xml:space="preserve"> PAGEREF _Toc288466380 \h </w:instrText>
      </w:r>
      <w:r>
        <w:rPr>
          <w:noProof/>
        </w:rPr>
      </w:r>
      <w:r>
        <w:rPr>
          <w:noProof/>
        </w:rPr>
        <w:fldChar w:fldCharType="separate"/>
      </w:r>
      <w:r>
        <w:rPr>
          <w:noProof/>
        </w:rPr>
        <w:t>36</w:t>
      </w:r>
      <w:r>
        <w:rPr>
          <w:noProof/>
        </w:rPr>
        <w:fldChar w:fldCharType="end"/>
      </w:r>
    </w:p>
    <w:p w14:paraId="20EBFD1D" w14:textId="77777777" w:rsidR="00280661" w:rsidRDefault="00280661">
      <w:pPr>
        <w:pStyle w:val="TOC2"/>
        <w:rPr>
          <w:rFonts w:asciiTheme="minorHAnsi" w:eastAsiaTheme="minorEastAsia" w:hAnsiTheme="minorHAnsi" w:cstheme="minorBidi"/>
          <w:i w:val="0"/>
          <w:noProof/>
          <w:sz w:val="24"/>
          <w:szCs w:val="24"/>
          <w:lang w:val="en-CA" w:eastAsia="ja-JP"/>
        </w:rPr>
      </w:pPr>
      <w:r>
        <w:rPr>
          <w:noProof/>
        </w:rPr>
        <w:t>5.2 Example of Main Design Document Table of Contents for a Game Product</w:t>
      </w:r>
      <w:r>
        <w:rPr>
          <w:noProof/>
        </w:rPr>
        <w:tab/>
      </w:r>
      <w:r>
        <w:rPr>
          <w:noProof/>
        </w:rPr>
        <w:fldChar w:fldCharType="begin"/>
      </w:r>
      <w:r>
        <w:rPr>
          <w:noProof/>
        </w:rPr>
        <w:instrText xml:space="preserve"> PAGEREF _Toc288466381 \h </w:instrText>
      </w:r>
      <w:r>
        <w:rPr>
          <w:noProof/>
        </w:rPr>
      </w:r>
      <w:r>
        <w:rPr>
          <w:noProof/>
        </w:rPr>
        <w:fldChar w:fldCharType="separate"/>
      </w:r>
      <w:r>
        <w:rPr>
          <w:noProof/>
        </w:rPr>
        <w:t>38</w:t>
      </w:r>
      <w:r>
        <w:rPr>
          <w:noProof/>
        </w:rPr>
        <w:fldChar w:fldCharType="end"/>
      </w:r>
    </w:p>
    <w:p w14:paraId="185A142F" w14:textId="77777777" w:rsidR="00280661" w:rsidRDefault="00280661">
      <w:pPr>
        <w:pStyle w:val="TOC2"/>
        <w:rPr>
          <w:rFonts w:asciiTheme="minorHAnsi" w:eastAsiaTheme="minorEastAsia" w:hAnsiTheme="minorHAnsi" w:cstheme="minorBidi"/>
          <w:i w:val="0"/>
          <w:noProof/>
          <w:sz w:val="24"/>
          <w:szCs w:val="24"/>
          <w:lang w:val="en-CA" w:eastAsia="ja-JP"/>
        </w:rPr>
      </w:pPr>
      <w:r>
        <w:rPr>
          <w:noProof/>
        </w:rPr>
        <w:t>5.3 Example of the Proof of Concept document Table of Contents</w:t>
      </w:r>
      <w:r>
        <w:rPr>
          <w:noProof/>
        </w:rPr>
        <w:tab/>
      </w:r>
      <w:r>
        <w:rPr>
          <w:noProof/>
        </w:rPr>
        <w:fldChar w:fldCharType="begin"/>
      </w:r>
      <w:r>
        <w:rPr>
          <w:noProof/>
        </w:rPr>
        <w:instrText xml:space="preserve"> PAGEREF _Toc288466382 \h </w:instrText>
      </w:r>
      <w:r>
        <w:rPr>
          <w:noProof/>
        </w:rPr>
      </w:r>
      <w:r>
        <w:rPr>
          <w:noProof/>
        </w:rPr>
        <w:fldChar w:fldCharType="separate"/>
      </w:r>
      <w:r>
        <w:rPr>
          <w:noProof/>
        </w:rPr>
        <w:t>39</w:t>
      </w:r>
      <w:r>
        <w:rPr>
          <w:noProof/>
        </w:rPr>
        <w:fldChar w:fldCharType="end"/>
      </w:r>
    </w:p>
    <w:p w14:paraId="52C50FF6" w14:textId="77777777" w:rsidR="00280661" w:rsidRDefault="00280661">
      <w:pPr>
        <w:pStyle w:val="TOC1"/>
        <w:tabs>
          <w:tab w:val="right" w:leader="dot" w:pos="9396"/>
        </w:tabs>
        <w:rPr>
          <w:rFonts w:asciiTheme="minorHAnsi" w:eastAsiaTheme="minorEastAsia" w:hAnsiTheme="minorHAnsi" w:cstheme="minorBidi"/>
          <w:b w:val="0"/>
          <w:i w:val="0"/>
          <w:noProof/>
          <w:sz w:val="24"/>
          <w:szCs w:val="24"/>
          <w:lang w:val="en-CA" w:eastAsia="ja-JP"/>
        </w:rPr>
      </w:pPr>
      <w:r w:rsidRPr="003F2CFA">
        <w:rPr>
          <w:noProof/>
          <w:lang w:val="en-CA"/>
        </w:rPr>
        <w:t>6. Example of Activity Lifecycle</w:t>
      </w:r>
      <w:r>
        <w:rPr>
          <w:noProof/>
        </w:rPr>
        <w:tab/>
      </w:r>
      <w:r>
        <w:rPr>
          <w:noProof/>
        </w:rPr>
        <w:fldChar w:fldCharType="begin"/>
      </w:r>
      <w:r>
        <w:rPr>
          <w:noProof/>
        </w:rPr>
        <w:instrText xml:space="preserve"> PAGEREF _Toc288466383 \h </w:instrText>
      </w:r>
      <w:r>
        <w:rPr>
          <w:noProof/>
        </w:rPr>
      </w:r>
      <w:r>
        <w:rPr>
          <w:noProof/>
        </w:rPr>
        <w:fldChar w:fldCharType="separate"/>
      </w:r>
      <w:r>
        <w:rPr>
          <w:noProof/>
        </w:rPr>
        <w:t>40</w:t>
      </w:r>
      <w:r>
        <w:rPr>
          <w:noProof/>
        </w:rPr>
        <w:fldChar w:fldCharType="end"/>
      </w:r>
    </w:p>
    <w:p w14:paraId="6D0235BE" w14:textId="77777777" w:rsidR="00280661" w:rsidRDefault="00280661">
      <w:pPr>
        <w:pStyle w:val="TOC1"/>
        <w:tabs>
          <w:tab w:val="right" w:leader="dot" w:pos="9396"/>
        </w:tabs>
        <w:rPr>
          <w:rFonts w:asciiTheme="minorHAnsi" w:eastAsiaTheme="minorEastAsia" w:hAnsiTheme="minorHAnsi" w:cstheme="minorBidi"/>
          <w:b w:val="0"/>
          <w:i w:val="0"/>
          <w:noProof/>
          <w:sz w:val="24"/>
          <w:szCs w:val="24"/>
          <w:lang w:val="en-CA" w:eastAsia="ja-JP"/>
        </w:rPr>
      </w:pPr>
      <w:r w:rsidRPr="003F2CFA">
        <w:rPr>
          <w:noProof/>
          <w:lang w:val="en-CA"/>
        </w:rPr>
        <w:t>7. Checklist</w:t>
      </w:r>
      <w:r>
        <w:rPr>
          <w:noProof/>
        </w:rPr>
        <w:tab/>
      </w:r>
      <w:r>
        <w:rPr>
          <w:noProof/>
        </w:rPr>
        <w:fldChar w:fldCharType="begin"/>
      </w:r>
      <w:r>
        <w:rPr>
          <w:noProof/>
        </w:rPr>
        <w:instrText xml:space="preserve"> PAGEREF _Toc288466384 \h </w:instrText>
      </w:r>
      <w:r>
        <w:rPr>
          <w:noProof/>
        </w:rPr>
      </w:r>
      <w:r>
        <w:rPr>
          <w:noProof/>
        </w:rPr>
        <w:fldChar w:fldCharType="separate"/>
      </w:r>
      <w:r>
        <w:rPr>
          <w:noProof/>
        </w:rPr>
        <w:t>43</w:t>
      </w:r>
      <w:r>
        <w:rPr>
          <w:noProof/>
        </w:rPr>
        <w:fldChar w:fldCharType="end"/>
      </w:r>
    </w:p>
    <w:p w14:paraId="08D4B103" w14:textId="77777777" w:rsidR="00280661" w:rsidRDefault="00280661">
      <w:pPr>
        <w:pStyle w:val="TOC2"/>
        <w:rPr>
          <w:rFonts w:asciiTheme="minorHAnsi" w:eastAsiaTheme="minorEastAsia" w:hAnsiTheme="minorHAnsi" w:cstheme="minorBidi"/>
          <w:i w:val="0"/>
          <w:noProof/>
          <w:sz w:val="24"/>
          <w:szCs w:val="24"/>
          <w:lang w:val="en-CA" w:eastAsia="ja-JP"/>
        </w:rPr>
      </w:pPr>
      <w:r>
        <w:rPr>
          <w:noProof/>
        </w:rPr>
        <w:t>7.1 Main Design Document Checklist for Requirements</w:t>
      </w:r>
      <w:r>
        <w:rPr>
          <w:noProof/>
        </w:rPr>
        <w:tab/>
      </w:r>
      <w:r>
        <w:rPr>
          <w:noProof/>
        </w:rPr>
        <w:fldChar w:fldCharType="begin"/>
      </w:r>
      <w:r>
        <w:rPr>
          <w:noProof/>
        </w:rPr>
        <w:instrText xml:space="preserve"> PAGEREF _Toc288466385 \h </w:instrText>
      </w:r>
      <w:r>
        <w:rPr>
          <w:noProof/>
        </w:rPr>
      </w:r>
      <w:r>
        <w:rPr>
          <w:noProof/>
        </w:rPr>
        <w:fldChar w:fldCharType="separate"/>
      </w:r>
      <w:r>
        <w:rPr>
          <w:noProof/>
        </w:rPr>
        <w:t>43</w:t>
      </w:r>
      <w:r>
        <w:rPr>
          <w:noProof/>
        </w:rPr>
        <w:fldChar w:fldCharType="end"/>
      </w:r>
    </w:p>
    <w:p w14:paraId="629784A6" w14:textId="77777777" w:rsidR="00280661" w:rsidRDefault="00280661">
      <w:pPr>
        <w:pStyle w:val="TOC2"/>
        <w:rPr>
          <w:rFonts w:asciiTheme="minorHAnsi" w:eastAsiaTheme="minorEastAsia" w:hAnsiTheme="minorHAnsi" w:cstheme="minorBidi"/>
          <w:i w:val="0"/>
          <w:noProof/>
          <w:sz w:val="24"/>
          <w:szCs w:val="24"/>
          <w:lang w:val="en-CA" w:eastAsia="ja-JP"/>
        </w:rPr>
      </w:pPr>
      <w:r>
        <w:rPr>
          <w:noProof/>
        </w:rPr>
        <w:t>7.2 Product Delivery Checklist for Acceptance Testing</w:t>
      </w:r>
      <w:r>
        <w:rPr>
          <w:noProof/>
        </w:rPr>
        <w:tab/>
      </w:r>
      <w:r>
        <w:rPr>
          <w:noProof/>
        </w:rPr>
        <w:fldChar w:fldCharType="begin"/>
      </w:r>
      <w:r>
        <w:rPr>
          <w:noProof/>
        </w:rPr>
        <w:instrText xml:space="preserve"> PAGEREF _Toc288466386 \h </w:instrText>
      </w:r>
      <w:r>
        <w:rPr>
          <w:noProof/>
        </w:rPr>
      </w:r>
      <w:r>
        <w:rPr>
          <w:noProof/>
        </w:rPr>
        <w:fldChar w:fldCharType="separate"/>
      </w:r>
      <w:r>
        <w:rPr>
          <w:noProof/>
        </w:rPr>
        <w:t>44</w:t>
      </w:r>
      <w:r>
        <w:rPr>
          <w:noProof/>
        </w:rPr>
        <w:fldChar w:fldCharType="end"/>
      </w:r>
    </w:p>
    <w:p w14:paraId="69C8B5DC" w14:textId="77777777" w:rsidR="00280661" w:rsidRDefault="00280661">
      <w:pPr>
        <w:pStyle w:val="TOC1"/>
        <w:tabs>
          <w:tab w:val="right" w:leader="dot" w:pos="9396"/>
        </w:tabs>
        <w:rPr>
          <w:rFonts w:asciiTheme="minorHAnsi" w:eastAsiaTheme="minorEastAsia" w:hAnsiTheme="minorHAnsi" w:cstheme="minorBidi"/>
          <w:b w:val="0"/>
          <w:i w:val="0"/>
          <w:noProof/>
          <w:sz w:val="24"/>
          <w:szCs w:val="24"/>
          <w:lang w:val="en-CA" w:eastAsia="ja-JP"/>
        </w:rPr>
      </w:pPr>
      <w:r w:rsidRPr="003F2CFA">
        <w:rPr>
          <w:noProof/>
          <w:lang w:val="en-CA"/>
        </w:rPr>
        <w:t>8. Tools</w:t>
      </w:r>
      <w:r>
        <w:rPr>
          <w:noProof/>
        </w:rPr>
        <w:tab/>
      </w:r>
      <w:r>
        <w:rPr>
          <w:noProof/>
        </w:rPr>
        <w:fldChar w:fldCharType="begin"/>
      </w:r>
      <w:r>
        <w:rPr>
          <w:noProof/>
        </w:rPr>
        <w:instrText xml:space="preserve"> PAGEREF _Toc288466387 \h </w:instrText>
      </w:r>
      <w:r>
        <w:rPr>
          <w:noProof/>
        </w:rPr>
      </w:r>
      <w:r>
        <w:rPr>
          <w:noProof/>
        </w:rPr>
        <w:fldChar w:fldCharType="separate"/>
      </w:r>
      <w:r>
        <w:rPr>
          <w:noProof/>
        </w:rPr>
        <w:t>45</w:t>
      </w:r>
      <w:r>
        <w:rPr>
          <w:noProof/>
        </w:rPr>
        <w:fldChar w:fldCharType="end"/>
      </w:r>
    </w:p>
    <w:p w14:paraId="53F5A5CB" w14:textId="77777777" w:rsidR="00280661" w:rsidRDefault="00280661">
      <w:pPr>
        <w:pStyle w:val="TOC1"/>
        <w:tabs>
          <w:tab w:val="right" w:leader="dot" w:pos="9396"/>
        </w:tabs>
        <w:rPr>
          <w:rFonts w:asciiTheme="minorHAnsi" w:eastAsiaTheme="minorEastAsia" w:hAnsiTheme="minorHAnsi" w:cstheme="minorBidi"/>
          <w:b w:val="0"/>
          <w:i w:val="0"/>
          <w:noProof/>
          <w:sz w:val="24"/>
          <w:szCs w:val="24"/>
          <w:lang w:val="en-CA" w:eastAsia="ja-JP"/>
        </w:rPr>
      </w:pPr>
      <w:r w:rsidRPr="003F2CFA">
        <w:rPr>
          <w:noProof/>
          <w:lang w:val="en-CA"/>
        </w:rPr>
        <w:t>9. References</w:t>
      </w:r>
      <w:r>
        <w:rPr>
          <w:noProof/>
        </w:rPr>
        <w:tab/>
      </w:r>
      <w:r>
        <w:rPr>
          <w:noProof/>
        </w:rPr>
        <w:fldChar w:fldCharType="begin"/>
      </w:r>
      <w:r>
        <w:rPr>
          <w:noProof/>
        </w:rPr>
        <w:instrText xml:space="preserve"> PAGEREF _Toc288466388 \h </w:instrText>
      </w:r>
      <w:r>
        <w:rPr>
          <w:noProof/>
        </w:rPr>
      </w:r>
      <w:r>
        <w:rPr>
          <w:noProof/>
        </w:rPr>
        <w:fldChar w:fldCharType="separate"/>
      </w:r>
      <w:r>
        <w:rPr>
          <w:noProof/>
        </w:rPr>
        <w:t>47</w:t>
      </w:r>
      <w:r>
        <w:rPr>
          <w:noProof/>
        </w:rPr>
        <w:fldChar w:fldCharType="end"/>
      </w:r>
    </w:p>
    <w:p w14:paraId="11E633AB" w14:textId="77777777" w:rsidR="00280661" w:rsidRDefault="00280661">
      <w:pPr>
        <w:pStyle w:val="TOC1"/>
        <w:tabs>
          <w:tab w:val="right" w:leader="dot" w:pos="9396"/>
        </w:tabs>
        <w:rPr>
          <w:rFonts w:asciiTheme="minorHAnsi" w:eastAsiaTheme="minorEastAsia" w:hAnsiTheme="minorHAnsi" w:cstheme="minorBidi"/>
          <w:b w:val="0"/>
          <w:i w:val="0"/>
          <w:noProof/>
          <w:sz w:val="24"/>
          <w:szCs w:val="24"/>
          <w:lang w:val="en-CA" w:eastAsia="ja-JP"/>
        </w:rPr>
      </w:pPr>
      <w:r w:rsidRPr="003F2CFA">
        <w:rPr>
          <w:noProof/>
          <w:lang w:val="en-CA"/>
        </w:rPr>
        <w:t>10. Evaluation Form</w:t>
      </w:r>
      <w:r>
        <w:rPr>
          <w:noProof/>
        </w:rPr>
        <w:tab/>
      </w:r>
      <w:r>
        <w:rPr>
          <w:noProof/>
        </w:rPr>
        <w:fldChar w:fldCharType="begin"/>
      </w:r>
      <w:r>
        <w:rPr>
          <w:noProof/>
        </w:rPr>
        <w:instrText xml:space="preserve"> PAGEREF _Toc288466389 \h </w:instrText>
      </w:r>
      <w:r>
        <w:rPr>
          <w:noProof/>
        </w:rPr>
      </w:r>
      <w:r>
        <w:rPr>
          <w:noProof/>
        </w:rPr>
        <w:fldChar w:fldCharType="separate"/>
      </w:r>
      <w:r>
        <w:rPr>
          <w:noProof/>
        </w:rPr>
        <w:t>48</w:t>
      </w:r>
      <w:r>
        <w:rPr>
          <w:noProof/>
        </w:rPr>
        <w:fldChar w:fldCharType="end"/>
      </w:r>
    </w:p>
    <w:p w14:paraId="09E2CC5E" w14:textId="77777777" w:rsidR="000C24BA" w:rsidRPr="00280661" w:rsidRDefault="005A3F5D" w:rsidP="000C24BA">
      <w:pPr>
        <w:jc w:val="center"/>
        <w:rPr>
          <w:b/>
          <w:sz w:val="22"/>
          <w:lang w:val="en-CA"/>
        </w:rPr>
      </w:pPr>
      <w:r w:rsidRPr="00280661">
        <w:rPr>
          <w:b/>
          <w:sz w:val="22"/>
          <w:lang w:val="en-CA"/>
        </w:rPr>
        <w:fldChar w:fldCharType="end"/>
      </w:r>
    </w:p>
    <w:p w14:paraId="737996D4" w14:textId="77777777" w:rsidR="00280661" w:rsidRPr="00280661" w:rsidRDefault="00280661" w:rsidP="000C24BA">
      <w:pPr>
        <w:jc w:val="center"/>
        <w:rPr>
          <w:b/>
          <w:sz w:val="22"/>
          <w:lang w:val="en-CA"/>
        </w:rPr>
      </w:pPr>
    </w:p>
    <w:p w14:paraId="1EB96229" w14:textId="47A5603D" w:rsidR="00994B7D" w:rsidRPr="00280661" w:rsidRDefault="000D411A" w:rsidP="00280661">
      <w:pPr>
        <w:jc w:val="center"/>
        <w:rPr>
          <w:b/>
          <w:sz w:val="22"/>
          <w:lang w:val="en-CA"/>
        </w:rPr>
      </w:pPr>
      <w:r w:rsidRPr="00280661">
        <w:rPr>
          <w:b/>
          <w:sz w:val="22"/>
          <w:lang w:val="en-CA"/>
        </w:rPr>
        <w:t>List of F</w:t>
      </w:r>
      <w:r w:rsidR="000C24BA" w:rsidRPr="00280661">
        <w:rPr>
          <w:b/>
          <w:sz w:val="22"/>
          <w:lang w:val="en-CA"/>
        </w:rPr>
        <w:t>igures</w:t>
      </w:r>
    </w:p>
    <w:p w14:paraId="5AEF55A8" w14:textId="77777777" w:rsidR="00280661" w:rsidRDefault="008C107C">
      <w:pPr>
        <w:pStyle w:val="TableofFigures"/>
        <w:tabs>
          <w:tab w:val="right" w:leader="dot" w:pos="9396"/>
        </w:tabs>
        <w:rPr>
          <w:rFonts w:eastAsiaTheme="minorEastAsia" w:cstheme="minorBidi"/>
          <w:b w:val="0"/>
          <w:bCs w:val="0"/>
          <w:noProof/>
          <w:sz w:val="24"/>
          <w:szCs w:val="24"/>
          <w:lang w:val="en-CA" w:eastAsia="ja-JP"/>
        </w:rPr>
      </w:pPr>
      <w:r w:rsidRPr="00280661">
        <w:rPr>
          <w:bCs w:val="0"/>
          <w:i/>
          <w:iCs/>
          <w:sz w:val="22"/>
          <w:lang w:val="en-CA"/>
        </w:rPr>
        <w:fldChar w:fldCharType="begin"/>
      </w:r>
      <w:r w:rsidRPr="00280661">
        <w:rPr>
          <w:bCs w:val="0"/>
          <w:i/>
          <w:iCs/>
          <w:sz w:val="22"/>
          <w:lang w:val="en-CA"/>
        </w:rPr>
        <w:instrText xml:space="preserve"> TOC \h \z \c "Figure" </w:instrText>
      </w:r>
      <w:r w:rsidRPr="00280661">
        <w:rPr>
          <w:bCs w:val="0"/>
          <w:i/>
          <w:iCs/>
          <w:sz w:val="22"/>
          <w:lang w:val="en-CA"/>
        </w:rPr>
        <w:fldChar w:fldCharType="separate"/>
      </w:r>
      <w:r w:rsidR="00280661">
        <w:rPr>
          <w:noProof/>
        </w:rPr>
        <w:t>Figure 1 : Project Management and Software Implementation Processes and how they line up during development process</w:t>
      </w:r>
      <w:r w:rsidR="00280661">
        <w:rPr>
          <w:noProof/>
        </w:rPr>
        <w:tab/>
      </w:r>
      <w:r w:rsidR="00280661">
        <w:rPr>
          <w:noProof/>
        </w:rPr>
        <w:fldChar w:fldCharType="begin"/>
      </w:r>
      <w:r w:rsidR="00280661">
        <w:rPr>
          <w:noProof/>
        </w:rPr>
        <w:instrText xml:space="preserve"> PAGEREF _Toc288466390 \h </w:instrText>
      </w:r>
      <w:r w:rsidR="00280661">
        <w:rPr>
          <w:noProof/>
        </w:rPr>
      </w:r>
      <w:r w:rsidR="00280661">
        <w:rPr>
          <w:noProof/>
        </w:rPr>
        <w:fldChar w:fldCharType="separate"/>
      </w:r>
      <w:r w:rsidR="00280661">
        <w:rPr>
          <w:noProof/>
        </w:rPr>
        <w:t>11</w:t>
      </w:r>
      <w:r w:rsidR="00280661">
        <w:rPr>
          <w:noProof/>
        </w:rPr>
        <w:fldChar w:fldCharType="end"/>
      </w:r>
    </w:p>
    <w:p w14:paraId="2AB5EE3E" w14:textId="77777777" w:rsidR="00280661" w:rsidRDefault="00280661">
      <w:pPr>
        <w:pStyle w:val="TableofFigures"/>
        <w:tabs>
          <w:tab w:val="right" w:leader="dot" w:pos="9396"/>
        </w:tabs>
        <w:rPr>
          <w:rFonts w:eastAsiaTheme="minorEastAsia" w:cstheme="minorBidi"/>
          <w:b w:val="0"/>
          <w:bCs w:val="0"/>
          <w:noProof/>
          <w:sz w:val="24"/>
          <w:szCs w:val="24"/>
          <w:lang w:val="en-CA" w:eastAsia="ja-JP"/>
        </w:rPr>
      </w:pPr>
      <w:r>
        <w:rPr>
          <w:noProof/>
        </w:rPr>
        <w:t>Figure 2 : Project Management process diagram with main activities, flow of information and process phases</w:t>
      </w:r>
      <w:r>
        <w:rPr>
          <w:noProof/>
        </w:rPr>
        <w:tab/>
      </w:r>
      <w:r>
        <w:rPr>
          <w:noProof/>
        </w:rPr>
        <w:fldChar w:fldCharType="begin"/>
      </w:r>
      <w:r>
        <w:rPr>
          <w:noProof/>
        </w:rPr>
        <w:instrText xml:space="preserve"> PAGEREF _Toc288466391 \h </w:instrText>
      </w:r>
      <w:r>
        <w:rPr>
          <w:noProof/>
        </w:rPr>
      </w:r>
      <w:r>
        <w:rPr>
          <w:noProof/>
        </w:rPr>
        <w:fldChar w:fldCharType="separate"/>
      </w:r>
      <w:r>
        <w:rPr>
          <w:noProof/>
        </w:rPr>
        <w:t>12</w:t>
      </w:r>
      <w:r>
        <w:rPr>
          <w:noProof/>
        </w:rPr>
        <w:fldChar w:fldCharType="end"/>
      </w:r>
    </w:p>
    <w:p w14:paraId="20817CB1" w14:textId="77777777" w:rsidR="00280661" w:rsidRDefault="00280661">
      <w:pPr>
        <w:pStyle w:val="TableofFigures"/>
        <w:tabs>
          <w:tab w:val="right" w:leader="dot" w:pos="9396"/>
        </w:tabs>
        <w:rPr>
          <w:rFonts w:eastAsiaTheme="minorEastAsia" w:cstheme="minorBidi"/>
          <w:b w:val="0"/>
          <w:bCs w:val="0"/>
          <w:noProof/>
          <w:sz w:val="24"/>
          <w:szCs w:val="24"/>
          <w:lang w:val="en-CA" w:eastAsia="ja-JP"/>
        </w:rPr>
      </w:pPr>
      <w:r>
        <w:rPr>
          <w:noProof/>
        </w:rPr>
        <w:t>Figure 3 : Software Implementation process diagram with main activities, flow of information and process phases</w:t>
      </w:r>
      <w:r>
        <w:rPr>
          <w:noProof/>
        </w:rPr>
        <w:tab/>
      </w:r>
      <w:r>
        <w:rPr>
          <w:noProof/>
        </w:rPr>
        <w:fldChar w:fldCharType="begin"/>
      </w:r>
      <w:r>
        <w:rPr>
          <w:noProof/>
        </w:rPr>
        <w:instrText xml:space="preserve"> PAGEREF _Toc288466392 \h </w:instrText>
      </w:r>
      <w:r>
        <w:rPr>
          <w:noProof/>
        </w:rPr>
      </w:r>
      <w:r>
        <w:rPr>
          <w:noProof/>
        </w:rPr>
        <w:fldChar w:fldCharType="separate"/>
      </w:r>
      <w:r>
        <w:rPr>
          <w:noProof/>
        </w:rPr>
        <w:t>22</w:t>
      </w:r>
      <w:r>
        <w:rPr>
          <w:noProof/>
        </w:rPr>
        <w:fldChar w:fldCharType="end"/>
      </w:r>
    </w:p>
    <w:p w14:paraId="229966AC" w14:textId="77777777" w:rsidR="00280661" w:rsidRDefault="00280661">
      <w:pPr>
        <w:pStyle w:val="TableofFigures"/>
        <w:tabs>
          <w:tab w:val="right" w:leader="dot" w:pos="9396"/>
        </w:tabs>
        <w:rPr>
          <w:rFonts w:eastAsiaTheme="minorEastAsia" w:cstheme="minorBidi"/>
          <w:b w:val="0"/>
          <w:bCs w:val="0"/>
          <w:noProof/>
          <w:sz w:val="24"/>
          <w:szCs w:val="24"/>
          <w:lang w:val="en-CA" w:eastAsia="ja-JP"/>
        </w:rPr>
      </w:pPr>
      <w:r>
        <w:rPr>
          <w:noProof/>
        </w:rPr>
        <w:t>Figure 4 : Example of proof-of-concept phase process activity lifecycle</w:t>
      </w:r>
      <w:r>
        <w:rPr>
          <w:noProof/>
        </w:rPr>
        <w:tab/>
      </w:r>
      <w:r>
        <w:rPr>
          <w:noProof/>
        </w:rPr>
        <w:fldChar w:fldCharType="begin"/>
      </w:r>
      <w:r>
        <w:rPr>
          <w:noProof/>
        </w:rPr>
        <w:instrText xml:space="preserve"> PAGEREF _Toc288466393 \h </w:instrText>
      </w:r>
      <w:r>
        <w:rPr>
          <w:noProof/>
        </w:rPr>
      </w:r>
      <w:r>
        <w:rPr>
          <w:noProof/>
        </w:rPr>
        <w:fldChar w:fldCharType="separate"/>
      </w:r>
      <w:r>
        <w:rPr>
          <w:noProof/>
        </w:rPr>
        <w:t>40</w:t>
      </w:r>
      <w:r>
        <w:rPr>
          <w:noProof/>
        </w:rPr>
        <w:fldChar w:fldCharType="end"/>
      </w:r>
    </w:p>
    <w:p w14:paraId="72049C30" w14:textId="77777777" w:rsidR="00280661" w:rsidRDefault="00280661">
      <w:pPr>
        <w:pStyle w:val="TableofFigures"/>
        <w:tabs>
          <w:tab w:val="right" w:leader="dot" w:pos="9396"/>
        </w:tabs>
        <w:rPr>
          <w:rFonts w:eastAsiaTheme="minorEastAsia" w:cstheme="minorBidi"/>
          <w:b w:val="0"/>
          <w:bCs w:val="0"/>
          <w:noProof/>
          <w:sz w:val="24"/>
          <w:szCs w:val="24"/>
          <w:lang w:val="en-CA" w:eastAsia="ja-JP"/>
        </w:rPr>
      </w:pPr>
      <w:r>
        <w:rPr>
          <w:noProof/>
        </w:rPr>
        <w:t>Figure 5 : Example of production phase process activity lifecycle in one iteration</w:t>
      </w:r>
      <w:r>
        <w:rPr>
          <w:noProof/>
        </w:rPr>
        <w:tab/>
      </w:r>
      <w:r>
        <w:rPr>
          <w:noProof/>
        </w:rPr>
        <w:fldChar w:fldCharType="begin"/>
      </w:r>
      <w:r>
        <w:rPr>
          <w:noProof/>
        </w:rPr>
        <w:instrText xml:space="preserve"> PAGEREF _Toc288466394 \h </w:instrText>
      </w:r>
      <w:r>
        <w:rPr>
          <w:noProof/>
        </w:rPr>
      </w:r>
      <w:r>
        <w:rPr>
          <w:noProof/>
        </w:rPr>
        <w:fldChar w:fldCharType="separate"/>
      </w:r>
      <w:r>
        <w:rPr>
          <w:noProof/>
        </w:rPr>
        <w:t>41</w:t>
      </w:r>
      <w:r>
        <w:rPr>
          <w:noProof/>
        </w:rPr>
        <w:fldChar w:fldCharType="end"/>
      </w:r>
    </w:p>
    <w:p w14:paraId="35E8D71F" w14:textId="77777777" w:rsidR="00280661" w:rsidRDefault="00280661">
      <w:pPr>
        <w:pStyle w:val="TableofFigures"/>
        <w:tabs>
          <w:tab w:val="right" w:leader="dot" w:pos="9396"/>
        </w:tabs>
        <w:rPr>
          <w:rFonts w:eastAsiaTheme="minorEastAsia" w:cstheme="minorBidi"/>
          <w:b w:val="0"/>
          <w:bCs w:val="0"/>
          <w:noProof/>
          <w:sz w:val="24"/>
          <w:szCs w:val="24"/>
          <w:lang w:val="en-CA" w:eastAsia="ja-JP"/>
        </w:rPr>
      </w:pPr>
      <w:r>
        <w:rPr>
          <w:noProof/>
        </w:rPr>
        <w:t>Figure 6 : Example of post-production and delivery phase process activity lifecycle</w:t>
      </w:r>
      <w:r>
        <w:rPr>
          <w:noProof/>
        </w:rPr>
        <w:tab/>
      </w:r>
      <w:r>
        <w:rPr>
          <w:noProof/>
        </w:rPr>
        <w:fldChar w:fldCharType="begin"/>
      </w:r>
      <w:r>
        <w:rPr>
          <w:noProof/>
        </w:rPr>
        <w:instrText xml:space="preserve"> PAGEREF _Toc288466395 \h </w:instrText>
      </w:r>
      <w:r>
        <w:rPr>
          <w:noProof/>
        </w:rPr>
      </w:r>
      <w:r>
        <w:rPr>
          <w:noProof/>
        </w:rPr>
        <w:fldChar w:fldCharType="separate"/>
      </w:r>
      <w:r>
        <w:rPr>
          <w:noProof/>
        </w:rPr>
        <w:t>42</w:t>
      </w:r>
      <w:r>
        <w:rPr>
          <w:noProof/>
        </w:rPr>
        <w:fldChar w:fldCharType="end"/>
      </w:r>
    </w:p>
    <w:p w14:paraId="13313D09" w14:textId="29FA4DF7" w:rsidR="00D2423E" w:rsidRPr="00280661" w:rsidRDefault="008C107C" w:rsidP="00D2423E">
      <w:pPr>
        <w:pStyle w:val="Caption"/>
        <w:jc w:val="left"/>
        <w:rPr>
          <w:rFonts w:asciiTheme="minorHAnsi" w:hAnsiTheme="minorHAnsi"/>
          <w:bCs w:val="0"/>
          <w:i/>
          <w:iCs/>
        </w:rPr>
      </w:pPr>
      <w:r w:rsidRPr="00280661">
        <w:rPr>
          <w:rFonts w:asciiTheme="minorHAnsi" w:hAnsiTheme="minorHAnsi"/>
          <w:bCs w:val="0"/>
          <w:i/>
          <w:iCs/>
          <w:sz w:val="22"/>
        </w:rPr>
        <w:fldChar w:fldCharType="end"/>
      </w:r>
    </w:p>
    <w:p w14:paraId="5AF40209" w14:textId="77777777" w:rsidR="000D411A" w:rsidRPr="00280661" w:rsidRDefault="000D411A" w:rsidP="00B40285">
      <w:pPr>
        <w:jc w:val="center"/>
        <w:rPr>
          <w:b/>
          <w:lang w:val="en-CA"/>
        </w:rPr>
      </w:pPr>
    </w:p>
    <w:p w14:paraId="3DAEBC46" w14:textId="30299E29" w:rsidR="00280661" w:rsidRPr="00280661" w:rsidRDefault="00B40285" w:rsidP="00280661">
      <w:pPr>
        <w:jc w:val="center"/>
        <w:rPr>
          <w:b/>
          <w:lang w:val="en-CA"/>
        </w:rPr>
      </w:pPr>
      <w:r w:rsidRPr="00280661">
        <w:rPr>
          <w:b/>
          <w:lang w:val="en-CA"/>
        </w:rPr>
        <w:t>List of</w:t>
      </w:r>
      <w:r w:rsidR="000D411A" w:rsidRPr="00280661">
        <w:rPr>
          <w:b/>
          <w:lang w:val="en-CA"/>
        </w:rPr>
        <w:t xml:space="preserve"> T</w:t>
      </w:r>
      <w:r w:rsidRPr="00280661">
        <w:rPr>
          <w:b/>
          <w:lang w:val="en-CA"/>
        </w:rPr>
        <w:t>ables</w:t>
      </w:r>
    </w:p>
    <w:p w14:paraId="095F93C5" w14:textId="77777777" w:rsidR="00280661" w:rsidRDefault="00B40285">
      <w:pPr>
        <w:pStyle w:val="TableofFigures"/>
        <w:tabs>
          <w:tab w:val="right" w:leader="dot" w:pos="9396"/>
        </w:tabs>
        <w:rPr>
          <w:rFonts w:eastAsiaTheme="minorEastAsia" w:cstheme="minorBidi"/>
          <w:b w:val="0"/>
          <w:bCs w:val="0"/>
          <w:noProof/>
          <w:sz w:val="24"/>
          <w:szCs w:val="24"/>
          <w:lang w:val="en-CA" w:eastAsia="ja-JP"/>
        </w:rPr>
      </w:pPr>
      <w:r w:rsidRPr="00280661">
        <w:rPr>
          <w:sz w:val="22"/>
          <w:lang w:val="en-CA"/>
        </w:rPr>
        <w:fldChar w:fldCharType="begin"/>
      </w:r>
      <w:r w:rsidRPr="00280661">
        <w:rPr>
          <w:sz w:val="22"/>
          <w:lang w:val="en-CA"/>
        </w:rPr>
        <w:instrText xml:space="preserve"> TOC \h \z \c "Table" </w:instrText>
      </w:r>
      <w:r w:rsidRPr="00280661">
        <w:rPr>
          <w:sz w:val="22"/>
          <w:lang w:val="en-CA"/>
        </w:rPr>
        <w:fldChar w:fldCharType="separate"/>
      </w:r>
      <w:r w:rsidR="00280661">
        <w:rPr>
          <w:noProof/>
        </w:rPr>
        <w:t>Table 1 : Mapping between the activities of the Entry profile extended in the DP</w:t>
      </w:r>
      <w:r w:rsidR="00280661">
        <w:rPr>
          <w:noProof/>
        </w:rPr>
        <w:tab/>
      </w:r>
      <w:r w:rsidR="00280661">
        <w:rPr>
          <w:noProof/>
        </w:rPr>
        <w:fldChar w:fldCharType="begin"/>
      </w:r>
      <w:r w:rsidR="00280661">
        <w:rPr>
          <w:noProof/>
        </w:rPr>
        <w:instrText xml:space="preserve"> PAGEREF _Toc288466396 \h </w:instrText>
      </w:r>
      <w:r w:rsidR="00280661">
        <w:rPr>
          <w:noProof/>
        </w:rPr>
      </w:r>
      <w:r w:rsidR="00280661">
        <w:rPr>
          <w:noProof/>
        </w:rPr>
        <w:fldChar w:fldCharType="separate"/>
      </w:r>
      <w:r w:rsidR="00280661">
        <w:rPr>
          <w:noProof/>
        </w:rPr>
        <w:t>10</w:t>
      </w:r>
      <w:r w:rsidR="00280661">
        <w:rPr>
          <w:noProof/>
        </w:rPr>
        <w:fldChar w:fldCharType="end"/>
      </w:r>
    </w:p>
    <w:p w14:paraId="32B4A464" w14:textId="77777777" w:rsidR="00280661" w:rsidRDefault="00280661">
      <w:pPr>
        <w:pStyle w:val="TableofFigures"/>
        <w:tabs>
          <w:tab w:val="right" w:leader="dot" w:pos="9396"/>
        </w:tabs>
        <w:rPr>
          <w:rFonts w:eastAsiaTheme="minorEastAsia" w:cstheme="minorBidi"/>
          <w:b w:val="0"/>
          <w:bCs w:val="0"/>
          <w:noProof/>
          <w:sz w:val="24"/>
          <w:szCs w:val="24"/>
          <w:lang w:val="en-CA" w:eastAsia="ja-JP"/>
        </w:rPr>
      </w:pPr>
      <w:r>
        <w:rPr>
          <w:noProof/>
        </w:rPr>
        <w:t>Table 2 : Activity PM.0 Proof of Concept Planning</w:t>
      </w:r>
      <w:r>
        <w:rPr>
          <w:noProof/>
        </w:rPr>
        <w:tab/>
      </w:r>
      <w:r>
        <w:rPr>
          <w:noProof/>
        </w:rPr>
        <w:fldChar w:fldCharType="begin"/>
      </w:r>
      <w:r>
        <w:rPr>
          <w:noProof/>
        </w:rPr>
        <w:instrText xml:space="preserve"> PAGEREF _Toc288466397 \h </w:instrText>
      </w:r>
      <w:r>
        <w:rPr>
          <w:noProof/>
        </w:rPr>
      </w:r>
      <w:r>
        <w:rPr>
          <w:noProof/>
        </w:rPr>
        <w:fldChar w:fldCharType="separate"/>
      </w:r>
      <w:r>
        <w:rPr>
          <w:noProof/>
        </w:rPr>
        <w:t>14</w:t>
      </w:r>
      <w:r>
        <w:rPr>
          <w:noProof/>
        </w:rPr>
        <w:fldChar w:fldCharType="end"/>
      </w:r>
    </w:p>
    <w:p w14:paraId="5713502A" w14:textId="77777777" w:rsidR="00280661" w:rsidRDefault="00280661">
      <w:pPr>
        <w:pStyle w:val="TableofFigures"/>
        <w:tabs>
          <w:tab w:val="right" w:leader="dot" w:pos="9396"/>
        </w:tabs>
        <w:rPr>
          <w:rFonts w:eastAsiaTheme="minorEastAsia" w:cstheme="minorBidi"/>
          <w:b w:val="0"/>
          <w:bCs w:val="0"/>
          <w:noProof/>
          <w:sz w:val="24"/>
          <w:szCs w:val="24"/>
          <w:lang w:val="en-CA" w:eastAsia="ja-JP"/>
        </w:rPr>
      </w:pPr>
      <w:r>
        <w:rPr>
          <w:noProof/>
        </w:rPr>
        <w:t>Table 3 : PM.2 Project Plan Execution Activity</w:t>
      </w:r>
      <w:r>
        <w:rPr>
          <w:noProof/>
        </w:rPr>
        <w:tab/>
      </w:r>
      <w:r>
        <w:rPr>
          <w:noProof/>
        </w:rPr>
        <w:fldChar w:fldCharType="begin"/>
      </w:r>
      <w:r>
        <w:rPr>
          <w:noProof/>
        </w:rPr>
        <w:instrText xml:space="preserve"> PAGEREF _Toc288466398 \h </w:instrText>
      </w:r>
      <w:r>
        <w:rPr>
          <w:noProof/>
        </w:rPr>
      </w:r>
      <w:r>
        <w:rPr>
          <w:noProof/>
        </w:rPr>
        <w:fldChar w:fldCharType="separate"/>
      </w:r>
      <w:r>
        <w:rPr>
          <w:noProof/>
        </w:rPr>
        <w:t>16</w:t>
      </w:r>
      <w:r>
        <w:rPr>
          <w:noProof/>
        </w:rPr>
        <w:fldChar w:fldCharType="end"/>
      </w:r>
    </w:p>
    <w:p w14:paraId="1AF7522C" w14:textId="77777777" w:rsidR="00280661" w:rsidRDefault="00280661">
      <w:pPr>
        <w:pStyle w:val="TableofFigures"/>
        <w:tabs>
          <w:tab w:val="right" w:leader="dot" w:pos="9396"/>
        </w:tabs>
        <w:rPr>
          <w:rFonts w:eastAsiaTheme="minorEastAsia" w:cstheme="minorBidi"/>
          <w:b w:val="0"/>
          <w:bCs w:val="0"/>
          <w:noProof/>
          <w:sz w:val="24"/>
          <w:szCs w:val="24"/>
          <w:lang w:val="en-CA" w:eastAsia="ja-JP"/>
        </w:rPr>
      </w:pPr>
      <w:r>
        <w:rPr>
          <w:noProof/>
        </w:rPr>
        <w:t>Table 4 : PM.3 Project Assessment and Control Activity</w:t>
      </w:r>
      <w:r>
        <w:rPr>
          <w:noProof/>
        </w:rPr>
        <w:tab/>
      </w:r>
      <w:r>
        <w:rPr>
          <w:noProof/>
        </w:rPr>
        <w:fldChar w:fldCharType="begin"/>
      </w:r>
      <w:r>
        <w:rPr>
          <w:noProof/>
        </w:rPr>
        <w:instrText xml:space="preserve"> PAGEREF _Toc288466399 \h </w:instrText>
      </w:r>
      <w:r>
        <w:rPr>
          <w:noProof/>
        </w:rPr>
      </w:r>
      <w:r>
        <w:rPr>
          <w:noProof/>
        </w:rPr>
        <w:fldChar w:fldCharType="separate"/>
      </w:r>
      <w:r>
        <w:rPr>
          <w:noProof/>
        </w:rPr>
        <w:t>18</w:t>
      </w:r>
      <w:r>
        <w:rPr>
          <w:noProof/>
        </w:rPr>
        <w:fldChar w:fldCharType="end"/>
      </w:r>
    </w:p>
    <w:p w14:paraId="1D181F94" w14:textId="77777777" w:rsidR="00280661" w:rsidRDefault="00280661">
      <w:pPr>
        <w:pStyle w:val="TableofFigures"/>
        <w:tabs>
          <w:tab w:val="right" w:leader="dot" w:pos="9396"/>
        </w:tabs>
        <w:rPr>
          <w:rFonts w:eastAsiaTheme="minorEastAsia" w:cstheme="minorBidi"/>
          <w:b w:val="0"/>
          <w:bCs w:val="0"/>
          <w:noProof/>
          <w:sz w:val="24"/>
          <w:szCs w:val="24"/>
          <w:lang w:val="en-CA" w:eastAsia="ja-JP"/>
        </w:rPr>
      </w:pPr>
      <w:r>
        <w:rPr>
          <w:noProof/>
        </w:rPr>
        <w:t>Table 5 : PM.4 Project Closure Activity</w:t>
      </w:r>
      <w:r>
        <w:rPr>
          <w:noProof/>
        </w:rPr>
        <w:tab/>
      </w:r>
      <w:r>
        <w:rPr>
          <w:noProof/>
        </w:rPr>
        <w:fldChar w:fldCharType="begin"/>
      </w:r>
      <w:r>
        <w:rPr>
          <w:noProof/>
        </w:rPr>
        <w:instrText xml:space="preserve"> PAGEREF _Toc288466400 \h </w:instrText>
      </w:r>
      <w:r>
        <w:rPr>
          <w:noProof/>
        </w:rPr>
      </w:r>
      <w:r>
        <w:rPr>
          <w:noProof/>
        </w:rPr>
        <w:fldChar w:fldCharType="separate"/>
      </w:r>
      <w:r>
        <w:rPr>
          <w:noProof/>
        </w:rPr>
        <w:t>20</w:t>
      </w:r>
      <w:r>
        <w:rPr>
          <w:noProof/>
        </w:rPr>
        <w:fldChar w:fldCharType="end"/>
      </w:r>
    </w:p>
    <w:p w14:paraId="41803015" w14:textId="77777777" w:rsidR="00280661" w:rsidRDefault="00280661">
      <w:pPr>
        <w:pStyle w:val="TableofFigures"/>
        <w:tabs>
          <w:tab w:val="right" w:leader="dot" w:pos="9396"/>
        </w:tabs>
        <w:rPr>
          <w:rFonts w:eastAsiaTheme="minorEastAsia" w:cstheme="minorBidi"/>
          <w:b w:val="0"/>
          <w:bCs w:val="0"/>
          <w:noProof/>
          <w:sz w:val="24"/>
          <w:szCs w:val="24"/>
          <w:lang w:val="en-CA" w:eastAsia="ja-JP"/>
        </w:rPr>
      </w:pPr>
      <w:r>
        <w:rPr>
          <w:noProof/>
        </w:rPr>
        <w:t>Table 6 : SI.0 Initial Software Requirements Analysis and Design Activity</w:t>
      </w:r>
      <w:r>
        <w:rPr>
          <w:noProof/>
        </w:rPr>
        <w:tab/>
      </w:r>
      <w:r>
        <w:rPr>
          <w:noProof/>
        </w:rPr>
        <w:fldChar w:fldCharType="begin"/>
      </w:r>
      <w:r>
        <w:rPr>
          <w:noProof/>
        </w:rPr>
        <w:instrText xml:space="preserve"> PAGEREF _Toc288466401 \h </w:instrText>
      </w:r>
      <w:r>
        <w:rPr>
          <w:noProof/>
        </w:rPr>
      </w:r>
      <w:r>
        <w:rPr>
          <w:noProof/>
        </w:rPr>
        <w:fldChar w:fldCharType="separate"/>
      </w:r>
      <w:r>
        <w:rPr>
          <w:noProof/>
        </w:rPr>
        <w:t>24</w:t>
      </w:r>
      <w:r>
        <w:rPr>
          <w:noProof/>
        </w:rPr>
        <w:fldChar w:fldCharType="end"/>
      </w:r>
    </w:p>
    <w:p w14:paraId="6DC15BC2" w14:textId="77777777" w:rsidR="00280661" w:rsidRDefault="00280661">
      <w:pPr>
        <w:pStyle w:val="TableofFigures"/>
        <w:tabs>
          <w:tab w:val="right" w:leader="dot" w:pos="9396"/>
        </w:tabs>
        <w:rPr>
          <w:rFonts w:eastAsiaTheme="minorEastAsia" w:cstheme="minorBidi"/>
          <w:b w:val="0"/>
          <w:bCs w:val="0"/>
          <w:noProof/>
          <w:sz w:val="24"/>
          <w:szCs w:val="24"/>
          <w:lang w:val="en-CA" w:eastAsia="ja-JP"/>
        </w:rPr>
      </w:pPr>
      <w:r>
        <w:rPr>
          <w:noProof/>
        </w:rPr>
        <w:t>Table 7 : SI.2 Software Components Identification Activity</w:t>
      </w:r>
      <w:r>
        <w:rPr>
          <w:noProof/>
        </w:rPr>
        <w:tab/>
      </w:r>
      <w:r>
        <w:rPr>
          <w:noProof/>
        </w:rPr>
        <w:fldChar w:fldCharType="begin"/>
      </w:r>
      <w:r>
        <w:rPr>
          <w:noProof/>
        </w:rPr>
        <w:instrText xml:space="preserve"> PAGEREF _Toc288466402 \h </w:instrText>
      </w:r>
      <w:r>
        <w:rPr>
          <w:noProof/>
        </w:rPr>
      </w:r>
      <w:r>
        <w:rPr>
          <w:noProof/>
        </w:rPr>
        <w:fldChar w:fldCharType="separate"/>
      </w:r>
      <w:r>
        <w:rPr>
          <w:noProof/>
        </w:rPr>
        <w:t>26</w:t>
      </w:r>
      <w:r>
        <w:rPr>
          <w:noProof/>
        </w:rPr>
        <w:fldChar w:fldCharType="end"/>
      </w:r>
    </w:p>
    <w:p w14:paraId="2DEA2248" w14:textId="77777777" w:rsidR="00280661" w:rsidRDefault="00280661">
      <w:pPr>
        <w:pStyle w:val="TableofFigures"/>
        <w:tabs>
          <w:tab w:val="right" w:leader="dot" w:pos="9396"/>
        </w:tabs>
        <w:rPr>
          <w:rFonts w:eastAsiaTheme="minorEastAsia" w:cstheme="minorBidi"/>
          <w:b w:val="0"/>
          <w:bCs w:val="0"/>
          <w:noProof/>
          <w:sz w:val="24"/>
          <w:szCs w:val="24"/>
          <w:lang w:val="en-CA" w:eastAsia="ja-JP"/>
        </w:rPr>
      </w:pPr>
      <w:r>
        <w:rPr>
          <w:noProof/>
        </w:rPr>
        <w:t>Table 8 : SI.4 Software Integration and Tests Activity</w:t>
      </w:r>
      <w:r>
        <w:rPr>
          <w:noProof/>
        </w:rPr>
        <w:tab/>
      </w:r>
      <w:r>
        <w:rPr>
          <w:noProof/>
        </w:rPr>
        <w:fldChar w:fldCharType="begin"/>
      </w:r>
      <w:r>
        <w:rPr>
          <w:noProof/>
        </w:rPr>
        <w:instrText xml:space="preserve"> PAGEREF _Toc288466403 \h </w:instrText>
      </w:r>
      <w:r>
        <w:rPr>
          <w:noProof/>
        </w:rPr>
      </w:r>
      <w:r>
        <w:rPr>
          <w:noProof/>
        </w:rPr>
        <w:fldChar w:fldCharType="separate"/>
      </w:r>
      <w:r>
        <w:rPr>
          <w:noProof/>
        </w:rPr>
        <w:t>27</w:t>
      </w:r>
      <w:r>
        <w:rPr>
          <w:noProof/>
        </w:rPr>
        <w:fldChar w:fldCharType="end"/>
      </w:r>
    </w:p>
    <w:p w14:paraId="0A31E0ED" w14:textId="77777777" w:rsidR="00280661" w:rsidRDefault="00280661">
      <w:pPr>
        <w:pStyle w:val="TableofFigures"/>
        <w:tabs>
          <w:tab w:val="right" w:leader="dot" w:pos="9396"/>
        </w:tabs>
        <w:rPr>
          <w:rFonts w:eastAsiaTheme="minorEastAsia" w:cstheme="minorBidi"/>
          <w:b w:val="0"/>
          <w:bCs w:val="0"/>
          <w:noProof/>
          <w:sz w:val="24"/>
          <w:szCs w:val="24"/>
          <w:lang w:val="en-CA" w:eastAsia="ja-JP"/>
        </w:rPr>
      </w:pPr>
      <w:r>
        <w:rPr>
          <w:noProof/>
        </w:rPr>
        <w:t>Table 9 : SI.5 Software Requirements Analysis Activity</w:t>
      </w:r>
      <w:r>
        <w:rPr>
          <w:noProof/>
        </w:rPr>
        <w:tab/>
      </w:r>
      <w:r>
        <w:rPr>
          <w:noProof/>
        </w:rPr>
        <w:fldChar w:fldCharType="begin"/>
      </w:r>
      <w:r>
        <w:rPr>
          <w:noProof/>
        </w:rPr>
        <w:instrText xml:space="preserve"> PAGEREF _Toc288466404 \h </w:instrText>
      </w:r>
      <w:r>
        <w:rPr>
          <w:noProof/>
        </w:rPr>
      </w:r>
      <w:r>
        <w:rPr>
          <w:noProof/>
        </w:rPr>
        <w:fldChar w:fldCharType="separate"/>
      </w:r>
      <w:r>
        <w:rPr>
          <w:noProof/>
        </w:rPr>
        <w:t>29</w:t>
      </w:r>
      <w:r>
        <w:rPr>
          <w:noProof/>
        </w:rPr>
        <w:fldChar w:fldCharType="end"/>
      </w:r>
    </w:p>
    <w:p w14:paraId="368EA37D" w14:textId="77777777" w:rsidR="00280661" w:rsidRDefault="00280661">
      <w:pPr>
        <w:pStyle w:val="TableofFigures"/>
        <w:tabs>
          <w:tab w:val="right" w:leader="dot" w:pos="9396"/>
        </w:tabs>
        <w:rPr>
          <w:rFonts w:eastAsiaTheme="minorEastAsia" w:cstheme="minorBidi"/>
          <w:b w:val="0"/>
          <w:bCs w:val="0"/>
          <w:noProof/>
          <w:sz w:val="24"/>
          <w:szCs w:val="24"/>
          <w:lang w:val="en-CA" w:eastAsia="ja-JP"/>
        </w:rPr>
      </w:pPr>
      <w:r>
        <w:rPr>
          <w:noProof/>
        </w:rPr>
        <w:t>Table 10 : SI.7 Product Delivery and Release Activity</w:t>
      </w:r>
      <w:r>
        <w:rPr>
          <w:noProof/>
        </w:rPr>
        <w:tab/>
      </w:r>
      <w:r>
        <w:rPr>
          <w:noProof/>
        </w:rPr>
        <w:fldChar w:fldCharType="begin"/>
      </w:r>
      <w:r>
        <w:rPr>
          <w:noProof/>
        </w:rPr>
        <w:instrText xml:space="preserve"> PAGEREF _Toc288466405 \h </w:instrText>
      </w:r>
      <w:r>
        <w:rPr>
          <w:noProof/>
        </w:rPr>
      </w:r>
      <w:r>
        <w:rPr>
          <w:noProof/>
        </w:rPr>
        <w:fldChar w:fldCharType="separate"/>
      </w:r>
      <w:r>
        <w:rPr>
          <w:noProof/>
        </w:rPr>
        <w:t>31</w:t>
      </w:r>
      <w:r>
        <w:rPr>
          <w:noProof/>
        </w:rPr>
        <w:fldChar w:fldCharType="end"/>
      </w:r>
    </w:p>
    <w:p w14:paraId="1922BF84" w14:textId="77777777" w:rsidR="00280661" w:rsidRDefault="00280661">
      <w:pPr>
        <w:pStyle w:val="TableofFigures"/>
        <w:tabs>
          <w:tab w:val="right" w:leader="dot" w:pos="9396"/>
        </w:tabs>
        <w:rPr>
          <w:rFonts w:eastAsiaTheme="minorEastAsia" w:cstheme="minorBidi"/>
          <w:b w:val="0"/>
          <w:bCs w:val="0"/>
          <w:noProof/>
          <w:sz w:val="24"/>
          <w:szCs w:val="24"/>
          <w:lang w:val="en-CA" w:eastAsia="ja-JP"/>
        </w:rPr>
      </w:pPr>
      <w:r>
        <w:rPr>
          <w:noProof/>
        </w:rPr>
        <w:t>Table 11 : Role Description</w:t>
      </w:r>
      <w:r>
        <w:rPr>
          <w:noProof/>
        </w:rPr>
        <w:tab/>
      </w:r>
      <w:r>
        <w:rPr>
          <w:noProof/>
        </w:rPr>
        <w:fldChar w:fldCharType="begin"/>
      </w:r>
      <w:r>
        <w:rPr>
          <w:noProof/>
        </w:rPr>
        <w:instrText xml:space="preserve"> PAGEREF _Toc288466406 \h </w:instrText>
      </w:r>
      <w:r>
        <w:rPr>
          <w:noProof/>
        </w:rPr>
      </w:r>
      <w:r>
        <w:rPr>
          <w:noProof/>
        </w:rPr>
        <w:fldChar w:fldCharType="separate"/>
      </w:r>
      <w:r>
        <w:rPr>
          <w:noProof/>
        </w:rPr>
        <w:t>33</w:t>
      </w:r>
      <w:r>
        <w:rPr>
          <w:noProof/>
        </w:rPr>
        <w:fldChar w:fldCharType="end"/>
      </w:r>
    </w:p>
    <w:p w14:paraId="6519DAE8" w14:textId="77777777" w:rsidR="00280661" w:rsidRDefault="00280661">
      <w:pPr>
        <w:pStyle w:val="TableofFigures"/>
        <w:tabs>
          <w:tab w:val="right" w:leader="dot" w:pos="9396"/>
        </w:tabs>
        <w:rPr>
          <w:rFonts w:eastAsiaTheme="minorEastAsia" w:cstheme="minorBidi"/>
          <w:b w:val="0"/>
          <w:bCs w:val="0"/>
          <w:noProof/>
          <w:sz w:val="24"/>
          <w:szCs w:val="24"/>
          <w:lang w:val="en-CA" w:eastAsia="ja-JP"/>
        </w:rPr>
      </w:pPr>
      <w:r>
        <w:rPr>
          <w:noProof/>
        </w:rPr>
        <w:t>Table 12 : Product Description</w:t>
      </w:r>
      <w:r>
        <w:rPr>
          <w:noProof/>
        </w:rPr>
        <w:tab/>
      </w:r>
      <w:r>
        <w:rPr>
          <w:noProof/>
        </w:rPr>
        <w:fldChar w:fldCharType="begin"/>
      </w:r>
      <w:r>
        <w:rPr>
          <w:noProof/>
        </w:rPr>
        <w:instrText xml:space="preserve"> PAGEREF _Toc288466407 \h </w:instrText>
      </w:r>
      <w:r>
        <w:rPr>
          <w:noProof/>
        </w:rPr>
      </w:r>
      <w:r>
        <w:rPr>
          <w:noProof/>
        </w:rPr>
        <w:fldChar w:fldCharType="separate"/>
      </w:r>
      <w:r>
        <w:rPr>
          <w:noProof/>
        </w:rPr>
        <w:t>35</w:t>
      </w:r>
      <w:r>
        <w:rPr>
          <w:noProof/>
        </w:rPr>
        <w:fldChar w:fldCharType="end"/>
      </w:r>
    </w:p>
    <w:p w14:paraId="2BEFD9B6" w14:textId="77777777" w:rsidR="00280661" w:rsidRDefault="00280661">
      <w:pPr>
        <w:pStyle w:val="TableofFigures"/>
        <w:tabs>
          <w:tab w:val="right" w:leader="dot" w:pos="9396"/>
        </w:tabs>
        <w:rPr>
          <w:rFonts w:eastAsiaTheme="minorEastAsia" w:cstheme="minorBidi"/>
          <w:b w:val="0"/>
          <w:bCs w:val="0"/>
          <w:noProof/>
          <w:sz w:val="24"/>
          <w:szCs w:val="24"/>
          <w:lang w:val="en-CA" w:eastAsia="ja-JP"/>
        </w:rPr>
      </w:pPr>
      <w:r>
        <w:rPr>
          <w:noProof/>
        </w:rPr>
        <w:t>Table 13 : Main Design Document Checklist</w:t>
      </w:r>
      <w:r>
        <w:rPr>
          <w:noProof/>
        </w:rPr>
        <w:tab/>
      </w:r>
      <w:r>
        <w:rPr>
          <w:noProof/>
        </w:rPr>
        <w:fldChar w:fldCharType="begin"/>
      </w:r>
      <w:r>
        <w:rPr>
          <w:noProof/>
        </w:rPr>
        <w:instrText xml:space="preserve"> PAGEREF _Toc288466408 \h </w:instrText>
      </w:r>
      <w:r>
        <w:rPr>
          <w:noProof/>
        </w:rPr>
      </w:r>
      <w:r>
        <w:rPr>
          <w:noProof/>
        </w:rPr>
        <w:fldChar w:fldCharType="separate"/>
      </w:r>
      <w:r>
        <w:rPr>
          <w:noProof/>
        </w:rPr>
        <w:t>43</w:t>
      </w:r>
      <w:r>
        <w:rPr>
          <w:noProof/>
        </w:rPr>
        <w:fldChar w:fldCharType="end"/>
      </w:r>
    </w:p>
    <w:p w14:paraId="2B7FF662" w14:textId="77777777" w:rsidR="00280661" w:rsidRDefault="00280661">
      <w:pPr>
        <w:pStyle w:val="TableofFigures"/>
        <w:tabs>
          <w:tab w:val="right" w:leader="dot" w:pos="9396"/>
        </w:tabs>
        <w:rPr>
          <w:rFonts w:eastAsiaTheme="minorEastAsia" w:cstheme="minorBidi"/>
          <w:b w:val="0"/>
          <w:bCs w:val="0"/>
          <w:noProof/>
          <w:sz w:val="24"/>
          <w:szCs w:val="24"/>
          <w:lang w:val="en-CA" w:eastAsia="ja-JP"/>
        </w:rPr>
      </w:pPr>
      <w:r>
        <w:rPr>
          <w:noProof/>
        </w:rPr>
        <w:t>Table 14 : The list of development tool need for a generic game software project</w:t>
      </w:r>
      <w:r>
        <w:rPr>
          <w:noProof/>
        </w:rPr>
        <w:tab/>
      </w:r>
      <w:r>
        <w:rPr>
          <w:noProof/>
        </w:rPr>
        <w:fldChar w:fldCharType="begin"/>
      </w:r>
      <w:r>
        <w:rPr>
          <w:noProof/>
        </w:rPr>
        <w:instrText xml:space="preserve"> PAGEREF _Toc288466409 \h </w:instrText>
      </w:r>
      <w:r>
        <w:rPr>
          <w:noProof/>
        </w:rPr>
      </w:r>
      <w:r>
        <w:rPr>
          <w:noProof/>
        </w:rPr>
        <w:fldChar w:fldCharType="separate"/>
      </w:r>
      <w:r>
        <w:rPr>
          <w:noProof/>
        </w:rPr>
        <w:t>45</w:t>
      </w:r>
      <w:r>
        <w:rPr>
          <w:noProof/>
        </w:rPr>
        <w:fldChar w:fldCharType="end"/>
      </w:r>
    </w:p>
    <w:p w14:paraId="671BCA37" w14:textId="77777777" w:rsidR="00280661" w:rsidRDefault="00280661">
      <w:pPr>
        <w:pStyle w:val="TableofFigures"/>
        <w:tabs>
          <w:tab w:val="right" w:leader="dot" w:pos="9396"/>
        </w:tabs>
        <w:rPr>
          <w:rFonts w:eastAsiaTheme="minorEastAsia" w:cstheme="minorBidi"/>
          <w:b w:val="0"/>
          <w:bCs w:val="0"/>
          <w:noProof/>
          <w:sz w:val="24"/>
          <w:szCs w:val="24"/>
          <w:lang w:val="en-CA" w:eastAsia="ja-JP"/>
        </w:rPr>
      </w:pPr>
      <w:r>
        <w:rPr>
          <w:noProof/>
        </w:rPr>
        <w:t>Table 15 : Tool Categories and descriptions</w:t>
      </w:r>
      <w:r>
        <w:rPr>
          <w:noProof/>
        </w:rPr>
        <w:tab/>
      </w:r>
      <w:r>
        <w:rPr>
          <w:noProof/>
        </w:rPr>
        <w:fldChar w:fldCharType="begin"/>
      </w:r>
      <w:r>
        <w:rPr>
          <w:noProof/>
        </w:rPr>
        <w:instrText xml:space="preserve"> PAGEREF _Toc288466410 \h </w:instrText>
      </w:r>
      <w:r>
        <w:rPr>
          <w:noProof/>
        </w:rPr>
      </w:r>
      <w:r>
        <w:rPr>
          <w:noProof/>
        </w:rPr>
        <w:fldChar w:fldCharType="separate"/>
      </w:r>
      <w:r>
        <w:rPr>
          <w:noProof/>
        </w:rPr>
        <w:t>46</w:t>
      </w:r>
      <w:r>
        <w:rPr>
          <w:noProof/>
        </w:rPr>
        <w:fldChar w:fldCharType="end"/>
      </w:r>
    </w:p>
    <w:p w14:paraId="1D273DD7" w14:textId="77777777" w:rsidR="00B40285" w:rsidRPr="00280661" w:rsidRDefault="00B40285" w:rsidP="00B40285">
      <w:pPr>
        <w:rPr>
          <w:lang w:val="en-CA"/>
        </w:rPr>
      </w:pPr>
      <w:r w:rsidRPr="00280661">
        <w:rPr>
          <w:sz w:val="22"/>
          <w:lang w:val="en-CA"/>
        </w:rPr>
        <w:fldChar w:fldCharType="end"/>
      </w:r>
    </w:p>
    <w:p w14:paraId="6F68AEB2" w14:textId="77777777" w:rsidR="00B42A36" w:rsidRPr="00280661" w:rsidRDefault="00E6460F" w:rsidP="00E6460F">
      <w:pPr>
        <w:pStyle w:val="Heading1"/>
        <w:rPr>
          <w:lang w:val="en-CA"/>
        </w:rPr>
      </w:pPr>
      <w:bookmarkStart w:id="32" w:name="_Toc288466354"/>
      <w:r w:rsidRPr="00280661">
        <w:rPr>
          <w:lang w:val="en-CA"/>
        </w:rPr>
        <w:lastRenderedPageBreak/>
        <w:t xml:space="preserve">1. </w:t>
      </w:r>
      <w:r w:rsidR="00AB0C58" w:rsidRPr="00280661">
        <w:rPr>
          <w:lang w:val="en-CA"/>
        </w:rPr>
        <w:t>Technical Description</w:t>
      </w:r>
      <w:bookmarkEnd w:id="32"/>
    </w:p>
    <w:p w14:paraId="1E02E56B" w14:textId="77777777" w:rsidR="004029C8" w:rsidRPr="00280661" w:rsidRDefault="004029C8" w:rsidP="00DB460B">
      <w:pPr>
        <w:pStyle w:val="Heading2"/>
      </w:pPr>
      <w:bookmarkStart w:id="33" w:name="_Toc288466355"/>
      <w:r w:rsidRPr="00280661">
        <w:t>Purpose of this document</w:t>
      </w:r>
      <w:bookmarkEnd w:id="33"/>
    </w:p>
    <w:p w14:paraId="7027EBFF" w14:textId="547CBF69" w:rsidR="00ED4457" w:rsidRPr="00280661" w:rsidRDefault="00ED4457" w:rsidP="00ED4457">
      <w:pPr>
        <w:rPr>
          <w:lang w:val="en-CA"/>
        </w:rPr>
      </w:pPr>
      <w:r w:rsidRPr="00280661">
        <w:rPr>
          <w:lang w:val="en-CA"/>
        </w:rPr>
        <w:t xml:space="preserve">This Deployment </w:t>
      </w:r>
      <w:r w:rsidR="00184752" w:rsidRPr="00280661">
        <w:rPr>
          <w:lang w:val="en-CA"/>
        </w:rPr>
        <w:t xml:space="preserve">Package (DP) supports the Generic </w:t>
      </w:r>
      <w:r w:rsidR="00E94AA4" w:rsidRPr="00280661">
        <w:rPr>
          <w:lang w:val="en-CA"/>
        </w:rPr>
        <w:t>p</w:t>
      </w:r>
      <w:r w:rsidR="00565FF0" w:rsidRPr="00280661">
        <w:rPr>
          <w:lang w:val="en-CA"/>
        </w:rPr>
        <w:t>rofile</w:t>
      </w:r>
      <w:r w:rsidRPr="00280661">
        <w:rPr>
          <w:lang w:val="en-CA"/>
        </w:rPr>
        <w:t xml:space="preserve"> </w:t>
      </w:r>
      <w:r w:rsidR="00565FF0" w:rsidRPr="00280661">
        <w:rPr>
          <w:lang w:val="en-CA"/>
        </w:rPr>
        <w:t>group of</w:t>
      </w:r>
      <w:r w:rsidR="002C4D3A" w:rsidRPr="00280661">
        <w:rPr>
          <w:lang w:val="en-CA"/>
        </w:rPr>
        <w:t xml:space="preserve"> </w:t>
      </w:r>
      <w:r w:rsidRPr="00280661">
        <w:rPr>
          <w:lang w:val="en-CA"/>
        </w:rPr>
        <w:t>ISO/IEC </w:t>
      </w:r>
      <w:r w:rsidR="00565FF0" w:rsidRPr="00280661">
        <w:rPr>
          <w:lang w:val="en-CA"/>
        </w:rPr>
        <w:t xml:space="preserve">29110 </w:t>
      </w:r>
      <w:r w:rsidR="002C4D3A" w:rsidRPr="00280661">
        <w:rPr>
          <w:lang w:val="en-CA"/>
        </w:rPr>
        <w:t xml:space="preserve">for software development </w:t>
      </w:r>
      <w:r w:rsidRPr="00280661">
        <w:rPr>
          <w:lang w:val="en-CA"/>
        </w:rPr>
        <w:t>[ISO/IEC 29110]</w:t>
      </w:r>
      <w:r w:rsidR="00565FF0" w:rsidRPr="00280661">
        <w:rPr>
          <w:lang w:val="en-CA"/>
        </w:rPr>
        <w:t xml:space="preserve">. </w:t>
      </w:r>
      <w:r w:rsidRPr="00280661">
        <w:rPr>
          <w:lang w:val="en-CA"/>
        </w:rPr>
        <w:t xml:space="preserve">The Generic profile group is composed of 4 profiles: Entry, Basic, Intermediate and Advanced. </w:t>
      </w:r>
      <w:r w:rsidR="00565FF0" w:rsidRPr="00280661">
        <w:rPr>
          <w:lang w:val="en-CA"/>
        </w:rPr>
        <w:t>The Generic profile group has been developed for Very Small Entities (VSEs) involved in the development of non</w:t>
      </w:r>
      <w:r w:rsidR="00016608" w:rsidRPr="00280661">
        <w:rPr>
          <w:lang w:val="en-CA"/>
        </w:rPr>
        <w:t>-</w:t>
      </w:r>
      <w:r w:rsidR="00565FF0" w:rsidRPr="00280661">
        <w:rPr>
          <w:lang w:val="en-CA"/>
        </w:rPr>
        <w:t xml:space="preserve">critical </w:t>
      </w:r>
      <w:r w:rsidR="00160EF4" w:rsidRPr="00280661">
        <w:rPr>
          <w:lang w:val="en-CA"/>
        </w:rPr>
        <w:t>system</w:t>
      </w:r>
      <w:r w:rsidR="00F578AA" w:rsidRPr="00280661">
        <w:rPr>
          <w:lang w:val="en-CA"/>
        </w:rPr>
        <w:t xml:space="preserve"> (i.e. composed of hardware </w:t>
      </w:r>
      <w:r w:rsidR="00F1784A" w:rsidRPr="00280661">
        <w:rPr>
          <w:lang w:val="en-CA"/>
        </w:rPr>
        <w:t>elem</w:t>
      </w:r>
      <w:r w:rsidR="00F578AA" w:rsidRPr="00280661">
        <w:rPr>
          <w:lang w:val="en-CA"/>
        </w:rPr>
        <w:t xml:space="preserve">ents and </w:t>
      </w:r>
      <w:proofErr w:type="spellStart"/>
      <w:r w:rsidR="00F578AA" w:rsidRPr="00280661">
        <w:rPr>
          <w:lang w:val="en-CA"/>
        </w:rPr>
        <w:t>oftenly</w:t>
      </w:r>
      <w:proofErr w:type="spellEnd"/>
      <w:r w:rsidR="00F578AA" w:rsidRPr="00280661">
        <w:rPr>
          <w:lang w:val="en-CA"/>
        </w:rPr>
        <w:t xml:space="preserve"> of software</w:t>
      </w:r>
      <w:r w:rsidR="00F1784A" w:rsidRPr="00280661">
        <w:rPr>
          <w:lang w:val="en-CA"/>
        </w:rPr>
        <w:t xml:space="preserve"> elements</w:t>
      </w:r>
      <w:r w:rsidR="00F578AA" w:rsidRPr="00280661">
        <w:rPr>
          <w:lang w:val="en-CA"/>
        </w:rPr>
        <w:t>)</w:t>
      </w:r>
      <w:r w:rsidR="00160EF4" w:rsidRPr="00280661">
        <w:rPr>
          <w:lang w:val="en-CA"/>
        </w:rPr>
        <w:t xml:space="preserve"> or </w:t>
      </w:r>
      <w:r w:rsidR="00565FF0" w:rsidRPr="00280661">
        <w:rPr>
          <w:lang w:val="en-CA"/>
        </w:rPr>
        <w:t>software.</w:t>
      </w:r>
      <w:r w:rsidR="00F27498" w:rsidRPr="00280661">
        <w:rPr>
          <w:lang w:val="en-CA"/>
        </w:rPr>
        <w:t xml:space="preserve"> </w:t>
      </w:r>
    </w:p>
    <w:p w14:paraId="46958355" w14:textId="77777777" w:rsidR="003D2EE3" w:rsidRPr="00280661" w:rsidRDefault="003D2EE3" w:rsidP="001B2E46">
      <w:pPr>
        <w:rPr>
          <w:lang w:val="en-CA"/>
        </w:rPr>
      </w:pPr>
    </w:p>
    <w:p w14:paraId="70DC2AB8" w14:textId="77777777" w:rsidR="00212529" w:rsidRPr="00280661" w:rsidRDefault="00824089" w:rsidP="001B2E46">
      <w:pPr>
        <w:rPr>
          <w:lang w:val="en-CA"/>
        </w:rPr>
      </w:pPr>
      <w:r w:rsidRPr="00280661">
        <w:rPr>
          <w:lang w:val="en-CA"/>
        </w:rPr>
        <w:t>A DP</w:t>
      </w:r>
      <w:r w:rsidR="00ED1460" w:rsidRPr="00280661">
        <w:rPr>
          <w:lang w:val="en-CA"/>
        </w:rPr>
        <w:t xml:space="preserve"> is a set of artefacts developed to facilitate the implementati</w:t>
      </w:r>
      <w:r w:rsidRPr="00280661">
        <w:rPr>
          <w:lang w:val="en-CA"/>
        </w:rPr>
        <w:t xml:space="preserve">on of a set of practices </w:t>
      </w:r>
      <w:r w:rsidR="00ED1460" w:rsidRPr="00280661">
        <w:rPr>
          <w:lang w:val="en-CA"/>
        </w:rPr>
        <w:t>in a Very Small Entity</w:t>
      </w:r>
      <w:r w:rsidR="00110757" w:rsidRPr="00280661">
        <w:rPr>
          <w:lang w:val="en-CA"/>
        </w:rPr>
        <w:t xml:space="preserve"> (VSE)</w:t>
      </w:r>
      <w:r w:rsidR="00212529" w:rsidRPr="00280661">
        <w:rPr>
          <w:lang w:val="en-CA"/>
        </w:rPr>
        <w:t>. A</w:t>
      </w:r>
      <w:r w:rsidR="00ED1460" w:rsidRPr="00280661">
        <w:rPr>
          <w:lang w:val="en-CA"/>
        </w:rPr>
        <w:t xml:space="preserve"> DP</w:t>
      </w:r>
      <w:r w:rsidR="00212529" w:rsidRPr="00280661">
        <w:rPr>
          <w:lang w:val="en-CA"/>
        </w:rPr>
        <w:t xml:space="preserve"> is not a process reference model</w:t>
      </w:r>
      <w:r w:rsidR="00A814FC" w:rsidRPr="00280661">
        <w:rPr>
          <w:lang w:val="en-CA"/>
        </w:rPr>
        <w:t xml:space="preserve"> (i.e. it is not prescriptive)</w:t>
      </w:r>
      <w:r w:rsidR="00212529" w:rsidRPr="00280661">
        <w:rPr>
          <w:lang w:val="en-CA"/>
        </w:rPr>
        <w:t>.</w:t>
      </w:r>
      <w:r w:rsidR="00ED1460" w:rsidRPr="00280661">
        <w:rPr>
          <w:lang w:val="en-CA"/>
        </w:rPr>
        <w:t xml:space="preserve"> </w:t>
      </w:r>
      <w:r w:rsidR="004651F9" w:rsidRPr="00280661">
        <w:rPr>
          <w:lang w:val="en-CA"/>
        </w:rPr>
        <w:t>The elements of a typical DP are: description of processes, activities, tasks, roles and products, template, checklist, example, reference and reference to standards and models, and tools.</w:t>
      </w:r>
    </w:p>
    <w:p w14:paraId="495FC2B0" w14:textId="77777777" w:rsidR="00DD0C9C" w:rsidRPr="00280661" w:rsidRDefault="00DD0C9C" w:rsidP="00DD0C9C">
      <w:pPr>
        <w:rPr>
          <w:lang w:val="en-CA"/>
        </w:rPr>
      </w:pPr>
    </w:p>
    <w:p w14:paraId="79BCBEDD" w14:textId="77777777" w:rsidR="00ED4457" w:rsidRPr="00280661" w:rsidRDefault="00ED4457" w:rsidP="00ED4457">
      <w:pPr>
        <w:rPr>
          <w:lang w:val="en-CA"/>
        </w:rPr>
      </w:pPr>
      <w:proofErr w:type="gramStart"/>
      <w:r w:rsidRPr="00280661">
        <w:rPr>
          <w:lang w:val="en-CA"/>
        </w:rPr>
        <w:t>The content of this document is not normative</w:t>
      </w:r>
      <w:proofErr w:type="gramEnd"/>
      <w:r w:rsidRPr="00280661">
        <w:rPr>
          <w:lang w:val="en-CA"/>
        </w:rPr>
        <w:t xml:space="preserve">, </w:t>
      </w:r>
      <w:proofErr w:type="gramStart"/>
      <w:r w:rsidRPr="00280661">
        <w:rPr>
          <w:lang w:val="en-CA"/>
        </w:rPr>
        <w:t xml:space="preserve">it is entirely </w:t>
      </w:r>
      <w:r w:rsidRPr="00280661">
        <w:rPr>
          <w:i/>
          <w:lang w:val="en-CA"/>
        </w:rPr>
        <w:t>informative</w:t>
      </w:r>
      <w:proofErr w:type="gramEnd"/>
      <w:r w:rsidRPr="00280661">
        <w:rPr>
          <w:lang w:val="en-CA"/>
        </w:rPr>
        <w:t>.</w:t>
      </w:r>
    </w:p>
    <w:p w14:paraId="58F317D3" w14:textId="77777777" w:rsidR="00222676" w:rsidRPr="00280661" w:rsidRDefault="00222676" w:rsidP="001B2E46">
      <w:pPr>
        <w:rPr>
          <w:lang w:val="en-CA"/>
        </w:rPr>
      </w:pPr>
    </w:p>
    <w:p w14:paraId="00E5D718" w14:textId="77777777" w:rsidR="00ED4457" w:rsidRPr="00280661" w:rsidRDefault="00ED4457" w:rsidP="00ED4457">
      <w:pPr>
        <w:rPr>
          <w:lang w:val="en-CA"/>
        </w:rPr>
      </w:pPr>
      <w:r w:rsidRPr="00280661">
        <w:rPr>
          <w:lang w:val="en-CA"/>
        </w:rPr>
        <w:t>This document is intended to be used by a VSE to establish processes to implement any development approach or metho</w:t>
      </w:r>
      <w:r w:rsidR="00336BAE" w:rsidRPr="00280661">
        <w:rPr>
          <w:lang w:val="en-CA"/>
        </w:rPr>
        <w:t xml:space="preserve">dology including, e.g., agile, </w:t>
      </w:r>
      <w:r w:rsidRPr="00280661">
        <w:rPr>
          <w:lang w:val="en-CA"/>
        </w:rPr>
        <w:t>evolutionary, incremental, test driven development, etc. based on the organization or project needs of a VSE.</w:t>
      </w:r>
    </w:p>
    <w:p w14:paraId="0C79543E" w14:textId="77777777" w:rsidR="003D2EE3" w:rsidRPr="00280661" w:rsidRDefault="003D2EE3" w:rsidP="001B2E46">
      <w:pPr>
        <w:rPr>
          <w:i/>
          <w:lang w:val="en-CA"/>
        </w:rPr>
      </w:pPr>
    </w:p>
    <w:p w14:paraId="25A17B8F" w14:textId="77777777" w:rsidR="00ED4457" w:rsidRPr="00280661" w:rsidRDefault="00ED4457" w:rsidP="00ED4457">
      <w:pPr>
        <w:rPr>
          <w:lang w:val="en-CA"/>
        </w:rPr>
      </w:pPr>
      <w:r w:rsidRPr="00280661">
        <w:rPr>
          <w:lang w:val="en-CA"/>
        </w:rPr>
        <w:t xml:space="preserve">Once published by ISO, </w:t>
      </w:r>
      <w:r w:rsidR="00DF0B31" w:rsidRPr="00280661">
        <w:rPr>
          <w:lang w:val="en-CA"/>
        </w:rPr>
        <w:t>ISO/IEC</w:t>
      </w:r>
      <w:r w:rsidRPr="00280661">
        <w:rPr>
          <w:lang w:val="en-CA"/>
        </w:rPr>
        <w:t xml:space="preserve"> 29110 </w:t>
      </w:r>
      <w:r w:rsidR="00DF0B31" w:rsidRPr="00280661">
        <w:rPr>
          <w:lang w:val="en-CA"/>
        </w:rPr>
        <w:t xml:space="preserve">technical reports </w:t>
      </w:r>
      <w:r w:rsidR="003C5976" w:rsidRPr="00280661">
        <w:rPr>
          <w:lang w:val="en-CA"/>
        </w:rPr>
        <w:t xml:space="preserve">(TR) </w:t>
      </w:r>
      <w:r w:rsidR="00E30E06" w:rsidRPr="00280661">
        <w:rPr>
          <w:lang w:val="en-CA"/>
        </w:rPr>
        <w:t>are</w:t>
      </w:r>
      <w:r w:rsidRPr="00280661">
        <w:rPr>
          <w:lang w:val="en-CA"/>
        </w:rPr>
        <w:t xml:space="preserve"> available at no cost</w:t>
      </w:r>
      <w:r w:rsidR="00E30E06" w:rsidRPr="00280661">
        <w:rPr>
          <w:lang w:val="en-CA"/>
        </w:rPr>
        <w:t xml:space="preserve"> on the ISO </w:t>
      </w:r>
      <w:r w:rsidRPr="00280661">
        <w:rPr>
          <w:lang w:val="en-CA"/>
        </w:rPr>
        <w:t xml:space="preserve">site: </w:t>
      </w:r>
      <w:hyperlink r:id="rId12" w:history="1">
        <w:r w:rsidRPr="00280661">
          <w:rPr>
            <w:rStyle w:val="Hyperlink"/>
            <w:color w:val="auto"/>
            <w:sz w:val="20"/>
            <w:lang w:val="en-CA"/>
          </w:rPr>
          <w:t>http://standards.iso.org/ittf/PubliclyAvailableStandards/index.html</w:t>
        </w:r>
      </w:hyperlink>
    </w:p>
    <w:p w14:paraId="3F0DE24C" w14:textId="77777777" w:rsidR="00ED4457" w:rsidRPr="00280661" w:rsidRDefault="00ED4457" w:rsidP="001B2E46">
      <w:pPr>
        <w:rPr>
          <w:lang w:val="en-CA"/>
        </w:rPr>
      </w:pPr>
    </w:p>
    <w:p w14:paraId="12AF486E" w14:textId="219FC276" w:rsidR="00F27498" w:rsidRPr="00280661" w:rsidRDefault="00F27498" w:rsidP="00F27498">
      <w:pPr>
        <w:rPr>
          <w:lang w:val="en-CA"/>
        </w:rPr>
      </w:pPr>
      <w:r w:rsidRPr="00280661">
        <w:rPr>
          <w:lang w:val="en-CA"/>
        </w:rPr>
        <w:t xml:space="preserve">The Generic profile group does not imply any specific application domain, although the </w:t>
      </w:r>
      <w:r w:rsidR="003D1632" w:rsidRPr="00280661">
        <w:rPr>
          <w:lang w:val="en-CA"/>
        </w:rPr>
        <w:t xml:space="preserve">empirical </w:t>
      </w:r>
      <w:r w:rsidRPr="00280661">
        <w:rPr>
          <w:lang w:val="en-CA"/>
        </w:rPr>
        <w:t xml:space="preserve">research and process </w:t>
      </w:r>
      <w:r w:rsidR="009C4DC5" w:rsidRPr="00280661">
        <w:rPr>
          <w:lang w:val="en-CA"/>
        </w:rPr>
        <w:t>modelling</w:t>
      </w:r>
      <w:r w:rsidRPr="00280661">
        <w:rPr>
          <w:lang w:val="en-CA"/>
        </w:rPr>
        <w:t xml:space="preserve"> work in which this deployment package is based on </w:t>
      </w:r>
      <w:r w:rsidR="00E94AA4" w:rsidRPr="00280661">
        <w:rPr>
          <w:lang w:val="en-CA"/>
        </w:rPr>
        <w:t>is</w:t>
      </w:r>
      <w:r w:rsidRPr="00280661">
        <w:rPr>
          <w:lang w:val="en-CA"/>
        </w:rPr>
        <w:t xml:space="preserve"> </w:t>
      </w:r>
      <w:r w:rsidR="00016608" w:rsidRPr="00280661">
        <w:rPr>
          <w:lang w:val="en-CA"/>
        </w:rPr>
        <w:t>aimed towards</w:t>
      </w:r>
      <w:r w:rsidRPr="00280661">
        <w:rPr>
          <w:lang w:val="en-CA"/>
        </w:rPr>
        <w:t xml:space="preserve"> mobile application</w:t>
      </w:r>
      <w:r w:rsidR="003500D0" w:rsidRPr="00280661">
        <w:rPr>
          <w:lang w:val="en-CA"/>
        </w:rPr>
        <w:t xml:space="preserve"> developer</w:t>
      </w:r>
      <w:r w:rsidRPr="00280661">
        <w:rPr>
          <w:lang w:val="en-CA"/>
        </w:rPr>
        <w:t xml:space="preserve">s and games development industry. This </w:t>
      </w:r>
      <w:r w:rsidR="00E94AA4" w:rsidRPr="00280661">
        <w:rPr>
          <w:lang w:val="en-CA"/>
        </w:rPr>
        <w:t>DP</w:t>
      </w:r>
      <w:r w:rsidRPr="00280661">
        <w:rPr>
          <w:lang w:val="en-CA"/>
        </w:rPr>
        <w:t xml:space="preserve"> applies to non-critical s</w:t>
      </w:r>
      <w:r w:rsidR="002C4D3A" w:rsidRPr="00280661">
        <w:rPr>
          <w:lang w:val="en-CA"/>
        </w:rPr>
        <w:t>oftware</w:t>
      </w:r>
      <w:r w:rsidRPr="00280661">
        <w:rPr>
          <w:lang w:val="en-CA"/>
        </w:rPr>
        <w:t xml:space="preserve"> development projects with high amounts of iteration and need to adjust the product design based on the customer feedback or creative aspects, which cannot be identified, verified or validated prior to the development of a functional prototype.</w:t>
      </w:r>
    </w:p>
    <w:p w14:paraId="697A526A" w14:textId="77777777" w:rsidR="00360CA7" w:rsidRPr="00280661" w:rsidRDefault="00360CA7" w:rsidP="00360CA7">
      <w:pPr>
        <w:rPr>
          <w:lang w:val="en-CA"/>
        </w:rPr>
      </w:pPr>
    </w:p>
    <w:p w14:paraId="14B89E07" w14:textId="77777777" w:rsidR="002B53C0" w:rsidRPr="00280661" w:rsidRDefault="00EC7197" w:rsidP="00DD0C9C">
      <w:pPr>
        <w:pStyle w:val="Heading2"/>
      </w:pPr>
      <w:bookmarkStart w:id="34" w:name="_Toc288466356"/>
      <w:r w:rsidRPr="00280661">
        <w:t>Why this topic is Important?</w:t>
      </w:r>
      <w:bookmarkEnd w:id="34"/>
    </w:p>
    <w:p w14:paraId="09932D24" w14:textId="74772B9D" w:rsidR="00D25250" w:rsidRPr="00280661" w:rsidRDefault="008F4278" w:rsidP="002B53C0">
      <w:pPr>
        <w:rPr>
          <w:lang w:val="en-CA"/>
        </w:rPr>
      </w:pPr>
      <w:r w:rsidRPr="00280661">
        <w:rPr>
          <w:lang w:val="en-CA"/>
        </w:rPr>
        <w:t>The software process</w:t>
      </w:r>
      <w:r w:rsidR="00F578AA" w:rsidRPr="00280661">
        <w:rPr>
          <w:lang w:val="en-CA"/>
        </w:rPr>
        <w:t>,</w:t>
      </w:r>
      <w:r w:rsidRPr="00280661">
        <w:rPr>
          <w:lang w:val="en-CA"/>
        </w:rPr>
        <w:t xml:space="preserve"> from an initial concept to a verified and validated release version</w:t>
      </w:r>
      <w:r w:rsidR="00F578AA" w:rsidRPr="00280661">
        <w:rPr>
          <w:lang w:val="en-CA"/>
        </w:rPr>
        <w:t>,</w:t>
      </w:r>
      <w:r w:rsidRPr="00280661">
        <w:rPr>
          <w:lang w:val="en-CA"/>
        </w:rPr>
        <w:t xml:space="preserve"> is the fundamental process that software-producing </w:t>
      </w:r>
      <w:r w:rsidR="00E94AA4" w:rsidRPr="00280661">
        <w:rPr>
          <w:lang w:val="en-CA"/>
        </w:rPr>
        <w:t xml:space="preserve">VSE </w:t>
      </w:r>
      <w:r w:rsidRPr="00280661">
        <w:rPr>
          <w:lang w:val="en-CA"/>
        </w:rPr>
        <w:t xml:space="preserve">has to have. However, in some </w:t>
      </w:r>
      <w:r w:rsidR="00B2598A" w:rsidRPr="00280661">
        <w:rPr>
          <w:lang w:val="en-CA"/>
        </w:rPr>
        <w:t xml:space="preserve">domains </w:t>
      </w:r>
      <w:r w:rsidRPr="00280661">
        <w:rPr>
          <w:lang w:val="en-CA"/>
        </w:rPr>
        <w:t>the plan-driven process models such as waterfall or RUP-based approaches can</w:t>
      </w:r>
      <w:r w:rsidR="00E94AA4" w:rsidRPr="00280661">
        <w:rPr>
          <w:lang w:val="en-CA"/>
        </w:rPr>
        <w:t xml:space="preserve"> hardly</w:t>
      </w:r>
      <w:r w:rsidRPr="00280661">
        <w:rPr>
          <w:lang w:val="en-CA"/>
        </w:rPr>
        <w:t xml:space="preserve"> be used</w:t>
      </w:r>
      <w:r w:rsidR="005A3255" w:rsidRPr="00280661">
        <w:rPr>
          <w:lang w:val="en-CA"/>
        </w:rPr>
        <w:t>,</w:t>
      </w:r>
      <w:r w:rsidRPr="00280661">
        <w:rPr>
          <w:lang w:val="en-CA"/>
        </w:rPr>
        <w:t xml:space="preserve"> because </w:t>
      </w:r>
      <w:r w:rsidR="005A3255" w:rsidRPr="00280661">
        <w:rPr>
          <w:lang w:val="en-CA"/>
        </w:rPr>
        <w:t>the product design or required features cannot be identified or designed comprehensively beforehand</w:t>
      </w:r>
      <w:r w:rsidR="00AD7FF4" w:rsidRPr="00280661">
        <w:rPr>
          <w:lang w:val="en-CA"/>
        </w:rPr>
        <w:t xml:space="preserve"> (e.g. when a project starts)</w:t>
      </w:r>
      <w:r w:rsidR="005A3255" w:rsidRPr="00280661">
        <w:rPr>
          <w:lang w:val="en-CA"/>
        </w:rPr>
        <w:t xml:space="preserve">. In these </w:t>
      </w:r>
      <w:r w:rsidR="00A87A20" w:rsidRPr="00280661">
        <w:rPr>
          <w:lang w:val="en-CA"/>
        </w:rPr>
        <w:t>domains</w:t>
      </w:r>
      <w:r w:rsidR="005A3255" w:rsidRPr="00280661">
        <w:rPr>
          <w:lang w:val="en-CA"/>
        </w:rPr>
        <w:t xml:space="preserve"> the development process </w:t>
      </w:r>
      <w:r w:rsidR="00AD7FF4" w:rsidRPr="00280661">
        <w:rPr>
          <w:lang w:val="en-CA"/>
        </w:rPr>
        <w:t xml:space="preserve">often </w:t>
      </w:r>
      <w:r w:rsidR="005A3255" w:rsidRPr="00280661">
        <w:rPr>
          <w:lang w:val="en-CA"/>
        </w:rPr>
        <w:t xml:space="preserve">requires a functional prototype, proof-of-concept design or other form of user input to validate the requirements, and it is </w:t>
      </w:r>
      <w:r w:rsidR="00E94AA4" w:rsidRPr="00280661">
        <w:rPr>
          <w:lang w:val="en-CA"/>
        </w:rPr>
        <w:t xml:space="preserve">also </w:t>
      </w:r>
      <w:r w:rsidR="005A3255" w:rsidRPr="00280661">
        <w:rPr>
          <w:lang w:val="en-CA"/>
        </w:rPr>
        <w:t xml:space="preserve">expected that the product design and final features will change and mature during the development process. </w:t>
      </w:r>
    </w:p>
    <w:p w14:paraId="6E377333" w14:textId="77777777" w:rsidR="009B4D87" w:rsidRPr="00280661" w:rsidRDefault="005A3255" w:rsidP="002B53C0">
      <w:pPr>
        <w:rPr>
          <w:lang w:val="en-CA"/>
        </w:rPr>
      </w:pPr>
      <w:r w:rsidRPr="00280661">
        <w:rPr>
          <w:lang w:val="en-CA"/>
        </w:rPr>
        <w:t xml:space="preserve">This DP is designed to assist these types of </w:t>
      </w:r>
      <w:r w:rsidR="00E94AA4" w:rsidRPr="00280661">
        <w:rPr>
          <w:lang w:val="en-CA"/>
        </w:rPr>
        <w:t>VSEs in</w:t>
      </w:r>
      <w:r w:rsidRPr="00280661">
        <w:rPr>
          <w:lang w:val="en-CA"/>
        </w:rPr>
        <w:t xml:space="preserve"> implement</w:t>
      </w:r>
      <w:r w:rsidR="00E94AA4" w:rsidRPr="00280661">
        <w:rPr>
          <w:lang w:val="en-CA"/>
        </w:rPr>
        <w:t>ing</w:t>
      </w:r>
      <w:r w:rsidRPr="00280661">
        <w:rPr>
          <w:lang w:val="en-CA"/>
        </w:rPr>
        <w:t xml:space="preserve"> the following features to </w:t>
      </w:r>
      <w:r w:rsidR="009B4D87" w:rsidRPr="00280661">
        <w:rPr>
          <w:lang w:val="en-CA"/>
        </w:rPr>
        <w:t xml:space="preserve">principles of </w:t>
      </w:r>
      <w:r w:rsidRPr="00280661">
        <w:rPr>
          <w:lang w:val="en-CA"/>
        </w:rPr>
        <w:t>the</w:t>
      </w:r>
      <w:r w:rsidR="00E94AA4" w:rsidRPr="00280661">
        <w:rPr>
          <w:lang w:val="en-CA"/>
        </w:rPr>
        <w:t xml:space="preserve"> </w:t>
      </w:r>
      <w:r w:rsidR="009B4D87" w:rsidRPr="00280661">
        <w:rPr>
          <w:lang w:val="en-CA"/>
        </w:rPr>
        <w:t xml:space="preserve">Management and engineering guide </w:t>
      </w:r>
      <w:r w:rsidR="00E94AA4" w:rsidRPr="00280661">
        <w:rPr>
          <w:lang w:val="en-CA"/>
        </w:rPr>
        <w:t xml:space="preserve">of the </w:t>
      </w:r>
      <w:r w:rsidR="009B4D87" w:rsidRPr="00280661">
        <w:rPr>
          <w:lang w:val="en-CA"/>
        </w:rPr>
        <w:t>Entry Profile</w:t>
      </w:r>
      <w:r w:rsidR="00F3358A" w:rsidRPr="00280661">
        <w:rPr>
          <w:lang w:val="en-CA"/>
        </w:rPr>
        <w:t xml:space="preserve"> [ISO/IEC 29110:2012]</w:t>
      </w:r>
      <w:r w:rsidR="009B4D87" w:rsidRPr="00280661">
        <w:rPr>
          <w:lang w:val="en-CA"/>
        </w:rPr>
        <w:t>:</w:t>
      </w:r>
      <w:r w:rsidRPr="00280661">
        <w:rPr>
          <w:lang w:val="en-CA"/>
        </w:rPr>
        <w:t xml:space="preserve"> </w:t>
      </w:r>
    </w:p>
    <w:p w14:paraId="604B6369" w14:textId="77777777" w:rsidR="009B4D87" w:rsidRPr="00280661" w:rsidRDefault="009B4D87" w:rsidP="008F4033">
      <w:pPr>
        <w:pStyle w:val="ListParagraph"/>
        <w:numPr>
          <w:ilvl w:val="0"/>
          <w:numId w:val="11"/>
        </w:numPr>
        <w:spacing w:line="276" w:lineRule="auto"/>
        <w:rPr>
          <w:lang w:val="en-CA"/>
        </w:rPr>
      </w:pPr>
      <w:r w:rsidRPr="00280661">
        <w:rPr>
          <w:lang w:val="en-CA"/>
        </w:rPr>
        <w:t>Design w</w:t>
      </w:r>
      <w:bookmarkStart w:id="35" w:name="_GoBack"/>
      <w:bookmarkEnd w:id="35"/>
      <w:r w:rsidRPr="00280661">
        <w:rPr>
          <w:lang w:val="en-CA"/>
        </w:rPr>
        <w:t>hich is not finalized before the implementation.</w:t>
      </w:r>
    </w:p>
    <w:p w14:paraId="4731A4F6" w14:textId="77777777" w:rsidR="009B4D87" w:rsidRPr="00280661" w:rsidRDefault="009B4D87" w:rsidP="008F4033">
      <w:pPr>
        <w:pStyle w:val="ListParagraph"/>
        <w:numPr>
          <w:ilvl w:val="0"/>
          <w:numId w:val="11"/>
        </w:numPr>
        <w:spacing w:line="276" w:lineRule="auto"/>
        <w:rPr>
          <w:lang w:val="en-CA"/>
        </w:rPr>
      </w:pPr>
      <w:r w:rsidRPr="00280661">
        <w:rPr>
          <w:lang w:val="en-CA"/>
        </w:rPr>
        <w:t>Starting the development work with varying amounts of details in the initial design.</w:t>
      </w:r>
    </w:p>
    <w:p w14:paraId="569247D5" w14:textId="77777777" w:rsidR="009B4D87" w:rsidRPr="00280661" w:rsidRDefault="009B4D87" w:rsidP="008F4033">
      <w:pPr>
        <w:pStyle w:val="ListParagraph"/>
        <w:numPr>
          <w:ilvl w:val="0"/>
          <w:numId w:val="11"/>
        </w:numPr>
        <w:spacing w:line="276" w:lineRule="auto"/>
        <w:rPr>
          <w:lang w:val="en-CA"/>
        </w:rPr>
      </w:pPr>
      <w:r w:rsidRPr="00280661">
        <w:rPr>
          <w:lang w:val="en-CA"/>
        </w:rPr>
        <w:lastRenderedPageBreak/>
        <w:t>Changes in the product are allowed in any part of the project besides acceptance testing.</w:t>
      </w:r>
    </w:p>
    <w:p w14:paraId="44DAA7BF" w14:textId="37691D36" w:rsidR="009B4D87" w:rsidRPr="00280661" w:rsidRDefault="009B4D87" w:rsidP="008F4033">
      <w:pPr>
        <w:pStyle w:val="ListParagraph"/>
        <w:numPr>
          <w:ilvl w:val="0"/>
          <w:numId w:val="11"/>
        </w:numPr>
        <w:spacing w:line="276" w:lineRule="auto"/>
        <w:rPr>
          <w:lang w:val="en-CA"/>
        </w:rPr>
      </w:pPr>
      <w:r w:rsidRPr="00280661">
        <w:rPr>
          <w:lang w:val="en-CA"/>
        </w:rPr>
        <w:t>Support for highly iterative approaches to the design-develop-test-cycle.</w:t>
      </w:r>
    </w:p>
    <w:p w14:paraId="13621D69" w14:textId="77777777" w:rsidR="00D25250" w:rsidRPr="00280661" w:rsidRDefault="00D25250" w:rsidP="008F4033">
      <w:pPr>
        <w:pStyle w:val="ListParagraph"/>
        <w:numPr>
          <w:ilvl w:val="0"/>
          <w:numId w:val="11"/>
        </w:numPr>
        <w:spacing w:line="276" w:lineRule="auto"/>
        <w:rPr>
          <w:lang w:val="en-CA"/>
        </w:rPr>
      </w:pPr>
      <w:r w:rsidRPr="00280661">
        <w:rPr>
          <w:lang w:val="en-CA"/>
        </w:rPr>
        <w:t xml:space="preserve">Support the design phase with a separate development </w:t>
      </w:r>
      <w:proofErr w:type="gramStart"/>
      <w:r w:rsidRPr="00280661">
        <w:rPr>
          <w:lang w:val="en-CA"/>
        </w:rPr>
        <w:t>process which</w:t>
      </w:r>
      <w:proofErr w:type="gramEnd"/>
      <w:r w:rsidRPr="00280661">
        <w:rPr>
          <w:lang w:val="en-CA"/>
        </w:rPr>
        <w:t xml:space="preserve"> produces the proof-of-concept prototype</w:t>
      </w:r>
      <w:r w:rsidR="00AD7FF4" w:rsidRPr="00280661">
        <w:rPr>
          <w:lang w:val="en-CA"/>
        </w:rPr>
        <w:t>.</w:t>
      </w:r>
    </w:p>
    <w:p w14:paraId="360F0283" w14:textId="77777777" w:rsidR="009B4D87" w:rsidRPr="00280661" w:rsidRDefault="009B4D87" w:rsidP="008F4033">
      <w:pPr>
        <w:pStyle w:val="ListParagraph"/>
        <w:numPr>
          <w:ilvl w:val="0"/>
          <w:numId w:val="11"/>
        </w:numPr>
        <w:spacing w:line="276" w:lineRule="auto"/>
        <w:rPr>
          <w:lang w:val="en-CA"/>
        </w:rPr>
      </w:pPr>
      <w:r w:rsidRPr="00280661">
        <w:rPr>
          <w:lang w:val="en-CA"/>
        </w:rPr>
        <w:t xml:space="preserve">Divide the </w:t>
      </w:r>
      <w:r w:rsidR="00D25250" w:rsidRPr="00280661">
        <w:rPr>
          <w:lang w:val="en-CA"/>
        </w:rPr>
        <w:t>main software implementation</w:t>
      </w:r>
      <w:r w:rsidRPr="00280661">
        <w:rPr>
          <w:lang w:val="en-CA"/>
        </w:rPr>
        <w:t xml:space="preserve"> process to three main phases: predesign (preproduction), development</w:t>
      </w:r>
      <w:r w:rsidR="00D25250" w:rsidRPr="00280661">
        <w:rPr>
          <w:lang w:val="en-CA"/>
        </w:rPr>
        <w:t xml:space="preserve"> (production)</w:t>
      </w:r>
      <w:r w:rsidRPr="00280661">
        <w:rPr>
          <w:lang w:val="en-CA"/>
        </w:rPr>
        <w:t xml:space="preserve"> and </w:t>
      </w:r>
      <w:r w:rsidR="00D25250" w:rsidRPr="00280661">
        <w:rPr>
          <w:lang w:val="en-CA"/>
        </w:rPr>
        <w:t>delivery</w:t>
      </w:r>
      <w:r w:rsidRPr="00280661">
        <w:rPr>
          <w:lang w:val="en-CA"/>
        </w:rPr>
        <w:t xml:space="preserve"> (post-production).</w:t>
      </w:r>
    </w:p>
    <w:p w14:paraId="78E02C5C" w14:textId="77777777" w:rsidR="00D25250" w:rsidRPr="00280661" w:rsidRDefault="00D25250" w:rsidP="00D25250">
      <w:pPr>
        <w:spacing w:line="276" w:lineRule="auto"/>
        <w:rPr>
          <w:lang w:val="en-CA"/>
        </w:rPr>
      </w:pPr>
      <w:r w:rsidRPr="00280661">
        <w:rPr>
          <w:lang w:val="en-CA"/>
        </w:rPr>
        <w:t xml:space="preserve">This DP defines </w:t>
      </w:r>
      <w:r w:rsidR="00144FF9" w:rsidRPr="00280661">
        <w:rPr>
          <w:lang w:val="en-CA"/>
        </w:rPr>
        <w:t xml:space="preserve">objectives, </w:t>
      </w:r>
      <w:r w:rsidRPr="00280661">
        <w:rPr>
          <w:lang w:val="en-CA"/>
        </w:rPr>
        <w:t>activities</w:t>
      </w:r>
      <w:r w:rsidR="00540DDA" w:rsidRPr="00280661">
        <w:rPr>
          <w:lang w:val="en-CA"/>
        </w:rPr>
        <w:t>, tasks</w:t>
      </w:r>
      <w:r w:rsidR="00AD7FF4" w:rsidRPr="00280661">
        <w:rPr>
          <w:lang w:val="en-CA"/>
        </w:rPr>
        <w:t>, roles</w:t>
      </w:r>
      <w:r w:rsidR="00540DDA" w:rsidRPr="00280661">
        <w:rPr>
          <w:lang w:val="en-CA"/>
        </w:rPr>
        <w:t xml:space="preserve"> and </w:t>
      </w:r>
      <w:r w:rsidR="00144FF9" w:rsidRPr="00280661">
        <w:rPr>
          <w:lang w:val="en-CA"/>
        </w:rPr>
        <w:t>products</w:t>
      </w:r>
      <w:r w:rsidRPr="00280661">
        <w:rPr>
          <w:lang w:val="en-CA"/>
        </w:rPr>
        <w:t xml:space="preserve"> </w:t>
      </w:r>
      <w:r w:rsidR="00144FF9" w:rsidRPr="00280661">
        <w:rPr>
          <w:lang w:val="en-CA"/>
        </w:rPr>
        <w:t>for</w:t>
      </w:r>
      <w:r w:rsidRPr="00280661">
        <w:rPr>
          <w:lang w:val="en-CA"/>
        </w:rPr>
        <w:t xml:space="preserve"> the project management and software implementation</w:t>
      </w:r>
      <w:r w:rsidR="006E7CDC" w:rsidRPr="00280661">
        <w:rPr>
          <w:lang w:val="en-CA"/>
        </w:rPr>
        <w:t xml:space="preserve"> </w:t>
      </w:r>
      <w:r w:rsidR="00144FF9" w:rsidRPr="00280661">
        <w:rPr>
          <w:lang w:val="en-CA"/>
        </w:rPr>
        <w:t>processes</w:t>
      </w:r>
      <w:r w:rsidRPr="00280661">
        <w:rPr>
          <w:lang w:val="en-CA"/>
        </w:rPr>
        <w:t xml:space="preserve">. </w:t>
      </w:r>
      <w:r w:rsidR="00540DDA" w:rsidRPr="00280661">
        <w:rPr>
          <w:lang w:val="en-CA"/>
        </w:rPr>
        <w:t xml:space="preserve">The aim of this </w:t>
      </w:r>
      <w:r w:rsidR="00144FF9" w:rsidRPr="00280661">
        <w:rPr>
          <w:lang w:val="en-CA"/>
        </w:rPr>
        <w:t>DP</w:t>
      </w:r>
      <w:r w:rsidR="00540DDA" w:rsidRPr="00280661">
        <w:rPr>
          <w:lang w:val="en-CA"/>
        </w:rPr>
        <w:t xml:space="preserve"> is not to replace, but to supplement the Entry Profile</w:t>
      </w:r>
      <w:r w:rsidR="00144FF9" w:rsidRPr="00280661">
        <w:rPr>
          <w:lang w:val="en-CA"/>
        </w:rPr>
        <w:t>.</w:t>
      </w:r>
      <w:r w:rsidR="00540DDA" w:rsidRPr="00280661">
        <w:rPr>
          <w:lang w:val="en-CA"/>
        </w:rPr>
        <w:t xml:space="preserve"> </w:t>
      </w:r>
      <w:r w:rsidR="00144FF9" w:rsidRPr="00280661">
        <w:rPr>
          <w:lang w:val="en-CA"/>
        </w:rPr>
        <w:t>This DP</w:t>
      </w:r>
      <w:r w:rsidR="00540DDA" w:rsidRPr="00280661">
        <w:rPr>
          <w:lang w:val="en-CA"/>
        </w:rPr>
        <w:t xml:space="preserve"> </w:t>
      </w:r>
      <w:r w:rsidR="00144FF9" w:rsidRPr="00280661">
        <w:rPr>
          <w:lang w:val="en-CA"/>
        </w:rPr>
        <w:t>describes</w:t>
      </w:r>
      <w:r w:rsidR="00540DDA" w:rsidRPr="00280661">
        <w:rPr>
          <w:lang w:val="en-CA"/>
        </w:rPr>
        <w:t xml:space="preserve"> the additions needed to achieve the desired features.</w:t>
      </w:r>
    </w:p>
    <w:p w14:paraId="4B12BE48" w14:textId="77777777" w:rsidR="002B53C0" w:rsidRPr="00280661" w:rsidRDefault="002B53C0" w:rsidP="002B53C0">
      <w:pPr>
        <w:rPr>
          <w:i/>
          <w:lang w:val="en-CA"/>
        </w:rPr>
      </w:pPr>
    </w:p>
    <w:p w14:paraId="291AA98C" w14:textId="77777777" w:rsidR="002B53C0" w:rsidRPr="00280661" w:rsidRDefault="002B53C0" w:rsidP="002B53C0">
      <w:pPr>
        <w:rPr>
          <w:lang w:val="en-CA"/>
        </w:rPr>
      </w:pPr>
    </w:p>
    <w:p w14:paraId="7EE72E15" w14:textId="77777777" w:rsidR="00397251" w:rsidRPr="00280661" w:rsidRDefault="00397251" w:rsidP="00397251">
      <w:pPr>
        <w:pStyle w:val="Heading1"/>
        <w:rPr>
          <w:lang w:val="en-CA"/>
        </w:rPr>
      </w:pPr>
      <w:bookmarkStart w:id="36" w:name="_Ref180567545"/>
      <w:bookmarkStart w:id="37" w:name="_Toc288466357"/>
      <w:r w:rsidRPr="00280661">
        <w:rPr>
          <w:lang w:val="en-CA"/>
        </w:rPr>
        <w:lastRenderedPageBreak/>
        <w:t>2. Definitions</w:t>
      </w:r>
      <w:bookmarkEnd w:id="36"/>
      <w:bookmarkEnd w:id="37"/>
    </w:p>
    <w:p w14:paraId="05DFCDC0" w14:textId="77777777" w:rsidR="001D20E8" w:rsidRPr="00280661" w:rsidRDefault="001D20E8" w:rsidP="001D20E8">
      <w:pPr>
        <w:rPr>
          <w:lang w:val="en-CA"/>
        </w:rPr>
      </w:pPr>
      <w:r w:rsidRPr="00280661">
        <w:rPr>
          <w:lang w:val="en-CA"/>
        </w:rPr>
        <w:t>In this section, the reader will find two sets of definitions. The first set defines the terms used in all Deployment Packa</w:t>
      </w:r>
      <w:r w:rsidR="00B945A5" w:rsidRPr="00280661">
        <w:rPr>
          <w:lang w:val="en-CA"/>
        </w:rPr>
        <w:t>ges, i.e. generic terms. The second set of terms used in this Deployment package, i.e. specific terms.</w:t>
      </w:r>
    </w:p>
    <w:p w14:paraId="75E4E470" w14:textId="77777777" w:rsidR="001D20E8" w:rsidRPr="00280661" w:rsidRDefault="001D20E8" w:rsidP="001D20E8">
      <w:pPr>
        <w:rPr>
          <w:lang w:val="en-CA"/>
        </w:rPr>
      </w:pPr>
    </w:p>
    <w:p w14:paraId="691C8489" w14:textId="77777777" w:rsidR="001D20E8" w:rsidRPr="00280661" w:rsidRDefault="001D20E8" w:rsidP="00B945A5">
      <w:pPr>
        <w:pStyle w:val="Heading2"/>
      </w:pPr>
      <w:bookmarkStart w:id="38" w:name="_Toc288466358"/>
      <w:r w:rsidRPr="00280661">
        <w:t>Generic Terms</w:t>
      </w:r>
      <w:bookmarkEnd w:id="38"/>
    </w:p>
    <w:p w14:paraId="061572AF" w14:textId="77777777" w:rsidR="001D20E8" w:rsidRPr="00280661" w:rsidRDefault="001D20E8" w:rsidP="001D20E8">
      <w:pPr>
        <w:rPr>
          <w:b/>
          <w:lang w:val="en-CA"/>
        </w:rPr>
      </w:pPr>
    </w:p>
    <w:p w14:paraId="7FDD6129" w14:textId="77777777" w:rsidR="001D20E8" w:rsidRPr="00280661" w:rsidRDefault="001D20E8" w:rsidP="001D20E8">
      <w:pPr>
        <w:rPr>
          <w:lang w:val="en-CA"/>
        </w:rPr>
      </w:pPr>
      <w:r w:rsidRPr="00280661">
        <w:rPr>
          <w:b/>
          <w:i/>
          <w:lang w:val="en-CA"/>
        </w:rPr>
        <w:t xml:space="preserve">Process: </w:t>
      </w:r>
      <w:r w:rsidRPr="00280661">
        <w:rPr>
          <w:lang w:val="en-CA"/>
        </w:rPr>
        <w:t xml:space="preserve">set of interrelated or interacting </w:t>
      </w:r>
      <w:proofErr w:type="gramStart"/>
      <w:r w:rsidRPr="00280661">
        <w:rPr>
          <w:lang w:val="en-CA"/>
        </w:rPr>
        <w:t>activities which</w:t>
      </w:r>
      <w:proofErr w:type="gramEnd"/>
      <w:r w:rsidRPr="00280661">
        <w:rPr>
          <w:lang w:val="en-CA"/>
        </w:rPr>
        <w:t xml:space="preserve"> transform inputs into outputs [ISO/IEC</w:t>
      </w:r>
      <w:r w:rsidR="00AD7FF4" w:rsidRPr="00280661">
        <w:rPr>
          <w:lang w:val="en-CA"/>
        </w:rPr>
        <w:t>/IEEE</w:t>
      </w:r>
      <w:r w:rsidRPr="00280661">
        <w:rPr>
          <w:lang w:val="en-CA"/>
        </w:rPr>
        <w:t xml:space="preserve"> 12207].</w:t>
      </w:r>
    </w:p>
    <w:p w14:paraId="6AE56DEF" w14:textId="77777777" w:rsidR="001D20E8" w:rsidRPr="00280661" w:rsidRDefault="001D20E8" w:rsidP="001D20E8">
      <w:pPr>
        <w:rPr>
          <w:b/>
          <w:i/>
          <w:lang w:val="en-CA"/>
        </w:rPr>
      </w:pPr>
    </w:p>
    <w:p w14:paraId="7EB75664" w14:textId="77777777" w:rsidR="001D20E8" w:rsidRPr="00280661" w:rsidRDefault="001D20E8" w:rsidP="001D20E8">
      <w:pPr>
        <w:rPr>
          <w:lang w:val="en-CA"/>
        </w:rPr>
      </w:pPr>
      <w:r w:rsidRPr="00280661">
        <w:rPr>
          <w:b/>
          <w:i/>
          <w:lang w:val="en-CA"/>
        </w:rPr>
        <w:t xml:space="preserve">Activity: </w:t>
      </w:r>
      <w:r w:rsidRPr="00280661">
        <w:rPr>
          <w:lang w:val="en-CA"/>
        </w:rPr>
        <w:t>a set of cohesive tasks of a process [ISO/IEC</w:t>
      </w:r>
      <w:r w:rsidR="00AD7FF4" w:rsidRPr="00280661">
        <w:rPr>
          <w:lang w:val="en-CA"/>
        </w:rPr>
        <w:t>/IEEE</w:t>
      </w:r>
      <w:r w:rsidRPr="00280661">
        <w:rPr>
          <w:lang w:val="en-CA"/>
        </w:rPr>
        <w:t xml:space="preserve"> 12207].</w:t>
      </w:r>
    </w:p>
    <w:p w14:paraId="5A7A422C" w14:textId="77777777" w:rsidR="001D20E8" w:rsidRPr="00280661" w:rsidRDefault="001D20E8" w:rsidP="001D20E8">
      <w:pPr>
        <w:rPr>
          <w:b/>
          <w:i/>
          <w:lang w:val="en-CA"/>
        </w:rPr>
      </w:pPr>
    </w:p>
    <w:p w14:paraId="1F4977F7" w14:textId="77777777" w:rsidR="001D20E8" w:rsidRPr="00280661" w:rsidRDefault="001D20E8" w:rsidP="001D20E8">
      <w:pPr>
        <w:rPr>
          <w:b/>
          <w:i/>
          <w:lang w:val="en-CA"/>
        </w:rPr>
      </w:pPr>
      <w:r w:rsidRPr="00280661">
        <w:rPr>
          <w:b/>
          <w:i/>
          <w:lang w:val="en-CA"/>
        </w:rPr>
        <w:t xml:space="preserve">Task: </w:t>
      </w:r>
      <w:r w:rsidRPr="00280661">
        <w:rPr>
          <w:lang w:val="en-CA"/>
        </w:rPr>
        <w:t>required, recommended, or permissible action, intended to contribute to the achievement of one or more outcomes of a process</w:t>
      </w:r>
      <w:r w:rsidRPr="00280661">
        <w:rPr>
          <w:b/>
          <w:i/>
          <w:lang w:val="en-CA"/>
        </w:rPr>
        <w:t xml:space="preserve"> </w:t>
      </w:r>
      <w:r w:rsidRPr="00280661">
        <w:rPr>
          <w:lang w:val="en-CA"/>
        </w:rPr>
        <w:t>[ISO/IEC</w:t>
      </w:r>
      <w:r w:rsidR="00AD7FF4" w:rsidRPr="00280661">
        <w:rPr>
          <w:lang w:val="en-CA"/>
        </w:rPr>
        <w:t>/IEEE</w:t>
      </w:r>
      <w:r w:rsidRPr="00280661">
        <w:rPr>
          <w:lang w:val="en-CA"/>
        </w:rPr>
        <w:t xml:space="preserve"> 12207]. </w:t>
      </w:r>
    </w:p>
    <w:p w14:paraId="608BFA5F" w14:textId="77777777" w:rsidR="001D20E8" w:rsidRPr="00280661" w:rsidRDefault="001D20E8" w:rsidP="001D20E8">
      <w:pPr>
        <w:rPr>
          <w:b/>
          <w:i/>
          <w:lang w:val="en-CA"/>
        </w:rPr>
      </w:pPr>
    </w:p>
    <w:p w14:paraId="7510FED4" w14:textId="77777777" w:rsidR="001D20E8" w:rsidRPr="00280661" w:rsidRDefault="001D20E8" w:rsidP="001D20E8">
      <w:pPr>
        <w:rPr>
          <w:b/>
          <w:i/>
          <w:lang w:val="en-CA"/>
        </w:rPr>
      </w:pPr>
      <w:r w:rsidRPr="00280661">
        <w:rPr>
          <w:b/>
          <w:i/>
          <w:lang w:val="en-CA"/>
        </w:rPr>
        <w:t>Sub-Task:</w:t>
      </w:r>
      <w:r w:rsidRPr="00280661">
        <w:rPr>
          <w:lang w:val="en-CA"/>
        </w:rPr>
        <w:t xml:space="preserve"> When a task is complex, it is divided into sub-tasks. </w:t>
      </w:r>
    </w:p>
    <w:p w14:paraId="280CEF92" w14:textId="77777777" w:rsidR="001D20E8" w:rsidRPr="00280661" w:rsidRDefault="001D20E8" w:rsidP="001D20E8">
      <w:pPr>
        <w:rPr>
          <w:b/>
          <w:i/>
          <w:lang w:val="en-CA"/>
        </w:rPr>
      </w:pPr>
    </w:p>
    <w:p w14:paraId="134F84E4" w14:textId="77777777" w:rsidR="001D20E8" w:rsidRPr="00280661" w:rsidRDefault="001D20E8" w:rsidP="00FC5D7C">
      <w:pPr>
        <w:rPr>
          <w:lang w:val="en-CA"/>
        </w:rPr>
      </w:pPr>
      <w:r w:rsidRPr="00280661">
        <w:rPr>
          <w:b/>
          <w:i/>
          <w:lang w:val="en-CA"/>
        </w:rPr>
        <w:t>Step:</w:t>
      </w:r>
      <w:r w:rsidRPr="00280661">
        <w:rPr>
          <w:lang w:val="en-CA"/>
        </w:rPr>
        <w:t xml:space="preserve"> </w:t>
      </w:r>
      <w:r w:rsidR="00FC5D7C" w:rsidRPr="00280661">
        <w:rPr>
          <w:lang w:val="en-CA"/>
        </w:rPr>
        <w:t xml:space="preserve">one element (numbered list item) in a procedure that tells a user to perform an action (or actions) [ISO/IEC 26514]. </w:t>
      </w:r>
      <w:r w:rsidRPr="00280661">
        <w:rPr>
          <w:lang w:val="en-CA"/>
        </w:rPr>
        <w:t>In a deployment package, a task</w:t>
      </w:r>
      <w:r w:rsidRPr="00280661">
        <w:rPr>
          <w:b/>
          <w:i/>
          <w:lang w:val="en-CA"/>
        </w:rPr>
        <w:t xml:space="preserve"> </w:t>
      </w:r>
      <w:r w:rsidR="001C70C3" w:rsidRPr="00280661">
        <w:rPr>
          <w:lang w:val="en-CA"/>
        </w:rPr>
        <w:t>is decomposed in a sequence</w:t>
      </w:r>
      <w:r w:rsidRPr="00280661">
        <w:rPr>
          <w:lang w:val="en-CA"/>
        </w:rPr>
        <w:t xml:space="preserve"> of steps.</w:t>
      </w:r>
    </w:p>
    <w:p w14:paraId="6CA9D1ED" w14:textId="77777777" w:rsidR="001D20E8" w:rsidRPr="00280661" w:rsidRDefault="001D20E8" w:rsidP="001D20E8">
      <w:pPr>
        <w:rPr>
          <w:b/>
          <w:i/>
          <w:lang w:val="en-CA"/>
        </w:rPr>
      </w:pPr>
    </w:p>
    <w:p w14:paraId="49E76CA7" w14:textId="77777777" w:rsidR="001D20E8" w:rsidRPr="00280661" w:rsidRDefault="001D20E8" w:rsidP="001D20E8">
      <w:pPr>
        <w:rPr>
          <w:lang w:val="en-CA"/>
        </w:rPr>
      </w:pPr>
      <w:r w:rsidRPr="00280661">
        <w:rPr>
          <w:b/>
          <w:i/>
          <w:lang w:val="en-CA"/>
        </w:rPr>
        <w:t>Role</w:t>
      </w:r>
      <w:r w:rsidR="001C70C3" w:rsidRPr="00280661">
        <w:rPr>
          <w:lang w:val="en-CA"/>
        </w:rPr>
        <w:t xml:space="preserve">: </w:t>
      </w:r>
      <w:r w:rsidR="004334A8" w:rsidRPr="00280661">
        <w:rPr>
          <w:lang w:val="en-CA"/>
        </w:rPr>
        <w:t>a defined function to be performed by a project team member, such as testing, filing, inspecting, coding. [ISO/IEC</w:t>
      </w:r>
      <w:r w:rsidR="00D67CCC" w:rsidRPr="00280661">
        <w:rPr>
          <w:lang w:val="en-CA"/>
        </w:rPr>
        <w:t>/IEEE</w:t>
      </w:r>
      <w:r w:rsidR="004334A8" w:rsidRPr="00280661">
        <w:rPr>
          <w:lang w:val="en-CA"/>
        </w:rPr>
        <w:t xml:space="preserve"> 24765]</w:t>
      </w:r>
    </w:p>
    <w:p w14:paraId="4E4030BD" w14:textId="77777777" w:rsidR="001D20E8" w:rsidRPr="00280661" w:rsidRDefault="001D20E8" w:rsidP="001D20E8">
      <w:pPr>
        <w:rPr>
          <w:b/>
          <w:i/>
          <w:lang w:val="en-CA"/>
        </w:rPr>
      </w:pPr>
    </w:p>
    <w:p w14:paraId="0F9A95FC" w14:textId="77777777" w:rsidR="001D20E8" w:rsidRPr="00280661" w:rsidRDefault="001D20E8" w:rsidP="001D20E8">
      <w:pPr>
        <w:rPr>
          <w:b/>
          <w:i/>
          <w:lang w:val="en-CA"/>
        </w:rPr>
      </w:pPr>
      <w:r w:rsidRPr="00280661">
        <w:rPr>
          <w:b/>
          <w:i/>
          <w:lang w:val="en-CA"/>
        </w:rPr>
        <w:t>Product:</w:t>
      </w:r>
      <w:r w:rsidRPr="00280661">
        <w:rPr>
          <w:b/>
          <w:lang w:val="en-CA"/>
        </w:rPr>
        <w:t xml:space="preserve"> </w:t>
      </w:r>
      <w:r w:rsidRPr="00280661">
        <w:rPr>
          <w:lang w:val="en-CA"/>
        </w:rPr>
        <w:t xml:space="preserve">piece of information or deliverable that can be produced (not mandatory) by one or several tasks. </w:t>
      </w:r>
      <w:r w:rsidRPr="00280661">
        <w:rPr>
          <w:i/>
          <w:lang w:val="en-CA"/>
        </w:rPr>
        <w:t xml:space="preserve">(e. </w:t>
      </w:r>
      <w:proofErr w:type="gramStart"/>
      <w:r w:rsidRPr="00280661">
        <w:rPr>
          <w:i/>
          <w:lang w:val="en-CA"/>
        </w:rPr>
        <w:t>g</w:t>
      </w:r>
      <w:proofErr w:type="gramEnd"/>
      <w:r w:rsidRPr="00280661">
        <w:rPr>
          <w:i/>
          <w:lang w:val="en-CA"/>
        </w:rPr>
        <w:t>. design document, source code)</w:t>
      </w:r>
      <w:r w:rsidRPr="00280661">
        <w:rPr>
          <w:lang w:val="en-CA"/>
        </w:rPr>
        <w:t>.</w:t>
      </w:r>
    </w:p>
    <w:p w14:paraId="3878976D" w14:textId="77777777" w:rsidR="001D20E8" w:rsidRPr="00280661" w:rsidRDefault="001D20E8" w:rsidP="001D20E8">
      <w:pPr>
        <w:rPr>
          <w:b/>
          <w:i/>
          <w:lang w:val="en-CA"/>
        </w:rPr>
      </w:pPr>
    </w:p>
    <w:p w14:paraId="0555F0E4" w14:textId="77777777" w:rsidR="001D20E8" w:rsidRPr="00280661" w:rsidRDefault="001D20E8" w:rsidP="001D20E8">
      <w:pPr>
        <w:rPr>
          <w:lang w:val="en-CA"/>
        </w:rPr>
      </w:pPr>
      <w:r w:rsidRPr="00280661">
        <w:rPr>
          <w:b/>
          <w:i/>
          <w:lang w:val="en-CA"/>
        </w:rPr>
        <w:t xml:space="preserve">Artefact: </w:t>
      </w:r>
      <w:r w:rsidRPr="00280661">
        <w:rPr>
          <w:lang w:val="en-CA"/>
        </w:rPr>
        <w:t>information, which is not listed in ISO/IEC 29110 Part 5, but can help a VSE during the execution of a project.</w:t>
      </w:r>
    </w:p>
    <w:p w14:paraId="4D070876" w14:textId="77777777" w:rsidR="00160EF4" w:rsidRPr="00280661" w:rsidRDefault="00160EF4" w:rsidP="001D20E8">
      <w:pPr>
        <w:rPr>
          <w:lang w:val="en-CA"/>
        </w:rPr>
      </w:pPr>
    </w:p>
    <w:p w14:paraId="21DC6219" w14:textId="77777777" w:rsidR="00160EF4" w:rsidRPr="00280661" w:rsidRDefault="00160EF4" w:rsidP="00160EF4">
      <w:pPr>
        <w:rPr>
          <w:b/>
          <w:i/>
          <w:lang w:val="en-CA"/>
        </w:rPr>
      </w:pPr>
      <w:r w:rsidRPr="00280661">
        <w:rPr>
          <w:b/>
          <w:i/>
          <w:lang w:val="en-CA"/>
        </w:rPr>
        <w:t xml:space="preserve">System: </w:t>
      </w:r>
      <w:r w:rsidRPr="00280661">
        <w:rPr>
          <w:lang w:val="en-CA"/>
        </w:rPr>
        <w:t>combination of interacting elements organized to achieve one or more stated purposes. [ISO/IEC</w:t>
      </w:r>
      <w:r w:rsidR="00C37307" w:rsidRPr="00280661">
        <w:rPr>
          <w:lang w:val="en-CA"/>
        </w:rPr>
        <w:t>/IEEE</w:t>
      </w:r>
      <w:r w:rsidRPr="00280661">
        <w:rPr>
          <w:lang w:val="en-CA"/>
        </w:rPr>
        <w:t xml:space="preserve"> 15288]</w:t>
      </w:r>
    </w:p>
    <w:p w14:paraId="1EAC1AA6" w14:textId="77777777" w:rsidR="00160EF4" w:rsidRPr="00280661" w:rsidRDefault="00160EF4" w:rsidP="001D20E8">
      <w:pPr>
        <w:rPr>
          <w:b/>
          <w:i/>
          <w:lang w:val="en-CA"/>
        </w:rPr>
      </w:pPr>
    </w:p>
    <w:p w14:paraId="4B87034F" w14:textId="77777777" w:rsidR="00160EF4" w:rsidRPr="00280661" w:rsidRDefault="00160EF4" w:rsidP="001D20E8">
      <w:pPr>
        <w:rPr>
          <w:lang w:val="en-CA"/>
        </w:rPr>
      </w:pPr>
      <w:r w:rsidRPr="00280661">
        <w:rPr>
          <w:b/>
          <w:i/>
          <w:lang w:val="en-CA"/>
        </w:rPr>
        <w:t xml:space="preserve">Software: </w:t>
      </w:r>
      <w:r w:rsidRPr="00280661">
        <w:rPr>
          <w:lang w:val="en-CA"/>
        </w:rPr>
        <w:t>all or part of the programs, procedures, rules, and associated documentation of an information processing system. [ISO/IEC 2382-1]</w:t>
      </w:r>
    </w:p>
    <w:p w14:paraId="1596BF99" w14:textId="77777777" w:rsidR="001D20E8" w:rsidRPr="00280661" w:rsidRDefault="001D20E8" w:rsidP="001D20E8">
      <w:pPr>
        <w:rPr>
          <w:lang w:val="en-CA"/>
        </w:rPr>
      </w:pPr>
    </w:p>
    <w:p w14:paraId="53411883" w14:textId="77777777" w:rsidR="00B945A5" w:rsidRPr="00280661" w:rsidRDefault="00B945A5" w:rsidP="00B945A5">
      <w:pPr>
        <w:pStyle w:val="Heading2"/>
      </w:pPr>
      <w:bookmarkStart w:id="39" w:name="_Toc288466359"/>
      <w:r w:rsidRPr="00280661">
        <w:t>Specific Terms</w:t>
      </w:r>
      <w:bookmarkEnd w:id="39"/>
    </w:p>
    <w:p w14:paraId="035641D2" w14:textId="77777777" w:rsidR="00B945A5" w:rsidRPr="00280661" w:rsidRDefault="00B945A5" w:rsidP="00397251">
      <w:pPr>
        <w:rPr>
          <w:i/>
          <w:lang w:val="en-CA"/>
        </w:rPr>
      </w:pPr>
    </w:p>
    <w:p w14:paraId="1F27BBCE" w14:textId="08F3E6C3" w:rsidR="00E80A20" w:rsidRPr="00280661" w:rsidRDefault="00E80A20" w:rsidP="00A91FAF">
      <w:pPr>
        <w:rPr>
          <w:i/>
          <w:lang w:val="en-CA"/>
        </w:rPr>
      </w:pPr>
      <w:r w:rsidRPr="00280661">
        <w:rPr>
          <w:b/>
          <w:i/>
          <w:lang w:val="en-CA"/>
        </w:rPr>
        <w:t xml:space="preserve">Added </w:t>
      </w:r>
      <w:r w:rsidR="00B6768E" w:rsidRPr="00280661">
        <w:rPr>
          <w:b/>
          <w:i/>
          <w:lang w:val="en-CA"/>
        </w:rPr>
        <w:t>content:</w:t>
      </w:r>
      <w:r w:rsidRPr="00280661">
        <w:rPr>
          <w:b/>
          <w:i/>
          <w:lang w:val="en-CA"/>
        </w:rPr>
        <w:t xml:space="preserve"> </w:t>
      </w:r>
      <w:r w:rsidRPr="00280661">
        <w:rPr>
          <w:i/>
          <w:lang w:val="en-CA"/>
        </w:rPr>
        <w:t xml:space="preserve">additional content or features of the product developed and released after the first release version of the product. See </w:t>
      </w:r>
      <w:r w:rsidR="00727356" w:rsidRPr="00280661">
        <w:rPr>
          <w:i/>
          <w:lang w:val="en-CA"/>
        </w:rPr>
        <w:t>D</w:t>
      </w:r>
      <w:r w:rsidRPr="00280661">
        <w:rPr>
          <w:i/>
          <w:lang w:val="en-CA"/>
        </w:rPr>
        <w:t>ownloadable content.</w:t>
      </w:r>
    </w:p>
    <w:p w14:paraId="525C8F3F" w14:textId="0E0CD582" w:rsidR="00A91FAF" w:rsidRPr="00280661" w:rsidRDefault="00A91FAF" w:rsidP="00A91FAF">
      <w:pPr>
        <w:rPr>
          <w:i/>
          <w:lang w:val="en-CA"/>
        </w:rPr>
      </w:pPr>
      <w:r w:rsidRPr="00280661">
        <w:rPr>
          <w:b/>
          <w:i/>
          <w:lang w:val="en-CA"/>
        </w:rPr>
        <w:lastRenderedPageBreak/>
        <w:t xml:space="preserve">Alpha </w:t>
      </w:r>
      <w:r w:rsidR="00B6768E" w:rsidRPr="00280661">
        <w:rPr>
          <w:b/>
          <w:i/>
          <w:lang w:val="en-CA"/>
        </w:rPr>
        <w:t>testing</w:t>
      </w:r>
      <w:r w:rsidR="00B6768E" w:rsidRPr="00280661">
        <w:rPr>
          <w:i/>
          <w:lang w:val="en-CA"/>
        </w:rPr>
        <w:t>:</w:t>
      </w:r>
      <w:r w:rsidRPr="00280661">
        <w:rPr>
          <w:i/>
          <w:lang w:val="en-CA"/>
        </w:rPr>
        <w:t xml:space="preserve"> A verification and validation phase where the product system is tested with all functionalities and all intended features and content. </w:t>
      </w:r>
      <w:proofErr w:type="gramStart"/>
      <w:r w:rsidRPr="00280661">
        <w:rPr>
          <w:i/>
          <w:lang w:val="en-CA"/>
        </w:rPr>
        <w:t>Contextually similar to system testing.</w:t>
      </w:r>
      <w:proofErr w:type="gramEnd"/>
      <w:r w:rsidR="00D67CCC" w:rsidRPr="00280661">
        <w:rPr>
          <w:lang w:val="en-CA"/>
        </w:rPr>
        <w:t xml:space="preserve"> [</w:t>
      </w:r>
      <w:r w:rsidR="00B6768E" w:rsidRPr="00280661">
        <w:rPr>
          <w:lang w:val="en-CA"/>
        </w:rPr>
        <w:t>Adapted</w:t>
      </w:r>
      <w:r w:rsidR="00240AA1" w:rsidRPr="00280661">
        <w:rPr>
          <w:lang w:val="en-CA"/>
        </w:rPr>
        <w:t xml:space="preserve"> from </w:t>
      </w:r>
      <w:r w:rsidR="00D67CCC" w:rsidRPr="00280661">
        <w:rPr>
          <w:lang w:val="en-CA"/>
        </w:rPr>
        <w:t>ISO/IEC/IEEE 24765]</w:t>
      </w:r>
    </w:p>
    <w:p w14:paraId="43F053AE" w14:textId="77777777" w:rsidR="00BB5C50" w:rsidRPr="00280661" w:rsidRDefault="00BB5C50" w:rsidP="00A91FAF">
      <w:pPr>
        <w:rPr>
          <w:i/>
          <w:lang w:val="en-CA"/>
        </w:rPr>
      </w:pPr>
    </w:p>
    <w:p w14:paraId="75C71459" w14:textId="3CA33534" w:rsidR="00BB5C50" w:rsidRPr="00280661" w:rsidRDefault="00B6768E" w:rsidP="00A91FAF">
      <w:pPr>
        <w:rPr>
          <w:i/>
          <w:lang w:val="en-CA"/>
        </w:rPr>
      </w:pPr>
      <w:r w:rsidRPr="00280661">
        <w:rPr>
          <w:b/>
          <w:i/>
          <w:lang w:val="en-CA"/>
        </w:rPr>
        <w:t>Asset</w:t>
      </w:r>
      <w:r w:rsidRPr="00280661">
        <w:rPr>
          <w:i/>
          <w:lang w:val="en-CA"/>
        </w:rPr>
        <w:t>:</w:t>
      </w:r>
      <w:r w:rsidR="00BB5C50" w:rsidRPr="00280661">
        <w:rPr>
          <w:i/>
          <w:lang w:val="en-CA"/>
        </w:rPr>
        <w:t xml:space="preserve"> Asset means any </w:t>
      </w:r>
      <w:r w:rsidR="00D67CCC" w:rsidRPr="00280661">
        <w:rPr>
          <w:i/>
          <w:lang w:val="en-CA"/>
        </w:rPr>
        <w:t xml:space="preserve">resource such as </w:t>
      </w:r>
      <w:r w:rsidR="00356008" w:rsidRPr="00280661">
        <w:rPr>
          <w:i/>
          <w:lang w:val="en-CA"/>
        </w:rPr>
        <w:t>source code</w:t>
      </w:r>
      <w:r w:rsidR="00BB5C50" w:rsidRPr="00280661">
        <w:rPr>
          <w:i/>
          <w:lang w:val="en-CA"/>
        </w:rPr>
        <w:t>,</w:t>
      </w:r>
      <w:r w:rsidR="00356008" w:rsidRPr="00280661">
        <w:rPr>
          <w:i/>
          <w:lang w:val="en-CA"/>
        </w:rPr>
        <w:t xml:space="preserve"> script, component,</w:t>
      </w:r>
      <w:r w:rsidR="00BB5C50" w:rsidRPr="00280661">
        <w:rPr>
          <w:i/>
          <w:lang w:val="en-CA"/>
        </w:rPr>
        <w:t xml:space="preserve"> 3D object, sound effect file, graphical texture or other file or part which is used in </w:t>
      </w:r>
      <w:r w:rsidR="00532795" w:rsidRPr="00280661">
        <w:rPr>
          <w:i/>
          <w:lang w:val="en-CA"/>
        </w:rPr>
        <w:t xml:space="preserve">the </w:t>
      </w:r>
      <w:r w:rsidR="00BB5C50" w:rsidRPr="00280661">
        <w:rPr>
          <w:i/>
          <w:lang w:val="en-CA"/>
        </w:rPr>
        <w:t xml:space="preserve">product to provide functionality or content. </w:t>
      </w:r>
      <w:r w:rsidR="00D67CCC" w:rsidRPr="00280661">
        <w:rPr>
          <w:lang w:val="en-CA"/>
        </w:rPr>
        <w:t>[</w:t>
      </w:r>
      <w:r w:rsidRPr="00280661">
        <w:rPr>
          <w:lang w:val="en-CA"/>
        </w:rPr>
        <w:t>Adapted</w:t>
      </w:r>
      <w:r w:rsidR="00240AA1" w:rsidRPr="00280661">
        <w:rPr>
          <w:lang w:val="en-CA"/>
        </w:rPr>
        <w:t xml:space="preserve"> from </w:t>
      </w:r>
      <w:r w:rsidR="00D67CCC" w:rsidRPr="00280661">
        <w:rPr>
          <w:lang w:val="en-CA"/>
        </w:rPr>
        <w:t>ISO/IEC/IEEE 24765]</w:t>
      </w:r>
    </w:p>
    <w:p w14:paraId="716487E0" w14:textId="77777777" w:rsidR="00A91FAF" w:rsidRPr="00280661" w:rsidRDefault="00A91FAF" w:rsidP="00A91FAF">
      <w:pPr>
        <w:rPr>
          <w:i/>
          <w:lang w:val="en-CA"/>
        </w:rPr>
      </w:pPr>
    </w:p>
    <w:p w14:paraId="38BD8BCB" w14:textId="222531BB" w:rsidR="00A91FAF" w:rsidRPr="00280661" w:rsidRDefault="00A91FAF" w:rsidP="00A91FAF">
      <w:pPr>
        <w:rPr>
          <w:i/>
          <w:lang w:val="en-CA"/>
        </w:rPr>
      </w:pPr>
      <w:r w:rsidRPr="00280661">
        <w:rPr>
          <w:b/>
          <w:i/>
          <w:lang w:val="en-CA"/>
        </w:rPr>
        <w:t xml:space="preserve">Beta </w:t>
      </w:r>
      <w:r w:rsidR="00B6768E" w:rsidRPr="00280661">
        <w:rPr>
          <w:b/>
          <w:i/>
          <w:lang w:val="en-CA"/>
        </w:rPr>
        <w:t>testing</w:t>
      </w:r>
      <w:r w:rsidR="00B6768E" w:rsidRPr="00280661">
        <w:rPr>
          <w:i/>
          <w:lang w:val="en-CA"/>
        </w:rPr>
        <w:t>:</w:t>
      </w:r>
      <w:r w:rsidRPr="00280661">
        <w:rPr>
          <w:i/>
          <w:lang w:val="en-CA"/>
        </w:rPr>
        <w:t xml:space="preserve"> </w:t>
      </w:r>
      <w:r w:rsidR="00240AA1" w:rsidRPr="00280661">
        <w:rPr>
          <w:i/>
          <w:lang w:val="en-CA"/>
        </w:rPr>
        <w:t xml:space="preserve">A </w:t>
      </w:r>
      <w:r w:rsidRPr="00280661">
        <w:rPr>
          <w:i/>
          <w:lang w:val="en-CA"/>
        </w:rPr>
        <w:t>verification and validation phase where system testing is conducted on fully operational product to assess if the product is ready for delivery. Can also be characterized as an internal acceptance testing by the developer organization.</w:t>
      </w:r>
      <w:r w:rsidR="00240AA1" w:rsidRPr="00280661">
        <w:rPr>
          <w:lang w:val="en-CA"/>
        </w:rPr>
        <w:t xml:space="preserve"> [</w:t>
      </w:r>
      <w:r w:rsidR="00B6768E" w:rsidRPr="00280661">
        <w:rPr>
          <w:lang w:val="en-CA"/>
        </w:rPr>
        <w:t>Adapted</w:t>
      </w:r>
      <w:r w:rsidR="00240AA1" w:rsidRPr="00280661">
        <w:rPr>
          <w:lang w:val="en-CA"/>
        </w:rPr>
        <w:t xml:space="preserve"> from ISO/IEC/IEEE 24765]</w:t>
      </w:r>
    </w:p>
    <w:p w14:paraId="5AA8C87B" w14:textId="77777777" w:rsidR="00A91FAF" w:rsidRPr="00280661" w:rsidRDefault="00A91FAF" w:rsidP="00397251">
      <w:pPr>
        <w:rPr>
          <w:b/>
          <w:i/>
          <w:lang w:val="en-CA"/>
        </w:rPr>
      </w:pPr>
    </w:p>
    <w:p w14:paraId="181FF971" w14:textId="77777777" w:rsidR="006E7CDC" w:rsidRPr="00280661" w:rsidRDefault="006E7CDC" w:rsidP="00397251">
      <w:pPr>
        <w:rPr>
          <w:i/>
          <w:lang w:val="en-CA"/>
        </w:rPr>
      </w:pPr>
      <w:r w:rsidRPr="00280661">
        <w:rPr>
          <w:b/>
          <w:i/>
          <w:lang w:val="en-CA"/>
        </w:rPr>
        <w:t>Component</w:t>
      </w:r>
      <w:r w:rsidRPr="00280661">
        <w:rPr>
          <w:i/>
          <w:lang w:val="en-CA"/>
        </w:rPr>
        <w:t xml:space="preserve">: </w:t>
      </w:r>
      <w:r w:rsidR="00A91FAF" w:rsidRPr="00280661">
        <w:rPr>
          <w:i/>
          <w:lang w:val="en-CA"/>
        </w:rPr>
        <w:t>s</w:t>
      </w:r>
      <w:r w:rsidRPr="00280661">
        <w:rPr>
          <w:i/>
          <w:lang w:val="en-CA"/>
        </w:rPr>
        <w:t>et of functional services in the software, which, when implemented, represents a well-defined set of functions and is distinguishable by a unique name [ISO/IEC 29881:2008]</w:t>
      </w:r>
    </w:p>
    <w:p w14:paraId="1DB126F7" w14:textId="77777777" w:rsidR="00A91FAF" w:rsidRPr="00280661" w:rsidRDefault="00A91FAF" w:rsidP="00397251">
      <w:pPr>
        <w:rPr>
          <w:i/>
          <w:lang w:val="en-CA"/>
        </w:rPr>
      </w:pPr>
    </w:p>
    <w:p w14:paraId="30308D13" w14:textId="5F69ABC4" w:rsidR="00240AA1" w:rsidRPr="00280661" w:rsidRDefault="00B6768E" w:rsidP="00240AA1">
      <w:pPr>
        <w:rPr>
          <w:i/>
          <w:lang w:val="en-CA"/>
        </w:rPr>
      </w:pPr>
      <w:r w:rsidRPr="00280661">
        <w:rPr>
          <w:b/>
          <w:i/>
          <w:lang w:val="en-CA"/>
        </w:rPr>
        <w:t>Delivery</w:t>
      </w:r>
      <w:r w:rsidRPr="00280661">
        <w:rPr>
          <w:i/>
          <w:lang w:val="en-CA"/>
        </w:rPr>
        <w:t>:</w:t>
      </w:r>
      <w:r w:rsidR="00A91FAF" w:rsidRPr="00280661">
        <w:rPr>
          <w:i/>
          <w:lang w:val="en-CA"/>
        </w:rPr>
        <w:t xml:space="preserve"> release of the product to the third party or </w:t>
      </w:r>
      <w:r w:rsidR="00A276A6" w:rsidRPr="00280661">
        <w:rPr>
          <w:i/>
          <w:lang w:val="en-CA"/>
        </w:rPr>
        <w:t>other</w:t>
      </w:r>
      <w:r w:rsidR="00240AA1" w:rsidRPr="00280661">
        <w:rPr>
          <w:i/>
          <w:lang w:val="en-CA"/>
        </w:rPr>
        <w:t xml:space="preserve"> </w:t>
      </w:r>
      <w:r w:rsidR="00A91FAF" w:rsidRPr="00280661">
        <w:rPr>
          <w:i/>
          <w:lang w:val="en-CA"/>
        </w:rPr>
        <w:t>organization</w:t>
      </w:r>
      <w:r w:rsidR="00A276A6" w:rsidRPr="00280661">
        <w:rPr>
          <w:i/>
          <w:lang w:val="en-CA"/>
        </w:rPr>
        <w:t>,</w:t>
      </w:r>
      <w:r w:rsidR="00A91FAF" w:rsidRPr="00280661">
        <w:rPr>
          <w:i/>
          <w:lang w:val="en-CA"/>
        </w:rPr>
        <w:t xml:space="preserve"> which manages the final acceptance testing, distribution, sales and marketing of the developed product. </w:t>
      </w:r>
      <w:r w:rsidR="00240AA1" w:rsidRPr="00280661">
        <w:rPr>
          <w:lang w:val="en-CA"/>
        </w:rPr>
        <w:t>[</w:t>
      </w:r>
      <w:r w:rsidRPr="00280661">
        <w:rPr>
          <w:lang w:val="en-CA"/>
        </w:rPr>
        <w:t>Adapted</w:t>
      </w:r>
      <w:r w:rsidR="00240AA1" w:rsidRPr="00280661">
        <w:rPr>
          <w:lang w:val="en-CA"/>
        </w:rPr>
        <w:t xml:space="preserve"> from ISO/IEC/IEEE 24765]</w:t>
      </w:r>
    </w:p>
    <w:p w14:paraId="24B1B302" w14:textId="77777777" w:rsidR="00C37307" w:rsidRPr="00280661" w:rsidRDefault="00C37307" w:rsidP="00397251">
      <w:pPr>
        <w:rPr>
          <w:i/>
          <w:lang w:val="en-CA"/>
        </w:rPr>
      </w:pPr>
    </w:p>
    <w:p w14:paraId="6EA1B7B6" w14:textId="0507CEBF" w:rsidR="00E80A20" w:rsidRPr="00280661" w:rsidRDefault="00E80A20" w:rsidP="00397251">
      <w:pPr>
        <w:rPr>
          <w:i/>
          <w:lang w:val="en-CA"/>
        </w:rPr>
      </w:pPr>
      <w:r w:rsidRPr="00280661">
        <w:rPr>
          <w:b/>
          <w:i/>
          <w:lang w:val="en-CA"/>
        </w:rPr>
        <w:t xml:space="preserve">Development </w:t>
      </w:r>
      <w:r w:rsidR="00B6768E" w:rsidRPr="00280661">
        <w:rPr>
          <w:b/>
          <w:i/>
          <w:lang w:val="en-CA"/>
        </w:rPr>
        <w:t>process</w:t>
      </w:r>
      <w:r w:rsidR="00B6768E" w:rsidRPr="00280661">
        <w:rPr>
          <w:i/>
          <w:lang w:val="en-CA"/>
        </w:rPr>
        <w:t>:</w:t>
      </w:r>
      <w:r w:rsidRPr="00280661">
        <w:rPr>
          <w:i/>
          <w:lang w:val="en-CA"/>
        </w:rPr>
        <w:t xml:space="preserve"> The entire chain of activities, phases and tasks performed by the organization from the initial statement of work and design to the released version of the product.</w:t>
      </w:r>
      <w:r w:rsidR="00240AA1" w:rsidRPr="00280661">
        <w:rPr>
          <w:lang w:val="en-CA"/>
        </w:rPr>
        <w:t xml:space="preserve"> [</w:t>
      </w:r>
      <w:r w:rsidR="00B6768E" w:rsidRPr="00280661">
        <w:rPr>
          <w:lang w:val="en-CA"/>
        </w:rPr>
        <w:t>Adapted</w:t>
      </w:r>
      <w:r w:rsidR="00240AA1" w:rsidRPr="00280661">
        <w:rPr>
          <w:lang w:val="en-CA"/>
        </w:rPr>
        <w:t xml:space="preserve"> from ISO/IEC/IEEE 24765; </w:t>
      </w:r>
      <w:r w:rsidR="00240AA1" w:rsidRPr="00280661">
        <w:rPr>
          <w:i/>
          <w:lang w:val="en-CA"/>
        </w:rPr>
        <w:t>development</w:t>
      </w:r>
      <w:r w:rsidR="00240AA1" w:rsidRPr="00280661">
        <w:rPr>
          <w:lang w:val="en-CA"/>
        </w:rPr>
        <w:t>]</w:t>
      </w:r>
    </w:p>
    <w:p w14:paraId="4D11A43F" w14:textId="77777777" w:rsidR="00E80A20" w:rsidRPr="00280661" w:rsidRDefault="00E80A20" w:rsidP="00397251">
      <w:pPr>
        <w:rPr>
          <w:i/>
          <w:lang w:val="en-CA"/>
        </w:rPr>
      </w:pPr>
    </w:p>
    <w:p w14:paraId="38D6EAB7" w14:textId="0608FBA3" w:rsidR="00E80A20" w:rsidRPr="00280661" w:rsidRDefault="00E80A20" w:rsidP="00397251">
      <w:pPr>
        <w:rPr>
          <w:i/>
          <w:lang w:val="en-CA"/>
        </w:rPr>
      </w:pPr>
      <w:r w:rsidRPr="00280661">
        <w:rPr>
          <w:b/>
          <w:i/>
          <w:lang w:val="en-CA"/>
        </w:rPr>
        <w:t xml:space="preserve">Downloadable </w:t>
      </w:r>
      <w:r w:rsidR="00B6768E" w:rsidRPr="00280661">
        <w:rPr>
          <w:b/>
          <w:i/>
          <w:lang w:val="en-CA"/>
        </w:rPr>
        <w:t>content</w:t>
      </w:r>
      <w:r w:rsidR="00B6768E" w:rsidRPr="00280661">
        <w:rPr>
          <w:i/>
          <w:lang w:val="en-CA"/>
        </w:rPr>
        <w:t>:</w:t>
      </w:r>
      <w:r w:rsidRPr="00280661">
        <w:rPr>
          <w:i/>
          <w:lang w:val="en-CA"/>
        </w:rPr>
        <w:t xml:space="preserve"> separately sold added content or features of the </w:t>
      </w:r>
      <w:r w:rsidR="003D1632" w:rsidRPr="00280661">
        <w:rPr>
          <w:i/>
          <w:lang w:val="en-CA"/>
        </w:rPr>
        <w:t>product</w:t>
      </w:r>
      <w:r w:rsidRPr="00280661">
        <w:rPr>
          <w:i/>
          <w:lang w:val="en-CA"/>
        </w:rPr>
        <w:t xml:space="preserve"> developed and released after the first release version of the product. </w:t>
      </w:r>
      <w:proofErr w:type="gramStart"/>
      <w:r w:rsidR="003D1632" w:rsidRPr="00280661">
        <w:rPr>
          <w:i/>
          <w:lang w:val="en-CA"/>
        </w:rPr>
        <w:t xml:space="preserve">Especially in the games industry </w:t>
      </w:r>
      <w:r w:rsidRPr="00280661">
        <w:rPr>
          <w:i/>
          <w:lang w:val="en-CA"/>
        </w:rPr>
        <w:t>known by the acronym DLC.</w:t>
      </w:r>
      <w:proofErr w:type="gramEnd"/>
    </w:p>
    <w:p w14:paraId="27F7428D" w14:textId="77777777" w:rsidR="00567ADC" w:rsidRPr="00280661" w:rsidRDefault="00567ADC" w:rsidP="00397251">
      <w:pPr>
        <w:rPr>
          <w:i/>
          <w:lang w:val="en-CA"/>
        </w:rPr>
      </w:pPr>
    </w:p>
    <w:p w14:paraId="53C0ED6B" w14:textId="02A1D3F0" w:rsidR="00567ADC" w:rsidRPr="00280661" w:rsidRDefault="00567ADC" w:rsidP="00397251">
      <w:pPr>
        <w:rPr>
          <w:i/>
          <w:lang w:val="en-CA"/>
        </w:rPr>
      </w:pPr>
      <w:r w:rsidRPr="00280661">
        <w:rPr>
          <w:b/>
          <w:i/>
          <w:lang w:val="en-CA"/>
        </w:rPr>
        <w:t xml:space="preserve">Feature </w:t>
      </w:r>
      <w:r w:rsidR="00B6768E" w:rsidRPr="00280661">
        <w:rPr>
          <w:b/>
          <w:i/>
          <w:lang w:val="en-CA"/>
        </w:rPr>
        <w:t>Freeze</w:t>
      </w:r>
      <w:r w:rsidR="00B6768E" w:rsidRPr="00280661">
        <w:rPr>
          <w:i/>
          <w:lang w:val="en-CA"/>
        </w:rPr>
        <w:t>:</w:t>
      </w:r>
      <w:r w:rsidRPr="00280661">
        <w:rPr>
          <w:i/>
          <w:lang w:val="en-CA"/>
        </w:rPr>
        <w:t xml:space="preserve"> a declared state on development work, during which no new features or content is allowed into the product. Technical development work</w:t>
      </w:r>
      <w:r w:rsidR="00356008" w:rsidRPr="00280661">
        <w:rPr>
          <w:i/>
          <w:lang w:val="en-CA"/>
        </w:rPr>
        <w:t>,</w:t>
      </w:r>
      <w:r w:rsidRPr="00280661">
        <w:rPr>
          <w:i/>
          <w:lang w:val="en-CA"/>
        </w:rPr>
        <w:t xml:space="preserve"> such as debugging or code optimization is usually allowed</w:t>
      </w:r>
      <w:r w:rsidR="00A276A6" w:rsidRPr="00280661">
        <w:rPr>
          <w:i/>
          <w:lang w:val="en-CA"/>
        </w:rPr>
        <w:t xml:space="preserve"> to enhance the product stability</w:t>
      </w:r>
      <w:r w:rsidRPr="00280661">
        <w:rPr>
          <w:i/>
          <w:lang w:val="en-CA"/>
        </w:rPr>
        <w:t>.</w:t>
      </w:r>
      <w:r w:rsidR="00A276A6" w:rsidRPr="00280661">
        <w:rPr>
          <w:lang w:val="en-CA"/>
        </w:rPr>
        <w:t xml:space="preserve"> [</w:t>
      </w:r>
      <w:r w:rsidR="00B6768E" w:rsidRPr="00280661">
        <w:rPr>
          <w:lang w:val="en-CA"/>
        </w:rPr>
        <w:t>Adapted</w:t>
      </w:r>
      <w:r w:rsidR="00A276A6" w:rsidRPr="00280661">
        <w:rPr>
          <w:lang w:val="en-CA"/>
        </w:rPr>
        <w:t xml:space="preserve"> from ISO/IEC/IEEE 24765]</w:t>
      </w:r>
    </w:p>
    <w:p w14:paraId="2B6105AD" w14:textId="77777777" w:rsidR="00356008" w:rsidRPr="00280661" w:rsidRDefault="00356008" w:rsidP="00397251">
      <w:pPr>
        <w:rPr>
          <w:i/>
          <w:lang w:val="en-CA"/>
        </w:rPr>
      </w:pPr>
    </w:p>
    <w:p w14:paraId="44239597" w14:textId="3C87BFB3" w:rsidR="00356008" w:rsidRPr="00280661" w:rsidRDefault="00356008" w:rsidP="00397251">
      <w:pPr>
        <w:rPr>
          <w:i/>
          <w:lang w:val="en-CA"/>
        </w:rPr>
      </w:pPr>
      <w:r w:rsidRPr="00280661">
        <w:rPr>
          <w:b/>
          <w:i/>
          <w:lang w:val="en-CA"/>
        </w:rPr>
        <w:t xml:space="preserve">Interest </w:t>
      </w:r>
      <w:r w:rsidR="00B6768E" w:rsidRPr="00280661">
        <w:rPr>
          <w:b/>
          <w:i/>
          <w:lang w:val="en-CA"/>
        </w:rPr>
        <w:t>group:</w:t>
      </w:r>
      <w:r w:rsidRPr="00280661">
        <w:rPr>
          <w:i/>
          <w:lang w:val="en-CA"/>
        </w:rPr>
        <w:t xml:space="preserve"> A group of people or organization, which has personal or financial interest on the product-in-development. For example target customers, intended audience, potential publishers or potential financers.</w:t>
      </w:r>
      <w:r w:rsidR="00995CD9" w:rsidRPr="00280661">
        <w:rPr>
          <w:lang w:val="en-CA"/>
        </w:rPr>
        <w:t xml:space="preserve"> [</w:t>
      </w:r>
      <w:r w:rsidR="00B6768E" w:rsidRPr="00280661">
        <w:rPr>
          <w:lang w:val="en-CA"/>
        </w:rPr>
        <w:t>Adapted</w:t>
      </w:r>
      <w:r w:rsidR="00995CD9" w:rsidRPr="00280661">
        <w:rPr>
          <w:lang w:val="en-CA"/>
        </w:rPr>
        <w:t xml:space="preserve"> from ISO/IEC/IEEE 24765; </w:t>
      </w:r>
      <w:r w:rsidR="00995CD9" w:rsidRPr="00280661">
        <w:rPr>
          <w:i/>
          <w:lang w:val="en-CA"/>
        </w:rPr>
        <w:t>stakeholder</w:t>
      </w:r>
      <w:r w:rsidR="00995CD9" w:rsidRPr="00280661">
        <w:rPr>
          <w:lang w:val="en-CA"/>
        </w:rPr>
        <w:t>]</w:t>
      </w:r>
    </w:p>
    <w:p w14:paraId="6317EC5C" w14:textId="3BE3F32E" w:rsidR="0002521E" w:rsidRPr="00280661" w:rsidRDefault="0002521E" w:rsidP="00397251">
      <w:pPr>
        <w:rPr>
          <w:i/>
          <w:lang w:val="en-CA"/>
        </w:rPr>
      </w:pPr>
    </w:p>
    <w:p w14:paraId="27D3670E" w14:textId="73722713" w:rsidR="0002521E" w:rsidRPr="00280661" w:rsidRDefault="0002521E" w:rsidP="00397251">
      <w:pPr>
        <w:rPr>
          <w:i/>
          <w:lang w:val="en-CA"/>
        </w:rPr>
      </w:pPr>
      <w:proofErr w:type="gramStart"/>
      <w:r w:rsidRPr="00280661">
        <w:rPr>
          <w:b/>
          <w:i/>
          <w:lang w:val="en-CA"/>
        </w:rPr>
        <w:t xml:space="preserve">Main design </w:t>
      </w:r>
      <w:r w:rsidR="00B6768E" w:rsidRPr="00280661">
        <w:rPr>
          <w:b/>
          <w:i/>
          <w:lang w:val="en-CA"/>
        </w:rPr>
        <w:t>document</w:t>
      </w:r>
      <w:r w:rsidR="00B6768E" w:rsidRPr="00280661">
        <w:rPr>
          <w:i/>
          <w:lang w:val="en-CA"/>
        </w:rPr>
        <w:t>:</w:t>
      </w:r>
      <w:r w:rsidRPr="00280661">
        <w:rPr>
          <w:i/>
          <w:lang w:val="en-CA"/>
        </w:rPr>
        <w:t xml:space="preserve"> A document which outlines the main features and intended usage of the product and if applicable, the genre, storyboard, visual theme, main characters and other central content of the intended product.</w:t>
      </w:r>
      <w:proofErr w:type="gramEnd"/>
      <w:r w:rsidRPr="00280661">
        <w:rPr>
          <w:i/>
          <w:lang w:val="en-CA"/>
        </w:rPr>
        <w:t xml:space="preserve"> In games industry, </w:t>
      </w:r>
      <w:r w:rsidR="00EF7ECD" w:rsidRPr="00280661">
        <w:rPr>
          <w:i/>
          <w:lang w:val="en-CA"/>
        </w:rPr>
        <w:t xml:space="preserve">it is </w:t>
      </w:r>
      <w:r w:rsidRPr="00280661">
        <w:rPr>
          <w:i/>
          <w:lang w:val="en-CA"/>
        </w:rPr>
        <w:t xml:space="preserve">informally called </w:t>
      </w:r>
      <w:r w:rsidR="003D1632" w:rsidRPr="00280661">
        <w:rPr>
          <w:i/>
          <w:lang w:val="en-CA"/>
        </w:rPr>
        <w:t>‘</w:t>
      </w:r>
      <w:r w:rsidRPr="00280661">
        <w:rPr>
          <w:i/>
          <w:lang w:val="en-CA"/>
        </w:rPr>
        <w:t>Game Design Document</w:t>
      </w:r>
      <w:r w:rsidR="003D1632" w:rsidRPr="00280661">
        <w:rPr>
          <w:i/>
          <w:lang w:val="en-CA"/>
        </w:rPr>
        <w:t>’</w:t>
      </w:r>
      <w:r w:rsidRPr="00280661">
        <w:rPr>
          <w:i/>
          <w:lang w:val="en-CA"/>
        </w:rPr>
        <w:t>.</w:t>
      </w:r>
      <w:r w:rsidR="00A276A6" w:rsidRPr="00280661">
        <w:rPr>
          <w:i/>
          <w:lang w:val="en-CA"/>
        </w:rPr>
        <w:t xml:space="preserve"> </w:t>
      </w:r>
      <w:r w:rsidR="00A276A6" w:rsidRPr="00280661">
        <w:rPr>
          <w:lang w:val="en-CA"/>
        </w:rPr>
        <w:t>[</w:t>
      </w:r>
      <w:r w:rsidR="00B6768E" w:rsidRPr="00280661">
        <w:rPr>
          <w:lang w:val="en-CA"/>
        </w:rPr>
        <w:t>Adapted</w:t>
      </w:r>
      <w:r w:rsidR="00A276A6" w:rsidRPr="00280661">
        <w:rPr>
          <w:lang w:val="en-CA"/>
        </w:rPr>
        <w:t xml:space="preserve"> from ISO/IEC/IEEE 24765; </w:t>
      </w:r>
      <w:r w:rsidR="00A276A6" w:rsidRPr="00280661">
        <w:rPr>
          <w:i/>
          <w:lang w:val="en-CA"/>
        </w:rPr>
        <w:t>design description</w:t>
      </w:r>
      <w:r w:rsidR="00A276A6" w:rsidRPr="00280661">
        <w:rPr>
          <w:lang w:val="en-CA"/>
        </w:rPr>
        <w:t>]</w:t>
      </w:r>
    </w:p>
    <w:p w14:paraId="7425518F" w14:textId="77777777" w:rsidR="00A91FAF" w:rsidRPr="00280661" w:rsidRDefault="00A91FAF" w:rsidP="00397251">
      <w:pPr>
        <w:rPr>
          <w:i/>
          <w:lang w:val="en-CA"/>
        </w:rPr>
      </w:pPr>
    </w:p>
    <w:p w14:paraId="56B6D41B" w14:textId="7D51E90D" w:rsidR="006E7CDC" w:rsidRPr="00280661" w:rsidRDefault="006E7CDC" w:rsidP="00397251">
      <w:pPr>
        <w:rPr>
          <w:i/>
          <w:lang w:val="en-CA"/>
        </w:rPr>
      </w:pPr>
      <w:r w:rsidRPr="00280661">
        <w:rPr>
          <w:b/>
          <w:i/>
          <w:lang w:val="en-CA"/>
        </w:rPr>
        <w:t xml:space="preserve">Preproduction: </w:t>
      </w:r>
      <w:r w:rsidR="00A91FAF" w:rsidRPr="00280661">
        <w:rPr>
          <w:i/>
          <w:lang w:val="en-CA"/>
        </w:rPr>
        <w:t>a development process phase including</w:t>
      </w:r>
      <w:r w:rsidRPr="00280661">
        <w:rPr>
          <w:i/>
          <w:lang w:val="en-CA"/>
        </w:rPr>
        <w:t xml:space="preserve"> set of activities, which precedes</w:t>
      </w:r>
      <w:r w:rsidR="00AF7E20" w:rsidRPr="00280661">
        <w:rPr>
          <w:i/>
          <w:lang w:val="en-CA"/>
        </w:rPr>
        <w:t xml:space="preserve"> the</w:t>
      </w:r>
      <w:r w:rsidRPr="00280661">
        <w:rPr>
          <w:i/>
          <w:lang w:val="en-CA"/>
        </w:rPr>
        <w:t xml:space="preserve"> commitment to the development of the entire product, with the intent of producing proof-of-concept prototype or </w:t>
      </w:r>
      <w:r w:rsidR="00AF7E20" w:rsidRPr="00280661">
        <w:rPr>
          <w:i/>
          <w:lang w:val="en-CA"/>
        </w:rPr>
        <w:t>comprehensive</w:t>
      </w:r>
      <w:r w:rsidRPr="00280661">
        <w:rPr>
          <w:i/>
          <w:lang w:val="en-CA"/>
        </w:rPr>
        <w:t xml:space="preserve"> design to study the feasibility of the proposed software product</w:t>
      </w:r>
      <w:proofErr w:type="gramStart"/>
      <w:r w:rsidRPr="00280661">
        <w:rPr>
          <w:i/>
          <w:lang w:val="en-CA"/>
        </w:rPr>
        <w:t>.</w:t>
      </w:r>
      <w:r w:rsidR="00995CD9" w:rsidRPr="00280661">
        <w:rPr>
          <w:lang w:val="en-CA"/>
        </w:rPr>
        <w:t>[</w:t>
      </w:r>
      <w:proofErr w:type="spellStart"/>
      <w:proofErr w:type="gramEnd"/>
      <w:r w:rsidR="00995CD9" w:rsidRPr="00280661">
        <w:rPr>
          <w:lang w:val="en-CA"/>
        </w:rPr>
        <w:t>Callele</w:t>
      </w:r>
      <w:proofErr w:type="spellEnd"/>
      <w:r w:rsidR="00995CD9" w:rsidRPr="00280661">
        <w:rPr>
          <w:lang w:val="en-CA"/>
        </w:rPr>
        <w:t xml:space="preserve"> et al.: 2005, </w:t>
      </w:r>
      <w:proofErr w:type="spellStart"/>
      <w:r w:rsidR="00995CD9" w:rsidRPr="00280661">
        <w:rPr>
          <w:lang w:val="en-CA"/>
        </w:rPr>
        <w:t>Kanode</w:t>
      </w:r>
      <w:proofErr w:type="spellEnd"/>
      <w:r w:rsidR="00995CD9" w:rsidRPr="00280661">
        <w:rPr>
          <w:lang w:val="en-CA"/>
        </w:rPr>
        <w:t xml:space="preserve"> and Haddad: 2009]</w:t>
      </w:r>
    </w:p>
    <w:p w14:paraId="3EF40512" w14:textId="77777777" w:rsidR="00A91FAF" w:rsidRPr="00280661" w:rsidRDefault="00A91FAF" w:rsidP="00397251">
      <w:pPr>
        <w:rPr>
          <w:i/>
          <w:lang w:val="en-CA"/>
        </w:rPr>
      </w:pPr>
    </w:p>
    <w:p w14:paraId="327367A5" w14:textId="36E3C299" w:rsidR="00A91FAF" w:rsidRPr="00280661" w:rsidRDefault="00B6768E" w:rsidP="00397251">
      <w:pPr>
        <w:rPr>
          <w:i/>
          <w:lang w:val="en-CA"/>
        </w:rPr>
      </w:pPr>
      <w:r w:rsidRPr="00280661">
        <w:rPr>
          <w:b/>
          <w:i/>
          <w:lang w:val="en-CA"/>
        </w:rPr>
        <w:t>Product:</w:t>
      </w:r>
      <w:r w:rsidR="00A91FAF" w:rsidRPr="00280661">
        <w:rPr>
          <w:i/>
          <w:lang w:val="en-CA"/>
        </w:rPr>
        <w:t xml:space="preserve"> the result of the development </w:t>
      </w:r>
      <w:proofErr w:type="gramStart"/>
      <w:r w:rsidR="00A91FAF" w:rsidRPr="00280661">
        <w:rPr>
          <w:i/>
          <w:lang w:val="en-CA"/>
        </w:rPr>
        <w:t>process,</w:t>
      </w:r>
      <w:proofErr w:type="gramEnd"/>
      <w:r w:rsidR="00A91FAF" w:rsidRPr="00280661">
        <w:rPr>
          <w:i/>
          <w:lang w:val="en-CA"/>
        </w:rPr>
        <w:t xml:space="preserve"> can be </w:t>
      </w:r>
      <w:r w:rsidRPr="00280661">
        <w:rPr>
          <w:i/>
          <w:lang w:val="en-CA"/>
        </w:rPr>
        <w:t>either packaged off-the-shelf software, or</w:t>
      </w:r>
      <w:r w:rsidR="00A91FAF" w:rsidRPr="00280661">
        <w:rPr>
          <w:i/>
          <w:lang w:val="en-CA"/>
        </w:rPr>
        <w:t xml:space="preserve"> software released as a service.</w:t>
      </w:r>
      <w:r w:rsidR="00DE16A0" w:rsidRPr="00280661">
        <w:rPr>
          <w:lang w:val="en-CA"/>
        </w:rPr>
        <w:t xml:space="preserve"> [</w:t>
      </w:r>
      <w:r w:rsidRPr="00280661">
        <w:rPr>
          <w:lang w:val="en-CA"/>
        </w:rPr>
        <w:t>Adapted</w:t>
      </w:r>
      <w:r w:rsidR="00DE16A0" w:rsidRPr="00280661">
        <w:rPr>
          <w:lang w:val="en-CA"/>
        </w:rPr>
        <w:t xml:space="preserve"> from ISO/IEC/IEEE 24765]</w:t>
      </w:r>
    </w:p>
    <w:p w14:paraId="105BF232" w14:textId="77777777" w:rsidR="00F9550F" w:rsidRPr="00280661" w:rsidRDefault="00F9550F" w:rsidP="00397251">
      <w:pPr>
        <w:rPr>
          <w:i/>
          <w:lang w:val="en-CA"/>
        </w:rPr>
      </w:pPr>
    </w:p>
    <w:p w14:paraId="3267260E" w14:textId="40D97EC1" w:rsidR="00F9550F" w:rsidRPr="00280661" w:rsidRDefault="00B6768E" w:rsidP="00397251">
      <w:pPr>
        <w:rPr>
          <w:i/>
          <w:lang w:val="en-CA"/>
        </w:rPr>
      </w:pPr>
      <w:r w:rsidRPr="00280661">
        <w:rPr>
          <w:b/>
          <w:i/>
          <w:lang w:val="en-CA"/>
        </w:rPr>
        <w:t>Production</w:t>
      </w:r>
      <w:r w:rsidRPr="00280661">
        <w:rPr>
          <w:i/>
          <w:lang w:val="en-CA"/>
        </w:rPr>
        <w:t>:</w:t>
      </w:r>
      <w:r w:rsidR="00A91FAF" w:rsidRPr="00280661">
        <w:rPr>
          <w:i/>
          <w:lang w:val="en-CA"/>
        </w:rPr>
        <w:t xml:space="preserve"> a development process phase including</w:t>
      </w:r>
      <w:r w:rsidR="00F9550F" w:rsidRPr="00280661">
        <w:rPr>
          <w:i/>
          <w:lang w:val="en-CA"/>
        </w:rPr>
        <w:t xml:space="preserve"> set of activities, which include all of the process activities needed to develop the product from the initial design to the deliverable product.</w:t>
      </w:r>
      <w:r w:rsidR="00995CD9" w:rsidRPr="00280661">
        <w:rPr>
          <w:lang w:val="en-CA"/>
        </w:rPr>
        <w:t xml:space="preserve"> [</w:t>
      </w:r>
      <w:proofErr w:type="spellStart"/>
      <w:r w:rsidR="002335CF" w:rsidRPr="00280661">
        <w:rPr>
          <w:lang w:val="en-CA"/>
        </w:rPr>
        <w:t>C</w:t>
      </w:r>
      <w:r w:rsidR="00995CD9" w:rsidRPr="00280661">
        <w:rPr>
          <w:lang w:val="en-CA"/>
        </w:rPr>
        <w:t>allele</w:t>
      </w:r>
      <w:proofErr w:type="spellEnd"/>
      <w:r w:rsidR="00995CD9" w:rsidRPr="00280661">
        <w:rPr>
          <w:lang w:val="en-CA"/>
        </w:rPr>
        <w:t xml:space="preserve"> et al.: 2005, </w:t>
      </w:r>
      <w:proofErr w:type="spellStart"/>
      <w:r w:rsidR="00995CD9" w:rsidRPr="00280661">
        <w:rPr>
          <w:lang w:val="en-CA"/>
        </w:rPr>
        <w:t>Kanode</w:t>
      </w:r>
      <w:proofErr w:type="spellEnd"/>
      <w:r w:rsidR="00995CD9" w:rsidRPr="00280661">
        <w:rPr>
          <w:lang w:val="en-CA"/>
        </w:rPr>
        <w:t xml:space="preserve"> and Haddad: 2009]</w:t>
      </w:r>
    </w:p>
    <w:p w14:paraId="3A2BC246" w14:textId="77777777" w:rsidR="00487D6A" w:rsidRPr="00280661" w:rsidRDefault="00487D6A" w:rsidP="00397251">
      <w:pPr>
        <w:rPr>
          <w:i/>
          <w:lang w:val="en-CA"/>
        </w:rPr>
      </w:pPr>
    </w:p>
    <w:p w14:paraId="3BC8D371" w14:textId="4D037C4B" w:rsidR="00487D6A" w:rsidRPr="00280661" w:rsidRDefault="00487D6A" w:rsidP="00397251">
      <w:pPr>
        <w:rPr>
          <w:i/>
          <w:lang w:val="en-CA"/>
        </w:rPr>
      </w:pPr>
      <w:r w:rsidRPr="00280661">
        <w:rPr>
          <w:b/>
          <w:i/>
          <w:lang w:val="en-CA"/>
        </w:rPr>
        <w:t>Proof-of-Concept (prototype)</w:t>
      </w:r>
      <w:r w:rsidRPr="00280661">
        <w:rPr>
          <w:i/>
          <w:lang w:val="en-CA"/>
        </w:rPr>
        <w:t>: A quickly built version of product, which demonstrates the main features, user interface, visual concepts or functionalities of the proposed product. Does not actually have to be a functional version, can also be only a mock-up with fake back-end services.</w:t>
      </w:r>
      <w:r w:rsidR="00DE16A0" w:rsidRPr="00280661">
        <w:rPr>
          <w:lang w:val="en-CA"/>
        </w:rPr>
        <w:t xml:space="preserve"> [</w:t>
      </w:r>
      <w:r w:rsidR="00B6768E" w:rsidRPr="00280661">
        <w:rPr>
          <w:lang w:val="en-CA"/>
        </w:rPr>
        <w:t>Adapted</w:t>
      </w:r>
      <w:r w:rsidR="00DE16A0" w:rsidRPr="00280661">
        <w:rPr>
          <w:lang w:val="en-CA"/>
        </w:rPr>
        <w:t xml:space="preserve"> from ISO/IEC/IEEE 24765; </w:t>
      </w:r>
      <w:r w:rsidR="00DE16A0" w:rsidRPr="00280661">
        <w:rPr>
          <w:i/>
          <w:lang w:val="en-CA"/>
        </w:rPr>
        <w:t>prototype</w:t>
      </w:r>
      <w:r w:rsidR="00DE16A0" w:rsidRPr="00280661">
        <w:rPr>
          <w:lang w:val="en-CA"/>
        </w:rPr>
        <w:t>]</w:t>
      </w:r>
    </w:p>
    <w:p w14:paraId="226471FD" w14:textId="77777777" w:rsidR="00F9550F" w:rsidRPr="00280661" w:rsidRDefault="00F9550F" w:rsidP="00397251">
      <w:pPr>
        <w:rPr>
          <w:i/>
          <w:lang w:val="en-CA"/>
        </w:rPr>
      </w:pPr>
    </w:p>
    <w:p w14:paraId="0275CBE2" w14:textId="5061ED34" w:rsidR="00F9550F" w:rsidRPr="00280661" w:rsidRDefault="00F9550F" w:rsidP="00397251">
      <w:pPr>
        <w:rPr>
          <w:i/>
          <w:lang w:val="en-CA"/>
        </w:rPr>
      </w:pPr>
      <w:r w:rsidRPr="00280661">
        <w:rPr>
          <w:b/>
          <w:i/>
          <w:lang w:val="en-CA"/>
        </w:rPr>
        <w:t>Post-</w:t>
      </w:r>
      <w:r w:rsidR="00B6768E" w:rsidRPr="00280661">
        <w:rPr>
          <w:b/>
          <w:i/>
          <w:lang w:val="en-CA"/>
        </w:rPr>
        <w:t>production:</w:t>
      </w:r>
      <w:r w:rsidRPr="00280661">
        <w:rPr>
          <w:i/>
          <w:lang w:val="en-CA"/>
        </w:rPr>
        <w:t xml:space="preserve"> </w:t>
      </w:r>
      <w:r w:rsidR="00A91FAF" w:rsidRPr="00280661">
        <w:rPr>
          <w:i/>
          <w:lang w:val="en-CA"/>
        </w:rPr>
        <w:t>a development process phase including</w:t>
      </w:r>
      <w:r w:rsidRPr="00280661">
        <w:rPr>
          <w:i/>
          <w:lang w:val="en-CA"/>
        </w:rPr>
        <w:t xml:space="preserve"> set of activities in which the deliverable product is finalized, validated and verified against the release requirements </w:t>
      </w:r>
      <w:r w:rsidR="00A91FAF" w:rsidRPr="00280661">
        <w:rPr>
          <w:i/>
          <w:lang w:val="en-CA"/>
        </w:rPr>
        <w:t xml:space="preserve">by third party </w:t>
      </w:r>
      <w:r w:rsidRPr="00280661">
        <w:rPr>
          <w:i/>
          <w:lang w:val="en-CA"/>
        </w:rPr>
        <w:t>and packaged for commercial release.</w:t>
      </w:r>
      <w:r w:rsidR="00995CD9" w:rsidRPr="00280661">
        <w:rPr>
          <w:lang w:val="en-CA"/>
        </w:rPr>
        <w:t xml:space="preserve"> [</w:t>
      </w:r>
      <w:r w:rsidR="00B6768E" w:rsidRPr="00280661">
        <w:rPr>
          <w:lang w:val="en-CA"/>
        </w:rPr>
        <w:t>For</w:t>
      </w:r>
      <w:r w:rsidR="00675676" w:rsidRPr="00280661">
        <w:rPr>
          <w:lang w:val="en-CA"/>
        </w:rPr>
        <w:t xml:space="preserve"> example</w:t>
      </w:r>
      <w:r w:rsidR="00034678" w:rsidRPr="00280661">
        <w:rPr>
          <w:lang w:val="en-CA"/>
        </w:rPr>
        <w:t xml:space="preserve"> </w:t>
      </w:r>
      <w:proofErr w:type="spellStart"/>
      <w:r w:rsidR="00995CD9" w:rsidRPr="00280661">
        <w:rPr>
          <w:lang w:val="en-CA"/>
        </w:rPr>
        <w:t>Kanode</w:t>
      </w:r>
      <w:proofErr w:type="spellEnd"/>
      <w:r w:rsidR="00995CD9" w:rsidRPr="00280661">
        <w:rPr>
          <w:lang w:val="en-CA"/>
        </w:rPr>
        <w:t xml:space="preserve"> and Haddad: 2009]</w:t>
      </w:r>
    </w:p>
    <w:p w14:paraId="7C1B4FD3" w14:textId="77777777" w:rsidR="00A91FAF" w:rsidRPr="00280661" w:rsidRDefault="00A91FAF" w:rsidP="00397251">
      <w:pPr>
        <w:rPr>
          <w:i/>
          <w:lang w:val="en-CA"/>
        </w:rPr>
      </w:pPr>
    </w:p>
    <w:p w14:paraId="3ED250BC" w14:textId="2023D4E2" w:rsidR="00A91FAF" w:rsidRPr="00280661" w:rsidRDefault="00A91FAF" w:rsidP="00397251">
      <w:pPr>
        <w:rPr>
          <w:i/>
          <w:lang w:val="en-CA"/>
        </w:rPr>
      </w:pPr>
      <w:r w:rsidRPr="00280661">
        <w:rPr>
          <w:b/>
          <w:i/>
          <w:lang w:val="en-CA"/>
        </w:rPr>
        <w:t>Release</w:t>
      </w:r>
      <w:r w:rsidR="00016608" w:rsidRPr="00280661">
        <w:rPr>
          <w:b/>
          <w:i/>
          <w:lang w:val="en-CA"/>
        </w:rPr>
        <w:t xml:space="preserve"> </w:t>
      </w:r>
      <w:r w:rsidR="00B6768E" w:rsidRPr="00280661">
        <w:rPr>
          <w:b/>
          <w:i/>
          <w:lang w:val="en-CA"/>
        </w:rPr>
        <w:t>version</w:t>
      </w:r>
      <w:r w:rsidR="00B6768E" w:rsidRPr="00280661">
        <w:rPr>
          <w:i/>
          <w:lang w:val="en-CA"/>
        </w:rPr>
        <w:t>:</w:t>
      </w:r>
      <w:r w:rsidRPr="00280661">
        <w:rPr>
          <w:i/>
          <w:lang w:val="en-CA"/>
        </w:rPr>
        <w:t xml:space="preserve"> </w:t>
      </w:r>
      <w:r w:rsidR="00016608" w:rsidRPr="00280661">
        <w:rPr>
          <w:i/>
          <w:lang w:val="en-CA"/>
        </w:rPr>
        <w:t xml:space="preserve">the version of the product made publicly available or put </w:t>
      </w:r>
      <w:proofErr w:type="gramStart"/>
      <w:r w:rsidR="00016608" w:rsidRPr="00280661">
        <w:rPr>
          <w:i/>
          <w:lang w:val="en-CA"/>
        </w:rPr>
        <w:t>to</w:t>
      </w:r>
      <w:proofErr w:type="gramEnd"/>
      <w:r w:rsidR="00016608" w:rsidRPr="00280661">
        <w:rPr>
          <w:i/>
          <w:lang w:val="en-CA"/>
        </w:rPr>
        <w:t xml:space="preserve"> commercial use. </w:t>
      </w:r>
      <w:r w:rsidR="0072416D" w:rsidRPr="00280661">
        <w:rPr>
          <w:lang w:val="en-CA"/>
        </w:rPr>
        <w:t>[</w:t>
      </w:r>
      <w:r w:rsidR="00B6768E" w:rsidRPr="00280661">
        <w:rPr>
          <w:lang w:val="en-CA"/>
        </w:rPr>
        <w:t>Adapted</w:t>
      </w:r>
      <w:r w:rsidR="0072416D" w:rsidRPr="00280661">
        <w:rPr>
          <w:lang w:val="en-CA"/>
        </w:rPr>
        <w:t xml:space="preserve"> from ISO/IEC/IEEE 24765; </w:t>
      </w:r>
      <w:r w:rsidR="0072416D" w:rsidRPr="00280661">
        <w:rPr>
          <w:i/>
          <w:lang w:val="en-CA"/>
        </w:rPr>
        <w:t>release</w:t>
      </w:r>
      <w:r w:rsidR="0072416D" w:rsidRPr="00280661">
        <w:rPr>
          <w:lang w:val="en-CA"/>
        </w:rPr>
        <w:t>]</w:t>
      </w:r>
    </w:p>
    <w:p w14:paraId="25700940" w14:textId="77777777" w:rsidR="006E7CDC" w:rsidRPr="00280661" w:rsidRDefault="006E7CDC" w:rsidP="00397251">
      <w:pPr>
        <w:rPr>
          <w:i/>
          <w:lang w:val="en-CA"/>
        </w:rPr>
      </w:pPr>
    </w:p>
    <w:p w14:paraId="561FA4A1" w14:textId="77777777" w:rsidR="00397251" w:rsidRPr="00280661" w:rsidRDefault="00397251" w:rsidP="00397251">
      <w:pPr>
        <w:rPr>
          <w:rFonts w:cs="Arial"/>
          <w:lang w:val="en-CA"/>
        </w:rPr>
      </w:pPr>
    </w:p>
    <w:p w14:paraId="16FBA02A" w14:textId="77777777" w:rsidR="00AB0C58" w:rsidRPr="00280661" w:rsidRDefault="00397251" w:rsidP="00E6460F">
      <w:pPr>
        <w:pStyle w:val="Heading1"/>
        <w:rPr>
          <w:lang w:val="en-CA"/>
        </w:rPr>
      </w:pPr>
      <w:bookmarkStart w:id="40" w:name="_Toc288466360"/>
      <w:r w:rsidRPr="00280661">
        <w:rPr>
          <w:lang w:val="en-CA"/>
        </w:rPr>
        <w:lastRenderedPageBreak/>
        <w:t>3</w:t>
      </w:r>
      <w:r w:rsidR="00EC7197" w:rsidRPr="00280661">
        <w:rPr>
          <w:lang w:val="en-CA"/>
        </w:rPr>
        <w:t xml:space="preserve">. </w:t>
      </w:r>
      <w:r w:rsidR="000B32FB" w:rsidRPr="00280661">
        <w:rPr>
          <w:lang w:val="en-CA"/>
        </w:rPr>
        <w:t>Relationship</w:t>
      </w:r>
      <w:r w:rsidR="006232AA" w:rsidRPr="00280661">
        <w:rPr>
          <w:lang w:val="en-CA"/>
        </w:rPr>
        <w:t>s</w:t>
      </w:r>
      <w:r w:rsidR="000B32FB" w:rsidRPr="00280661">
        <w:rPr>
          <w:lang w:val="en-CA"/>
        </w:rPr>
        <w:t xml:space="preserve"> with </w:t>
      </w:r>
      <w:r w:rsidR="006232AA" w:rsidRPr="00280661">
        <w:rPr>
          <w:lang w:val="en-CA"/>
        </w:rPr>
        <w:t>ISO/IEC 29110</w:t>
      </w:r>
      <w:bookmarkEnd w:id="40"/>
      <w:r w:rsidR="006232AA" w:rsidRPr="00280661">
        <w:rPr>
          <w:lang w:val="en-CA"/>
        </w:rPr>
        <w:t xml:space="preserve"> </w:t>
      </w:r>
    </w:p>
    <w:p w14:paraId="4E3C1F68" w14:textId="77777777" w:rsidR="00EF7ECD" w:rsidRPr="00280661" w:rsidRDefault="00961623" w:rsidP="00297DB0">
      <w:pPr>
        <w:rPr>
          <w:lang w:val="en-CA"/>
        </w:rPr>
      </w:pPr>
      <w:r w:rsidRPr="00280661">
        <w:rPr>
          <w:lang w:val="en-CA"/>
        </w:rPr>
        <w:t xml:space="preserve">This </w:t>
      </w:r>
      <w:r w:rsidR="00EF7ECD" w:rsidRPr="00280661">
        <w:rPr>
          <w:lang w:val="en-CA"/>
        </w:rPr>
        <w:t>DP</w:t>
      </w:r>
      <w:r w:rsidRPr="00280661">
        <w:rPr>
          <w:lang w:val="en-CA"/>
        </w:rPr>
        <w:t xml:space="preserve"> covers</w:t>
      </w:r>
      <w:r w:rsidR="00F600CD" w:rsidRPr="00280661">
        <w:rPr>
          <w:lang w:val="en-CA"/>
        </w:rPr>
        <w:t xml:space="preserve"> the activities related to </w:t>
      </w:r>
      <w:r w:rsidR="00016608" w:rsidRPr="00280661">
        <w:rPr>
          <w:lang w:val="en-CA"/>
        </w:rPr>
        <w:t xml:space="preserve">Project </w:t>
      </w:r>
      <w:r w:rsidR="00A3332D" w:rsidRPr="00280661">
        <w:rPr>
          <w:lang w:val="en-CA"/>
        </w:rPr>
        <w:t>M</w:t>
      </w:r>
      <w:r w:rsidR="00016608" w:rsidRPr="00280661">
        <w:rPr>
          <w:lang w:val="en-CA"/>
        </w:rPr>
        <w:t>anagement and Software Implementation</w:t>
      </w:r>
      <w:r w:rsidR="009B7104" w:rsidRPr="00280661">
        <w:rPr>
          <w:lang w:val="en-CA"/>
        </w:rPr>
        <w:t xml:space="preserve"> </w:t>
      </w:r>
      <w:r w:rsidR="00F600CD" w:rsidRPr="00280661">
        <w:rPr>
          <w:lang w:val="en-CA"/>
        </w:rPr>
        <w:t>of</w:t>
      </w:r>
      <w:r w:rsidRPr="00280661">
        <w:rPr>
          <w:lang w:val="en-CA"/>
        </w:rPr>
        <w:t xml:space="preserve"> the </w:t>
      </w:r>
      <w:r w:rsidR="00016608" w:rsidRPr="00280661">
        <w:rPr>
          <w:lang w:val="en-CA"/>
        </w:rPr>
        <w:t>Technical Report ISO/IEC 29110 Part 5-1-1 for Very Small Entities (VSEs) – Generic Profile Group: Entry Profile [ISO/IEC 29110, 201</w:t>
      </w:r>
      <w:r w:rsidR="00EF7ECD" w:rsidRPr="00280661">
        <w:rPr>
          <w:lang w:val="en-CA"/>
        </w:rPr>
        <w:t>2</w:t>
      </w:r>
      <w:r w:rsidR="00016608" w:rsidRPr="00280661">
        <w:rPr>
          <w:lang w:val="en-CA"/>
        </w:rPr>
        <w:t>].</w:t>
      </w:r>
      <w:r w:rsidR="00E80A20" w:rsidRPr="00280661">
        <w:rPr>
          <w:lang w:val="en-CA"/>
        </w:rPr>
        <w:t xml:space="preserve"> </w:t>
      </w:r>
    </w:p>
    <w:p w14:paraId="738DC2CD" w14:textId="77777777" w:rsidR="00EF7ECD" w:rsidRPr="00280661" w:rsidRDefault="00EF7ECD" w:rsidP="00297DB0">
      <w:pPr>
        <w:rPr>
          <w:lang w:val="en-CA"/>
        </w:rPr>
      </w:pPr>
    </w:p>
    <w:p w14:paraId="20773380" w14:textId="6A77405D" w:rsidR="00A3332D" w:rsidRPr="00280661" w:rsidRDefault="00E80A20" w:rsidP="00297DB0">
      <w:pPr>
        <w:rPr>
          <w:highlight w:val="yellow"/>
          <w:lang w:val="en-CA"/>
        </w:rPr>
      </w:pPr>
      <w:r w:rsidRPr="00280661">
        <w:rPr>
          <w:lang w:val="en-CA"/>
        </w:rPr>
        <w:t xml:space="preserve">This </w:t>
      </w:r>
      <w:r w:rsidR="00EF7ECD" w:rsidRPr="00280661">
        <w:rPr>
          <w:lang w:val="en-CA"/>
        </w:rPr>
        <w:t>DP</w:t>
      </w:r>
      <w:r w:rsidRPr="00280661">
        <w:rPr>
          <w:lang w:val="en-CA"/>
        </w:rPr>
        <w:t xml:space="preserve"> introduces a general model for organizing </w:t>
      </w:r>
      <w:r w:rsidR="000F71BD" w:rsidRPr="00280661">
        <w:rPr>
          <w:lang w:val="en-CA"/>
        </w:rPr>
        <w:t>the process activities in management and software implementation</w:t>
      </w:r>
      <w:r w:rsidR="005664A9" w:rsidRPr="00280661">
        <w:rPr>
          <w:lang w:val="en-CA"/>
        </w:rPr>
        <w:t xml:space="preserve"> in a </w:t>
      </w:r>
      <w:proofErr w:type="gramStart"/>
      <w:r w:rsidR="005664A9" w:rsidRPr="00280661">
        <w:rPr>
          <w:lang w:val="en-CA"/>
        </w:rPr>
        <w:t>way which</w:t>
      </w:r>
      <w:proofErr w:type="gramEnd"/>
      <w:r w:rsidR="005664A9" w:rsidRPr="00280661">
        <w:rPr>
          <w:lang w:val="en-CA"/>
        </w:rPr>
        <w:t xml:space="preserve"> is conceptually compatible with the principles of the Entry Profile</w:t>
      </w:r>
      <w:r w:rsidR="00A3332D" w:rsidRPr="00280661">
        <w:rPr>
          <w:lang w:val="en-CA"/>
        </w:rPr>
        <w:t>.</w:t>
      </w:r>
      <w:r w:rsidR="004E7F82" w:rsidRPr="00280661">
        <w:rPr>
          <w:lang w:val="en-CA"/>
        </w:rPr>
        <w:t xml:space="preserve"> This deployment package extends, and only minimally modifies the activities and tasks of the Entry Profile. T</w:t>
      </w:r>
      <w:r w:rsidR="00EF7ECD" w:rsidRPr="00280661">
        <w:rPr>
          <w:lang w:val="en-CA"/>
        </w:rPr>
        <w:t>able 1 lists</w:t>
      </w:r>
      <w:r w:rsidR="00D7534B" w:rsidRPr="00280661">
        <w:rPr>
          <w:lang w:val="en-CA"/>
        </w:rPr>
        <w:t xml:space="preserve">, in </w:t>
      </w:r>
      <w:r w:rsidR="0098360A" w:rsidRPr="00280661">
        <w:rPr>
          <w:i/>
          <w:lang w:val="en-CA"/>
        </w:rPr>
        <w:t>italic</w:t>
      </w:r>
      <w:r w:rsidR="0098360A" w:rsidRPr="00280661">
        <w:rPr>
          <w:lang w:val="en-CA"/>
        </w:rPr>
        <w:t xml:space="preserve"> </w:t>
      </w:r>
      <w:r w:rsidR="00275814" w:rsidRPr="00280661">
        <w:rPr>
          <w:lang w:val="en-CA"/>
        </w:rPr>
        <w:t xml:space="preserve">in </w:t>
      </w:r>
      <w:r w:rsidR="00D7534B" w:rsidRPr="00280661">
        <w:rPr>
          <w:lang w:val="en-CA"/>
        </w:rPr>
        <w:t>the left</w:t>
      </w:r>
      <w:r w:rsidR="007A3C88" w:rsidRPr="00280661">
        <w:rPr>
          <w:lang w:val="en-CA"/>
        </w:rPr>
        <w:t xml:space="preserve"> column,</w:t>
      </w:r>
      <w:r w:rsidR="00EF7ECD" w:rsidRPr="00280661">
        <w:rPr>
          <w:lang w:val="en-CA"/>
        </w:rPr>
        <w:t xml:space="preserve"> the activities, of the Entry profile modified</w:t>
      </w:r>
      <w:r w:rsidR="000B6556" w:rsidRPr="00280661">
        <w:rPr>
          <w:lang w:val="en-CA"/>
        </w:rPr>
        <w:t>/added</w:t>
      </w:r>
      <w:r w:rsidR="00EF7ECD" w:rsidRPr="00280661">
        <w:rPr>
          <w:lang w:val="en-CA"/>
        </w:rPr>
        <w:t xml:space="preserve"> in this DP.</w:t>
      </w:r>
    </w:p>
    <w:p w14:paraId="17FF8740" w14:textId="77777777" w:rsidR="004E7F82" w:rsidRPr="00280661" w:rsidRDefault="004E7F82" w:rsidP="00297DB0">
      <w:pPr>
        <w:rPr>
          <w:rStyle w:val="Emphasis"/>
          <w:i w:val="0"/>
          <w:lang w:val="en-CA"/>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536"/>
        <w:gridCol w:w="4678"/>
      </w:tblGrid>
      <w:tr w:rsidR="00C906D6" w:rsidRPr="00280661" w14:paraId="4AAA2A66" w14:textId="77777777" w:rsidTr="00E56BD0">
        <w:tc>
          <w:tcPr>
            <w:tcW w:w="4536" w:type="dxa"/>
          </w:tcPr>
          <w:p w14:paraId="40F45C3F" w14:textId="77777777" w:rsidR="004E7F82" w:rsidRPr="00280661" w:rsidRDefault="004E7F82" w:rsidP="003E2C42">
            <w:pPr>
              <w:spacing w:after="100" w:afterAutospacing="1"/>
              <w:jc w:val="center"/>
              <w:rPr>
                <w:b/>
                <w:lang w:val="en-CA"/>
              </w:rPr>
            </w:pPr>
            <w:r w:rsidRPr="00280661">
              <w:rPr>
                <w:b/>
                <w:lang w:val="en-CA"/>
              </w:rPr>
              <w:t>Activit</w:t>
            </w:r>
            <w:r w:rsidR="00EF7ECD" w:rsidRPr="00280661">
              <w:rPr>
                <w:b/>
                <w:lang w:val="en-CA"/>
              </w:rPr>
              <w:t>ies</w:t>
            </w:r>
            <w:r w:rsidRPr="00280661">
              <w:rPr>
                <w:b/>
                <w:lang w:val="en-CA"/>
              </w:rPr>
              <w:t xml:space="preserve"> of this Deployment </w:t>
            </w:r>
            <w:r w:rsidR="00F7292D" w:rsidRPr="00280661">
              <w:rPr>
                <w:b/>
                <w:lang w:val="en-CA"/>
              </w:rPr>
              <w:t>P</w:t>
            </w:r>
            <w:r w:rsidRPr="00280661">
              <w:rPr>
                <w:b/>
                <w:lang w:val="en-CA"/>
              </w:rPr>
              <w:t>ackage</w:t>
            </w:r>
          </w:p>
        </w:tc>
        <w:tc>
          <w:tcPr>
            <w:tcW w:w="4678" w:type="dxa"/>
          </w:tcPr>
          <w:p w14:paraId="7983A6FD" w14:textId="77777777" w:rsidR="004E7F82" w:rsidRPr="00280661" w:rsidRDefault="00EF7ECD" w:rsidP="003E2C42">
            <w:pPr>
              <w:tabs>
                <w:tab w:val="left" w:pos="1050"/>
                <w:tab w:val="center" w:pos="1905"/>
              </w:tabs>
              <w:spacing w:after="100" w:afterAutospacing="1"/>
              <w:jc w:val="center"/>
              <w:rPr>
                <w:b/>
                <w:lang w:val="en-CA"/>
              </w:rPr>
            </w:pPr>
            <w:r w:rsidRPr="00280661">
              <w:rPr>
                <w:b/>
                <w:lang w:val="en-CA"/>
              </w:rPr>
              <w:t>A</w:t>
            </w:r>
            <w:r w:rsidR="004E7F82" w:rsidRPr="00280661">
              <w:rPr>
                <w:b/>
                <w:lang w:val="en-CA"/>
              </w:rPr>
              <w:t>ctivit</w:t>
            </w:r>
            <w:r w:rsidRPr="00280661">
              <w:rPr>
                <w:b/>
                <w:lang w:val="en-CA"/>
              </w:rPr>
              <w:t>ies</w:t>
            </w:r>
            <w:r w:rsidR="004E7F82" w:rsidRPr="00280661">
              <w:rPr>
                <w:b/>
                <w:lang w:val="en-CA"/>
              </w:rPr>
              <w:t xml:space="preserve"> of the Entry Profile</w:t>
            </w:r>
          </w:p>
        </w:tc>
      </w:tr>
      <w:tr w:rsidR="008F7128" w:rsidRPr="00280661" w14:paraId="07B0A737" w14:textId="77777777" w:rsidTr="00E56BD0">
        <w:tc>
          <w:tcPr>
            <w:tcW w:w="4536" w:type="dxa"/>
          </w:tcPr>
          <w:p w14:paraId="7D2979DF" w14:textId="77777777" w:rsidR="008F7128" w:rsidRPr="00280661" w:rsidRDefault="008F7128" w:rsidP="00E56BD0">
            <w:pPr>
              <w:pStyle w:val="ListContinue"/>
              <w:tabs>
                <w:tab w:val="clear" w:pos="400"/>
                <w:tab w:val="clear" w:pos="720"/>
                <w:tab w:val="left" w:pos="459"/>
              </w:tabs>
              <w:spacing w:after="100" w:afterAutospacing="1" w:line="240" w:lineRule="auto"/>
              <w:ind w:left="176" w:firstLine="0"/>
              <w:jc w:val="left"/>
              <w:outlineLvl w:val="7"/>
              <w:rPr>
                <w:rFonts w:ascii="Verdana" w:eastAsia="Times New Roman" w:hAnsi="Verdana" w:cs="Arial"/>
                <w:i/>
                <w:lang w:eastAsia="de-DE"/>
              </w:rPr>
            </w:pPr>
            <w:r w:rsidRPr="00280661">
              <w:rPr>
                <w:rFonts w:ascii="Verdana" w:eastAsia="Times New Roman" w:hAnsi="Verdana" w:cs="Arial"/>
                <w:i/>
                <w:lang w:eastAsia="de-DE"/>
              </w:rPr>
              <w:t>PM.0 Proof of Concept Planning</w:t>
            </w:r>
          </w:p>
        </w:tc>
        <w:tc>
          <w:tcPr>
            <w:tcW w:w="4678" w:type="dxa"/>
          </w:tcPr>
          <w:p w14:paraId="3B3552A7" w14:textId="77777777" w:rsidR="008F7128" w:rsidRPr="00280661" w:rsidRDefault="008F7128" w:rsidP="003E2C42">
            <w:pPr>
              <w:spacing w:after="100" w:afterAutospacing="1"/>
              <w:jc w:val="left"/>
              <w:rPr>
                <w:rFonts w:cs="Arial"/>
                <w:lang w:val="en-CA"/>
              </w:rPr>
            </w:pPr>
          </w:p>
        </w:tc>
      </w:tr>
      <w:tr w:rsidR="00C906D6" w:rsidRPr="00280661" w14:paraId="11DE5738" w14:textId="77777777" w:rsidTr="00E56BD0">
        <w:tc>
          <w:tcPr>
            <w:tcW w:w="4536" w:type="dxa"/>
          </w:tcPr>
          <w:p w14:paraId="1F0B9497" w14:textId="77777777" w:rsidR="004E7F82" w:rsidRPr="00280661" w:rsidRDefault="004E7F82" w:rsidP="003E2C42">
            <w:pPr>
              <w:pStyle w:val="ListContinue"/>
              <w:tabs>
                <w:tab w:val="clear" w:pos="400"/>
                <w:tab w:val="clear" w:pos="720"/>
                <w:tab w:val="left" w:pos="459"/>
              </w:tabs>
              <w:spacing w:after="100" w:afterAutospacing="1" w:line="240" w:lineRule="auto"/>
              <w:ind w:left="176" w:firstLine="0"/>
              <w:jc w:val="left"/>
              <w:rPr>
                <w:rFonts w:ascii="Verdana" w:eastAsia="Times New Roman" w:hAnsi="Verdana"/>
                <w:lang w:eastAsia="de-DE"/>
              </w:rPr>
            </w:pPr>
            <w:r w:rsidRPr="00280661">
              <w:rPr>
                <w:rFonts w:ascii="Verdana" w:eastAsia="Times New Roman" w:hAnsi="Verdana" w:cs="Arial"/>
                <w:lang w:eastAsia="de-DE"/>
              </w:rPr>
              <w:t>PM.1 Project Planning</w:t>
            </w:r>
          </w:p>
        </w:tc>
        <w:tc>
          <w:tcPr>
            <w:tcW w:w="4678" w:type="dxa"/>
          </w:tcPr>
          <w:p w14:paraId="1A5033C2" w14:textId="77777777" w:rsidR="004E7F82" w:rsidRPr="00280661" w:rsidRDefault="00C556C5" w:rsidP="003E2C42">
            <w:pPr>
              <w:spacing w:after="100" w:afterAutospacing="1"/>
              <w:jc w:val="left"/>
              <w:rPr>
                <w:lang w:val="en-CA"/>
              </w:rPr>
            </w:pPr>
            <w:r w:rsidRPr="00280661">
              <w:rPr>
                <w:rFonts w:cs="Arial"/>
                <w:lang w:val="en-CA"/>
              </w:rPr>
              <w:t>PM.1 Project Planning</w:t>
            </w:r>
          </w:p>
        </w:tc>
      </w:tr>
      <w:tr w:rsidR="004E7F82" w:rsidRPr="00280661" w14:paraId="7C964824" w14:textId="77777777" w:rsidTr="00E56BD0">
        <w:tc>
          <w:tcPr>
            <w:tcW w:w="4536" w:type="dxa"/>
          </w:tcPr>
          <w:p w14:paraId="19C4CC99" w14:textId="19AAB739" w:rsidR="004E7F82" w:rsidRPr="00280661" w:rsidRDefault="004E7F82" w:rsidP="00126733">
            <w:pPr>
              <w:pStyle w:val="ListContinue"/>
              <w:tabs>
                <w:tab w:val="clear" w:pos="400"/>
                <w:tab w:val="clear" w:pos="720"/>
                <w:tab w:val="left" w:pos="459"/>
              </w:tabs>
              <w:spacing w:after="100" w:afterAutospacing="1" w:line="240" w:lineRule="auto"/>
              <w:ind w:left="176" w:firstLine="0"/>
              <w:jc w:val="left"/>
              <w:rPr>
                <w:rFonts w:ascii="Verdana" w:eastAsia="Times New Roman" w:hAnsi="Verdana" w:cs="Arial"/>
                <w:lang w:eastAsia="de-DE"/>
              </w:rPr>
            </w:pPr>
            <w:r w:rsidRPr="00280661">
              <w:rPr>
                <w:rFonts w:ascii="Verdana" w:eastAsia="Times New Roman" w:hAnsi="Verdana" w:cs="Arial"/>
                <w:lang w:eastAsia="de-DE"/>
              </w:rPr>
              <w:t xml:space="preserve">PM.2 Project Plan Execution </w:t>
            </w:r>
          </w:p>
        </w:tc>
        <w:tc>
          <w:tcPr>
            <w:tcW w:w="4678" w:type="dxa"/>
          </w:tcPr>
          <w:p w14:paraId="2DE9C779" w14:textId="77777777" w:rsidR="004E7F82" w:rsidRPr="00280661" w:rsidRDefault="00767F34" w:rsidP="003E2C42">
            <w:pPr>
              <w:spacing w:after="100" w:afterAutospacing="1"/>
              <w:jc w:val="left"/>
              <w:rPr>
                <w:lang w:val="en-CA"/>
              </w:rPr>
            </w:pPr>
            <w:r w:rsidRPr="00280661">
              <w:rPr>
                <w:lang w:val="en-CA"/>
              </w:rPr>
              <w:t>PM.2 Project Plan Execution</w:t>
            </w:r>
          </w:p>
        </w:tc>
      </w:tr>
      <w:tr w:rsidR="004E7F82" w:rsidRPr="00280661" w14:paraId="51EDA13C" w14:textId="77777777" w:rsidTr="00E56BD0">
        <w:tc>
          <w:tcPr>
            <w:tcW w:w="4536" w:type="dxa"/>
          </w:tcPr>
          <w:p w14:paraId="2C5A8F74" w14:textId="77777777" w:rsidR="004E7F82" w:rsidRPr="00280661" w:rsidRDefault="004E7F82" w:rsidP="003E2C42">
            <w:pPr>
              <w:pStyle w:val="ListContinue"/>
              <w:tabs>
                <w:tab w:val="clear" w:pos="400"/>
                <w:tab w:val="clear" w:pos="720"/>
                <w:tab w:val="left" w:pos="459"/>
              </w:tabs>
              <w:spacing w:after="100" w:afterAutospacing="1" w:line="240" w:lineRule="auto"/>
              <w:ind w:left="176" w:firstLine="0"/>
              <w:jc w:val="left"/>
              <w:rPr>
                <w:rFonts w:ascii="Verdana" w:eastAsia="Times New Roman" w:hAnsi="Verdana" w:cs="Arial"/>
                <w:lang w:eastAsia="de-DE"/>
              </w:rPr>
            </w:pPr>
            <w:r w:rsidRPr="00280661">
              <w:rPr>
                <w:rFonts w:ascii="Verdana" w:eastAsia="Times New Roman" w:hAnsi="Verdana" w:cs="Arial"/>
                <w:lang w:eastAsia="de-DE"/>
              </w:rPr>
              <w:t>PM.3 Project Assessment and Control</w:t>
            </w:r>
          </w:p>
        </w:tc>
        <w:tc>
          <w:tcPr>
            <w:tcW w:w="4678" w:type="dxa"/>
          </w:tcPr>
          <w:p w14:paraId="293E3114" w14:textId="77777777" w:rsidR="004E7F82" w:rsidRPr="00280661" w:rsidRDefault="005E16AF" w:rsidP="003E2C42">
            <w:pPr>
              <w:spacing w:after="100" w:afterAutospacing="1"/>
              <w:jc w:val="left"/>
              <w:rPr>
                <w:lang w:val="en-CA"/>
              </w:rPr>
            </w:pPr>
            <w:r w:rsidRPr="00280661">
              <w:rPr>
                <w:lang w:val="en-CA"/>
              </w:rPr>
              <w:t>PM.3 Project Assessment and Control</w:t>
            </w:r>
          </w:p>
        </w:tc>
      </w:tr>
      <w:tr w:rsidR="004E7F82" w:rsidRPr="00280661" w14:paraId="6F7734F2" w14:textId="77777777" w:rsidTr="00E56BD0">
        <w:trPr>
          <w:trHeight w:val="357"/>
        </w:trPr>
        <w:tc>
          <w:tcPr>
            <w:tcW w:w="4536" w:type="dxa"/>
          </w:tcPr>
          <w:p w14:paraId="244F53E3" w14:textId="77777777" w:rsidR="004E7F82" w:rsidRPr="00280661" w:rsidRDefault="004E7F82" w:rsidP="003E2C42">
            <w:pPr>
              <w:pStyle w:val="ListContinue"/>
              <w:tabs>
                <w:tab w:val="clear" w:pos="400"/>
                <w:tab w:val="clear" w:pos="720"/>
                <w:tab w:val="left" w:pos="459"/>
              </w:tabs>
              <w:spacing w:after="100" w:afterAutospacing="1" w:line="240" w:lineRule="auto"/>
              <w:ind w:left="176" w:firstLine="0"/>
              <w:jc w:val="left"/>
              <w:rPr>
                <w:rFonts w:ascii="Verdana" w:eastAsia="Times New Roman" w:hAnsi="Verdana" w:cs="Arial"/>
                <w:lang w:eastAsia="de-DE"/>
              </w:rPr>
            </w:pPr>
            <w:r w:rsidRPr="00280661">
              <w:rPr>
                <w:rFonts w:ascii="Verdana" w:eastAsia="Times New Roman" w:hAnsi="Verdana" w:cs="Arial"/>
                <w:lang w:eastAsia="de-DE"/>
              </w:rPr>
              <w:t>PM.4 Project Closure</w:t>
            </w:r>
          </w:p>
        </w:tc>
        <w:tc>
          <w:tcPr>
            <w:tcW w:w="4678" w:type="dxa"/>
          </w:tcPr>
          <w:p w14:paraId="1252042F" w14:textId="77777777" w:rsidR="004E7F82" w:rsidRPr="00280661" w:rsidRDefault="005E16AF" w:rsidP="003E2C42">
            <w:pPr>
              <w:spacing w:after="100" w:afterAutospacing="1"/>
              <w:jc w:val="left"/>
              <w:rPr>
                <w:lang w:val="en-CA"/>
              </w:rPr>
            </w:pPr>
            <w:r w:rsidRPr="00280661">
              <w:rPr>
                <w:lang w:val="en-CA"/>
              </w:rPr>
              <w:t>PM.4 Project Closure</w:t>
            </w:r>
          </w:p>
        </w:tc>
      </w:tr>
      <w:tr w:rsidR="008F7128" w:rsidRPr="00280661" w14:paraId="52C62695" w14:textId="77777777" w:rsidTr="00E56BD0">
        <w:tc>
          <w:tcPr>
            <w:tcW w:w="4536" w:type="dxa"/>
          </w:tcPr>
          <w:p w14:paraId="4B3718C1" w14:textId="4543C65F" w:rsidR="008F7128" w:rsidRPr="00280661" w:rsidRDefault="008F7128" w:rsidP="00E56BD0">
            <w:pPr>
              <w:pStyle w:val="ListContinue"/>
              <w:tabs>
                <w:tab w:val="clear" w:pos="400"/>
                <w:tab w:val="clear" w:pos="720"/>
                <w:tab w:val="left" w:pos="459"/>
              </w:tabs>
              <w:spacing w:after="100" w:afterAutospacing="1" w:line="240" w:lineRule="auto"/>
              <w:ind w:left="176" w:firstLine="0"/>
              <w:jc w:val="left"/>
              <w:outlineLvl w:val="7"/>
              <w:rPr>
                <w:rFonts w:ascii="Verdana" w:eastAsia="Times New Roman" w:hAnsi="Verdana"/>
                <w:i/>
                <w:lang w:eastAsia="de-DE"/>
              </w:rPr>
            </w:pPr>
            <w:r w:rsidRPr="00280661">
              <w:rPr>
                <w:rFonts w:ascii="Verdana" w:eastAsia="Times New Roman" w:hAnsi="Verdana"/>
                <w:i/>
                <w:lang w:eastAsia="de-DE"/>
              </w:rPr>
              <w:t xml:space="preserve">SI.0 </w:t>
            </w:r>
            <w:r w:rsidR="00B6768E" w:rsidRPr="00280661">
              <w:rPr>
                <w:rFonts w:ascii="Verdana" w:eastAsia="Times New Roman" w:hAnsi="Verdana"/>
                <w:i/>
                <w:lang w:eastAsia="de-DE"/>
              </w:rPr>
              <w:t xml:space="preserve">Initial </w:t>
            </w:r>
            <w:r w:rsidR="00B6768E" w:rsidRPr="00280661">
              <w:rPr>
                <w:rFonts w:ascii="Verdana" w:eastAsia="Times New Roman" w:hAnsi="Verdana"/>
                <w:lang w:eastAsia="de-DE"/>
              </w:rPr>
              <w:t xml:space="preserve">Software Requirements Analysis </w:t>
            </w:r>
            <w:r w:rsidR="00B6768E" w:rsidRPr="00280661">
              <w:rPr>
                <w:rFonts w:ascii="Verdana" w:eastAsia="Times New Roman" w:hAnsi="Verdana"/>
                <w:i/>
                <w:lang w:eastAsia="de-DE"/>
              </w:rPr>
              <w:t>and Design</w:t>
            </w:r>
          </w:p>
        </w:tc>
        <w:tc>
          <w:tcPr>
            <w:tcW w:w="4678" w:type="dxa"/>
          </w:tcPr>
          <w:p w14:paraId="1BBD933C" w14:textId="741962D9" w:rsidR="008F7128" w:rsidRPr="00280661" w:rsidRDefault="00012813" w:rsidP="003E2C42">
            <w:pPr>
              <w:spacing w:after="100" w:afterAutospacing="1"/>
              <w:jc w:val="left"/>
              <w:rPr>
                <w:lang w:val="en-CA"/>
              </w:rPr>
            </w:pPr>
            <w:r w:rsidRPr="00280661">
              <w:rPr>
                <w:lang w:val="en-CA"/>
              </w:rPr>
              <w:t>SI.2 Software Requirements Analysis</w:t>
            </w:r>
          </w:p>
        </w:tc>
      </w:tr>
      <w:tr w:rsidR="004E7F82" w:rsidRPr="00280661" w14:paraId="76A43BB1" w14:textId="77777777" w:rsidTr="00E56BD0">
        <w:tc>
          <w:tcPr>
            <w:tcW w:w="4536" w:type="dxa"/>
          </w:tcPr>
          <w:p w14:paraId="16C30E67" w14:textId="77777777" w:rsidR="004E7F82" w:rsidRPr="00280661" w:rsidRDefault="004E7F82" w:rsidP="003E2C42">
            <w:pPr>
              <w:pStyle w:val="ListContinue"/>
              <w:tabs>
                <w:tab w:val="clear" w:pos="400"/>
                <w:tab w:val="clear" w:pos="720"/>
                <w:tab w:val="left" w:pos="459"/>
              </w:tabs>
              <w:spacing w:after="100" w:afterAutospacing="1" w:line="240" w:lineRule="auto"/>
              <w:ind w:left="176" w:firstLine="0"/>
              <w:jc w:val="left"/>
              <w:rPr>
                <w:rFonts w:ascii="Verdana" w:eastAsia="Times New Roman" w:hAnsi="Verdana"/>
                <w:lang w:eastAsia="de-DE"/>
              </w:rPr>
            </w:pPr>
            <w:r w:rsidRPr="00280661">
              <w:rPr>
                <w:rFonts w:ascii="Verdana" w:eastAsia="Times New Roman" w:hAnsi="Verdana"/>
                <w:lang w:eastAsia="de-DE"/>
              </w:rPr>
              <w:t>SI.1 Software Implementation Initiation</w:t>
            </w:r>
          </w:p>
        </w:tc>
        <w:tc>
          <w:tcPr>
            <w:tcW w:w="4678" w:type="dxa"/>
          </w:tcPr>
          <w:p w14:paraId="540C4AF3" w14:textId="77777777" w:rsidR="004E7F82" w:rsidRPr="00280661" w:rsidRDefault="005E16AF" w:rsidP="003E2C42">
            <w:pPr>
              <w:spacing w:after="100" w:afterAutospacing="1"/>
              <w:jc w:val="left"/>
              <w:rPr>
                <w:lang w:val="en-CA"/>
              </w:rPr>
            </w:pPr>
            <w:r w:rsidRPr="00280661">
              <w:rPr>
                <w:lang w:val="en-CA"/>
              </w:rPr>
              <w:t>SI.1 Software Implementation Initiation</w:t>
            </w:r>
          </w:p>
        </w:tc>
      </w:tr>
      <w:tr w:rsidR="004E7F82" w:rsidRPr="00280661" w14:paraId="5B05DC57" w14:textId="77777777" w:rsidTr="00E56BD0">
        <w:tc>
          <w:tcPr>
            <w:tcW w:w="4536" w:type="dxa"/>
          </w:tcPr>
          <w:p w14:paraId="7BEC9D3D" w14:textId="1D327289" w:rsidR="004E7F82" w:rsidRPr="00280661" w:rsidRDefault="0021642A">
            <w:pPr>
              <w:pStyle w:val="ListContinue"/>
              <w:tabs>
                <w:tab w:val="clear" w:pos="400"/>
                <w:tab w:val="clear" w:pos="720"/>
                <w:tab w:val="left" w:pos="459"/>
              </w:tabs>
              <w:spacing w:after="100" w:afterAutospacing="1" w:line="240" w:lineRule="auto"/>
              <w:ind w:left="176" w:firstLine="0"/>
              <w:jc w:val="left"/>
              <w:rPr>
                <w:rFonts w:ascii="Verdana" w:eastAsia="Times New Roman" w:hAnsi="Verdana" w:cs="Arial"/>
                <w:lang w:eastAsia="de-DE"/>
              </w:rPr>
            </w:pPr>
            <w:r w:rsidRPr="00280661">
              <w:rPr>
                <w:rFonts w:ascii="Verdana" w:eastAsia="Times New Roman" w:hAnsi="Verdana"/>
                <w:lang w:eastAsia="de-DE"/>
              </w:rPr>
              <w:t>SI.</w:t>
            </w:r>
            <w:r w:rsidR="00012813" w:rsidRPr="00280661">
              <w:rPr>
                <w:rFonts w:ascii="Verdana" w:eastAsia="Times New Roman" w:hAnsi="Verdana"/>
                <w:lang w:eastAsia="de-DE"/>
              </w:rPr>
              <w:t>2</w:t>
            </w:r>
            <w:r w:rsidR="004E7F82" w:rsidRPr="00280661">
              <w:rPr>
                <w:rFonts w:ascii="Verdana" w:eastAsia="Times New Roman" w:hAnsi="Verdana"/>
                <w:lang w:eastAsia="de-DE"/>
              </w:rPr>
              <w:t xml:space="preserve"> Software Component Identification </w:t>
            </w:r>
          </w:p>
        </w:tc>
        <w:tc>
          <w:tcPr>
            <w:tcW w:w="4678" w:type="dxa"/>
          </w:tcPr>
          <w:p w14:paraId="3F592C50" w14:textId="77777777" w:rsidR="004E7F82" w:rsidRPr="00280661" w:rsidRDefault="00D427DD" w:rsidP="003E2C42">
            <w:pPr>
              <w:spacing w:after="100" w:afterAutospacing="1"/>
              <w:jc w:val="left"/>
              <w:rPr>
                <w:lang w:val="en-CA"/>
              </w:rPr>
            </w:pPr>
            <w:r w:rsidRPr="00280661">
              <w:rPr>
                <w:lang w:val="en-CA"/>
              </w:rPr>
              <w:t>SI.3 Software Component Identification</w:t>
            </w:r>
          </w:p>
        </w:tc>
      </w:tr>
      <w:tr w:rsidR="004E7F82" w:rsidRPr="00280661" w14:paraId="72034BA8" w14:textId="77777777" w:rsidTr="00E56BD0">
        <w:tc>
          <w:tcPr>
            <w:tcW w:w="4536" w:type="dxa"/>
          </w:tcPr>
          <w:p w14:paraId="0AE2E94C" w14:textId="3360B535" w:rsidR="004E7F82" w:rsidRPr="00280661" w:rsidRDefault="004E7F82" w:rsidP="003E2C42">
            <w:pPr>
              <w:pStyle w:val="ListContinue"/>
              <w:tabs>
                <w:tab w:val="clear" w:pos="400"/>
                <w:tab w:val="clear" w:pos="720"/>
                <w:tab w:val="left" w:pos="459"/>
              </w:tabs>
              <w:spacing w:after="100" w:afterAutospacing="1" w:line="240" w:lineRule="auto"/>
              <w:ind w:left="176" w:firstLine="0"/>
              <w:jc w:val="left"/>
              <w:rPr>
                <w:rFonts w:ascii="Verdana" w:eastAsia="Times New Roman" w:hAnsi="Verdana"/>
                <w:lang w:eastAsia="de-DE"/>
              </w:rPr>
            </w:pPr>
            <w:r w:rsidRPr="00280661">
              <w:rPr>
                <w:rFonts w:ascii="Verdana" w:eastAsia="Times New Roman" w:hAnsi="Verdana"/>
                <w:lang w:eastAsia="de-DE"/>
              </w:rPr>
              <w:t>SI.</w:t>
            </w:r>
            <w:r w:rsidR="00012813" w:rsidRPr="00280661">
              <w:rPr>
                <w:rFonts w:ascii="Verdana" w:eastAsia="Times New Roman" w:hAnsi="Verdana"/>
                <w:lang w:eastAsia="de-DE"/>
              </w:rPr>
              <w:t>3</w:t>
            </w:r>
            <w:r w:rsidRPr="00280661">
              <w:rPr>
                <w:rFonts w:ascii="Verdana" w:eastAsia="Times New Roman" w:hAnsi="Verdana"/>
                <w:lang w:eastAsia="de-DE"/>
              </w:rPr>
              <w:t xml:space="preserve"> Software Construction</w:t>
            </w:r>
          </w:p>
        </w:tc>
        <w:tc>
          <w:tcPr>
            <w:tcW w:w="4678" w:type="dxa"/>
          </w:tcPr>
          <w:p w14:paraId="3E1CCD78" w14:textId="77777777" w:rsidR="004E7F82" w:rsidRPr="00280661" w:rsidRDefault="00D427DD" w:rsidP="003E2C42">
            <w:pPr>
              <w:spacing w:after="100" w:afterAutospacing="1"/>
              <w:jc w:val="left"/>
              <w:rPr>
                <w:lang w:val="en-CA"/>
              </w:rPr>
            </w:pPr>
            <w:r w:rsidRPr="00280661">
              <w:rPr>
                <w:lang w:val="en-CA"/>
              </w:rPr>
              <w:t>SI.4 Software Construction</w:t>
            </w:r>
          </w:p>
        </w:tc>
      </w:tr>
      <w:tr w:rsidR="00C906D6" w:rsidRPr="00280661" w14:paraId="04FCC424" w14:textId="77777777" w:rsidTr="00E56BD0">
        <w:tc>
          <w:tcPr>
            <w:tcW w:w="4536" w:type="dxa"/>
          </w:tcPr>
          <w:p w14:paraId="037A6EC9" w14:textId="20147804" w:rsidR="004E7F82" w:rsidRPr="00280661" w:rsidRDefault="004E7F82" w:rsidP="003E2C42">
            <w:pPr>
              <w:pStyle w:val="ListContinue"/>
              <w:tabs>
                <w:tab w:val="clear" w:pos="400"/>
                <w:tab w:val="clear" w:pos="720"/>
                <w:tab w:val="left" w:pos="459"/>
              </w:tabs>
              <w:spacing w:after="100" w:afterAutospacing="1" w:line="240" w:lineRule="auto"/>
              <w:ind w:left="176" w:firstLine="0"/>
              <w:jc w:val="left"/>
              <w:rPr>
                <w:rFonts w:ascii="Verdana" w:eastAsia="Times New Roman" w:hAnsi="Verdana"/>
                <w:lang w:eastAsia="de-DE"/>
              </w:rPr>
            </w:pPr>
            <w:r w:rsidRPr="00280661">
              <w:rPr>
                <w:rFonts w:ascii="Verdana" w:eastAsia="Times New Roman" w:hAnsi="Verdana"/>
                <w:lang w:eastAsia="de-DE"/>
              </w:rPr>
              <w:t>SI.</w:t>
            </w:r>
            <w:r w:rsidR="00012813" w:rsidRPr="00280661">
              <w:rPr>
                <w:rFonts w:ascii="Verdana" w:eastAsia="Times New Roman" w:hAnsi="Verdana"/>
                <w:lang w:eastAsia="de-DE"/>
              </w:rPr>
              <w:t>4</w:t>
            </w:r>
            <w:r w:rsidRPr="00280661">
              <w:rPr>
                <w:rFonts w:ascii="Verdana" w:eastAsia="Times New Roman" w:hAnsi="Verdana"/>
                <w:lang w:eastAsia="de-DE"/>
              </w:rPr>
              <w:t xml:space="preserve"> Software Integration and Tests</w:t>
            </w:r>
          </w:p>
        </w:tc>
        <w:tc>
          <w:tcPr>
            <w:tcW w:w="4678" w:type="dxa"/>
          </w:tcPr>
          <w:p w14:paraId="0AF8C726" w14:textId="77777777" w:rsidR="004E7F82" w:rsidRPr="00280661" w:rsidRDefault="00D427DD" w:rsidP="003E2C42">
            <w:pPr>
              <w:spacing w:after="100" w:afterAutospacing="1"/>
              <w:jc w:val="left"/>
              <w:rPr>
                <w:lang w:val="en-CA"/>
              </w:rPr>
            </w:pPr>
            <w:r w:rsidRPr="00280661">
              <w:rPr>
                <w:lang w:val="en-CA"/>
              </w:rPr>
              <w:t>SI.5 Software Integration and Tests</w:t>
            </w:r>
          </w:p>
        </w:tc>
      </w:tr>
      <w:tr w:rsidR="004E7F82" w:rsidRPr="00280661" w14:paraId="6E2BF2E3" w14:textId="77777777" w:rsidTr="00E56BD0">
        <w:tc>
          <w:tcPr>
            <w:tcW w:w="4536" w:type="dxa"/>
          </w:tcPr>
          <w:p w14:paraId="6FFD498E" w14:textId="4C4CE90D" w:rsidR="004E7F82" w:rsidRPr="00280661" w:rsidRDefault="005A3F5D" w:rsidP="003E2C42">
            <w:pPr>
              <w:pStyle w:val="ListContinue"/>
              <w:tabs>
                <w:tab w:val="clear" w:pos="400"/>
                <w:tab w:val="clear" w:pos="720"/>
                <w:tab w:val="left" w:pos="459"/>
              </w:tabs>
              <w:spacing w:after="100" w:afterAutospacing="1" w:line="240" w:lineRule="auto"/>
              <w:ind w:left="176" w:firstLine="0"/>
              <w:jc w:val="left"/>
              <w:rPr>
                <w:rFonts w:ascii="Verdana" w:eastAsia="Times New Roman" w:hAnsi="Verdana"/>
                <w:i/>
                <w:lang w:eastAsia="de-DE"/>
              </w:rPr>
            </w:pPr>
            <w:r w:rsidRPr="00280661">
              <w:rPr>
                <w:rFonts w:ascii="Verdana" w:eastAsia="Times New Roman" w:hAnsi="Verdana"/>
                <w:i/>
                <w:lang w:eastAsia="de-DE"/>
              </w:rPr>
              <w:t>SI.</w:t>
            </w:r>
            <w:r w:rsidR="00012813" w:rsidRPr="00280661">
              <w:rPr>
                <w:rFonts w:ascii="Verdana" w:eastAsia="Times New Roman" w:hAnsi="Verdana"/>
                <w:i/>
                <w:lang w:eastAsia="de-DE"/>
              </w:rPr>
              <w:t>5</w:t>
            </w:r>
            <w:r w:rsidRPr="00280661">
              <w:rPr>
                <w:rFonts w:ascii="Verdana" w:eastAsia="Times New Roman" w:hAnsi="Verdana"/>
                <w:i/>
                <w:lang w:eastAsia="de-DE"/>
              </w:rPr>
              <w:t xml:space="preserve"> Software Requirements Analysis</w:t>
            </w:r>
          </w:p>
        </w:tc>
        <w:tc>
          <w:tcPr>
            <w:tcW w:w="4678" w:type="dxa"/>
          </w:tcPr>
          <w:p w14:paraId="62FBBA6E" w14:textId="7C917A9A" w:rsidR="004E7F82" w:rsidRPr="00280661" w:rsidRDefault="00012813" w:rsidP="003E2C42">
            <w:pPr>
              <w:spacing w:after="100" w:afterAutospacing="1"/>
              <w:jc w:val="left"/>
              <w:rPr>
                <w:lang w:val="en-CA"/>
              </w:rPr>
            </w:pPr>
            <w:r w:rsidRPr="00280661">
              <w:rPr>
                <w:lang w:val="en-CA"/>
              </w:rPr>
              <w:t>SI.2 Software Requirements Analysis</w:t>
            </w:r>
          </w:p>
        </w:tc>
      </w:tr>
      <w:tr w:rsidR="004E7F82" w:rsidRPr="00280661" w14:paraId="5C3C085A" w14:textId="77777777" w:rsidTr="00E56BD0">
        <w:tc>
          <w:tcPr>
            <w:tcW w:w="4536" w:type="dxa"/>
          </w:tcPr>
          <w:p w14:paraId="2711E202" w14:textId="3D956905" w:rsidR="004E7F82" w:rsidRPr="00280661" w:rsidRDefault="004E7F82" w:rsidP="003E2C42">
            <w:pPr>
              <w:pStyle w:val="ListContinue"/>
              <w:tabs>
                <w:tab w:val="clear" w:pos="400"/>
                <w:tab w:val="clear" w:pos="720"/>
                <w:tab w:val="left" w:pos="459"/>
              </w:tabs>
              <w:spacing w:after="100" w:afterAutospacing="1" w:line="240" w:lineRule="auto"/>
              <w:ind w:left="176" w:firstLine="0"/>
              <w:jc w:val="left"/>
              <w:rPr>
                <w:rFonts w:ascii="Verdana" w:eastAsia="Times New Roman" w:hAnsi="Verdana"/>
                <w:lang w:eastAsia="de-DE"/>
              </w:rPr>
            </w:pPr>
            <w:r w:rsidRPr="00280661">
              <w:rPr>
                <w:rFonts w:ascii="Verdana" w:eastAsia="Times New Roman" w:hAnsi="Verdana"/>
                <w:lang w:eastAsia="de-DE"/>
              </w:rPr>
              <w:t>SI.</w:t>
            </w:r>
            <w:r w:rsidR="00012813" w:rsidRPr="00280661">
              <w:rPr>
                <w:rFonts w:ascii="Verdana" w:eastAsia="Times New Roman" w:hAnsi="Verdana"/>
                <w:lang w:eastAsia="de-DE"/>
              </w:rPr>
              <w:t>6</w:t>
            </w:r>
            <w:r w:rsidRPr="00280661">
              <w:rPr>
                <w:rFonts w:ascii="Verdana" w:eastAsia="Times New Roman" w:hAnsi="Verdana"/>
                <w:lang w:eastAsia="de-DE"/>
              </w:rPr>
              <w:t xml:space="preserve"> Product Acceptance Tests</w:t>
            </w:r>
          </w:p>
        </w:tc>
        <w:tc>
          <w:tcPr>
            <w:tcW w:w="4678" w:type="dxa"/>
          </w:tcPr>
          <w:p w14:paraId="74181DCC" w14:textId="77777777" w:rsidR="004E7F82" w:rsidRPr="00280661" w:rsidRDefault="00D427DD" w:rsidP="003E2C42">
            <w:pPr>
              <w:spacing w:after="100" w:afterAutospacing="1"/>
              <w:jc w:val="left"/>
              <w:rPr>
                <w:lang w:val="en-CA"/>
              </w:rPr>
            </w:pPr>
            <w:r w:rsidRPr="00280661">
              <w:rPr>
                <w:lang w:val="en-CA"/>
              </w:rPr>
              <w:t>SI.5 Software Integration and Tests</w:t>
            </w:r>
          </w:p>
        </w:tc>
      </w:tr>
      <w:tr w:rsidR="004E7F82" w:rsidRPr="00280661" w14:paraId="75C1D4A4" w14:textId="77777777" w:rsidTr="00E56BD0">
        <w:tc>
          <w:tcPr>
            <w:tcW w:w="4536" w:type="dxa"/>
          </w:tcPr>
          <w:p w14:paraId="06195E9C" w14:textId="27EAC1BB" w:rsidR="004E7F82" w:rsidRPr="00280661" w:rsidRDefault="004E7F82" w:rsidP="003E2C42">
            <w:pPr>
              <w:pStyle w:val="ListContinue"/>
              <w:tabs>
                <w:tab w:val="clear" w:pos="400"/>
                <w:tab w:val="clear" w:pos="720"/>
                <w:tab w:val="left" w:pos="459"/>
              </w:tabs>
              <w:spacing w:after="100" w:afterAutospacing="1" w:line="240" w:lineRule="auto"/>
              <w:ind w:left="176" w:firstLine="0"/>
              <w:jc w:val="left"/>
              <w:rPr>
                <w:rFonts w:ascii="Verdana" w:eastAsia="Times New Roman" w:hAnsi="Verdana"/>
                <w:lang w:eastAsia="de-DE"/>
              </w:rPr>
            </w:pPr>
            <w:r w:rsidRPr="00280661">
              <w:rPr>
                <w:rFonts w:ascii="Verdana" w:eastAsia="Times New Roman" w:hAnsi="Verdana"/>
                <w:lang w:eastAsia="de-DE"/>
              </w:rPr>
              <w:t>SI.</w:t>
            </w:r>
            <w:r w:rsidR="00012813" w:rsidRPr="00280661">
              <w:rPr>
                <w:rFonts w:ascii="Verdana" w:eastAsia="Times New Roman" w:hAnsi="Verdana"/>
                <w:lang w:eastAsia="de-DE"/>
              </w:rPr>
              <w:t>7</w:t>
            </w:r>
            <w:r w:rsidRPr="00280661">
              <w:rPr>
                <w:rFonts w:ascii="Verdana" w:eastAsia="Times New Roman" w:hAnsi="Verdana"/>
                <w:lang w:eastAsia="de-DE"/>
              </w:rPr>
              <w:t xml:space="preserve"> Product Delivery </w:t>
            </w:r>
            <w:r w:rsidRPr="00280661">
              <w:rPr>
                <w:rFonts w:ascii="Verdana" w:eastAsia="Times New Roman" w:hAnsi="Verdana"/>
                <w:i/>
                <w:lang w:eastAsia="de-DE"/>
              </w:rPr>
              <w:t>and Release</w:t>
            </w:r>
          </w:p>
        </w:tc>
        <w:tc>
          <w:tcPr>
            <w:tcW w:w="4678" w:type="dxa"/>
          </w:tcPr>
          <w:p w14:paraId="164F2818" w14:textId="77777777" w:rsidR="004E7F82" w:rsidRPr="00280661" w:rsidRDefault="00D427DD" w:rsidP="00A21702">
            <w:pPr>
              <w:keepNext/>
              <w:spacing w:after="100" w:afterAutospacing="1"/>
              <w:jc w:val="left"/>
              <w:rPr>
                <w:lang w:val="en-CA"/>
              </w:rPr>
            </w:pPr>
            <w:r w:rsidRPr="00280661">
              <w:rPr>
                <w:lang w:val="en-CA"/>
              </w:rPr>
              <w:t>SI.6 Product Delivery</w:t>
            </w:r>
          </w:p>
        </w:tc>
      </w:tr>
    </w:tbl>
    <w:p w14:paraId="77FDBB21" w14:textId="6C8D5A69" w:rsidR="00A21702" w:rsidRPr="00280661" w:rsidRDefault="00A21702" w:rsidP="00A21702">
      <w:pPr>
        <w:pStyle w:val="Caption"/>
      </w:pPr>
      <w:bookmarkStart w:id="41" w:name="_Toc288466396"/>
      <w:r w:rsidRPr="00280661">
        <w:t xml:space="preserve">Table </w:t>
      </w:r>
      <w:r w:rsidRPr="00280661">
        <w:fldChar w:fldCharType="begin"/>
      </w:r>
      <w:r w:rsidRPr="00280661">
        <w:instrText xml:space="preserve"> SEQ Table \* ARABIC </w:instrText>
      </w:r>
      <w:r w:rsidRPr="00280661">
        <w:fldChar w:fldCharType="separate"/>
      </w:r>
      <w:r w:rsidR="00B40285" w:rsidRPr="00280661">
        <w:rPr>
          <w:noProof/>
        </w:rPr>
        <w:t>1</w:t>
      </w:r>
      <w:r w:rsidRPr="00280661">
        <w:fldChar w:fldCharType="end"/>
      </w:r>
      <w:proofErr w:type="gramStart"/>
      <w:r w:rsidRPr="00280661">
        <w:t xml:space="preserve"> :</w:t>
      </w:r>
      <w:proofErr w:type="gramEnd"/>
      <w:r w:rsidRPr="00280661">
        <w:t xml:space="preserve"> Mapping between the activities of the Entry profile extended in the DP</w:t>
      </w:r>
      <w:bookmarkEnd w:id="41"/>
    </w:p>
    <w:p w14:paraId="7064C6FC" w14:textId="77777777" w:rsidR="0004489D" w:rsidRPr="00280661" w:rsidRDefault="0004489D" w:rsidP="00540DDA">
      <w:pPr>
        <w:rPr>
          <w:lang w:val="en-CA"/>
        </w:rPr>
      </w:pPr>
    </w:p>
    <w:p w14:paraId="61BD51CB" w14:textId="2C853C4C" w:rsidR="00EF7ECD" w:rsidRPr="00280661" w:rsidRDefault="00540DDA" w:rsidP="00540DDA">
      <w:pPr>
        <w:rPr>
          <w:lang w:val="en-CA"/>
        </w:rPr>
      </w:pPr>
      <w:r w:rsidRPr="00280661">
        <w:rPr>
          <w:lang w:val="en-CA"/>
        </w:rPr>
        <w:t xml:space="preserve">The objectives and tasks defined in </w:t>
      </w:r>
      <w:r w:rsidR="00EF7ECD" w:rsidRPr="00280661">
        <w:rPr>
          <w:lang w:val="en-CA"/>
        </w:rPr>
        <w:t>section</w:t>
      </w:r>
      <w:r w:rsidRPr="00280661">
        <w:rPr>
          <w:lang w:val="en-CA"/>
        </w:rPr>
        <w:t xml:space="preserve"> 4 of this </w:t>
      </w:r>
      <w:r w:rsidR="00EF7ECD" w:rsidRPr="00280661">
        <w:rPr>
          <w:lang w:val="en-CA"/>
        </w:rPr>
        <w:t>DP</w:t>
      </w:r>
      <w:r w:rsidRPr="00280661">
        <w:rPr>
          <w:lang w:val="en-CA"/>
        </w:rPr>
        <w:t xml:space="preserve"> extend the objectives and tasks of the corresponding activity of the Entry model. In </w:t>
      </w:r>
      <w:r w:rsidR="00EF7ECD" w:rsidRPr="00280661">
        <w:rPr>
          <w:lang w:val="en-CA"/>
        </w:rPr>
        <w:t xml:space="preserve">a </w:t>
      </w:r>
      <w:r w:rsidRPr="00280661">
        <w:rPr>
          <w:lang w:val="en-CA"/>
        </w:rPr>
        <w:t>few occasions, the objectives and tasks (</w:t>
      </w:r>
      <w:r w:rsidR="00EF7ECD" w:rsidRPr="00280661">
        <w:rPr>
          <w:lang w:val="en-CA"/>
        </w:rPr>
        <w:t xml:space="preserve">e.g. </w:t>
      </w:r>
      <w:r w:rsidRPr="00280661">
        <w:rPr>
          <w:lang w:val="en-CA"/>
        </w:rPr>
        <w:t>SI.</w:t>
      </w:r>
      <w:r w:rsidR="00012813" w:rsidRPr="00280661">
        <w:rPr>
          <w:lang w:val="en-CA"/>
        </w:rPr>
        <w:t>3</w:t>
      </w:r>
      <w:r w:rsidRPr="00280661">
        <w:rPr>
          <w:lang w:val="en-CA"/>
        </w:rPr>
        <w:t xml:space="preserve"> and SI.</w:t>
      </w:r>
      <w:r w:rsidR="00012813" w:rsidRPr="00280661">
        <w:rPr>
          <w:lang w:val="en-CA"/>
        </w:rPr>
        <w:t>6</w:t>
      </w:r>
      <w:r w:rsidRPr="00280661">
        <w:rPr>
          <w:lang w:val="en-CA"/>
        </w:rPr>
        <w:t xml:space="preserve">) are so close to the Entry Profile that no additional tasks are defined. </w:t>
      </w:r>
    </w:p>
    <w:p w14:paraId="36F7B5BC" w14:textId="77777777" w:rsidR="00EF7ECD" w:rsidRPr="00280661" w:rsidRDefault="00EF7ECD" w:rsidP="00540DDA">
      <w:pPr>
        <w:rPr>
          <w:lang w:val="en-CA"/>
        </w:rPr>
      </w:pPr>
    </w:p>
    <w:p w14:paraId="5803B0BB" w14:textId="77777777" w:rsidR="000C46EA" w:rsidRPr="00280661" w:rsidRDefault="00EF7ECD" w:rsidP="00540DDA">
      <w:pPr>
        <w:rPr>
          <w:lang w:val="en-CA"/>
        </w:rPr>
      </w:pPr>
      <w:r w:rsidRPr="00280661">
        <w:rPr>
          <w:lang w:val="en-CA"/>
        </w:rPr>
        <w:t xml:space="preserve">Figure 1 illustrates </w:t>
      </w:r>
      <w:r w:rsidR="008C3BFF" w:rsidRPr="00280661">
        <w:rPr>
          <w:lang w:val="en-CA"/>
        </w:rPr>
        <w:t xml:space="preserve">the </w:t>
      </w:r>
      <w:r w:rsidR="00CC4071" w:rsidRPr="00280661">
        <w:rPr>
          <w:lang w:val="en-CA"/>
        </w:rPr>
        <w:t xml:space="preserve">3 phases of the </w:t>
      </w:r>
      <w:r w:rsidR="008C3BFF" w:rsidRPr="00280661">
        <w:rPr>
          <w:lang w:val="en-CA"/>
        </w:rPr>
        <w:t>Highly Iterative Software Process</w:t>
      </w:r>
      <w:r w:rsidR="00540DDA" w:rsidRPr="00280661">
        <w:rPr>
          <w:lang w:val="en-CA"/>
        </w:rPr>
        <w:t xml:space="preserve"> with the added activities</w:t>
      </w:r>
      <w:r w:rsidR="008C3BFF" w:rsidRPr="00280661">
        <w:rPr>
          <w:lang w:val="en-CA"/>
        </w:rPr>
        <w:t>.</w:t>
      </w:r>
    </w:p>
    <w:p w14:paraId="29AD7B23" w14:textId="77777777" w:rsidR="008C107C" w:rsidRPr="00280661" w:rsidRDefault="002C31B0" w:rsidP="008C107C">
      <w:pPr>
        <w:pStyle w:val="Caption"/>
        <w:keepNext/>
      </w:pPr>
      <w:r w:rsidRPr="00280661">
        <w:lastRenderedPageBreak/>
        <w:pict w14:anchorId="3BC78E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05pt;height:260.9pt">
            <v:imagedata r:id="rId13" o:title=""/>
          </v:shape>
        </w:pict>
      </w:r>
    </w:p>
    <w:p w14:paraId="209FE20F" w14:textId="7F13A202" w:rsidR="00AB19A9" w:rsidRPr="00280661" w:rsidRDefault="008C107C" w:rsidP="008C107C">
      <w:pPr>
        <w:pStyle w:val="Caption"/>
        <w:rPr>
          <w:rStyle w:val="Emphasis"/>
          <w:i w:val="0"/>
          <w:lang w:val="en-CA"/>
        </w:rPr>
      </w:pPr>
      <w:bookmarkStart w:id="42" w:name="_Toc288466390"/>
      <w:r w:rsidRPr="00280661">
        <w:t xml:space="preserve">Figure </w:t>
      </w:r>
      <w:r w:rsidRPr="00280661">
        <w:fldChar w:fldCharType="begin"/>
      </w:r>
      <w:r w:rsidRPr="00280661">
        <w:instrText xml:space="preserve"> SEQ Figure \* ARABIC </w:instrText>
      </w:r>
      <w:r w:rsidRPr="00280661">
        <w:fldChar w:fldCharType="separate"/>
      </w:r>
      <w:r w:rsidRPr="00280661">
        <w:rPr>
          <w:noProof/>
        </w:rPr>
        <w:t>1</w:t>
      </w:r>
      <w:r w:rsidRPr="00280661">
        <w:fldChar w:fldCharType="end"/>
      </w:r>
      <w:proofErr w:type="gramStart"/>
      <w:r w:rsidRPr="00280661">
        <w:t xml:space="preserve"> :</w:t>
      </w:r>
      <w:proofErr w:type="gramEnd"/>
      <w:r w:rsidRPr="00280661">
        <w:t xml:space="preserve"> Project Management and Software I</w:t>
      </w:r>
      <w:r w:rsidR="000C24BA" w:rsidRPr="00280661">
        <w:t xml:space="preserve">mplementation Processes and how </w:t>
      </w:r>
      <w:r w:rsidRPr="00280661">
        <w:t>they line up during development process</w:t>
      </w:r>
      <w:bookmarkEnd w:id="42"/>
    </w:p>
    <w:p w14:paraId="6D8ACAA7" w14:textId="77777777" w:rsidR="004D31FE" w:rsidRPr="00280661" w:rsidRDefault="004D31FE" w:rsidP="00EF7ECD">
      <w:pPr>
        <w:pStyle w:val="Caption"/>
      </w:pPr>
    </w:p>
    <w:p w14:paraId="008D6BF2" w14:textId="77777777" w:rsidR="000938F0" w:rsidRPr="00280661" w:rsidRDefault="00540DDA" w:rsidP="001B2E46">
      <w:pPr>
        <w:rPr>
          <w:lang w:val="en-CA"/>
        </w:rPr>
      </w:pPr>
      <w:r w:rsidRPr="00280661">
        <w:rPr>
          <w:lang w:val="en-CA"/>
        </w:rPr>
        <w:t xml:space="preserve">Activities happen </w:t>
      </w:r>
      <w:r w:rsidR="00A90D93" w:rsidRPr="00280661">
        <w:rPr>
          <w:lang w:val="en-CA"/>
        </w:rPr>
        <w:t>between</w:t>
      </w:r>
      <w:r w:rsidRPr="00280661">
        <w:rPr>
          <w:lang w:val="en-CA"/>
        </w:rPr>
        <w:t xml:space="preserve"> two </w:t>
      </w:r>
      <w:r w:rsidR="00A90D93" w:rsidRPr="00280661">
        <w:rPr>
          <w:lang w:val="en-CA"/>
        </w:rPr>
        <w:t>processes:</w:t>
      </w:r>
      <w:r w:rsidRPr="00280661">
        <w:rPr>
          <w:lang w:val="en-CA"/>
        </w:rPr>
        <w:t xml:space="preserve"> Project Management and Software Implementation</w:t>
      </w:r>
      <w:r w:rsidR="008C3BFF" w:rsidRPr="00280661">
        <w:rPr>
          <w:lang w:val="en-CA"/>
        </w:rPr>
        <w:t>.</w:t>
      </w:r>
      <w:r w:rsidRPr="00280661">
        <w:rPr>
          <w:lang w:val="en-CA"/>
        </w:rPr>
        <w:t xml:space="preserve"> </w:t>
      </w:r>
      <w:r w:rsidR="008C3BFF" w:rsidRPr="00280661">
        <w:rPr>
          <w:lang w:val="en-CA"/>
        </w:rPr>
        <w:t>T</w:t>
      </w:r>
      <w:r w:rsidRPr="00280661">
        <w:rPr>
          <w:lang w:val="en-CA"/>
        </w:rPr>
        <w:t xml:space="preserve">he development process has three phases: </w:t>
      </w:r>
      <w:r w:rsidR="008C3BFF" w:rsidRPr="00280661">
        <w:rPr>
          <w:lang w:val="en-CA"/>
        </w:rPr>
        <w:t>P</w:t>
      </w:r>
      <w:r w:rsidR="00A90D93" w:rsidRPr="00280661">
        <w:rPr>
          <w:lang w:val="en-CA"/>
        </w:rPr>
        <w:t>roof of Concept Development</w:t>
      </w:r>
      <w:r w:rsidRPr="00280661">
        <w:rPr>
          <w:lang w:val="en-CA"/>
        </w:rPr>
        <w:t xml:space="preserve"> (preproduction), </w:t>
      </w:r>
      <w:r w:rsidR="00A90D93" w:rsidRPr="00280661">
        <w:rPr>
          <w:lang w:val="en-CA"/>
        </w:rPr>
        <w:t>Production (</w:t>
      </w:r>
      <w:r w:rsidR="008C3BFF" w:rsidRPr="00280661">
        <w:rPr>
          <w:lang w:val="en-CA"/>
        </w:rPr>
        <w:t>I</w:t>
      </w:r>
      <w:r w:rsidRPr="00280661">
        <w:rPr>
          <w:lang w:val="en-CA"/>
        </w:rPr>
        <w:t xml:space="preserve">mplementation) and </w:t>
      </w:r>
      <w:r w:rsidR="00A90D93" w:rsidRPr="00280661">
        <w:rPr>
          <w:lang w:val="en-CA"/>
        </w:rPr>
        <w:t>P</w:t>
      </w:r>
      <w:r w:rsidRPr="00280661">
        <w:rPr>
          <w:lang w:val="en-CA"/>
        </w:rPr>
        <w:t>ost-production</w:t>
      </w:r>
      <w:r w:rsidR="00A90D93" w:rsidRPr="00280661">
        <w:rPr>
          <w:lang w:val="en-CA"/>
        </w:rPr>
        <w:t xml:space="preserve"> and Delivery</w:t>
      </w:r>
      <w:r w:rsidRPr="00280661">
        <w:rPr>
          <w:lang w:val="en-CA"/>
        </w:rPr>
        <w:t xml:space="preserve">. During </w:t>
      </w:r>
      <w:r w:rsidR="008C3BFF" w:rsidRPr="00280661">
        <w:rPr>
          <w:lang w:val="en-CA"/>
        </w:rPr>
        <w:t>I</w:t>
      </w:r>
      <w:r w:rsidRPr="00280661">
        <w:rPr>
          <w:lang w:val="en-CA"/>
        </w:rPr>
        <w:t>mplementation, the process is highly iterative, iterating between plan-do-check-act-activities in design-develop-test-assess</w:t>
      </w:r>
      <w:r w:rsidR="00A90D93" w:rsidRPr="00280661">
        <w:rPr>
          <w:lang w:val="en-CA"/>
        </w:rPr>
        <w:t xml:space="preserve"> </w:t>
      </w:r>
      <w:r w:rsidRPr="00280661">
        <w:rPr>
          <w:lang w:val="en-CA"/>
        </w:rPr>
        <w:t>cycle</w:t>
      </w:r>
      <w:r w:rsidR="00A90D93" w:rsidRPr="00280661">
        <w:rPr>
          <w:lang w:val="en-CA"/>
        </w:rPr>
        <w:t>s</w:t>
      </w:r>
      <w:r w:rsidRPr="00280661">
        <w:rPr>
          <w:lang w:val="en-CA"/>
        </w:rPr>
        <w:t>.</w:t>
      </w:r>
    </w:p>
    <w:p w14:paraId="4C72DF61" w14:textId="77777777" w:rsidR="00E5227B" w:rsidRPr="00280661" w:rsidRDefault="00B945A5" w:rsidP="00E6460F">
      <w:pPr>
        <w:pStyle w:val="Heading1"/>
        <w:rPr>
          <w:lang w:val="en-CA"/>
        </w:rPr>
      </w:pPr>
      <w:bookmarkStart w:id="43" w:name="_Toc288466361"/>
      <w:r w:rsidRPr="00280661">
        <w:rPr>
          <w:lang w:val="en-CA"/>
        </w:rPr>
        <w:lastRenderedPageBreak/>
        <w:t>4</w:t>
      </w:r>
      <w:r w:rsidR="00E44B57" w:rsidRPr="00280661">
        <w:rPr>
          <w:lang w:val="en-CA"/>
        </w:rPr>
        <w:t xml:space="preserve">. </w:t>
      </w:r>
      <w:r w:rsidR="008630B1" w:rsidRPr="00280661">
        <w:rPr>
          <w:lang w:val="en-CA"/>
        </w:rPr>
        <w:t>Description</w:t>
      </w:r>
      <w:r w:rsidR="00DF0B31" w:rsidRPr="00280661">
        <w:rPr>
          <w:lang w:val="en-CA"/>
        </w:rPr>
        <w:t xml:space="preserve"> of </w:t>
      </w:r>
      <w:r w:rsidR="00FF247B" w:rsidRPr="00280661">
        <w:rPr>
          <w:lang w:val="en-CA"/>
        </w:rPr>
        <w:t xml:space="preserve">Activities, </w:t>
      </w:r>
      <w:r w:rsidR="003E38A6" w:rsidRPr="00280661">
        <w:rPr>
          <w:lang w:val="en-CA"/>
        </w:rPr>
        <w:t>Tasks</w:t>
      </w:r>
      <w:r w:rsidR="00FF247B" w:rsidRPr="00280661">
        <w:rPr>
          <w:lang w:val="en-CA"/>
        </w:rPr>
        <w:t xml:space="preserve">, </w:t>
      </w:r>
      <w:r w:rsidR="00E44B57" w:rsidRPr="00280661">
        <w:rPr>
          <w:lang w:val="en-CA"/>
        </w:rPr>
        <w:t xml:space="preserve">Steps, </w:t>
      </w:r>
      <w:r w:rsidR="00FF247B" w:rsidRPr="00280661">
        <w:rPr>
          <w:lang w:val="en-CA"/>
        </w:rPr>
        <w:t>Roles and Products</w:t>
      </w:r>
      <w:bookmarkEnd w:id="43"/>
    </w:p>
    <w:p w14:paraId="6DF07C7B" w14:textId="77777777" w:rsidR="00AF4330" w:rsidRPr="00280661" w:rsidRDefault="00AF4330" w:rsidP="00AF4330">
      <w:pPr>
        <w:rPr>
          <w:b/>
          <w:lang w:val="en-CA"/>
        </w:rPr>
      </w:pPr>
    </w:p>
    <w:p w14:paraId="3DE463BC" w14:textId="77777777" w:rsidR="00BD0C32" w:rsidRPr="00280661" w:rsidRDefault="00BD0C32" w:rsidP="00BD0C32">
      <w:pPr>
        <w:pStyle w:val="Heading2"/>
      </w:pPr>
      <w:bookmarkStart w:id="44" w:name="_Toc288466362"/>
      <w:r w:rsidRPr="00280661">
        <w:t xml:space="preserve">4.1 Project Management </w:t>
      </w:r>
      <w:r w:rsidR="0098360A" w:rsidRPr="00280661">
        <w:t>Process</w:t>
      </w:r>
      <w:bookmarkEnd w:id="44"/>
    </w:p>
    <w:p w14:paraId="7DD2F03F" w14:textId="77777777" w:rsidR="00297DB0" w:rsidRPr="00280661" w:rsidRDefault="008C3BFF" w:rsidP="00297DB0">
      <w:pPr>
        <w:rPr>
          <w:lang w:val="en-CA"/>
        </w:rPr>
      </w:pPr>
      <w:r w:rsidRPr="00280661">
        <w:rPr>
          <w:lang w:val="en-CA"/>
        </w:rPr>
        <w:t>Figure 2</w:t>
      </w:r>
      <w:r w:rsidR="00297DB0" w:rsidRPr="00280661">
        <w:rPr>
          <w:lang w:val="en-CA"/>
        </w:rPr>
        <w:t xml:space="preserve"> presents the </w:t>
      </w:r>
      <w:r w:rsidR="0098360A" w:rsidRPr="00280661">
        <w:rPr>
          <w:lang w:val="en-CA"/>
        </w:rPr>
        <w:t>3</w:t>
      </w:r>
      <w:r w:rsidR="00297DB0" w:rsidRPr="00280661">
        <w:rPr>
          <w:lang w:val="en-CA"/>
        </w:rPr>
        <w:t xml:space="preserve"> development process phases, the flow of information and </w:t>
      </w:r>
      <w:r w:rsidR="0098360A" w:rsidRPr="00280661">
        <w:rPr>
          <w:lang w:val="en-CA"/>
        </w:rPr>
        <w:t xml:space="preserve">the </w:t>
      </w:r>
      <w:r w:rsidR="00297DB0" w:rsidRPr="00280661">
        <w:rPr>
          <w:lang w:val="en-CA"/>
        </w:rPr>
        <w:t xml:space="preserve">main activities in the Project Management </w:t>
      </w:r>
      <w:r w:rsidR="0098360A" w:rsidRPr="00280661">
        <w:rPr>
          <w:lang w:val="en-CA"/>
        </w:rPr>
        <w:t>process</w:t>
      </w:r>
      <w:r w:rsidR="00297DB0" w:rsidRPr="00280661">
        <w:rPr>
          <w:lang w:val="en-CA"/>
        </w:rPr>
        <w:t xml:space="preserve"> in this D</w:t>
      </w:r>
      <w:r w:rsidRPr="00280661">
        <w:rPr>
          <w:lang w:val="en-CA"/>
        </w:rPr>
        <w:t>P.</w:t>
      </w:r>
    </w:p>
    <w:p w14:paraId="20578FA2" w14:textId="77777777" w:rsidR="00297DB0" w:rsidRPr="00280661" w:rsidRDefault="00297DB0" w:rsidP="00297DB0">
      <w:pPr>
        <w:rPr>
          <w:lang w:val="en-CA"/>
        </w:rPr>
      </w:pPr>
    </w:p>
    <w:p w14:paraId="1BCA0462" w14:textId="77777777" w:rsidR="008C107C" w:rsidRPr="00280661" w:rsidRDefault="002C31B0" w:rsidP="008C107C">
      <w:pPr>
        <w:keepNext/>
        <w:jc w:val="center"/>
        <w:rPr>
          <w:lang w:val="en-CA"/>
        </w:rPr>
      </w:pPr>
      <w:r w:rsidRPr="00280661">
        <w:rPr>
          <w:lang w:val="en-CA"/>
        </w:rPr>
        <w:pict w14:anchorId="71BAE575">
          <v:shape id="_x0000_i1026" type="#_x0000_t75" style="width:367.85pt;height:460.5pt">
            <v:imagedata r:id="rId14" o:title=""/>
          </v:shape>
        </w:pict>
      </w:r>
    </w:p>
    <w:p w14:paraId="5A2DFF4F" w14:textId="464A055A" w:rsidR="00297DB0" w:rsidRPr="00280661" w:rsidRDefault="008C107C" w:rsidP="008C107C">
      <w:pPr>
        <w:pStyle w:val="Caption"/>
        <w:rPr>
          <w:rStyle w:val="Emphasis"/>
          <w:b w:val="0"/>
          <w:i w:val="0"/>
          <w:lang w:val="en-CA"/>
        </w:rPr>
      </w:pPr>
      <w:bookmarkStart w:id="45" w:name="_Toc288466391"/>
      <w:r w:rsidRPr="00280661">
        <w:t xml:space="preserve">Figure </w:t>
      </w:r>
      <w:r w:rsidRPr="00280661">
        <w:fldChar w:fldCharType="begin"/>
      </w:r>
      <w:r w:rsidRPr="00280661">
        <w:instrText xml:space="preserve"> SEQ Figure \* ARABIC </w:instrText>
      </w:r>
      <w:r w:rsidRPr="00280661">
        <w:fldChar w:fldCharType="separate"/>
      </w:r>
      <w:r w:rsidRPr="00280661">
        <w:rPr>
          <w:noProof/>
        </w:rPr>
        <w:t>2</w:t>
      </w:r>
      <w:r w:rsidRPr="00280661">
        <w:fldChar w:fldCharType="end"/>
      </w:r>
      <w:proofErr w:type="gramStart"/>
      <w:r w:rsidRPr="00280661">
        <w:t xml:space="preserve"> :</w:t>
      </w:r>
      <w:proofErr w:type="gramEnd"/>
      <w:r w:rsidRPr="00280661">
        <w:t xml:space="preserve"> Project Management process diagram with main activities, flow of information and process phases</w:t>
      </w:r>
      <w:bookmarkEnd w:id="45"/>
    </w:p>
    <w:p w14:paraId="23CA2D97" w14:textId="77777777" w:rsidR="003500D0" w:rsidRPr="00280661" w:rsidRDefault="003500D0" w:rsidP="003500D0">
      <w:pPr>
        <w:widowControl w:val="0"/>
        <w:tabs>
          <w:tab w:val="left" w:pos="425"/>
          <w:tab w:val="left" w:pos="709"/>
          <w:tab w:val="left" w:pos="1418"/>
          <w:tab w:val="left" w:pos="1701"/>
          <w:tab w:val="left" w:pos="2520"/>
        </w:tabs>
        <w:rPr>
          <w:rFonts w:cs="Arial"/>
          <w:lang w:val="en-CA"/>
        </w:rPr>
      </w:pPr>
    </w:p>
    <w:p w14:paraId="1E43AEE8" w14:textId="77777777" w:rsidR="003500D0" w:rsidRPr="00280661" w:rsidRDefault="003500D0" w:rsidP="003500D0">
      <w:pPr>
        <w:widowControl w:val="0"/>
        <w:tabs>
          <w:tab w:val="left" w:pos="425"/>
          <w:tab w:val="left" w:pos="709"/>
          <w:tab w:val="left" w:pos="1418"/>
          <w:tab w:val="left" w:pos="1701"/>
          <w:tab w:val="left" w:pos="2520"/>
        </w:tabs>
        <w:rPr>
          <w:rFonts w:cs="Arial"/>
          <w:lang w:val="en-CA"/>
        </w:rPr>
      </w:pPr>
      <w:r w:rsidRPr="00280661">
        <w:rPr>
          <w:rFonts w:cs="Arial"/>
          <w:lang w:val="en-CA"/>
        </w:rPr>
        <w:lastRenderedPageBreak/>
        <w:t xml:space="preserve">The purpose of the Project Management </w:t>
      </w:r>
      <w:r w:rsidR="008C3BFF" w:rsidRPr="00280661">
        <w:rPr>
          <w:rFonts w:cs="Arial"/>
          <w:lang w:val="en-CA"/>
        </w:rPr>
        <w:t xml:space="preserve">(PM) </w:t>
      </w:r>
      <w:r w:rsidRPr="00280661">
        <w:rPr>
          <w:rFonts w:cs="Arial"/>
          <w:lang w:val="en-CA"/>
        </w:rPr>
        <w:t>process is to establish and carry out in a systematic way the tasks of the software implementation pro</w:t>
      </w:r>
      <w:r w:rsidR="008C3BFF" w:rsidRPr="00280661">
        <w:rPr>
          <w:rFonts w:cs="Arial"/>
          <w:lang w:val="en-CA"/>
        </w:rPr>
        <w:t>cess</w:t>
      </w:r>
      <w:r w:rsidRPr="00280661">
        <w:rPr>
          <w:rFonts w:cs="Arial"/>
          <w:lang w:val="en-CA"/>
        </w:rPr>
        <w:t>, which allows complying with the project’s objectives</w:t>
      </w:r>
      <w:r w:rsidR="008C3BFF" w:rsidRPr="00280661">
        <w:rPr>
          <w:rFonts w:cs="Arial"/>
          <w:lang w:val="en-CA"/>
        </w:rPr>
        <w:t>,</w:t>
      </w:r>
      <w:r w:rsidRPr="00280661">
        <w:rPr>
          <w:rFonts w:cs="Arial"/>
          <w:lang w:val="en-CA"/>
        </w:rPr>
        <w:t xml:space="preserve"> expected quality, time and costs. </w:t>
      </w:r>
      <w:r w:rsidR="008C3BFF" w:rsidRPr="00280661">
        <w:rPr>
          <w:rFonts w:cs="Arial"/>
          <w:lang w:val="en-CA"/>
        </w:rPr>
        <w:t>The PM</w:t>
      </w:r>
      <w:r w:rsidRPr="00280661">
        <w:rPr>
          <w:rFonts w:cs="Arial"/>
          <w:lang w:val="en-CA"/>
        </w:rPr>
        <w:t xml:space="preserve"> </w:t>
      </w:r>
      <w:r w:rsidR="008C3BFF" w:rsidRPr="00280661">
        <w:rPr>
          <w:rFonts w:cs="Arial"/>
          <w:lang w:val="en-CA"/>
        </w:rPr>
        <w:t xml:space="preserve">process </w:t>
      </w:r>
      <w:r w:rsidRPr="00280661">
        <w:rPr>
          <w:rFonts w:cs="Arial"/>
          <w:lang w:val="en-CA"/>
        </w:rPr>
        <w:t>is divided to three phases, which illustrate the project management tasks before, during and after the develo</w:t>
      </w:r>
      <w:r w:rsidR="008F4033" w:rsidRPr="00280661">
        <w:rPr>
          <w:rFonts w:cs="Arial"/>
          <w:lang w:val="en-CA"/>
        </w:rPr>
        <w:t>pment process of the product.</w:t>
      </w:r>
    </w:p>
    <w:p w14:paraId="2599C4D6" w14:textId="77777777" w:rsidR="003500D0" w:rsidRPr="00280661" w:rsidRDefault="003500D0" w:rsidP="003500D0">
      <w:pPr>
        <w:tabs>
          <w:tab w:val="left" w:pos="2520"/>
        </w:tabs>
        <w:spacing w:after="0"/>
        <w:rPr>
          <w:rFonts w:cs="Arial"/>
          <w:lang w:val="en-CA"/>
        </w:rPr>
      </w:pPr>
      <w:r w:rsidRPr="00280661">
        <w:rPr>
          <w:rFonts w:cs="Arial"/>
          <w:lang w:val="en-CA"/>
        </w:rPr>
        <w:t xml:space="preserve">The </w:t>
      </w:r>
      <w:r w:rsidR="0098360A" w:rsidRPr="00280661">
        <w:rPr>
          <w:rFonts w:cs="Arial"/>
          <w:lang w:val="en-CA"/>
        </w:rPr>
        <w:t xml:space="preserve">3 phases of the </w:t>
      </w:r>
      <w:r w:rsidRPr="00280661">
        <w:rPr>
          <w:rFonts w:cs="Arial"/>
          <w:lang w:val="en-CA"/>
        </w:rPr>
        <w:t>P</w:t>
      </w:r>
      <w:r w:rsidR="008C3BFF" w:rsidRPr="00280661">
        <w:rPr>
          <w:rFonts w:cs="Arial"/>
          <w:lang w:val="en-CA"/>
        </w:rPr>
        <w:t>M</w:t>
      </w:r>
      <w:r w:rsidRPr="00280661">
        <w:rPr>
          <w:rFonts w:cs="Arial"/>
          <w:lang w:val="en-CA"/>
        </w:rPr>
        <w:t xml:space="preserve"> Process </w:t>
      </w:r>
      <w:r w:rsidR="004C7C5C" w:rsidRPr="00280661">
        <w:rPr>
          <w:rFonts w:cs="Arial"/>
          <w:lang w:val="en-CA"/>
        </w:rPr>
        <w:t>are</w:t>
      </w:r>
      <w:r w:rsidRPr="00280661">
        <w:rPr>
          <w:rFonts w:cs="Arial"/>
          <w:lang w:val="en-CA"/>
        </w:rPr>
        <w:t>:</w:t>
      </w:r>
    </w:p>
    <w:p w14:paraId="17211552" w14:textId="77777777" w:rsidR="008F4033" w:rsidRPr="00280661" w:rsidRDefault="008F4033" w:rsidP="003500D0">
      <w:pPr>
        <w:tabs>
          <w:tab w:val="left" w:pos="2520"/>
        </w:tabs>
        <w:spacing w:after="0"/>
        <w:rPr>
          <w:rFonts w:cs="Arial"/>
          <w:lang w:val="en-CA"/>
        </w:rPr>
      </w:pPr>
    </w:p>
    <w:p w14:paraId="6B3B9A84" w14:textId="77777777" w:rsidR="004C7C5C" w:rsidRPr="00280661" w:rsidRDefault="0098360A" w:rsidP="000B6556">
      <w:pPr>
        <w:pStyle w:val="ListParagraph"/>
        <w:numPr>
          <w:ilvl w:val="0"/>
          <w:numId w:val="36"/>
        </w:numPr>
        <w:tabs>
          <w:tab w:val="left" w:pos="2520"/>
        </w:tabs>
        <w:spacing w:after="0"/>
        <w:rPr>
          <w:rFonts w:cs="Arial"/>
          <w:lang w:val="en-CA"/>
        </w:rPr>
      </w:pPr>
      <w:r w:rsidRPr="00280661">
        <w:rPr>
          <w:rFonts w:cs="Arial"/>
          <w:lang w:val="en-CA"/>
        </w:rPr>
        <w:t>Proof of Concept Development (</w:t>
      </w:r>
      <w:r w:rsidR="008F4033" w:rsidRPr="00280661">
        <w:rPr>
          <w:rFonts w:cs="Arial"/>
          <w:lang w:val="en-CA"/>
        </w:rPr>
        <w:t>preproduction</w:t>
      </w:r>
      <w:r w:rsidRPr="00280661">
        <w:rPr>
          <w:rFonts w:cs="Arial"/>
          <w:lang w:val="en-CA"/>
        </w:rPr>
        <w:t>)</w:t>
      </w:r>
      <w:r w:rsidR="008F4033" w:rsidRPr="00280661">
        <w:rPr>
          <w:rFonts w:cs="Arial"/>
          <w:lang w:val="en-CA"/>
        </w:rPr>
        <w:t xml:space="preserve"> phase:</w:t>
      </w:r>
      <w:r w:rsidR="004C7C5C" w:rsidRPr="00280661">
        <w:rPr>
          <w:rFonts w:cs="Arial"/>
          <w:lang w:val="en-CA"/>
        </w:rPr>
        <w:tab/>
      </w:r>
    </w:p>
    <w:p w14:paraId="68A3AED7" w14:textId="77777777" w:rsidR="004C7C5C" w:rsidRPr="00280661" w:rsidRDefault="004C7C5C" w:rsidP="000B6556">
      <w:pPr>
        <w:pStyle w:val="ListParagraph"/>
        <w:tabs>
          <w:tab w:val="left" w:pos="2520"/>
        </w:tabs>
        <w:spacing w:after="0"/>
        <w:ind w:left="1440"/>
        <w:rPr>
          <w:rFonts w:cs="Arial"/>
          <w:lang w:val="en-CA"/>
        </w:rPr>
      </w:pPr>
    </w:p>
    <w:p w14:paraId="6A7755BB" w14:textId="77777777" w:rsidR="003500D0" w:rsidRPr="00280661" w:rsidRDefault="003500D0" w:rsidP="000B6556">
      <w:pPr>
        <w:pStyle w:val="ListParagraph"/>
        <w:numPr>
          <w:ilvl w:val="1"/>
          <w:numId w:val="36"/>
        </w:numPr>
        <w:tabs>
          <w:tab w:val="left" w:pos="2520"/>
        </w:tabs>
        <w:spacing w:after="0"/>
        <w:rPr>
          <w:rFonts w:cs="Arial"/>
          <w:lang w:val="en-CA"/>
        </w:rPr>
      </w:pPr>
      <w:r w:rsidRPr="00280661">
        <w:rPr>
          <w:rFonts w:cs="Arial"/>
          <w:lang w:val="en-CA"/>
        </w:rPr>
        <w:t>PM.</w:t>
      </w:r>
      <w:r w:rsidR="00D74BC9" w:rsidRPr="00280661">
        <w:rPr>
          <w:rFonts w:cs="Arial"/>
          <w:lang w:val="en-CA"/>
        </w:rPr>
        <w:t>0</w:t>
      </w:r>
      <w:r w:rsidRPr="00280661">
        <w:rPr>
          <w:rFonts w:cs="Arial"/>
          <w:lang w:val="en-CA"/>
        </w:rPr>
        <w:t xml:space="preserve"> Pro</w:t>
      </w:r>
      <w:r w:rsidR="00D74BC9" w:rsidRPr="00280661">
        <w:rPr>
          <w:rFonts w:cs="Arial"/>
          <w:lang w:val="en-CA"/>
        </w:rPr>
        <w:t>of of Concept</w:t>
      </w:r>
      <w:r w:rsidRPr="00280661">
        <w:rPr>
          <w:rFonts w:cs="Arial"/>
          <w:lang w:val="en-CA"/>
        </w:rPr>
        <w:t xml:space="preserve"> Planning</w:t>
      </w:r>
    </w:p>
    <w:p w14:paraId="7F20C8C9" w14:textId="77777777" w:rsidR="004C7C5C" w:rsidRPr="00280661" w:rsidRDefault="004C7C5C" w:rsidP="000B6556">
      <w:pPr>
        <w:pStyle w:val="ListParagraph"/>
        <w:tabs>
          <w:tab w:val="left" w:pos="2520"/>
        </w:tabs>
        <w:spacing w:after="0"/>
        <w:ind w:left="1440"/>
        <w:rPr>
          <w:rFonts w:cs="Arial"/>
          <w:lang w:val="en-CA"/>
        </w:rPr>
      </w:pPr>
    </w:p>
    <w:p w14:paraId="27C3CFC4" w14:textId="77777777" w:rsidR="008F4033" w:rsidRPr="00280661" w:rsidRDefault="0098360A" w:rsidP="000B6556">
      <w:pPr>
        <w:pStyle w:val="ListContinue"/>
        <w:numPr>
          <w:ilvl w:val="0"/>
          <w:numId w:val="36"/>
        </w:numPr>
        <w:tabs>
          <w:tab w:val="clear" w:pos="400"/>
          <w:tab w:val="left" w:pos="720"/>
        </w:tabs>
        <w:spacing w:line="240" w:lineRule="auto"/>
        <w:rPr>
          <w:rFonts w:ascii="Verdana" w:eastAsia="Times New Roman" w:hAnsi="Verdana" w:cs="Arial"/>
          <w:lang w:eastAsia="de-DE"/>
        </w:rPr>
      </w:pPr>
      <w:r w:rsidRPr="00280661">
        <w:rPr>
          <w:rFonts w:ascii="Verdana" w:eastAsia="Times New Roman" w:hAnsi="Verdana" w:cs="Arial"/>
          <w:lang w:eastAsia="de-DE"/>
        </w:rPr>
        <w:t>P</w:t>
      </w:r>
      <w:r w:rsidR="008F4033" w:rsidRPr="00280661">
        <w:rPr>
          <w:rFonts w:ascii="Verdana" w:eastAsia="Times New Roman" w:hAnsi="Verdana" w:cs="Arial"/>
          <w:lang w:eastAsia="de-DE"/>
        </w:rPr>
        <w:t>roduction phase:</w:t>
      </w:r>
    </w:p>
    <w:p w14:paraId="1E0658B7" w14:textId="77777777" w:rsidR="00D74BC9" w:rsidRPr="00280661" w:rsidRDefault="00D74BC9" w:rsidP="000B6556">
      <w:pPr>
        <w:pStyle w:val="ListContinue"/>
        <w:numPr>
          <w:ilvl w:val="1"/>
          <w:numId w:val="36"/>
        </w:numPr>
        <w:tabs>
          <w:tab w:val="clear" w:pos="400"/>
          <w:tab w:val="left" w:pos="720"/>
        </w:tabs>
        <w:spacing w:line="240" w:lineRule="auto"/>
        <w:rPr>
          <w:rFonts w:ascii="Verdana" w:eastAsia="Times New Roman" w:hAnsi="Verdana" w:cs="Arial"/>
          <w:lang w:eastAsia="de-DE"/>
        </w:rPr>
      </w:pPr>
      <w:r w:rsidRPr="00280661">
        <w:rPr>
          <w:rFonts w:ascii="Verdana" w:eastAsia="Times New Roman" w:hAnsi="Verdana" w:cs="Arial"/>
          <w:lang w:eastAsia="de-DE"/>
        </w:rPr>
        <w:t>PM.1 Project Planning</w:t>
      </w:r>
    </w:p>
    <w:p w14:paraId="74861508" w14:textId="0E670D59" w:rsidR="003500D0" w:rsidRPr="00280661" w:rsidRDefault="003500D0" w:rsidP="000B6556">
      <w:pPr>
        <w:pStyle w:val="ListContinue"/>
        <w:numPr>
          <w:ilvl w:val="1"/>
          <w:numId w:val="36"/>
        </w:numPr>
        <w:tabs>
          <w:tab w:val="clear" w:pos="400"/>
          <w:tab w:val="left" w:pos="720"/>
        </w:tabs>
        <w:spacing w:line="240" w:lineRule="auto"/>
        <w:rPr>
          <w:rFonts w:ascii="Verdana" w:eastAsia="Times New Roman" w:hAnsi="Verdana" w:cs="Arial"/>
          <w:lang w:eastAsia="de-DE"/>
        </w:rPr>
      </w:pPr>
      <w:r w:rsidRPr="00280661">
        <w:rPr>
          <w:rFonts w:ascii="Verdana" w:eastAsia="Times New Roman" w:hAnsi="Verdana" w:cs="Arial"/>
          <w:lang w:eastAsia="de-DE"/>
        </w:rPr>
        <w:t>PM.2 Project Plan Execution</w:t>
      </w:r>
      <w:r w:rsidR="008F4033" w:rsidRPr="00280661">
        <w:rPr>
          <w:rFonts w:ascii="Verdana" w:eastAsia="Times New Roman" w:hAnsi="Verdana" w:cs="Arial"/>
          <w:lang w:eastAsia="de-DE"/>
        </w:rPr>
        <w:t xml:space="preserve"> </w:t>
      </w:r>
    </w:p>
    <w:p w14:paraId="56E1C8B8" w14:textId="77777777" w:rsidR="003500D0" w:rsidRPr="00280661" w:rsidRDefault="003500D0" w:rsidP="000B6556">
      <w:pPr>
        <w:pStyle w:val="ListContinue"/>
        <w:numPr>
          <w:ilvl w:val="1"/>
          <w:numId w:val="36"/>
        </w:numPr>
        <w:tabs>
          <w:tab w:val="clear" w:pos="400"/>
          <w:tab w:val="left" w:pos="720"/>
        </w:tabs>
        <w:spacing w:line="240" w:lineRule="auto"/>
        <w:rPr>
          <w:rFonts w:ascii="Verdana" w:eastAsia="Times New Roman" w:hAnsi="Verdana" w:cs="Arial"/>
          <w:lang w:eastAsia="de-DE"/>
        </w:rPr>
      </w:pPr>
      <w:r w:rsidRPr="00280661">
        <w:rPr>
          <w:rFonts w:ascii="Verdana" w:eastAsia="Times New Roman" w:hAnsi="Verdana" w:cs="Arial"/>
          <w:lang w:eastAsia="de-DE"/>
        </w:rPr>
        <w:t>PM.3 Project Assessment and Control</w:t>
      </w:r>
    </w:p>
    <w:p w14:paraId="2EDE1B94" w14:textId="77777777" w:rsidR="008F4033" w:rsidRPr="00280661" w:rsidRDefault="0098360A" w:rsidP="000B6556">
      <w:pPr>
        <w:pStyle w:val="ListContinue"/>
        <w:numPr>
          <w:ilvl w:val="0"/>
          <w:numId w:val="36"/>
        </w:numPr>
        <w:tabs>
          <w:tab w:val="clear" w:pos="400"/>
          <w:tab w:val="left" w:pos="720"/>
        </w:tabs>
        <w:spacing w:line="240" w:lineRule="auto"/>
        <w:rPr>
          <w:rFonts w:ascii="Verdana" w:eastAsia="Times New Roman" w:hAnsi="Verdana" w:cs="Arial"/>
          <w:lang w:eastAsia="de-DE"/>
        </w:rPr>
      </w:pPr>
      <w:r w:rsidRPr="00280661">
        <w:rPr>
          <w:rFonts w:ascii="Verdana" w:eastAsia="Times New Roman" w:hAnsi="Verdana" w:cs="Arial"/>
          <w:lang w:eastAsia="de-DE"/>
        </w:rPr>
        <w:t>P</w:t>
      </w:r>
      <w:r w:rsidR="008F4033" w:rsidRPr="00280661">
        <w:rPr>
          <w:rFonts w:ascii="Verdana" w:eastAsia="Times New Roman" w:hAnsi="Verdana" w:cs="Arial"/>
          <w:lang w:eastAsia="de-DE"/>
        </w:rPr>
        <w:t>ost-production</w:t>
      </w:r>
      <w:r w:rsidRPr="00280661">
        <w:rPr>
          <w:rFonts w:ascii="Verdana" w:eastAsia="Times New Roman" w:hAnsi="Verdana" w:cs="Arial"/>
          <w:lang w:eastAsia="de-DE"/>
        </w:rPr>
        <w:t xml:space="preserve"> and Delivery</w:t>
      </w:r>
      <w:r w:rsidR="008F4033" w:rsidRPr="00280661">
        <w:rPr>
          <w:rFonts w:ascii="Verdana" w:eastAsia="Times New Roman" w:hAnsi="Verdana" w:cs="Arial"/>
          <w:lang w:eastAsia="de-DE"/>
        </w:rPr>
        <w:t xml:space="preserve"> phase</w:t>
      </w:r>
    </w:p>
    <w:p w14:paraId="19D4C35A" w14:textId="77777777" w:rsidR="003500D0" w:rsidRPr="00280661" w:rsidRDefault="003500D0" w:rsidP="000B6556">
      <w:pPr>
        <w:pStyle w:val="ListContinue"/>
        <w:numPr>
          <w:ilvl w:val="1"/>
          <w:numId w:val="36"/>
        </w:numPr>
        <w:tabs>
          <w:tab w:val="clear" w:pos="400"/>
          <w:tab w:val="left" w:pos="720"/>
        </w:tabs>
        <w:spacing w:line="240" w:lineRule="auto"/>
        <w:rPr>
          <w:rFonts w:ascii="Verdana" w:eastAsia="Times New Roman" w:hAnsi="Verdana" w:cs="Arial"/>
          <w:lang w:eastAsia="de-DE"/>
        </w:rPr>
      </w:pPr>
      <w:r w:rsidRPr="00280661">
        <w:rPr>
          <w:rFonts w:ascii="Verdana" w:eastAsia="Times New Roman" w:hAnsi="Verdana" w:cs="Arial"/>
          <w:lang w:eastAsia="de-DE"/>
        </w:rPr>
        <w:t>PM.4 Project Closure</w:t>
      </w:r>
      <w:r w:rsidR="00D74BC9" w:rsidRPr="00280661">
        <w:rPr>
          <w:rFonts w:ascii="Verdana" w:eastAsia="Times New Roman" w:hAnsi="Verdana" w:cs="Arial"/>
          <w:lang w:eastAsia="de-DE"/>
        </w:rPr>
        <w:t xml:space="preserve"> and Delivery</w:t>
      </w:r>
    </w:p>
    <w:p w14:paraId="12570B38" w14:textId="77777777" w:rsidR="00DC7FB2" w:rsidRPr="00280661" w:rsidRDefault="008F4033" w:rsidP="003500D0">
      <w:pPr>
        <w:tabs>
          <w:tab w:val="left" w:pos="2520"/>
        </w:tabs>
        <w:rPr>
          <w:rFonts w:cs="Arial"/>
          <w:lang w:val="en-CA"/>
        </w:rPr>
      </w:pPr>
      <w:r w:rsidRPr="00280661">
        <w:rPr>
          <w:rFonts w:cs="Arial"/>
          <w:lang w:val="en-CA"/>
        </w:rPr>
        <w:t xml:space="preserve">The project management </w:t>
      </w:r>
      <w:r w:rsidR="005A3F5D" w:rsidRPr="00280661">
        <w:rPr>
          <w:rFonts w:cs="Arial"/>
          <w:lang w:val="en-CA"/>
        </w:rPr>
        <w:t>process</w:t>
      </w:r>
      <w:r w:rsidRPr="00280661">
        <w:rPr>
          <w:rFonts w:cs="Arial"/>
          <w:lang w:val="en-CA"/>
        </w:rPr>
        <w:t xml:space="preserve"> is similar to </w:t>
      </w:r>
      <w:r w:rsidR="003E2C42" w:rsidRPr="00280661">
        <w:rPr>
          <w:rFonts w:cs="Arial"/>
          <w:lang w:val="en-CA"/>
        </w:rPr>
        <w:t>PM process of the Entry profile.</w:t>
      </w:r>
      <w:r w:rsidRPr="00280661">
        <w:rPr>
          <w:rFonts w:cs="Arial"/>
          <w:lang w:val="en-CA"/>
        </w:rPr>
        <w:t xml:space="preserve"> </w:t>
      </w:r>
      <w:r w:rsidR="003E2C42" w:rsidRPr="00280661">
        <w:rPr>
          <w:rFonts w:cs="Arial"/>
          <w:lang w:val="en-CA"/>
        </w:rPr>
        <w:t>T</w:t>
      </w:r>
      <w:r w:rsidRPr="00280661">
        <w:rPr>
          <w:rFonts w:cs="Arial"/>
          <w:lang w:val="en-CA"/>
        </w:rPr>
        <w:t xml:space="preserve">his </w:t>
      </w:r>
      <w:r w:rsidR="003E2C42" w:rsidRPr="00280661">
        <w:rPr>
          <w:rFonts w:cs="Arial"/>
          <w:lang w:val="en-CA"/>
        </w:rPr>
        <w:t>DP</w:t>
      </w:r>
      <w:r w:rsidRPr="00280661">
        <w:rPr>
          <w:rFonts w:cs="Arial"/>
          <w:lang w:val="en-CA"/>
        </w:rPr>
        <w:t xml:space="preserve"> document</w:t>
      </w:r>
      <w:r w:rsidR="003E2C42" w:rsidRPr="00280661">
        <w:rPr>
          <w:rFonts w:cs="Arial"/>
          <w:lang w:val="en-CA"/>
        </w:rPr>
        <w:t>s</w:t>
      </w:r>
      <w:r w:rsidRPr="00280661">
        <w:rPr>
          <w:rFonts w:cs="Arial"/>
          <w:lang w:val="en-CA"/>
        </w:rPr>
        <w:t xml:space="preserve"> only the differences and additions</w:t>
      </w:r>
      <w:r w:rsidR="00C7650E" w:rsidRPr="00280661">
        <w:rPr>
          <w:rFonts w:cs="Arial"/>
          <w:lang w:val="en-CA"/>
        </w:rPr>
        <w:t xml:space="preserve"> to the Entry Profile</w:t>
      </w:r>
      <w:r w:rsidRPr="00280661">
        <w:rPr>
          <w:rFonts w:cs="Arial"/>
          <w:lang w:val="en-CA"/>
        </w:rPr>
        <w:t>.</w:t>
      </w:r>
      <w:r w:rsidR="00C7650E" w:rsidRPr="00280661">
        <w:rPr>
          <w:rFonts w:cs="Arial"/>
          <w:lang w:val="en-CA"/>
        </w:rPr>
        <w:t xml:space="preserve"> The first project management activity (i.e. Proof of Concepts Planning) has been added to the Entry Profile.</w:t>
      </w:r>
      <w:r w:rsidR="00DC7FB2" w:rsidRPr="00280661">
        <w:rPr>
          <w:rFonts w:cs="Arial"/>
          <w:lang w:val="en-CA"/>
        </w:rPr>
        <w:t xml:space="preserve"> </w:t>
      </w:r>
    </w:p>
    <w:p w14:paraId="30562DAD" w14:textId="77777777" w:rsidR="003500D0" w:rsidRPr="00280661" w:rsidRDefault="00DC7FB2" w:rsidP="003500D0">
      <w:pPr>
        <w:tabs>
          <w:tab w:val="left" w:pos="2520"/>
        </w:tabs>
        <w:rPr>
          <w:rFonts w:cs="Arial"/>
          <w:i/>
          <w:lang w:val="en-CA"/>
        </w:rPr>
      </w:pPr>
      <w:r w:rsidRPr="00280661">
        <w:rPr>
          <w:rFonts w:cs="Arial"/>
          <w:i/>
          <w:lang w:val="en-CA"/>
        </w:rPr>
        <w:t>Tip: For more complete view into the entire process, getting familiar with the Entry Profile is highly recommended.</w:t>
      </w:r>
    </w:p>
    <w:p w14:paraId="75230083" w14:textId="77777777" w:rsidR="009312E3" w:rsidRPr="00280661" w:rsidRDefault="003500D0" w:rsidP="00275814">
      <w:pPr>
        <w:pStyle w:val="Heading3"/>
      </w:pPr>
      <w:bookmarkStart w:id="46" w:name="_Toc336071324"/>
      <w:bookmarkStart w:id="47" w:name="_Toc288466363"/>
      <w:r w:rsidRPr="00280661">
        <w:t>4.</w:t>
      </w:r>
      <w:r w:rsidR="003A44F1" w:rsidRPr="00280661">
        <w:t>1.2</w:t>
      </w:r>
      <w:r w:rsidRPr="00280661">
        <w:t xml:space="preserve"> Activity PM.</w:t>
      </w:r>
      <w:r w:rsidR="00D74BC9" w:rsidRPr="00280661">
        <w:t>0</w:t>
      </w:r>
      <w:r w:rsidRPr="00280661">
        <w:t xml:space="preserve"> Pro</w:t>
      </w:r>
      <w:r w:rsidR="0098360A" w:rsidRPr="00280661">
        <w:t>of of Concept</w:t>
      </w:r>
      <w:r w:rsidRPr="00280661">
        <w:t xml:space="preserve"> Planning</w:t>
      </w:r>
      <w:bookmarkEnd w:id="46"/>
      <w:bookmarkEnd w:id="47"/>
    </w:p>
    <w:p w14:paraId="5AD7AA68" w14:textId="77777777" w:rsidR="003500D0" w:rsidRPr="00280661" w:rsidRDefault="003500D0" w:rsidP="003500D0">
      <w:pPr>
        <w:rPr>
          <w:lang w:val="en-CA"/>
        </w:rPr>
      </w:pPr>
    </w:p>
    <w:p w14:paraId="1EB14BB3" w14:textId="77777777" w:rsidR="003500D0" w:rsidRPr="00280661" w:rsidRDefault="0098360A" w:rsidP="003500D0">
      <w:pPr>
        <w:rPr>
          <w:lang w:val="en-CA"/>
        </w:rPr>
      </w:pPr>
      <w:r w:rsidRPr="00280661">
        <w:rPr>
          <w:lang w:val="en-CA"/>
        </w:rPr>
        <w:t>T</w:t>
      </w:r>
      <w:r w:rsidR="008F4033" w:rsidRPr="00280661">
        <w:rPr>
          <w:lang w:val="en-CA"/>
        </w:rPr>
        <w:t>his activity</w:t>
      </w:r>
      <w:r w:rsidR="00BE3F23" w:rsidRPr="00280661">
        <w:rPr>
          <w:lang w:val="en-CA"/>
        </w:rPr>
        <w:t xml:space="preserve"> </w:t>
      </w:r>
      <w:r w:rsidR="003500D0" w:rsidRPr="00280661">
        <w:rPr>
          <w:lang w:val="en-CA"/>
        </w:rPr>
        <w:t>provides:</w:t>
      </w:r>
    </w:p>
    <w:p w14:paraId="12B1C56E" w14:textId="77777777" w:rsidR="00EA61E9" w:rsidRPr="00280661" w:rsidRDefault="00EA61E9" w:rsidP="008F4033">
      <w:pPr>
        <w:pStyle w:val="ListContinue"/>
        <w:numPr>
          <w:ilvl w:val="0"/>
          <w:numId w:val="12"/>
        </w:numPr>
        <w:tabs>
          <w:tab w:val="clear" w:pos="400"/>
        </w:tabs>
        <w:rPr>
          <w:rFonts w:ascii="Verdana" w:hAnsi="Verdana"/>
        </w:rPr>
      </w:pPr>
      <w:r w:rsidRPr="00280661">
        <w:rPr>
          <w:rFonts w:ascii="Verdana" w:hAnsi="Verdana"/>
        </w:rPr>
        <w:t xml:space="preserve">Develop the </w:t>
      </w:r>
      <w:r w:rsidRPr="00280661">
        <w:rPr>
          <w:rFonts w:ascii="Verdana" w:hAnsi="Verdana"/>
          <w:i/>
        </w:rPr>
        <w:t>Initial Concept</w:t>
      </w:r>
      <w:r w:rsidRPr="00280661">
        <w:rPr>
          <w:rFonts w:ascii="Verdana" w:hAnsi="Verdana"/>
        </w:rPr>
        <w:t xml:space="preserve"> internally by using any design method available (for example team discussions, pitching contest</w:t>
      </w:r>
      <w:r w:rsidR="001271D7" w:rsidRPr="00280661">
        <w:rPr>
          <w:rFonts w:ascii="Verdana" w:hAnsi="Verdana"/>
        </w:rPr>
        <w:t xml:space="preserve"> or</w:t>
      </w:r>
      <w:r w:rsidRPr="00280661">
        <w:rPr>
          <w:rFonts w:ascii="Verdana" w:hAnsi="Verdana"/>
        </w:rPr>
        <w:t xml:space="preserve"> brainstorming).</w:t>
      </w:r>
    </w:p>
    <w:p w14:paraId="48EFD7AA" w14:textId="77777777" w:rsidR="00AC66DB" w:rsidRPr="00280661" w:rsidRDefault="003500D0" w:rsidP="008F4033">
      <w:pPr>
        <w:pStyle w:val="ListContinue"/>
        <w:numPr>
          <w:ilvl w:val="0"/>
          <w:numId w:val="12"/>
        </w:numPr>
        <w:tabs>
          <w:tab w:val="clear" w:pos="400"/>
        </w:tabs>
        <w:rPr>
          <w:rFonts w:ascii="Verdana" w:hAnsi="Verdana"/>
        </w:rPr>
      </w:pPr>
      <w:r w:rsidRPr="00280661">
        <w:rPr>
          <w:rFonts w:ascii="Verdana" w:hAnsi="Verdana"/>
        </w:rPr>
        <w:t>Review</w:t>
      </w:r>
      <w:r w:rsidR="00EA61E9" w:rsidRPr="00280661">
        <w:rPr>
          <w:rFonts w:ascii="Verdana" w:hAnsi="Verdana"/>
        </w:rPr>
        <w:t xml:space="preserve"> the </w:t>
      </w:r>
      <w:r w:rsidR="00EA61E9" w:rsidRPr="00280661">
        <w:rPr>
          <w:rFonts w:ascii="Verdana" w:hAnsi="Verdana"/>
          <w:i/>
        </w:rPr>
        <w:t>Initial Concept</w:t>
      </w:r>
      <w:r w:rsidR="00AC66DB" w:rsidRPr="00280661">
        <w:rPr>
          <w:rFonts w:ascii="Verdana" w:hAnsi="Verdana"/>
        </w:rPr>
        <w:t xml:space="preserve"> for sanity and validate it with </w:t>
      </w:r>
      <w:r w:rsidR="00AC66DB" w:rsidRPr="00280661">
        <w:rPr>
          <w:rFonts w:ascii="Verdana" w:hAnsi="Verdana"/>
          <w:i/>
        </w:rPr>
        <w:t>Proof of Concept</w:t>
      </w:r>
      <w:r w:rsidRPr="00280661">
        <w:rPr>
          <w:rFonts w:ascii="Verdana" w:hAnsi="Verdana"/>
          <w:i/>
        </w:rPr>
        <w:t>.</w:t>
      </w:r>
    </w:p>
    <w:p w14:paraId="34317245" w14:textId="42D364BB" w:rsidR="00AC66DB" w:rsidRPr="00280661" w:rsidRDefault="00AC66DB" w:rsidP="008F4033">
      <w:pPr>
        <w:pStyle w:val="ListContinue"/>
        <w:numPr>
          <w:ilvl w:val="0"/>
          <w:numId w:val="12"/>
        </w:numPr>
        <w:tabs>
          <w:tab w:val="clear" w:pos="400"/>
        </w:tabs>
        <w:rPr>
          <w:rFonts w:ascii="Verdana" w:hAnsi="Verdana"/>
        </w:rPr>
      </w:pPr>
      <w:r w:rsidRPr="00280661">
        <w:rPr>
          <w:rFonts w:ascii="Verdana" w:hAnsi="Verdana"/>
        </w:rPr>
        <w:t xml:space="preserve">Accept or Reject the </w:t>
      </w:r>
      <w:r w:rsidRPr="00280661">
        <w:rPr>
          <w:rFonts w:ascii="Verdana" w:hAnsi="Verdana"/>
          <w:i/>
        </w:rPr>
        <w:t>Proof of Concept</w:t>
      </w:r>
      <w:r w:rsidR="00EE2DBA" w:rsidRPr="00280661">
        <w:rPr>
          <w:rFonts w:ascii="Verdana" w:hAnsi="Verdana"/>
          <w:i/>
        </w:rPr>
        <w:t xml:space="preserve"> </w:t>
      </w:r>
      <w:r w:rsidR="00EE2DBA" w:rsidRPr="00280661">
        <w:rPr>
          <w:rFonts w:ascii="Verdana" w:hAnsi="Verdana"/>
        </w:rPr>
        <w:t xml:space="preserve">and if accepted, document the </w:t>
      </w:r>
      <w:r w:rsidR="00747A07" w:rsidRPr="00280661">
        <w:rPr>
          <w:rFonts w:ascii="Verdana" w:hAnsi="Verdana"/>
        </w:rPr>
        <w:t>i</w:t>
      </w:r>
      <w:r w:rsidR="00EE2DBA" w:rsidRPr="00280661">
        <w:rPr>
          <w:rFonts w:ascii="Verdana" w:hAnsi="Verdana"/>
        </w:rPr>
        <w:t>nitial</w:t>
      </w:r>
      <w:r w:rsidR="00747A07" w:rsidRPr="00280661">
        <w:rPr>
          <w:rFonts w:ascii="Verdana" w:hAnsi="Verdana"/>
        </w:rPr>
        <w:t xml:space="preserve"> version of Main</w:t>
      </w:r>
      <w:r w:rsidR="00EE2DBA" w:rsidRPr="00280661">
        <w:rPr>
          <w:rFonts w:ascii="Verdana" w:hAnsi="Verdana"/>
        </w:rPr>
        <w:t xml:space="preserve"> Design</w:t>
      </w:r>
      <w:r w:rsidR="00747A07" w:rsidRPr="00280661">
        <w:rPr>
          <w:rFonts w:ascii="Verdana" w:hAnsi="Verdana"/>
        </w:rPr>
        <w:t xml:space="preserve"> Document</w:t>
      </w:r>
      <w:r w:rsidRPr="00280661">
        <w:rPr>
          <w:rFonts w:ascii="Verdana" w:hAnsi="Verdana"/>
        </w:rPr>
        <w:t>.</w:t>
      </w:r>
    </w:p>
    <w:p w14:paraId="1CC41D02" w14:textId="57423391" w:rsidR="00012813" w:rsidRPr="00280661" w:rsidRDefault="00AC66DB" w:rsidP="00DC0B3A">
      <w:pPr>
        <w:pStyle w:val="ListContinue"/>
        <w:numPr>
          <w:ilvl w:val="0"/>
          <w:numId w:val="12"/>
        </w:numPr>
        <w:tabs>
          <w:tab w:val="clear" w:pos="400"/>
        </w:tabs>
        <w:spacing w:after="0"/>
        <w:ind w:left="308" w:firstLine="0"/>
        <w:jc w:val="left"/>
        <w:rPr>
          <w:rFonts w:ascii="Verdana" w:hAnsi="Verdana"/>
        </w:rPr>
      </w:pPr>
      <w:r w:rsidRPr="00280661">
        <w:rPr>
          <w:rFonts w:ascii="Verdana" w:hAnsi="Verdana"/>
        </w:rPr>
        <w:t xml:space="preserve">Make the decision to commit to the development process and advance to the </w:t>
      </w:r>
      <w:r w:rsidR="00C7650E" w:rsidRPr="00280661">
        <w:rPr>
          <w:rFonts w:ascii="Verdana" w:hAnsi="Verdana"/>
        </w:rPr>
        <w:t>Production</w:t>
      </w:r>
      <w:r w:rsidRPr="00280661">
        <w:rPr>
          <w:rFonts w:ascii="Verdana" w:hAnsi="Verdana"/>
        </w:rPr>
        <w:t xml:space="preserve"> phase or restart the design work for </w:t>
      </w:r>
      <w:r w:rsidRPr="00280661">
        <w:rPr>
          <w:rFonts w:ascii="Verdana" w:hAnsi="Verdana"/>
          <w:i/>
        </w:rPr>
        <w:t>Initial Concept</w:t>
      </w:r>
      <w:r w:rsidRPr="00280661">
        <w:rPr>
          <w:rFonts w:ascii="Verdana" w:hAnsi="Verdana"/>
        </w:rPr>
        <w:t xml:space="preserve">. </w:t>
      </w:r>
    </w:p>
    <w:p w14:paraId="21C121F6" w14:textId="77777777" w:rsidR="00012813" w:rsidRPr="00280661" w:rsidRDefault="00012813">
      <w:pPr>
        <w:spacing w:after="0"/>
        <w:jc w:val="left"/>
        <w:rPr>
          <w:rFonts w:eastAsia="MS Mincho"/>
          <w:lang w:val="en-CA" w:eastAsia="ja-JP"/>
        </w:rPr>
      </w:pPr>
      <w:r w:rsidRPr="00280661">
        <w:rPr>
          <w:lang w:val="en-CA"/>
        </w:rPr>
        <w:br w:type="page"/>
      </w:r>
    </w:p>
    <w:p w14:paraId="20F0F70B" w14:textId="77777777" w:rsidR="00012813" w:rsidRPr="00280661" w:rsidRDefault="00012813" w:rsidP="002D795F">
      <w:pPr>
        <w:pStyle w:val="ListContinue"/>
        <w:tabs>
          <w:tab w:val="clear" w:pos="400"/>
          <w:tab w:val="clear" w:pos="720"/>
        </w:tabs>
        <w:spacing w:after="0"/>
        <w:ind w:left="308" w:firstLine="0"/>
        <w:jc w:val="left"/>
        <w:rPr>
          <w:rFonts w:ascii="Verdana" w:hAnsi="Verdana"/>
        </w:rPr>
      </w:pPr>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
        <w:gridCol w:w="4120"/>
        <w:gridCol w:w="2070"/>
        <w:gridCol w:w="2058"/>
      </w:tblGrid>
      <w:tr w:rsidR="003500D0" w:rsidRPr="00280661" w14:paraId="00324A49" w14:textId="77777777" w:rsidTr="00336BAE">
        <w:trPr>
          <w:tblHeader/>
          <w:jc w:val="center"/>
        </w:trPr>
        <w:tc>
          <w:tcPr>
            <w:tcW w:w="980" w:type="dxa"/>
          </w:tcPr>
          <w:p w14:paraId="6F424685" w14:textId="77777777" w:rsidR="003500D0" w:rsidRPr="00280661" w:rsidRDefault="003500D0" w:rsidP="003500D0">
            <w:pPr>
              <w:jc w:val="center"/>
              <w:rPr>
                <w:rFonts w:cs="Arial"/>
                <w:b/>
                <w:lang w:val="en-CA"/>
              </w:rPr>
            </w:pPr>
            <w:r w:rsidRPr="00280661">
              <w:rPr>
                <w:rFonts w:cs="Arial"/>
                <w:b/>
                <w:lang w:val="en-CA"/>
              </w:rPr>
              <w:t>Role</w:t>
            </w:r>
          </w:p>
        </w:tc>
        <w:tc>
          <w:tcPr>
            <w:tcW w:w="4120" w:type="dxa"/>
          </w:tcPr>
          <w:p w14:paraId="5C9861C3" w14:textId="77777777" w:rsidR="003500D0" w:rsidRPr="00280661" w:rsidRDefault="003500D0" w:rsidP="003500D0">
            <w:pPr>
              <w:jc w:val="center"/>
              <w:rPr>
                <w:rFonts w:cs="Arial"/>
                <w:b/>
                <w:lang w:val="en-CA"/>
              </w:rPr>
            </w:pPr>
            <w:r w:rsidRPr="00280661">
              <w:rPr>
                <w:rFonts w:cs="Arial"/>
                <w:b/>
                <w:lang w:val="en-CA"/>
              </w:rPr>
              <w:t>Task List</w:t>
            </w:r>
          </w:p>
        </w:tc>
        <w:tc>
          <w:tcPr>
            <w:tcW w:w="2070" w:type="dxa"/>
          </w:tcPr>
          <w:p w14:paraId="5CEB6302" w14:textId="77777777" w:rsidR="003500D0" w:rsidRPr="00280661" w:rsidRDefault="003500D0" w:rsidP="003500D0">
            <w:pPr>
              <w:jc w:val="center"/>
              <w:rPr>
                <w:rFonts w:cs="Arial"/>
                <w:b/>
                <w:lang w:val="en-CA"/>
              </w:rPr>
            </w:pPr>
            <w:r w:rsidRPr="00280661">
              <w:rPr>
                <w:rFonts w:cs="Arial"/>
                <w:b/>
                <w:lang w:val="en-CA"/>
              </w:rPr>
              <w:t>Input Products</w:t>
            </w:r>
          </w:p>
        </w:tc>
        <w:tc>
          <w:tcPr>
            <w:tcW w:w="2058" w:type="dxa"/>
          </w:tcPr>
          <w:p w14:paraId="4D423684" w14:textId="77777777" w:rsidR="003500D0" w:rsidRPr="00280661" w:rsidRDefault="003500D0" w:rsidP="003500D0">
            <w:pPr>
              <w:jc w:val="center"/>
              <w:rPr>
                <w:rFonts w:cs="Arial"/>
                <w:b/>
                <w:lang w:val="en-CA"/>
              </w:rPr>
            </w:pPr>
            <w:r w:rsidRPr="00280661">
              <w:rPr>
                <w:rFonts w:cs="Arial"/>
                <w:b/>
                <w:lang w:val="en-CA"/>
              </w:rPr>
              <w:t>Output Products</w:t>
            </w:r>
          </w:p>
        </w:tc>
      </w:tr>
      <w:tr w:rsidR="003500D0" w:rsidRPr="00280661" w14:paraId="3BB99008" w14:textId="77777777" w:rsidTr="00336BAE">
        <w:trPr>
          <w:jc w:val="center"/>
        </w:trPr>
        <w:tc>
          <w:tcPr>
            <w:tcW w:w="980" w:type="dxa"/>
          </w:tcPr>
          <w:p w14:paraId="71363F11" w14:textId="016F6D0B" w:rsidR="007551EF" w:rsidRPr="00280661" w:rsidRDefault="007551EF">
            <w:pPr>
              <w:rPr>
                <w:rFonts w:cs="Arial"/>
                <w:lang w:val="en-CA"/>
              </w:rPr>
            </w:pPr>
            <w:r w:rsidRPr="00280661">
              <w:rPr>
                <w:rFonts w:cs="Arial"/>
                <w:lang w:val="en-CA"/>
              </w:rPr>
              <w:t>PD</w:t>
            </w:r>
          </w:p>
          <w:p w14:paraId="56A48AD8" w14:textId="77777777" w:rsidR="007551EF" w:rsidRPr="00280661" w:rsidRDefault="007551EF">
            <w:pPr>
              <w:rPr>
                <w:rFonts w:cs="Arial"/>
                <w:lang w:val="en-CA"/>
              </w:rPr>
            </w:pPr>
            <w:r w:rsidRPr="00280661">
              <w:rPr>
                <w:rFonts w:cs="Arial"/>
                <w:lang w:val="en-CA"/>
              </w:rPr>
              <w:t>WT</w:t>
            </w:r>
          </w:p>
          <w:p w14:paraId="24588E50" w14:textId="30AC2217" w:rsidR="003500D0" w:rsidRPr="00280661" w:rsidRDefault="00012813">
            <w:pPr>
              <w:rPr>
                <w:rFonts w:cs="Arial"/>
                <w:lang w:val="en-CA"/>
              </w:rPr>
            </w:pPr>
            <w:r w:rsidRPr="00280661">
              <w:rPr>
                <w:rFonts w:cs="Arial"/>
                <w:lang w:val="en-CA"/>
              </w:rPr>
              <w:t>PJM</w:t>
            </w:r>
          </w:p>
        </w:tc>
        <w:tc>
          <w:tcPr>
            <w:tcW w:w="4120" w:type="dxa"/>
          </w:tcPr>
          <w:p w14:paraId="74586AF4" w14:textId="3371F43C" w:rsidR="003500D0" w:rsidRPr="00280661" w:rsidRDefault="00AC66DB" w:rsidP="003500D0">
            <w:pPr>
              <w:rPr>
                <w:rFonts w:cs="Arial"/>
                <w:lang w:val="en-CA"/>
              </w:rPr>
            </w:pPr>
            <w:r w:rsidRPr="00280661">
              <w:rPr>
                <w:rFonts w:cs="Arial"/>
                <w:lang w:val="en-CA"/>
              </w:rPr>
              <w:t>PM.</w:t>
            </w:r>
            <w:r w:rsidR="00D74BC9" w:rsidRPr="00280661">
              <w:rPr>
                <w:rFonts w:cs="Arial"/>
                <w:lang w:val="en-CA"/>
              </w:rPr>
              <w:t>0</w:t>
            </w:r>
            <w:r w:rsidRPr="00280661">
              <w:rPr>
                <w:rFonts w:cs="Arial"/>
                <w:lang w:val="en-CA"/>
              </w:rPr>
              <w:t xml:space="preserve">.1 </w:t>
            </w:r>
            <w:r w:rsidR="00C7650E" w:rsidRPr="00280661">
              <w:rPr>
                <w:rFonts w:cs="Arial"/>
                <w:lang w:val="en-CA"/>
              </w:rPr>
              <w:t>Plan the d</w:t>
            </w:r>
            <w:r w:rsidRPr="00280661">
              <w:rPr>
                <w:rFonts w:cs="Arial"/>
                <w:lang w:val="en-CA"/>
              </w:rPr>
              <w:t>evelop</w:t>
            </w:r>
            <w:r w:rsidR="00C7650E" w:rsidRPr="00280661">
              <w:rPr>
                <w:rFonts w:cs="Arial"/>
                <w:lang w:val="en-CA"/>
              </w:rPr>
              <w:t xml:space="preserve">ment of </w:t>
            </w:r>
            <w:r w:rsidRPr="00280661">
              <w:rPr>
                <w:rFonts w:cs="Arial"/>
                <w:lang w:val="en-CA"/>
              </w:rPr>
              <w:t>the initial concept by using any methods suitable for the Product Designer, Work Team or Project Manager.</w:t>
            </w:r>
            <w:r w:rsidR="003500D0" w:rsidRPr="00280661">
              <w:rPr>
                <w:rFonts w:cs="Arial"/>
                <w:lang w:val="en-CA"/>
              </w:rPr>
              <w:t xml:space="preserve"> </w:t>
            </w:r>
          </w:p>
        </w:tc>
        <w:tc>
          <w:tcPr>
            <w:tcW w:w="2070" w:type="dxa"/>
          </w:tcPr>
          <w:p w14:paraId="7F0BFD56" w14:textId="77777777" w:rsidR="003500D0" w:rsidRPr="00280661" w:rsidRDefault="003500D0" w:rsidP="003500D0">
            <w:pPr>
              <w:spacing w:after="100" w:afterAutospacing="1" w:line="240" w:lineRule="atLeast"/>
              <w:jc w:val="left"/>
              <w:rPr>
                <w:rFonts w:cs="Arial"/>
                <w:i/>
                <w:iCs/>
                <w:lang w:val="en-CA"/>
              </w:rPr>
            </w:pPr>
            <w:r w:rsidRPr="00280661">
              <w:rPr>
                <w:rFonts w:cs="Arial"/>
                <w:i/>
                <w:iCs/>
                <w:lang w:val="en-CA"/>
              </w:rPr>
              <w:t>Statement of Work</w:t>
            </w:r>
          </w:p>
        </w:tc>
        <w:tc>
          <w:tcPr>
            <w:tcW w:w="2058" w:type="dxa"/>
          </w:tcPr>
          <w:p w14:paraId="0A02BF43" w14:textId="77777777" w:rsidR="003500D0" w:rsidRPr="00280661" w:rsidRDefault="00C7650E" w:rsidP="003500D0">
            <w:pPr>
              <w:spacing w:after="100" w:afterAutospacing="1" w:line="240" w:lineRule="atLeast"/>
              <w:jc w:val="left"/>
              <w:rPr>
                <w:rFonts w:cs="Arial"/>
                <w:i/>
                <w:iCs/>
                <w:lang w:val="en-CA"/>
              </w:rPr>
            </w:pPr>
            <w:r w:rsidRPr="00280661">
              <w:rPr>
                <w:rFonts w:cs="Arial"/>
                <w:i/>
                <w:iCs/>
                <w:lang w:val="en-CA"/>
              </w:rPr>
              <w:t>Proof of Concept Plan</w:t>
            </w:r>
          </w:p>
          <w:p w14:paraId="267019ED" w14:textId="77777777" w:rsidR="00747A07" w:rsidRPr="00280661" w:rsidRDefault="00747A07" w:rsidP="003500D0">
            <w:pPr>
              <w:spacing w:after="100" w:afterAutospacing="1" w:line="240" w:lineRule="atLeast"/>
              <w:jc w:val="left"/>
              <w:rPr>
                <w:rFonts w:cs="Arial"/>
                <w:i/>
                <w:iCs/>
                <w:lang w:val="en-CA"/>
              </w:rPr>
            </w:pPr>
            <w:r w:rsidRPr="00280661">
              <w:rPr>
                <w:rFonts w:cs="Arial"/>
                <w:i/>
                <w:iCs/>
                <w:lang w:val="en-CA"/>
              </w:rPr>
              <w:t>Initial Concept</w:t>
            </w:r>
          </w:p>
          <w:p w14:paraId="359F4F7F" w14:textId="77777777" w:rsidR="00747A07" w:rsidRPr="00280661" w:rsidRDefault="00747A07" w:rsidP="003500D0">
            <w:pPr>
              <w:spacing w:after="100" w:afterAutospacing="1" w:line="240" w:lineRule="atLeast"/>
              <w:jc w:val="left"/>
              <w:rPr>
                <w:rFonts w:cs="Arial"/>
                <w:i/>
                <w:iCs/>
                <w:lang w:val="en-CA"/>
              </w:rPr>
            </w:pPr>
          </w:p>
        </w:tc>
      </w:tr>
      <w:tr w:rsidR="003500D0" w:rsidRPr="00280661" w14:paraId="5C6B3DFF" w14:textId="77777777" w:rsidTr="00336BAE">
        <w:trPr>
          <w:jc w:val="center"/>
        </w:trPr>
        <w:tc>
          <w:tcPr>
            <w:tcW w:w="980" w:type="dxa"/>
          </w:tcPr>
          <w:p w14:paraId="63716A8F" w14:textId="187C0F66" w:rsidR="007551EF" w:rsidRPr="00280661" w:rsidRDefault="00BE3F23">
            <w:pPr>
              <w:rPr>
                <w:rFonts w:cs="Arial"/>
                <w:lang w:val="en-CA"/>
              </w:rPr>
            </w:pPr>
            <w:r w:rsidRPr="00280661">
              <w:rPr>
                <w:rFonts w:cs="Arial"/>
                <w:lang w:val="en-CA"/>
              </w:rPr>
              <w:t>OM</w:t>
            </w:r>
            <w:r w:rsidR="00012813" w:rsidRPr="00280661">
              <w:rPr>
                <w:rFonts w:cs="Arial"/>
                <w:lang w:val="en-CA"/>
              </w:rPr>
              <w:t>T</w:t>
            </w:r>
          </w:p>
          <w:p w14:paraId="378B1556" w14:textId="5EBBBDE9" w:rsidR="007551EF" w:rsidRPr="00280661" w:rsidRDefault="007551EF">
            <w:pPr>
              <w:rPr>
                <w:rFonts w:cs="Arial"/>
                <w:lang w:val="en-CA"/>
              </w:rPr>
            </w:pPr>
            <w:r w:rsidRPr="00280661">
              <w:rPr>
                <w:rFonts w:cs="Arial"/>
                <w:lang w:val="en-CA"/>
              </w:rPr>
              <w:t>WT</w:t>
            </w:r>
          </w:p>
          <w:p w14:paraId="58D75507" w14:textId="3B8AF909" w:rsidR="003500D0" w:rsidRPr="00280661" w:rsidRDefault="00012813">
            <w:pPr>
              <w:rPr>
                <w:rFonts w:cs="Arial"/>
                <w:lang w:val="en-CA"/>
              </w:rPr>
            </w:pPr>
            <w:r w:rsidRPr="00280661">
              <w:rPr>
                <w:rFonts w:cs="Arial"/>
                <w:lang w:val="en-CA"/>
              </w:rPr>
              <w:t>PJM</w:t>
            </w:r>
            <w:r w:rsidR="00BE3F23" w:rsidRPr="00280661">
              <w:rPr>
                <w:rFonts w:cs="Arial"/>
                <w:lang w:val="en-CA"/>
              </w:rPr>
              <w:t xml:space="preserve"> </w:t>
            </w:r>
          </w:p>
        </w:tc>
        <w:tc>
          <w:tcPr>
            <w:tcW w:w="4120" w:type="dxa"/>
          </w:tcPr>
          <w:p w14:paraId="57E5CA61" w14:textId="77777777" w:rsidR="003500D0" w:rsidRPr="00280661" w:rsidRDefault="003500D0" w:rsidP="00BE3F23">
            <w:pPr>
              <w:rPr>
                <w:rFonts w:cs="Arial"/>
                <w:i/>
                <w:iCs/>
                <w:lang w:val="en-CA"/>
              </w:rPr>
            </w:pPr>
            <w:r w:rsidRPr="00280661">
              <w:rPr>
                <w:rFonts w:cs="Arial"/>
                <w:lang w:val="en-CA"/>
              </w:rPr>
              <w:t>PM.</w:t>
            </w:r>
            <w:r w:rsidR="00D74BC9" w:rsidRPr="00280661">
              <w:rPr>
                <w:rFonts w:cs="Arial"/>
                <w:lang w:val="en-CA"/>
              </w:rPr>
              <w:t>0</w:t>
            </w:r>
            <w:r w:rsidRPr="00280661">
              <w:rPr>
                <w:rFonts w:cs="Arial"/>
                <w:lang w:val="en-CA"/>
              </w:rPr>
              <w:t>.</w:t>
            </w:r>
            <w:r w:rsidR="00D74BC9" w:rsidRPr="00280661">
              <w:rPr>
                <w:rFonts w:cs="Arial"/>
                <w:lang w:val="en-CA"/>
              </w:rPr>
              <w:t>2</w:t>
            </w:r>
            <w:r w:rsidRPr="00280661">
              <w:rPr>
                <w:rFonts w:cs="Arial"/>
                <w:lang w:val="en-CA"/>
              </w:rPr>
              <w:t xml:space="preserve"> </w:t>
            </w:r>
            <w:r w:rsidR="00BE3F23" w:rsidRPr="00280661">
              <w:rPr>
                <w:rFonts w:cs="Arial"/>
                <w:lang w:val="en-CA"/>
              </w:rPr>
              <w:t xml:space="preserve">Review of the Initial Concept for sanity by the Organizational Management Team, development of the proof-of-concept version of the product by the Work Team. </w:t>
            </w:r>
          </w:p>
        </w:tc>
        <w:tc>
          <w:tcPr>
            <w:tcW w:w="2070" w:type="dxa"/>
          </w:tcPr>
          <w:p w14:paraId="2591C71A" w14:textId="77777777" w:rsidR="00C7650E" w:rsidRPr="00280661" w:rsidRDefault="00C7650E" w:rsidP="003500D0">
            <w:pPr>
              <w:spacing w:after="100" w:afterAutospacing="1" w:line="240" w:lineRule="atLeast"/>
              <w:jc w:val="left"/>
              <w:rPr>
                <w:rFonts w:cs="Arial"/>
                <w:i/>
                <w:iCs/>
                <w:lang w:val="en-CA"/>
              </w:rPr>
            </w:pPr>
            <w:r w:rsidRPr="00280661">
              <w:rPr>
                <w:rFonts w:cs="Arial"/>
                <w:i/>
                <w:iCs/>
                <w:lang w:val="en-CA"/>
              </w:rPr>
              <w:t>Proof of Concept Plan</w:t>
            </w:r>
          </w:p>
          <w:p w14:paraId="648FFE72" w14:textId="77777777" w:rsidR="003500D0" w:rsidRPr="00280661" w:rsidRDefault="00BE3F23" w:rsidP="00747A07">
            <w:pPr>
              <w:spacing w:after="100" w:afterAutospacing="1" w:line="240" w:lineRule="atLeast"/>
              <w:jc w:val="left"/>
              <w:rPr>
                <w:rFonts w:cs="Arial"/>
                <w:i/>
                <w:iCs/>
                <w:lang w:val="en-CA"/>
              </w:rPr>
            </w:pPr>
            <w:r w:rsidRPr="00280661">
              <w:rPr>
                <w:rFonts w:cs="Arial"/>
                <w:i/>
                <w:iCs/>
                <w:lang w:val="en-CA"/>
              </w:rPr>
              <w:t>Initial Concept</w:t>
            </w:r>
          </w:p>
        </w:tc>
        <w:tc>
          <w:tcPr>
            <w:tcW w:w="2058" w:type="dxa"/>
          </w:tcPr>
          <w:p w14:paraId="032138A1" w14:textId="77777777" w:rsidR="003500D0" w:rsidRPr="00280661" w:rsidRDefault="00BE3F23" w:rsidP="003500D0">
            <w:pPr>
              <w:spacing w:after="100" w:afterAutospacing="1" w:line="240" w:lineRule="atLeast"/>
              <w:jc w:val="left"/>
              <w:rPr>
                <w:rFonts w:cs="Arial"/>
                <w:i/>
                <w:iCs/>
                <w:lang w:val="en-CA"/>
              </w:rPr>
            </w:pPr>
            <w:r w:rsidRPr="00280661">
              <w:rPr>
                <w:rFonts w:cs="Arial"/>
                <w:i/>
                <w:iCs/>
                <w:lang w:val="en-CA"/>
              </w:rPr>
              <w:t>Proof-of-Concept</w:t>
            </w:r>
            <w:r w:rsidR="00747A07" w:rsidRPr="00280661">
              <w:rPr>
                <w:rFonts w:cs="Arial"/>
                <w:i/>
                <w:iCs/>
                <w:lang w:val="en-CA"/>
              </w:rPr>
              <w:t xml:space="preserve"> [initial]</w:t>
            </w:r>
          </w:p>
          <w:p w14:paraId="2C862A78" w14:textId="77777777" w:rsidR="003500D0" w:rsidRPr="00280661" w:rsidRDefault="003500D0" w:rsidP="003500D0">
            <w:pPr>
              <w:spacing w:after="100" w:afterAutospacing="1" w:line="240" w:lineRule="atLeast"/>
              <w:jc w:val="left"/>
              <w:rPr>
                <w:rFonts w:cs="Arial"/>
                <w:i/>
                <w:iCs/>
                <w:lang w:val="en-CA"/>
              </w:rPr>
            </w:pPr>
          </w:p>
          <w:p w14:paraId="3217F6FE" w14:textId="77777777" w:rsidR="003500D0" w:rsidRPr="00280661" w:rsidRDefault="003500D0" w:rsidP="003500D0">
            <w:pPr>
              <w:spacing w:after="100" w:afterAutospacing="1" w:line="240" w:lineRule="atLeast"/>
              <w:jc w:val="left"/>
              <w:rPr>
                <w:rFonts w:cs="Arial"/>
                <w:i/>
                <w:iCs/>
                <w:lang w:val="en-CA"/>
              </w:rPr>
            </w:pPr>
          </w:p>
        </w:tc>
      </w:tr>
      <w:tr w:rsidR="003500D0" w:rsidRPr="00280661" w14:paraId="37282B2C" w14:textId="77777777" w:rsidTr="00336BAE">
        <w:trPr>
          <w:jc w:val="center"/>
        </w:trPr>
        <w:tc>
          <w:tcPr>
            <w:tcW w:w="980" w:type="dxa"/>
          </w:tcPr>
          <w:p w14:paraId="7681ED7F" w14:textId="77777777" w:rsidR="007551EF" w:rsidRPr="00280661" w:rsidRDefault="00BE3F23">
            <w:pPr>
              <w:rPr>
                <w:rFonts w:cs="Arial"/>
                <w:lang w:val="en-CA"/>
              </w:rPr>
            </w:pPr>
            <w:r w:rsidRPr="00280661">
              <w:rPr>
                <w:rFonts w:cs="Arial"/>
                <w:lang w:val="en-CA"/>
              </w:rPr>
              <w:t>OM</w:t>
            </w:r>
            <w:r w:rsidR="00012813" w:rsidRPr="00280661">
              <w:rPr>
                <w:rFonts w:cs="Arial"/>
                <w:lang w:val="en-CA"/>
              </w:rPr>
              <w:t>T</w:t>
            </w:r>
          </w:p>
          <w:p w14:paraId="193643AB" w14:textId="7DFAC59D" w:rsidR="003500D0" w:rsidRPr="00280661" w:rsidRDefault="00BE3F23">
            <w:pPr>
              <w:rPr>
                <w:rFonts w:cs="Arial"/>
                <w:lang w:val="en-CA"/>
              </w:rPr>
            </w:pPr>
            <w:r w:rsidRPr="00280661">
              <w:rPr>
                <w:rFonts w:cs="Arial"/>
                <w:lang w:val="en-CA"/>
              </w:rPr>
              <w:t>P</w:t>
            </w:r>
            <w:r w:rsidR="00012813" w:rsidRPr="00280661">
              <w:rPr>
                <w:rFonts w:cs="Arial"/>
                <w:lang w:val="en-CA"/>
              </w:rPr>
              <w:t>J</w:t>
            </w:r>
            <w:r w:rsidRPr="00280661">
              <w:rPr>
                <w:rFonts w:cs="Arial"/>
                <w:lang w:val="en-CA"/>
              </w:rPr>
              <w:t>M</w:t>
            </w:r>
          </w:p>
        </w:tc>
        <w:tc>
          <w:tcPr>
            <w:tcW w:w="4120" w:type="dxa"/>
          </w:tcPr>
          <w:p w14:paraId="51CEBD67" w14:textId="19F7D83F" w:rsidR="003500D0" w:rsidRPr="00280661" w:rsidRDefault="00BE3F23" w:rsidP="003500D0">
            <w:pPr>
              <w:rPr>
                <w:rFonts w:cs="Arial"/>
                <w:lang w:val="en-CA"/>
              </w:rPr>
            </w:pPr>
            <w:r w:rsidRPr="00280661">
              <w:rPr>
                <w:rFonts w:cs="Arial"/>
                <w:lang w:val="en-CA"/>
              </w:rPr>
              <w:t>PM.</w:t>
            </w:r>
            <w:r w:rsidR="002E661D" w:rsidRPr="00280661">
              <w:rPr>
                <w:rFonts w:cs="Arial"/>
                <w:lang w:val="en-CA"/>
              </w:rPr>
              <w:t>0</w:t>
            </w:r>
            <w:r w:rsidRPr="00280661">
              <w:rPr>
                <w:rFonts w:cs="Arial"/>
                <w:lang w:val="en-CA"/>
              </w:rPr>
              <w:t>.</w:t>
            </w:r>
            <w:r w:rsidR="00C7650E" w:rsidRPr="00280661">
              <w:rPr>
                <w:rFonts w:cs="Arial"/>
                <w:lang w:val="en-CA"/>
              </w:rPr>
              <w:t>3</w:t>
            </w:r>
            <w:r w:rsidRPr="00280661">
              <w:rPr>
                <w:rFonts w:cs="Arial"/>
                <w:lang w:val="en-CA"/>
              </w:rPr>
              <w:t xml:space="preserve"> Accept or reject the Proof-of-Concept and make the decision to</w:t>
            </w:r>
            <w:r w:rsidR="00EE2DBA" w:rsidRPr="00280661">
              <w:rPr>
                <w:rFonts w:cs="Arial"/>
                <w:lang w:val="en-CA"/>
              </w:rPr>
              <w:t xml:space="preserve"> document the existing work and</w:t>
            </w:r>
            <w:r w:rsidRPr="00280661">
              <w:rPr>
                <w:rFonts w:cs="Arial"/>
                <w:lang w:val="en-CA"/>
              </w:rPr>
              <w:t xml:space="preserve"> commit to the</w:t>
            </w:r>
            <w:r w:rsidR="00EE2DBA" w:rsidRPr="00280661">
              <w:rPr>
                <w:rFonts w:cs="Arial"/>
                <w:lang w:val="en-CA"/>
              </w:rPr>
              <w:t xml:space="preserve"> further</w:t>
            </w:r>
            <w:r w:rsidRPr="00280661">
              <w:rPr>
                <w:rFonts w:cs="Arial"/>
                <w:lang w:val="en-CA"/>
              </w:rPr>
              <w:t xml:space="preserve"> development</w:t>
            </w:r>
            <w:r w:rsidR="00EE2DBA" w:rsidRPr="00280661">
              <w:rPr>
                <w:rFonts w:cs="Arial"/>
                <w:lang w:val="en-CA"/>
              </w:rPr>
              <w:t>,</w:t>
            </w:r>
            <w:r w:rsidRPr="00280661">
              <w:rPr>
                <w:rFonts w:cs="Arial"/>
                <w:lang w:val="en-CA"/>
              </w:rPr>
              <w:t xml:space="preserve"> or reject the design and restart the process.</w:t>
            </w:r>
          </w:p>
          <w:p w14:paraId="034500CC" w14:textId="4C8199EB" w:rsidR="00C7650E" w:rsidRPr="00280661" w:rsidRDefault="00C7650E">
            <w:pPr>
              <w:rPr>
                <w:rFonts w:cs="Arial"/>
                <w:lang w:val="en-CA"/>
              </w:rPr>
            </w:pPr>
            <w:r w:rsidRPr="00280661">
              <w:rPr>
                <w:rFonts w:cs="Arial"/>
                <w:lang w:val="en-CA"/>
              </w:rPr>
              <w:t>If the Proof of Concept is rejected, OM</w:t>
            </w:r>
            <w:r w:rsidR="00012813" w:rsidRPr="00280661">
              <w:rPr>
                <w:rFonts w:cs="Arial"/>
                <w:lang w:val="en-CA"/>
              </w:rPr>
              <w:t>T</w:t>
            </w:r>
            <w:r w:rsidRPr="00280661">
              <w:rPr>
                <w:rFonts w:cs="Arial"/>
                <w:lang w:val="en-CA"/>
              </w:rPr>
              <w:t xml:space="preserve"> and P</w:t>
            </w:r>
            <w:r w:rsidR="00012813" w:rsidRPr="00280661">
              <w:rPr>
                <w:rFonts w:cs="Arial"/>
                <w:lang w:val="en-CA"/>
              </w:rPr>
              <w:t>J</w:t>
            </w:r>
            <w:r w:rsidRPr="00280661">
              <w:rPr>
                <w:rFonts w:cs="Arial"/>
                <w:lang w:val="en-CA"/>
              </w:rPr>
              <w:t>M may decide to plan another cycle of development at task PM.0.1</w:t>
            </w:r>
          </w:p>
        </w:tc>
        <w:tc>
          <w:tcPr>
            <w:tcW w:w="2070" w:type="dxa"/>
          </w:tcPr>
          <w:p w14:paraId="093C4690" w14:textId="77777777" w:rsidR="003500D0" w:rsidRPr="00280661" w:rsidRDefault="00BE3F23" w:rsidP="003500D0">
            <w:pPr>
              <w:spacing w:after="100" w:afterAutospacing="1" w:line="240" w:lineRule="atLeast"/>
              <w:jc w:val="left"/>
              <w:rPr>
                <w:rFonts w:cs="Arial"/>
                <w:i/>
                <w:iCs/>
                <w:lang w:val="en-CA"/>
              </w:rPr>
            </w:pPr>
            <w:r w:rsidRPr="00280661">
              <w:rPr>
                <w:rFonts w:cs="Arial"/>
                <w:i/>
                <w:iCs/>
                <w:lang w:val="en-CA"/>
              </w:rPr>
              <w:t>Proof-of-Concept</w:t>
            </w:r>
            <w:r w:rsidR="00747A07" w:rsidRPr="00280661">
              <w:rPr>
                <w:rFonts w:cs="Arial"/>
                <w:i/>
                <w:iCs/>
                <w:lang w:val="en-CA"/>
              </w:rPr>
              <w:t xml:space="preserve"> [initial]</w:t>
            </w:r>
          </w:p>
        </w:tc>
        <w:tc>
          <w:tcPr>
            <w:tcW w:w="2058" w:type="dxa"/>
          </w:tcPr>
          <w:p w14:paraId="686BBB7C" w14:textId="77777777" w:rsidR="00D7744B" w:rsidRPr="00280661" w:rsidRDefault="00BE3F23" w:rsidP="003500D0">
            <w:pPr>
              <w:spacing w:after="100" w:afterAutospacing="1" w:line="240" w:lineRule="atLeast"/>
              <w:jc w:val="left"/>
              <w:rPr>
                <w:rFonts w:cs="Arial"/>
                <w:i/>
                <w:iCs/>
                <w:lang w:val="en-CA"/>
              </w:rPr>
            </w:pPr>
            <w:r w:rsidRPr="00280661">
              <w:rPr>
                <w:rFonts w:cs="Arial"/>
                <w:i/>
                <w:iCs/>
                <w:lang w:val="en-CA"/>
              </w:rPr>
              <w:t xml:space="preserve">Proof-of-Concept </w:t>
            </w:r>
            <w:r w:rsidR="00D7744B" w:rsidRPr="00280661">
              <w:rPr>
                <w:rFonts w:cs="Arial"/>
                <w:i/>
                <w:iCs/>
                <w:lang w:val="en-CA"/>
              </w:rPr>
              <w:t>[</w:t>
            </w:r>
            <w:r w:rsidRPr="00280661">
              <w:rPr>
                <w:rFonts w:cs="Arial"/>
                <w:i/>
                <w:iCs/>
                <w:lang w:val="en-CA"/>
              </w:rPr>
              <w:t>accepted</w:t>
            </w:r>
            <w:r w:rsidR="00D7744B" w:rsidRPr="00280661">
              <w:rPr>
                <w:rFonts w:cs="Arial"/>
                <w:i/>
                <w:iCs/>
                <w:lang w:val="en-CA"/>
              </w:rPr>
              <w:t>]</w:t>
            </w:r>
            <w:r w:rsidRPr="00280661">
              <w:rPr>
                <w:rFonts w:cs="Arial"/>
                <w:i/>
                <w:iCs/>
                <w:lang w:val="en-CA"/>
              </w:rPr>
              <w:t xml:space="preserve"> </w:t>
            </w:r>
          </w:p>
          <w:p w14:paraId="08046539" w14:textId="542FACEC" w:rsidR="00EE2DBA" w:rsidRPr="00280661" w:rsidRDefault="00747A07" w:rsidP="003500D0">
            <w:pPr>
              <w:spacing w:after="100" w:afterAutospacing="1" w:line="240" w:lineRule="atLeast"/>
              <w:jc w:val="left"/>
              <w:rPr>
                <w:rFonts w:cs="Arial"/>
                <w:i/>
                <w:iCs/>
                <w:lang w:val="en-CA"/>
              </w:rPr>
            </w:pPr>
            <w:r w:rsidRPr="00280661">
              <w:rPr>
                <w:rFonts w:cs="Arial"/>
                <w:i/>
                <w:iCs/>
                <w:lang w:val="en-CA"/>
              </w:rPr>
              <w:t xml:space="preserve">Main </w:t>
            </w:r>
            <w:r w:rsidR="00EE2DBA" w:rsidRPr="00280661">
              <w:rPr>
                <w:rFonts w:cs="Arial"/>
                <w:i/>
                <w:iCs/>
                <w:lang w:val="en-CA"/>
              </w:rPr>
              <w:t>Design</w:t>
            </w:r>
            <w:r w:rsidRPr="00280661">
              <w:rPr>
                <w:rFonts w:cs="Arial"/>
                <w:i/>
                <w:iCs/>
                <w:lang w:val="en-CA"/>
              </w:rPr>
              <w:t xml:space="preserve"> Document [initial]</w:t>
            </w:r>
          </w:p>
          <w:p w14:paraId="7F1A8333" w14:textId="4409B0E0" w:rsidR="003500D0" w:rsidRPr="00280661" w:rsidRDefault="00540437" w:rsidP="00A21702">
            <w:pPr>
              <w:keepNext/>
              <w:spacing w:after="100" w:afterAutospacing="1" w:line="240" w:lineRule="atLeast"/>
              <w:jc w:val="left"/>
              <w:rPr>
                <w:rFonts w:cs="Arial"/>
                <w:i/>
                <w:iCs/>
                <w:lang w:val="en-CA"/>
              </w:rPr>
            </w:pPr>
            <w:r w:rsidRPr="00280661">
              <w:rPr>
                <w:rFonts w:cs="Arial"/>
                <w:i/>
                <w:iCs/>
                <w:lang w:val="en-CA"/>
              </w:rPr>
              <w:t>Project plan [initial]</w:t>
            </w:r>
            <w:r w:rsidR="00AF5F44" w:rsidRPr="00280661">
              <w:rPr>
                <w:rFonts w:cs="Arial"/>
                <w:i/>
                <w:iCs/>
                <w:lang w:val="en-CA"/>
              </w:rPr>
              <w:t xml:space="preserve"> </w:t>
            </w:r>
            <w:r w:rsidR="00BE3F23" w:rsidRPr="00280661">
              <w:rPr>
                <w:rFonts w:cs="Arial"/>
                <w:i/>
                <w:iCs/>
                <w:lang w:val="en-CA"/>
              </w:rPr>
              <w:t xml:space="preserve">or Proof-of-Concept </w:t>
            </w:r>
            <w:r w:rsidR="00D7744B" w:rsidRPr="00280661">
              <w:rPr>
                <w:rFonts w:cs="Arial"/>
                <w:i/>
                <w:iCs/>
                <w:lang w:val="en-CA"/>
              </w:rPr>
              <w:t>[</w:t>
            </w:r>
            <w:r w:rsidR="00BE3F23" w:rsidRPr="00280661">
              <w:rPr>
                <w:rFonts w:cs="Arial"/>
                <w:i/>
                <w:iCs/>
                <w:lang w:val="en-CA"/>
              </w:rPr>
              <w:t>rejected</w:t>
            </w:r>
            <w:r w:rsidR="00D7744B" w:rsidRPr="00280661">
              <w:rPr>
                <w:rFonts w:cs="Arial"/>
                <w:i/>
                <w:iCs/>
                <w:lang w:val="en-CA"/>
              </w:rPr>
              <w:t>]</w:t>
            </w:r>
          </w:p>
        </w:tc>
      </w:tr>
    </w:tbl>
    <w:p w14:paraId="1B0D0357" w14:textId="690DDEB8" w:rsidR="003500D0" w:rsidRPr="00280661" w:rsidRDefault="00A21702" w:rsidP="00A21702">
      <w:pPr>
        <w:pStyle w:val="Caption"/>
      </w:pPr>
      <w:bookmarkStart w:id="48" w:name="_Toc288466397"/>
      <w:r w:rsidRPr="00280661">
        <w:t xml:space="preserve">Table </w:t>
      </w:r>
      <w:r w:rsidRPr="00280661">
        <w:fldChar w:fldCharType="begin"/>
      </w:r>
      <w:r w:rsidRPr="00280661">
        <w:instrText xml:space="preserve"> SEQ Table \* ARABIC </w:instrText>
      </w:r>
      <w:r w:rsidRPr="00280661">
        <w:fldChar w:fldCharType="separate"/>
      </w:r>
      <w:r w:rsidR="00B40285" w:rsidRPr="00280661">
        <w:rPr>
          <w:noProof/>
        </w:rPr>
        <w:t>2</w:t>
      </w:r>
      <w:r w:rsidRPr="00280661">
        <w:fldChar w:fldCharType="end"/>
      </w:r>
      <w:proofErr w:type="gramStart"/>
      <w:r w:rsidRPr="00280661">
        <w:t xml:space="preserve"> :</w:t>
      </w:r>
      <w:proofErr w:type="gramEnd"/>
      <w:r w:rsidR="0004489D" w:rsidRPr="00280661">
        <w:t xml:space="preserve"> Activity PM.0 Proof of Concept Planning</w:t>
      </w:r>
      <w:bookmarkEnd w:id="48"/>
      <w:r w:rsidRPr="00280661">
        <w:t xml:space="preserve"> </w:t>
      </w:r>
    </w:p>
    <w:p w14:paraId="5D45D79A" w14:textId="77777777" w:rsidR="003500D0" w:rsidRPr="00280661" w:rsidRDefault="003500D0" w:rsidP="003500D0">
      <w:pPr>
        <w:rPr>
          <w:lang w:val="en-CA"/>
        </w:rPr>
      </w:pPr>
    </w:p>
    <w:p w14:paraId="5B6D1539" w14:textId="2E164E2C" w:rsidR="003500D0" w:rsidRPr="00280661" w:rsidRDefault="00F2397A" w:rsidP="003500D0">
      <w:pPr>
        <w:pStyle w:val="Caption"/>
        <w:rPr>
          <w:rStyle w:val="Emphasis"/>
          <w:lang w:val="en-CA"/>
        </w:rPr>
      </w:pPr>
      <w:r w:rsidRPr="00280661">
        <w:t xml:space="preserve">Proof of Concept </w:t>
      </w:r>
      <w:r w:rsidR="003500D0" w:rsidRPr="00280661">
        <w:rPr>
          <w:rStyle w:val="Emphasis"/>
          <w:lang w:val="en-CA"/>
        </w:rPr>
        <w:t>Planning Process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376"/>
      </w:tblGrid>
      <w:tr w:rsidR="003500D0" w:rsidRPr="00280661" w14:paraId="1A8C818B" w14:textId="77777777" w:rsidTr="00336BAE">
        <w:trPr>
          <w:trHeight w:val="420"/>
        </w:trPr>
        <w:tc>
          <w:tcPr>
            <w:tcW w:w="9356" w:type="dxa"/>
            <w:gridSpan w:val="2"/>
            <w:shd w:val="clear" w:color="auto" w:fill="000080"/>
            <w:vAlign w:val="center"/>
          </w:tcPr>
          <w:p w14:paraId="02D4033A" w14:textId="77777777" w:rsidR="003500D0" w:rsidRPr="00280661" w:rsidRDefault="003500D0" w:rsidP="003500D0">
            <w:pPr>
              <w:jc w:val="left"/>
              <w:rPr>
                <w:b/>
                <w:sz w:val="22"/>
                <w:szCs w:val="22"/>
                <w:lang w:val="en-CA"/>
              </w:rPr>
            </w:pPr>
          </w:p>
        </w:tc>
      </w:tr>
      <w:tr w:rsidR="003500D0" w:rsidRPr="00280661" w14:paraId="7AEEC9F2" w14:textId="77777777" w:rsidTr="00336BAE">
        <w:trPr>
          <w:trHeight w:val="360"/>
        </w:trPr>
        <w:tc>
          <w:tcPr>
            <w:tcW w:w="1980" w:type="dxa"/>
          </w:tcPr>
          <w:p w14:paraId="1B527131" w14:textId="77777777" w:rsidR="003500D0" w:rsidRPr="00280661" w:rsidRDefault="003500D0" w:rsidP="003500D0">
            <w:pPr>
              <w:rPr>
                <w:b/>
                <w:i/>
                <w:lang w:val="en-CA"/>
              </w:rPr>
            </w:pPr>
            <w:r w:rsidRPr="00280661">
              <w:rPr>
                <w:b/>
                <w:i/>
                <w:lang w:val="en-CA"/>
              </w:rPr>
              <w:t>Objectives:</w:t>
            </w:r>
          </w:p>
        </w:tc>
        <w:tc>
          <w:tcPr>
            <w:tcW w:w="7376" w:type="dxa"/>
            <w:vAlign w:val="center"/>
          </w:tcPr>
          <w:p w14:paraId="44CD180D" w14:textId="42CC2E3A" w:rsidR="003500D0" w:rsidRPr="00280661" w:rsidRDefault="003500D0" w:rsidP="003500D0">
            <w:pPr>
              <w:rPr>
                <w:lang w:val="en-CA"/>
              </w:rPr>
            </w:pPr>
            <w:r w:rsidRPr="00280661">
              <w:rPr>
                <w:lang w:val="en-CA"/>
              </w:rPr>
              <w:t xml:space="preserve">The primary objective of the </w:t>
            </w:r>
            <w:r w:rsidR="00F2397A" w:rsidRPr="00280661">
              <w:rPr>
                <w:lang w:val="en-CA"/>
              </w:rPr>
              <w:t>Proof of Concept</w:t>
            </w:r>
            <w:r w:rsidRPr="00280661">
              <w:rPr>
                <w:lang w:val="en-CA"/>
              </w:rPr>
              <w:t xml:space="preserve"> Planning Process is to produce and communicate an effective and workable project plan</w:t>
            </w:r>
            <w:r w:rsidR="00BE3F23" w:rsidRPr="00280661">
              <w:rPr>
                <w:lang w:val="en-CA"/>
              </w:rPr>
              <w:t xml:space="preserve"> with the first design for the </w:t>
            </w:r>
            <w:r w:rsidR="002072A9" w:rsidRPr="00280661">
              <w:rPr>
                <w:lang w:val="en-CA"/>
              </w:rPr>
              <w:t>developed product explained in the first version of the Main Design Document</w:t>
            </w:r>
            <w:r w:rsidRPr="00280661">
              <w:rPr>
                <w:lang w:val="en-CA"/>
              </w:rPr>
              <w:t>.</w:t>
            </w:r>
          </w:p>
          <w:p w14:paraId="0B208DDB" w14:textId="77777777" w:rsidR="003500D0" w:rsidRPr="00280661" w:rsidRDefault="003500D0" w:rsidP="00CF1684">
            <w:pPr>
              <w:rPr>
                <w:lang w:val="en-CA"/>
              </w:rPr>
            </w:pPr>
            <w:r w:rsidRPr="00280661">
              <w:rPr>
                <w:lang w:val="en-CA"/>
              </w:rPr>
              <w:t>This process determines the scope of the project management and technical activities, identifies process outputs, project tasks and deliverables, establishes schedules for project task</w:t>
            </w:r>
            <w:r w:rsidR="00CF1684" w:rsidRPr="00280661">
              <w:rPr>
                <w:lang w:val="en-CA"/>
              </w:rPr>
              <w:t>s,</w:t>
            </w:r>
            <w:r w:rsidRPr="00280661">
              <w:rPr>
                <w:lang w:val="en-CA"/>
              </w:rPr>
              <w:t xml:space="preserve"> required resources to accomplish project tasks</w:t>
            </w:r>
            <w:r w:rsidR="00CF1684" w:rsidRPr="00280661">
              <w:rPr>
                <w:lang w:val="en-CA"/>
              </w:rPr>
              <w:t xml:space="preserve"> and provides the development team with the first actual product design for both technical aspects and the intended features and content</w:t>
            </w:r>
            <w:r w:rsidRPr="00280661">
              <w:rPr>
                <w:lang w:val="en-CA"/>
              </w:rPr>
              <w:t>.</w:t>
            </w:r>
          </w:p>
        </w:tc>
      </w:tr>
      <w:tr w:rsidR="003500D0" w:rsidRPr="00280661" w14:paraId="5B21A9E3" w14:textId="77777777" w:rsidTr="00336BAE">
        <w:trPr>
          <w:trHeight w:val="360"/>
        </w:trPr>
        <w:tc>
          <w:tcPr>
            <w:tcW w:w="1980" w:type="dxa"/>
          </w:tcPr>
          <w:p w14:paraId="35C63C61" w14:textId="77777777" w:rsidR="003500D0" w:rsidRPr="00280661" w:rsidRDefault="003500D0" w:rsidP="003500D0">
            <w:pPr>
              <w:rPr>
                <w:b/>
                <w:i/>
                <w:lang w:val="en-CA"/>
              </w:rPr>
            </w:pPr>
            <w:r w:rsidRPr="00280661">
              <w:rPr>
                <w:b/>
                <w:i/>
                <w:lang w:val="en-CA"/>
              </w:rPr>
              <w:t>Rationale:</w:t>
            </w:r>
          </w:p>
        </w:tc>
        <w:tc>
          <w:tcPr>
            <w:tcW w:w="7376" w:type="dxa"/>
            <w:vAlign w:val="center"/>
          </w:tcPr>
          <w:p w14:paraId="11072BA2" w14:textId="77777777" w:rsidR="003500D0" w:rsidRPr="00280661" w:rsidRDefault="003500D0" w:rsidP="00CF1684">
            <w:pPr>
              <w:rPr>
                <w:lang w:val="en-CA"/>
              </w:rPr>
            </w:pPr>
            <w:r w:rsidRPr="00280661">
              <w:rPr>
                <w:lang w:val="en-CA"/>
              </w:rPr>
              <w:t xml:space="preserve">Whatever the size of the project, good planning is essential if it is to succeed. Effective software project management depends on thoroughly planning the progress </w:t>
            </w:r>
            <w:r w:rsidR="00CF1684" w:rsidRPr="00280661">
              <w:rPr>
                <w:lang w:val="en-CA"/>
              </w:rPr>
              <w:t xml:space="preserve">and milestones </w:t>
            </w:r>
            <w:r w:rsidRPr="00280661">
              <w:rPr>
                <w:lang w:val="en-CA"/>
              </w:rPr>
              <w:t>of a project. A plan formulated at the start of a project should act as a driver for the project</w:t>
            </w:r>
            <w:r w:rsidR="00CF1684" w:rsidRPr="00280661">
              <w:rPr>
                <w:lang w:val="en-CA"/>
              </w:rPr>
              <w:t xml:space="preserve"> and basis for the for the validation tests later with the test users</w:t>
            </w:r>
            <w:r w:rsidRPr="00280661">
              <w:rPr>
                <w:lang w:val="en-CA"/>
              </w:rPr>
              <w:t xml:space="preserve">. </w:t>
            </w:r>
            <w:r w:rsidR="00CF1684" w:rsidRPr="00280661">
              <w:rPr>
                <w:lang w:val="en-CA"/>
              </w:rPr>
              <w:t>The initial plan should be detailed enough so that the first functional version can be developed based on it, but also allow later revisions and changes according to the collected feedback.</w:t>
            </w:r>
          </w:p>
        </w:tc>
      </w:tr>
      <w:tr w:rsidR="00CF1684" w:rsidRPr="00280661" w14:paraId="06BC170E" w14:textId="77777777" w:rsidTr="00336BAE">
        <w:trPr>
          <w:trHeight w:val="345"/>
        </w:trPr>
        <w:tc>
          <w:tcPr>
            <w:tcW w:w="1980" w:type="dxa"/>
            <w:vMerge w:val="restart"/>
          </w:tcPr>
          <w:p w14:paraId="357F409B" w14:textId="77777777" w:rsidR="00CF1684" w:rsidRPr="00280661" w:rsidRDefault="00CF1684" w:rsidP="003500D0">
            <w:pPr>
              <w:rPr>
                <w:b/>
                <w:i/>
                <w:lang w:val="en-CA"/>
              </w:rPr>
            </w:pPr>
            <w:r w:rsidRPr="00280661">
              <w:rPr>
                <w:b/>
                <w:i/>
                <w:lang w:val="en-CA"/>
              </w:rPr>
              <w:t>Roles:</w:t>
            </w:r>
          </w:p>
        </w:tc>
        <w:tc>
          <w:tcPr>
            <w:tcW w:w="7376" w:type="dxa"/>
            <w:vAlign w:val="center"/>
          </w:tcPr>
          <w:p w14:paraId="6DDE5DA9" w14:textId="77777777" w:rsidR="00CF1684" w:rsidRPr="00280661" w:rsidRDefault="00CF1684" w:rsidP="003500D0">
            <w:pPr>
              <w:jc w:val="left"/>
              <w:rPr>
                <w:lang w:val="en-CA"/>
              </w:rPr>
            </w:pPr>
            <w:r w:rsidRPr="00280661">
              <w:rPr>
                <w:lang w:val="en-CA"/>
              </w:rPr>
              <w:t>Project Manager</w:t>
            </w:r>
          </w:p>
        </w:tc>
      </w:tr>
      <w:tr w:rsidR="00CF1684" w:rsidRPr="00280661" w14:paraId="26838D7A" w14:textId="77777777" w:rsidTr="00336BAE">
        <w:trPr>
          <w:trHeight w:val="345"/>
        </w:trPr>
        <w:tc>
          <w:tcPr>
            <w:tcW w:w="1980" w:type="dxa"/>
            <w:vMerge/>
          </w:tcPr>
          <w:p w14:paraId="78CD34E5" w14:textId="77777777" w:rsidR="00CF1684" w:rsidRPr="00280661" w:rsidRDefault="00CF1684" w:rsidP="003500D0">
            <w:pPr>
              <w:rPr>
                <w:b/>
                <w:i/>
                <w:lang w:val="en-CA"/>
              </w:rPr>
            </w:pPr>
          </w:p>
        </w:tc>
        <w:tc>
          <w:tcPr>
            <w:tcW w:w="7376" w:type="dxa"/>
            <w:vAlign w:val="center"/>
          </w:tcPr>
          <w:p w14:paraId="737339F6" w14:textId="77777777" w:rsidR="00CF1684" w:rsidRPr="00280661" w:rsidRDefault="00CF1684" w:rsidP="003500D0">
            <w:pPr>
              <w:jc w:val="left"/>
              <w:rPr>
                <w:lang w:val="en-CA"/>
              </w:rPr>
            </w:pPr>
            <w:r w:rsidRPr="00280661">
              <w:rPr>
                <w:lang w:val="en-CA"/>
              </w:rPr>
              <w:t>Work Team</w:t>
            </w:r>
          </w:p>
        </w:tc>
      </w:tr>
      <w:tr w:rsidR="00CF1684" w:rsidRPr="00280661" w14:paraId="1598448F" w14:textId="77777777" w:rsidTr="00336BAE">
        <w:trPr>
          <w:trHeight w:val="345"/>
        </w:trPr>
        <w:tc>
          <w:tcPr>
            <w:tcW w:w="1980" w:type="dxa"/>
            <w:vMerge/>
          </w:tcPr>
          <w:p w14:paraId="1FD74595" w14:textId="77777777" w:rsidR="00CF1684" w:rsidRPr="00280661" w:rsidRDefault="00CF1684" w:rsidP="003500D0">
            <w:pPr>
              <w:rPr>
                <w:b/>
                <w:i/>
                <w:lang w:val="en-CA"/>
              </w:rPr>
            </w:pPr>
          </w:p>
        </w:tc>
        <w:tc>
          <w:tcPr>
            <w:tcW w:w="7376" w:type="dxa"/>
            <w:vAlign w:val="center"/>
          </w:tcPr>
          <w:p w14:paraId="20952AD1" w14:textId="77777777" w:rsidR="00CF1684" w:rsidRPr="00280661" w:rsidRDefault="00CF1684" w:rsidP="003500D0">
            <w:pPr>
              <w:jc w:val="left"/>
              <w:rPr>
                <w:lang w:val="en-CA"/>
              </w:rPr>
            </w:pPr>
            <w:r w:rsidRPr="00280661">
              <w:rPr>
                <w:lang w:val="en-CA"/>
              </w:rPr>
              <w:t>Product Designer</w:t>
            </w:r>
          </w:p>
        </w:tc>
      </w:tr>
      <w:tr w:rsidR="00CF1684" w:rsidRPr="00280661" w14:paraId="6A8030E8" w14:textId="77777777" w:rsidTr="00336BAE">
        <w:trPr>
          <w:trHeight w:val="345"/>
        </w:trPr>
        <w:tc>
          <w:tcPr>
            <w:tcW w:w="1980" w:type="dxa"/>
            <w:vMerge/>
          </w:tcPr>
          <w:p w14:paraId="0D8AD102" w14:textId="77777777" w:rsidR="00CF1684" w:rsidRPr="00280661" w:rsidRDefault="00CF1684" w:rsidP="003500D0">
            <w:pPr>
              <w:rPr>
                <w:b/>
                <w:i/>
                <w:lang w:val="en-CA"/>
              </w:rPr>
            </w:pPr>
          </w:p>
        </w:tc>
        <w:tc>
          <w:tcPr>
            <w:tcW w:w="7376" w:type="dxa"/>
            <w:vAlign w:val="center"/>
          </w:tcPr>
          <w:p w14:paraId="2180EFE7" w14:textId="77777777" w:rsidR="00CF1684" w:rsidRPr="00280661" w:rsidRDefault="00CF1684" w:rsidP="003500D0">
            <w:pPr>
              <w:jc w:val="left"/>
              <w:rPr>
                <w:lang w:val="en-CA"/>
              </w:rPr>
            </w:pPr>
            <w:r w:rsidRPr="00280661">
              <w:rPr>
                <w:lang w:val="en-CA"/>
              </w:rPr>
              <w:t>Organizational Management Team</w:t>
            </w:r>
          </w:p>
        </w:tc>
      </w:tr>
      <w:tr w:rsidR="00012813" w:rsidRPr="00280661" w14:paraId="69242B6F" w14:textId="77777777" w:rsidTr="00336BAE">
        <w:trPr>
          <w:trHeight w:val="345"/>
        </w:trPr>
        <w:tc>
          <w:tcPr>
            <w:tcW w:w="1980" w:type="dxa"/>
            <w:vMerge w:val="restart"/>
          </w:tcPr>
          <w:p w14:paraId="52E112C4" w14:textId="77777777" w:rsidR="00012813" w:rsidRPr="00280661" w:rsidRDefault="00012813" w:rsidP="003500D0">
            <w:pPr>
              <w:rPr>
                <w:b/>
                <w:i/>
                <w:lang w:val="en-CA"/>
              </w:rPr>
            </w:pPr>
            <w:r w:rsidRPr="00280661">
              <w:rPr>
                <w:b/>
                <w:i/>
                <w:lang w:val="en-CA"/>
              </w:rPr>
              <w:t>Artifacts:</w:t>
            </w:r>
          </w:p>
        </w:tc>
        <w:tc>
          <w:tcPr>
            <w:tcW w:w="7376" w:type="dxa"/>
            <w:vAlign w:val="center"/>
          </w:tcPr>
          <w:p w14:paraId="1F99C4EB" w14:textId="77777777" w:rsidR="00012813" w:rsidRPr="00280661" w:rsidRDefault="00012813" w:rsidP="003500D0">
            <w:pPr>
              <w:jc w:val="left"/>
              <w:rPr>
                <w:lang w:val="en-CA"/>
              </w:rPr>
            </w:pPr>
            <w:r w:rsidRPr="00280661">
              <w:rPr>
                <w:lang w:val="en-CA"/>
              </w:rPr>
              <w:t>Project Plan</w:t>
            </w:r>
          </w:p>
        </w:tc>
      </w:tr>
      <w:tr w:rsidR="00012813" w:rsidRPr="00280661" w14:paraId="5EEAFFE7" w14:textId="77777777" w:rsidTr="00336BAE">
        <w:trPr>
          <w:trHeight w:val="345"/>
        </w:trPr>
        <w:tc>
          <w:tcPr>
            <w:tcW w:w="1980" w:type="dxa"/>
            <w:vMerge/>
          </w:tcPr>
          <w:p w14:paraId="2BA326C7" w14:textId="77777777" w:rsidR="00012813" w:rsidRPr="00280661" w:rsidRDefault="00012813" w:rsidP="003500D0">
            <w:pPr>
              <w:rPr>
                <w:b/>
                <w:i/>
                <w:lang w:val="en-CA"/>
              </w:rPr>
            </w:pPr>
          </w:p>
        </w:tc>
        <w:tc>
          <w:tcPr>
            <w:tcW w:w="7376" w:type="dxa"/>
            <w:vAlign w:val="center"/>
          </w:tcPr>
          <w:p w14:paraId="2D1377E3" w14:textId="77777777" w:rsidR="00012813" w:rsidRPr="00280661" w:rsidRDefault="00012813" w:rsidP="003500D0">
            <w:pPr>
              <w:jc w:val="left"/>
              <w:rPr>
                <w:lang w:val="en-CA"/>
              </w:rPr>
            </w:pPr>
            <w:r w:rsidRPr="00280661">
              <w:rPr>
                <w:lang w:val="en-CA"/>
              </w:rPr>
              <w:t>Product Design Document</w:t>
            </w:r>
          </w:p>
        </w:tc>
      </w:tr>
      <w:tr w:rsidR="00012813" w:rsidRPr="00280661" w14:paraId="01C5758A" w14:textId="77777777" w:rsidTr="00336BAE">
        <w:trPr>
          <w:trHeight w:val="345"/>
        </w:trPr>
        <w:tc>
          <w:tcPr>
            <w:tcW w:w="1980" w:type="dxa"/>
            <w:vMerge/>
          </w:tcPr>
          <w:p w14:paraId="786822D9" w14:textId="77777777" w:rsidR="00012813" w:rsidRPr="00280661" w:rsidRDefault="00012813" w:rsidP="003500D0">
            <w:pPr>
              <w:rPr>
                <w:b/>
                <w:i/>
                <w:lang w:val="en-CA"/>
              </w:rPr>
            </w:pPr>
          </w:p>
        </w:tc>
        <w:tc>
          <w:tcPr>
            <w:tcW w:w="7376" w:type="dxa"/>
            <w:vAlign w:val="center"/>
          </w:tcPr>
          <w:p w14:paraId="4E0DC82E" w14:textId="77777777" w:rsidR="00012813" w:rsidRPr="00280661" w:rsidRDefault="00012813" w:rsidP="003500D0">
            <w:pPr>
              <w:jc w:val="left"/>
              <w:rPr>
                <w:lang w:val="en-CA"/>
              </w:rPr>
            </w:pPr>
            <w:r w:rsidRPr="00280661">
              <w:rPr>
                <w:lang w:val="en-CA"/>
              </w:rPr>
              <w:t>Proof-of-Concept Prototype</w:t>
            </w:r>
          </w:p>
        </w:tc>
      </w:tr>
      <w:tr w:rsidR="00012813" w:rsidRPr="00280661" w14:paraId="11457FB2" w14:textId="77777777" w:rsidTr="00336BAE">
        <w:trPr>
          <w:trHeight w:val="345"/>
        </w:trPr>
        <w:tc>
          <w:tcPr>
            <w:tcW w:w="1980" w:type="dxa"/>
            <w:vMerge/>
          </w:tcPr>
          <w:p w14:paraId="0F4AC867" w14:textId="77777777" w:rsidR="00012813" w:rsidRPr="00280661" w:rsidRDefault="00012813" w:rsidP="003500D0">
            <w:pPr>
              <w:rPr>
                <w:b/>
                <w:i/>
                <w:lang w:val="en-CA"/>
              </w:rPr>
            </w:pPr>
          </w:p>
        </w:tc>
        <w:tc>
          <w:tcPr>
            <w:tcW w:w="7376" w:type="dxa"/>
            <w:vAlign w:val="center"/>
          </w:tcPr>
          <w:p w14:paraId="42F6CDE4" w14:textId="3240774D" w:rsidR="00012813" w:rsidRPr="00280661" w:rsidRDefault="00012813" w:rsidP="003500D0">
            <w:pPr>
              <w:jc w:val="left"/>
              <w:rPr>
                <w:lang w:val="en-CA"/>
              </w:rPr>
            </w:pPr>
            <w:r w:rsidRPr="00280661">
              <w:rPr>
                <w:lang w:val="en-CA"/>
              </w:rPr>
              <w:t>Proof-of-Concept Plan</w:t>
            </w:r>
          </w:p>
        </w:tc>
      </w:tr>
      <w:tr w:rsidR="003500D0" w:rsidRPr="00280661" w14:paraId="4CFC23E9" w14:textId="77777777" w:rsidTr="00336BAE">
        <w:trPr>
          <w:trHeight w:val="345"/>
        </w:trPr>
        <w:tc>
          <w:tcPr>
            <w:tcW w:w="1980" w:type="dxa"/>
            <w:vMerge w:val="restart"/>
          </w:tcPr>
          <w:p w14:paraId="0F3AE708" w14:textId="77777777" w:rsidR="003500D0" w:rsidRPr="00280661" w:rsidRDefault="003500D0" w:rsidP="003500D0">
            <w:pPr>
              <w:rPr>
                <w:b/>
                <w:i/>
                <w:lang w:val="en-CA"/>
              </w:rPr>
            </w:pPr>
            <w:r w:rsidRPr="00280661">
              <w:rPr>
                <w:b/>
                <w:i/>
                <w:lang w:val="en-CA"/>
              </w:rPr>
              <w:t>Steps:</w:t>
            </w:r>
          </w:p>
        </w:tc>
        <w:tc>
          <w:tcPr>
            <w:tcW w:w="7376" w:type="dxa"/>
            <w:vAlign w:val="center"/>
          </w:tcPr>
          <w:p w14:paraId="61BDE4B7" w14:textId="77777777" w:rsidR="003500D0" w:rsidRPr="00280661" w:rsidRDefault="003500D0" w:rsidP="00CF1684">
            <w:pPr>
              <w:jc w:val="left"/>
              <w:rPr>
                <w:lang w:val="en-CA"/>
              </w:rPr>
            </w:pPr>
            <w:r w:rsidRPr="00280661">
              <w:rPr>
                <w:lang w:val="en-CA"/>
              </w:rPr>
              <w:t xml:space="preserve">Step 1. </w:t>
            </w:r>
            <w:r w:rsidR="00CF1684" w:rsidRPr="00280661">
              <w:rPr>
                <w:lang w:val="en-CA"/>
              </w:rPr>
              <w:t>Conduct the Initial Design</w:t>
            </w:r>
          </w:p>
        </w:tc>
      </w:tr>
      <w:tr w:rsidR="003500D0" w:rsidRPr="00280661" w14:paraId="7B67E93A" w14:textId="77777777" w:rsidTr="00336BAE">
        <w:trPr>
          <w:trHeight w:val="345"/>
        </w:trPr>
        <w:tc>
          <w:tcPr>
            <w:tcW w:w="1980" w:type="dxa"/>
            <w:vMerge/>
          </w:tcPr>
          <w:p w14:paraId="7FFA7CE7" w14:textId="77777777" w:rsidR="003500D0" w:rsidRPr="00280661" w:rsidRDefault="003500D0" w:rsidP="003500D0">
            <w:pPr>
              <w:rPr>
                <w:b/>
                <w:i/>
                <w:lang w:val="en-CA"/>
              </w:rPr>
            </w:pPr>
          </w:p>
        </w:tc>
        <w:tc>
          <w:tcPr>
            <w:tcW w:w="7376" w:type="dxa"/>
            <w:vAlign w:val="center"/>
          </w:tcPr>
          <w:p w14:paraId="4796B343" w14:textId="77777777" w:rsidR="003500D0" w:rsidRPr="00280661" w:rsidRDefault="003500D0" w:rsidP="00CF1684">
            <w:pPr>
              <w:jc w:val="left"/>
              <w:rPr>
                <w:lang w:val="en-CA"/>
              </w:rPr>
            </w:pPr>
            <w:r w:rsidRPr="00280661">
              <w:rPr>
                <w:lang w:val="en-CA"/>
              </w:rPr>
              <w:t xml:space="preserve">Step 2. </w:t>
            </w:r>
            <w:r w:rsidR="00CF1684" w:rsidRPr="00280661">
              <w:rPr>
                <w:lang w:val="en-CA"/>
              </w:rPr>
              <w:t>Develop the Proof-of-Concept prototype</w:t>
            </w:r>
          </w:p>
        </w:tc>
      </w:tr>
      <w:tr w:rsidR="003500D0" w:rsidRPr="00280661" w14:paraId="181A9E3B" w14:textId="77777777" w:rsidTr="00336BAE">
        <w:trPr>
          <w:trHeight w:val="345"/>
        </w:trPr>
        <w:tc>
          <w:tcPr>
            <w:tcW w:w="1980" w:type="dxa"/>
            <w:vMerge/>
          </w:tcPr>
          <w:p w14:paraId="5C6B58BE" w14:textId="77777777" w:rsidR="003500D0" w:rsidRPr="00280661" w:rsidRDefault="003500D0" w:rsidP="003500D0">
            <w:pPr>
              <w:rPr>
                <w:lang w:val="en-CA"/>
              </w:rPr>
            </w:pPr>
          </w:p>
        </w:tc>
        <w:tc>
          <w:tcPr>
            <w:tcW w:w="7376" w:type="dxa"/>
            <w:vAlign w:val="center"/>
          </w:tcPr>
          <w:p w14:paraId="1D3868D6" w14:textId="77777777" w:rsidR="003500D0" w:rsidRPr="00280661" w:rsidRDefault="003500D0" w:rsidP="00CF1684">
            <w:pPr>
              <w:jc w:val="left"/>
              <w:rPr>
                <w:lang w:val="en-CA"/>
              </w:rPr>
            </w:pPr>
            <w:r w:rsidRPr="00280661">
              <w:rPr>
                <w:lang w:val="en-CA"/>
              </w:rPr>
              <w:t xml:space="preserve">Step 3. </w:t>
            </w:r>
            <w:r w:rsidR="00CF1684" w:rsidRPr="00280661">
              <w:rPr>
                <w:lang w:val="en-CA"/>
              </w:rPr>
              <w:t>Decide on the commitment to work</w:t>
            </w:r>
          </w:p>
        </w:tc>
      </w:tr>
      <w:tr w:rsidR="003500D0" w:rsidRPr="00280661" w14:paraId="7ED8DBB8" w14:textId="77777777" w:rsidTr="00336BAE">
        <w:trPr>
          <w:trHeight w:val="345"/>
        </w:trPr>
        <w:tc>
          <w:tcPr>
            <w:tcW w:w="1980" w:type="dxa"/>
            <w:vMerge/>
          </w:tcPr>
          <w:p w14:paraId="5034F1A8" w14:textId="77777777" w:rsidR="003500D0" w:rsidRPr="00280661" w:rsidRDefault="003500D0" w:rsidP="003500D0">
            <w:pPr>
              <w:rPr>
                <w:lang w:val="en-CA"/>
              </w:rPr>
            </w:pPr>
          </w:p>
        </w:tc>
        <w:tc>
          <w:tcPr>
            <w:tcW w:w="7376" w:type="dxa"/>
            <w:vAlign w:val="center"/>
          </w:tcPr>
          <w:p w14:paraId="1A27AB07" w14:textId="77777777" w:rsidR="003500D0" w:rsidRPr="00280661" w:rsidRDefault="003500D0" w:rsidP="00CF1684">
            <w:pPr>
              <w:jc w:val="left"/>
              <w:rPr>
                <w:lang w:val="en-CA"/>
              </w:rPr>
            </w:pPr>
            <w:r w:rsidRPr="00280661">
              <w:rPr>
                <w:lang w:val="en-CA"/>
              </w:rPr>
              <w:t xml:space="preserve">Step 4. </w:t>
            </w:r>
            <w:r w:rsidR="00CF1684" w:rsidRPr="00280661">
              <w:rPr>
                <w:lang w:val="en-CA"/>
              </w:rPr>
              <w:t>Create more detailed schedule and project plan</w:t>
            </w:r>
          </w:p>
        </w:tc>
      </w:tr>
      <w:tr w:rsidR="003500D0" w:rsidRPr="00280661" w14:paraId="7B311C63" w14:textId="77777777" w:rsidTr="00336BAE">
        <w:trPr>
          <w:trHeight w:val="870"/>
        </w:trPr>
        <w:tc>
          <w:tcPr>
            <w:tcW w:w="1980" w:type="dxa"/>
          </w:tcPr>
          <w:p w14:paraId="60721A2D" w14:textId="77777777" w:rsidR="003500D0" w:rsidRPr="00280661" w:rsidRDefault="003500D0" w:rsidP="003500D0">
            <w:pPr>
              <w:rPr>
                <w:b/>
                <w:i/>
                <w:lang w:val="en-CA"/>
              </w:rPr>
            </w:pPr>
            <w:r w:rsidRPr="00280661">
              <w:rPr>
                <w:b/>
                <w:i/>
                <w:lang w:val="en-CA"/>
              </w:rPr>
              <w:t>Step Description:</w:t>
            </w:r>
          </w:p>
        </w:tc>
        <w:tc>
          <w:tcPr>
            <w:tcW w:w="7376" w:type="dxa"/>
          </w:tcPr>
          <w:p w14:paraId="146325C3" w14:textId="77777777" w:rsidR="003500D0" w:rsidRPr="00280661" w:rsidRDefault="003500D0" w:rsidP="003500D0">
            <w:pPr>
              <w:jc w:val="left"/>
              <w:rPr>
                <w:lang w:val="en-CA"/>
              </w:rPr>
            </w:pPr>
            <w:r w:rsidRPr="00280661">
              <w:rPr>
                <w:b/>
                <w:i/>
                <w:lang w:val="en-CA"/>
              </w:rPr>
              <w:t xml:space="preserve">Step 1. </w:t>
            </w:r>
            <w:r w:rsidR="00CF1684" w:rsidRPr="00280661">
              <w:rPr>
                <w:b/>
                <w:i/>
                <w:lang w:val="en-CA"/>
              </w:rPr>
              <w:t>Conduct the Initial Design</w:t>
            </w:r>
            <w:r w:rsidRPr="00280661">
              <w:rPr>
                <w:lang w:val="en-CA"/>
              </w:rPr>
              <w:t xml:space="preserve"> </w:t>
            </w:r>
          </w:p>
          <w:p w14:paraId="3AAC7585" w14:textId="77777777" w:rsidR="003500D0" w:rsidRPr="00280661" w:rsidRDefault="003500D0" w:rsidP="003500D0">
            <w:pPr>
              <w:jc w:val="left"/>
              <w:rPr>
                <w:lang w:val="en-CA"/>
              </w:rPr>
            </w:pPr>
            <w:r w:rsidRPr="00280661">
              <w:rPr>
                <w:lang w:val="en-CA"/>
              </w:rPr>
              <w:t>The pro</w:t>
            </w:r>
            <w:r w:rsidR="00CF1684" w:rsidRPr="00280661">
              <w:rPr>
                <w:lang w:val="en-CA"/>
              </w:rPr>
              <w:t xml:space="preserve">duct designer identifies the desired features and product content and collects the first set of requirements with the project manager and work team. Design includes features, target platform, hardware solutions and – if applicable – genre, visual direction and theme. </w:t>
            </w:r>
          </w:p>
          <w:p w14:paraId="05253454" w14:textId="77777777" w:rsidR="000D2C14" w:rsidRPr="00280661" w:rsidRDefault="000D2C14" w:rsidP="003500D0">
            <w:pPr>
              <w:jc w:val="left"/>
              <w:rPr>
                <w:i/>
                <w:lang w:val="en-CA"/>
              </w:rPr>
            </w:pPr>
          </w:p>
          <w:p w14:paraId="7F553927" w14:textId="77777777" w:rsidR="003500D0" w:rsidRPr="00280661" w:rsidRDefault="003500D0" w:rsidP="003500D0">
            <w:pPr>
              <w:jc w:val="left"/>
              <w:rPr>
                <w:lang w:val="en-CA"/>
              </w:rPr>
            </w:pPr>
            <w:r w:rsidRPr="00280661">
              <w:rPr>
                <w:b/>
                <w:i/>
                <w:lang w:val="en-CA"/>
              </w:rPr>
              <w:t xml:space="preserve">Step 2. </w:t>
            </w:r>
            <w:r w:rsidR="007157FB" w:rsidRPr="00280661">
              <w:rPr>
                <w:b/>
                <w:i/>
                <w:lang w:val="en-CA"/>
              </w:rPr>
              <w:t>Develop the Proof-of-Concept prototype</w:t>
            </w:r>
            <w:r w:rsidRPr="00280661">
              <w:rPr>
                <w:lang w:val="en-CA"/>
              </w:rPr>
              <w:t xml:space="preserve"> </w:t>
            </w:r>
          </w:p>
          <w:p w14:paraId="037E87AE" w14:textId="77777777" w:rsidR="007157FB" w:rsidRPr="00280661" w:rsidRDefault="007157FB" w:rsidP="003500D0">
            <w:pPr>
              <w:jc w:val="left"/>
              <w:rPr>
                <w:lang w:val="en-CA"/>
              </w:rPr>
            </w:pPr>
            <w:r w:rsidRPr="00280661">
              <w:rPr>
                <w:lang w:val="en-CA"/>
              </w:rPr>
              <w:t xml:space="preserve">The work team develops a proof-of-concept prototype of the designed product, which would typically include things like </w:t>
            </w:r>
          </w:p>
          <w:p w14:paraId="2827D117" w14:textId="77777777" w:rsidR="007157FB" w:rsidRPr="00280661" w:rsidRDefault="007157FB" w:rsidP="007157FB">
            <w:pPr>
              <w:pStyle w:val="ListParagraph"/>
              <w:numPr>
                <w:ilvl w:val="0"/>
                <w:numId w:val="23"/>
              </w:numPr>
              <w:jc w:val="left"/>
              <w:rPr>
                <w:lang w:val="en-CA"/>
              </w:rPr>
            </w:pPr>
            <w:proofErr w:type="gramStart"/>
            <w:r w:rsidRPr="00280661">
              <w:rPr>
                <w:lang w:val="en-CA"/>
              </w:rPr>
              <w:t>demonstration</w:t>
            </w:r>
            <w:proofErr w:type="gramEnd"/>
            <w:r w:rsidRPr="00280661">
              <w:rPr>
                <w:lang w:val="en-CA"/>
              </w:rPr>
              <w:t xml:space="preserve"> of the most important features</w:t>
            </w:r>
          </w:p>
          <w:p w14:paraId="1A8D1FA6" w14:textId="77777777" w:rsidR="007157FB" w:rsidRPr="00280661" w:rsidRDefault="007157FB" w:rsidP="007157FB">
            <w:pPr>
              <w:pStyle w:val="ListParagraph"/>
              <w:numPr>
                <w:ilvl w:val="0"/>
                <w:numId w:val="23"/>
              </w:numPr>
              <w:jc w:val="left"/>
              <w:rPr>
                <w:lang w:val="en-CA"/>
              </w:rPr>
            </w:pPr>
            <w:proofErr w:type="gramStart"/>
            <w:r w:rsidRPr="00280661">
              <w:rPr>
                <w:lang w:val="en-CA"/>
              </w:rPr>
              <w:t>demonstration</w:t>
            </w:r>
            <w:proofErr w:type="gramEnd"/>
            <w:r w:rsidRPr="00280661">
              <w:rPr>
                <w:lang w:val="en-CA"/>
              </w:rPr>
              <w:t xml:space="preserve"> of the visual direction</w:t>
            </w:r>
            <w:r w:rsidR="00BB5C50" w:rsidRPr="00280661">
              <w:rPr>
                <w:lang w:val="en-CA"/>
              </w:rPr>
              <w:t xml:space="preserve"> and theme</w:t>
            </w:r>
          </w:p>
          <w:p w14:paraId="3303D0F0" w14:textId="77777777" w:rsidR="007157FB" w:rsidRPr="00280661" w:rsidRDefault="007157FB" w:rsidP="007157FB">
            <w:pPr>
              <w:pStyle w:val="ListParagraph"/>
              <w:numPr>
                <w:ilvl w:val="0"/>
                <w:numId w:val="23"/>
              </w:numPr>
              <w:jc w:val="left"/>
              <w:rPr>
                <w:lang w:val="en-CA"/>
              </w:rPr>
            </w:pPr>
            <w:proofErr w:type="gramStart"/>
            <w:r w:rsidRPr="00280661">
              <w:rPr>
                <w:lang w:val="en-CA"/>
              </w:rPr>
              <w:t>demonstration</w:t>
            </w:r>
            <w:proofErr w:type="gramEnd"/>
            <w:r w:rsidRPr="00280661">
              <w:rPr>
                <w:lang w:val="en-CA"/>
              </w:rPr>
              <w:t xml:space="preserve"> of the usability with the selected devices</w:t>
            </w:r>
          </w:p>
          <w:p w14:paraId="3473526B" w14:textId="77777777" w:rsidR="003500D0" w:rsidRPr="00280661" w:rsidRDefault="007157FB" w:rsidP="007157FB">
            <w:pPr>
              <w:jc w:val="left"/>
              <w:rPr>
                <w:i/>
                <w:lang w:val="en-CA"/>
              </w:rPr>
            </w:pPr>
            <w:r w:rsidRPr="00280661">
              <w:rPr>
                <w:lang w:val="en-CA"/>
              </w:rPr>
              <w:t xml:space="preserve">At this point the product may still lack all own assets, being solely based on the placeholder objects and quickly </w:t>
            </w:r>
            <w:r w:rsidR="000D2C14" w:rsidRPr="00280661">
              <w:rPr>
                <w:lang w:val="en-CA"/>
              </w:rPr>
              <w:t>developed</w:t>
            </w:r>
            <w:r w:rsidRPr="00280661">
              <w:rPr>
                <w:lang w:val="en-CA"/>
              </w:rPr>
              <w:t xml:space="preserve"> code derived from the organization</w:t>
            </w:r>
            <w:r w:rsidR="000D2C14" w:rsidRPr="00280661">
              <w:rPr>
                <w:lang w:val="en-CA"/>
              </w:rPr>
              <w:t>’</w:t>
            </w:r>
            <w:r w:rsidRPr="00280661">
              <w:rPr>
                <w:lang w:val="en-CA"/>
              </w:rPr>
              <w:t xml:space="preserve">s earlier projects. </w:t>
            </w:r>
          </w:p>
          <w:p w14:paraId="472D946F" w14:textId="77777777" w:rsidR="003500D0" w:rsidRPr="00280661" w:rsidRDefault="003500D0" w:rsidP="003500D0">
            <w:pPr>
              <w:jc w:val="left"/>
              <w:rPr>
                <w:lang w:val="en-CA"/>
              </w:rPr>
            </w:pPr>
          </w:p>
          <w:p w14:paraId="3AA43DB1" w14:textId="77777777" w:rsidR="003500D0" w:rsidRPr="00280661" w:rsidRDefault="003500D0" w:rsidP="003500D0">
            <w:pPr>
              <w:jc w:val="left"/>
              <w:rPr>
                <w:lang w:val="en-CA"/>
              </w:rPr>
            </w:pPr>
            <w:r w:rsidRPr="00280661">
              <w:rPr>
                <w:b/>
                <w:i/>
                <w:lang w:val="en-CA"/>
              </w:rPr>
              <w:t xml:space="preserve">Step 3. </w:t>
            </w:r>
            <w:r w:rsidR="007157FB" w:rsidRPr="00280661">
              <w:rPr>
                <w:b/>
                <w:i/>
                <w:lang w:val="en-CA"/>
              </w:rPr>
              <w:t>Decide on the commitment to work</w:t>
            </w:r>
            <w:r w:rsidRPr="00280661">
              <w:rPr>
                <w:lang w:val="en-CA"/>
              </w:rPr>
              <w:t xml:space="preserve"> </w:t>
            </w:r>
          </w:p>
          <w:p w14:paraId="49DF8132" w14:textId="77777777" w:rsidR="003500D0" w:rsidRPr="00280661" w:rsidRDefault="007157FB" w:rsidP="003500D0">
            <w:pPr>
              <w:jc w:val="left"/>
              <w:rPr>
                <w:lang w:val="en-CA"/>
              </w:rPr>
            </w:pPr>
            <w:r w:rsidRPr="00280661">
              <w:rPr>
                <w:lang w:val="en-CA"/>
              </w:rPr>
              <w:t>Based on the proof-of-concept prototype, the organizational management team makes the decision if the product is developed to a full product, based both on technical and economical points of view. If decided to commit to work, OMT formally assigns – “</w:t>
            </w:r>
            <w:proofErr w:type="spellStart"/>
            <w:r w:rsidRPr="00280661">
              <w:rPr>
                <w:lang w:val="en-CA"/>
              </w:rPr>
              <w:t>greenlights</w:t>
            </w:r>
            <w:proofErr w:type="spellEnd"/>
            <w:r w:rsidRPr="00280661">
              <w:rPr>
                <w:lang w:val="en-CA"/>
              </w:rPr>
              <w:t>” - the work team to develop the product further.</w:t>
            </w:r>
          </w:p>
          <w:p w14:paraId="3B4AF5BB" w14:textId="68D131C4" w:rsidR="007157FB" w:rsidRPr="00280661" w:rsidRDefault="007157FB" w:rsidP="003500D0">
            <w:pPr>
              <w:jc w:val="left"/>
              <w:rPr>
                <w:i/>
                <w:lang w:val="en-CA"/>
              </w:rPr>
            </w:pPr>
            <w:r w:rsidRPr="00280661">
              <w:rPr>
                <w:i/>
                <w:lang w:val="en-CA"/>
              </w:rPr>
              <w:t xml:space="preserve">Tip: the organizational management team should not be </w:t>
            </w:r>
            <w:r w:rsidR="006F5E14" w:rsidRPr="00280661">
              <w:rPr>
                <w:i/>
                <w:lang w:val="en-CA"/>
              </w:rPr>
              <w:t>hesitant</w:t>
            </w:r>
            <w:r w:rsidRPr="00280661">
              <w:rPr>
                <w:i/>
                <w:lang w:val="en-CA"/>
              </w:rPr>
              <w:t xml:space="preserve"> to reject designs at this point. In many organizations - especially in </w:t>
            </w:r>
            <w:r w:rsidR="00374226" w:rsidRPr="00280661">
              <w:rPr>
                <w:i/>
                <w:lang w:val="en-CA"/>
              </w:rPr>
              <w:t xml:space="preserve">the </w:t>
            </w:r>
            <w:r w:rsidRPr="00280661">
              <w:rPr>
                <w:i/>
                <w:lang w:val="en-CA"/>
              </w:rPr>
              <w:t xml:space="preserve">game industry </w:t>
            </w:r>
            <w:r w:rsidR="00E235E0" w:rsidRPr="00280661">
              <w:rPr>
                <w:i/>
                <w:lang w:val="en-CA"/>
              </w:rPr>
              <w:t>–</w:t>
            </w:r>
            <w:r w:rsidRPr="00280661">
              <w:rPr>
                <w:i/>
                <w:lang w:val="en-CA"/>
              </w:rPr>
              <w:t xml:space="preserve"> </w:t>
            </w:r>
            <w:r w:rsidR="00E235E0" w:rsidRPr="00280661">
              <w:rPr>
                <w:i/>
                <w:lang w:val="en-CA"/>
              </w:rPr>
              <w:t xml:space="preserve">several </w:t>
            </w:r>
            <w:r w:rsidRPr="00280661">
              <w:rPr>
                <w:i/>
                <w:lang w:val="en-CA"/>
              </w:rPr>
              <w:t xml:space="preserve">different setups and variations may be tested before the one selected for becoming a full product is found. </w:t>
            </w:r>
          </w:p>
          <w:p w14:paraId="45C1D3CF" w14:textId="77777777" w:rsidR="003500D0" w:rsidRPr="00280661" w:rsidRDefault="003500D0" w:rsidP="003500D0">
            <w:pPr>
              <w:jc w:val="left"/>
              <w:rPr>
                <w:lang w:val="en-CA"/>
              </w:rPr>
            </w:pPr>
          </w:p>
          <w:p w14:paraId="37E793FA" w14:textId="77777777" w:rsidR="003500D0" w:rsidRPr="00280661" w:rsidRDefault="003500D0" w:rsidP="003500D0">
            <w:pPr>
              <w:jc w:val="left"/>
              <w:rPr>
                <w:lang w:val="en-CA"/>
              </w:rPr>
            </w:pPr>
            <w:r w:rsidRPr="00280661">
              <w:rPr>
                <w:b/>
                <w:i/>
                <w:lang w:val="en-CA"/>
              </w:rPr>
              <w:t xml:space="preserve">Step 4. </w:t>
            </w:r>
            <w:r w:rsidR="007157FB" w:rsidRPr="00280661">
              <w:rPr>
                <w:b/>
                <w:i/>
                <w:lang w:val="en-CA"/>
              </w:rPr>
              <w:t>Create more detailed schedule and project plan</w:t>
            </w:r>
          </w:p>
          <w:p w14:paraId="4A24A740" w14:textId="3AC12123" w:rsidR="003500D0" w:rsidRPr="00280661" w:rsidRDefault="007157FB" w:rsidP="00F2397A">
            <w:pPr>
              <w:jc w:val="left"/>
              <w:rPr>
                <w:lang w:val="en-CA"/>
              </w:rPr>
            </w:pPr>
            <w:r w:rsidRPr="00280661">
              <w:rPr>
                <w:lang w:val="en-CA"/>
              </w:rPr>
              <w:t xml:space="preserve">After the commitment is made, the actual project plan including tasks, work packages, technical modules and </w:t>
            </w:r>
            <w:r w:rsidR="00644B6A" w:rsidRPr="00280661">
              <w:rPr>
                <w:lang w:val="en-CA"/>
              </w:rPr>
              <w:t xml:space="preserve">artistic assets </w:t>
            </w:r>
            <w:r w:rsidRPr="00280661">
              <w:rPr>
                <w:lang w:val="en-CA"/>
              </w:rPr>
              <w:t xml:space="preserve">is made and mapped against </w:t>
            </w:r>
            <w:r w:rsidR="00374226" w:rsidRPr="00280661">
              <w:rPr>
                <w:lang w:val="en-CA"/>
              </w:rPr>
              <w:t xml:space="preserve">the </w:t>
            </w:r>
            <w:r w:rsidR="00644B6A" w:rsidRPr="00280661">
              <w:rPr>
                <w:lang w:val="en-CA"/>
              </w:rPr>
              <w:t>time and resources</w:t>
            </w:r>
            <w:r w:rsidRPr="00280661">
              <w:rPr>
                <w:lang w:val="en-CA"/>
              </w:rPr>
              <w:t xml:space="preserve">. </w:t>
            </w:r>
            <w:r w:rsidR="00644B6A" w:rsidRPr="00280661">
              <w:rPr>
                <w:lang w:val="en-CA"/>
              </w:rPr>
              <w:t xml:space="preserve">The initial </w:t>
            </w:r>
            <w:r w:rsidR="00D71674" w:rsidRPr="00280661">
              <w:rPr>
                <w:lang w:val="en-CA"/>
              </w:rPr>
              <w:t>concept</w:t>
            </w:r>
            <w:r w:rsidR="00644B6A" w:rsidRPr="00280661">
              <w:rPr>
                <w:lang w:val="en-CA"/>
              </w:rPr>
              <w:t xml:space="preserve"> is clarified and finalized to be the first version of the main design document and the project plan is written and distributed to the work team</w:t>
            </w:r>
            <w:r w:rsidR="003500D0" w:rsidRPr="00280661">
              <w:rPr>
                <w:lang w:val="en-CA"/>
              </w:rPr>
              <w:t>.</w:t>
            </w:r>
          </w:p>
        </w:tc>
      </w:tr>
    </w:tbl>
    <w:p w14:paraId="72633DA4" w14:textId="77777777" w:rsidR="003A44F1" w:rsidRPr="00280661" w:rsidRDefault="003500D0" w:rsidP="003A44F1">
      <w:pPr>
        <w:pStyle w:val="Heading3"/>
      </w:pPr>
      <w:bookmarkStart w:id="49" w:name="_Toc336071325"/>
      <w:bookmarkStart w:id="50" w:name="_Toc288466364"/>
      <w:r w:rsidRPr="00280661">
        <w:lastRenderedPageBreak/>
        <w:t>4.</w:t>
      </w:r>
      <w:r w:rsidR="003A44F1" w:rsidRPr="00280661">
        <w:t>1.3</w:t>
      </w:r>
      <w:r w:rsidRPr="00280661">
        <w:t xml:space="preserve"> </w:t>
      </w:r>
      <w:r w:rsidR="003A44F1" w:rsidRPr="00280661">
        <w:t>PM.1 Project Planning Activity</w:t>
      </w:r>
      <w:bookmarkEnd w:id="50"/>
    </w:p>
    <w:p w14:paraId="6440C09A" w14:textId="77777777" w:rsidR="003A44F1" w:rsidRPr="00280661" w:rsidRDefault="003A44F1" w:rsidP="000B6556">
      <w:pPr>
        <w:rPr>
          <w:lang w:val="en-CA"/>
        </w:rPr>
      </w:pPr>
      <w:r w:rsidRPr="00280661">
        <w:rPr>
          <w:lang w:val="en-CA"/>
        </w:rPr>
        <w:t>This activity is the same as in the Entry profile. Since a Proof of Concept has been developed and approved at the previous activity</w:t>
      </w:r>
      <w:r w:rsidR="00444134" w:rsidRPr="00280661">
        <w:rPr>
          <w:lang w:val="en-CA"/>
        </w:rPr>
        <w:t>,</w:t>
      </w:r>
      <w:r w:rsidRPr="00280661">
        <w:rPr>
          <w:lang w:val="en-CA"/>
        </w:rPr>
        <w:t xml:space="preserve"> </w:t>
      </w:r>
      <w:r w:rsidR="00444134" w:rsidRPr="00280661">
        <w:rPr>
          <w:lang w:val="en-CA"/>
        </w:rPr>
        <w:t>t</w:t>
      </w:r>
      <w:r w:rsidRPr="00280661">
        <w:rPr>
          <w:lang w:val="en-CA"/>
        </w:rPr>
        <w:t>his document is used as an input to task PM1.1.</w:t>
      </w:r>
    </w:p>
    <w:p w14:paraId="2329AFE2" w14:textId="0587CEA1" w:rsidR="003500D0" w:rsidRPr="00280661" w:rsidRDefault="003A44F1" w:rsidP="003A44F1">
      <w:pPr>
        <w:pStyle w:val="Heading3"/>
      </w:pPr>
      <w:bookmarkStart w:id="51" w:name="_Toc288466365"/>
      <w:r w:rsidRPr="00280661">
        <w:t xml:space="preserve">4.1.4 </w:t>
      </w:r>
      <w:r w:rsidR="003500D0" w:rsidRPr="00280661">
        <w:rPr>
          <w:rFonts w:cs="Verdana"/>
        </w:rPr>
        <w:t xml:space="preserve">PM.2 Project </w:t>
      </w:r>
      <w:r w:rsidR="003500D0" w:rsidRPr="00280661">
        <w:t xml:space="preserve">Plan </w:t>
      </w:r>
      <w:r w:rsidR="00BB5C50" w:rsidRPr="00280661">
        <w:t>E</w:t>
      </w:r>
      <w:r w:rsidR="003500D0" w:rsidRPr="00280661">
        <w:t>xecution</w:t>
      </w:r>
      <w:bookmarkEnd w:id="49"/>
      <w:r w:rsidR="00BB5C50" w:rsidRPr="00280661">
        <w:t xml:space="preserve"> </w:t>
      </w:r>
      <w:r w:rsidRPr="00280661">
        <w:t>Activity</w:t>
      </w:r>
      <w:bookmarkEnd w:id="51"/>
    </w:p>
    <w:p w14:paraId="114D4613" w14:textId="77777777" w:rsidR="003500D0" w:rsidRPr="00280661" w:rsidRDefault="00BB5C50" w:rsidP="00BB5C50">
      <w:pPr>
        <w:rPr>
          <w:rFonts w:cs="Arial"/>
          <w:lang w:val="en-CA"/>
        </w:rPr>
      </w:pPr>
      <w:r w:rsidRPr="00280661">
        <w:rPr>
          <w:lang w:val="en-CA"/>
        </w:rPr>
        <w:t xml:space="preserve">In addition of Project Plan Execution activities and tasks defined in the </w:t>
      </w:r>
      <w:r w:rsidR="00D7744B" w:rsidRPr="00280661">
        <w:rPr>
          <w:lang w:val="en-CA"/>
        </w:rPr>
        <w:t>E</w:t>
      </w:r>
      <w:r w:rsidRPr="00280661">
        <w:rPr>
          <w:lang w:val="en-CA"/>
        </w:rPr>
        <w:t xml:space="preserve">ntry </w:t>
      </w:r>
      <w:r w:rsidR="00D7744B" w:rsidRPr="00280661">
        <w:rPr>
          <w:lang w:val="en-CA"/>
        </w:rPr>
        <w:t>profile,</w:t>
      </w:r>
      <w:r w:rsidRPr="00280661">
        <w:rPr>
          <w:lang w:val="en-CA"/>
        </w:rPr>
        <w:t xml:space="preserve"> this activity provides following:</w:t>
      </w:r>
    </w:p>
    <w:p w14:paraId="5C85F9A1" w14:textId="77777777" w:rsidR="003500D0" w:rsidRPr="00280661" w:rsidRDefault="003500D0" w:rsidP="008F4033">
      <w:pPr>
        <w:pStyle w:val="ListContinue"/>
        <w:numPr>
          <w:ilvl w:val="0"/>
          <w:numId w:val="12"/>
        </w:numPr>
        <w:tabs>
          <w:tab w:val="clear" w:pos="400"/>
        </w:tabs>
        <w:ind w:left="800"/>
        <w:rPr>
          <w:rFonts w:ascii="Verdana" w:eastAsia="Times New Roman" w:hAnsi="Verdana" w:cs="Arial"/>
          <w:lang w:eastAsia="de-DE"/>
        </w:rPr>
      </w:pPr>
      <w:r w:rsidRPr="00280661">
        <w:rPr>
          <w:rFonts w:ascii="Verdana" w:eastAsia="Times New Roman" w:hAnsi="Verdana" w:cs="Arial"/>
          <w:lang w:eastAsia="de-DE"/>
        </w:rPr>
        <w:t xml:space="preserve">Monitoring the project against the </w:t>
      </w:r>
      <w:r w:rsidR="0002521E" w:rsidRPr="00280661">
        <w:rPr>
          <w:rFonts w:ascii="Verdana" w:eastAsia="Times New Roman" w:hAnsi="Verdana" w:cs="Arial"/>
          <w:lang w:eastAsia="de-DE"/>
        </w:rPr>
        <w:t>Main Design document</w:t>
      </w:r>
      <w:r w:rsidRPr="00280661">
        <w:rPr>
          <w:rFonts w:ascii="Verdana" w:eastAsia="Times New Roman" w:hAnsi="Verdana" w:cs="Arial"/>
          <w:lang w:eastAsia="de-DE"/>
        </w:rPr>
        <w:t>.</w:t>
      </w:r>
    </w:p>
    <w:p w14:paraId="497E9D21" w14:textId="58C55B67" w:rsidR="003500D0" w:rsidRPr="00280661" w:rsidRDefault="0002521E" w:rsidP="00FD6D56">
      <w:pPr>
        <w:pStyle w:val="ListContinue"/>
        <w:numPr>
          <w:ilvl w:val="0"/>
          <w:numId w:val="12"/>
        </w:numPr>
        <w:tabs>
          <w:tab w:val="clear" w:pos="400"/>
        </w:tabs>
        <w:ind w:left="800"/>
        <w:rPr>
          <w:rFonts w:ascii="Verdana" w:eastAsia="Times New Roman" w:hAnsi="Verdana" w:cs="Arial"/>
          <w:lang w:eastAsia="de-DE"/>
        </w:rPr>
      </w:pPr>
      <w:r w:rsidRPr="00280661">
        <w:rPr>
          <w:rFonts w:ascii="Verdana" w:eastAsia="Times New Roman" w:hAnsi="Verdana" w:cs="Arial"/>
          <w:lang w:eastAsia="de-DE"/>
        </w:rPr>
        <w:t>Review and Revise the Main Design document against collected feedback and test data.</w:t>
      </w: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
        <w:gridCol w:w="4317"/>
        <w:gridCol w:w="2132"/>
        <w:gridCol w:w="2132"/>
      </w:tblGrid>
      <w:tr w:rsidR="003500D0" w:rsidRPr="00280661" w14:paraId="1414E523" w14:textId="77777777" w:rsidTr="00336BAE">
        <w:trPr>
          <w:trHeight w:val="320"/>
          <w:tblHeader/>
          <w:jc w:val="center"/>
        </w:trPr>
        <w:tc>
          <w:tcPr>
            <w:tcW w:w="751" w:type="dxa"/>
          </w:tcPr>
          <w:p w14:paraId="195EC578" w14:textId="77777777" w:rsidR="003500D0" w:rsidRPr="00280661" w:rsidRDefault="003500D0" w:rsidP="003500D0">
            <w:pPr>
              <w:jc w:val="center"/>
              <w:rPr>
                <w:rFonts w:cs="Arial"/>
                <w:b/>
                <w:lang w:val="en-CA"/>
              </w:rPr>
            </w:pPr>
            <w:r w:rsidRPr="00280661">
              <w:rPr>
                <w:rFonts w:cs="Arial"/>
                <w:b/>
                <w:lang w:val="en-CA"/>
              </w:rPr>
              <w:t>Role</w:t>
            </w:r>
          </w:p>
        </w:tc>
        <w:tc>
          <w:tcPr>
            <w:tcW w:w="4317" w:type="dxa"/>
          </w:tcPr>
          <w:p w14:paraId="63CA5533" w14:textId="77777777" w:rsidR="003500D0" w:rsidRPr="00280661" w:rsidRDefault="003500D0" w:rsidP="003500D0">
            <w:pPr>
              <w:jc w:val="center"/>
              <w:rPr>
                <w:rFonts w:cs="Arial"/>
                <w:b/>
                <w:lang w:val="en-CA"/>
              </w:rPr>
            </w:pPr>
            <w:r w:rsidRPr="00280661">
              <w:rPr>
                <w:rFonts w:cs="Arial"/>
                <w:b/>
                <w:lang w:val="en-CA"/>
              </w:rPr>
              <w:t>Task List</w:t>
            </w:r>
          </w:p>
        </w:tc>
        <w:tc>
          <w:tcPr>
            <w:tcW w:w="2132" w:type="dxa"/>
          </w:tcPr>
          <w:p w14:paraId="64335FBD" w14:textId="77777777" w:rsidR="003500D0" w:rsidRPr="00280661" w:rsidRDefault="003500D0" w:rsidP="003500D0">
            <w:pPr>
              <w:jc w:val="center"/>
              <w:rPr>
                <w:rFonts w:cs="Arial"/>
                <w:b/>
                <w:lang w:val="en-CA"/>
              </w:rPr>
            </w:pPr>
            <w:r w:rsidRPr="00280661">
              <w:rPr>
                <w:rFonts w:cs="Arial"/>
                <w:b/>
                <w:lang w:val="en-CA"/>
              </w:rPr>
              <w:t>Input Products</w:t>
            </w:r>
          </w:p>
        </w:tc>
        <w:tc>
          <w:tcPr>
            <w:tcW w:w="2132" w:type="dxa"/>
          </w:tcPr>
          <w:p w14:paraId="21ECCA2D" w14:textId="77777777" w:rsidR="003500D0" w:rsidRPr="00280661" w:rsidRDefault="003500D0" w:rsidP="003500D0">
            <w:pPr>
              <w:jc w:val="center"/>
              <w:rPr>
                <w:rFonts w:cs="Arial"/>
                <w:b/>
                <w:lang w:val="en-CA"/>
              </w:rPr>
            </w:pPr>
            <w:r w:rsidRPr="00280661">
              <w:rPr>
                <w:rFonts w:cs="Arial"/>
                <w:b/>
                <w:lang w:val="en-CA"/>
              </w:rPr>
              <w:t>Output Products</w:t>
            </w:r>
          </w:p>
        </w:tc>
      </w:tr>
      <w:tr w:rsidR="003500D0" w:rsidRPr="00280661" w14:paraId="6D8979AE" w14:textId="77777777" w:rsidTr="00336BAE">
        <w:trPr>
          <w:trHeight w:val="853"/>
          <w:jc w:val="center"/>
        </w:trPr>
        <w:tc>
          <w:tcPr>
            <w:tcW w:w="751" w:type="dxa"/>
          </w:tcPr>
          <w:p w14:paraId="63566EAB" w14:textId="77777777" w:rsidR="007551EF" w:rsidRPr="00280661" w:rsidRDefault="003500D0" w:rsidP="003500D0">
            <w:pPr>
              <w:rPr>
                <w:rFonts w:cs="Arial"/>
                <w:lang w:val="en-CA"/>
              </w:rPr>
            </w:pPr>
            <w:r w:rsidRPr="00280661">
              <w:rPr>
                <w:rFonts w:cs="Arial"/>
                <w:lang w:val="en-CA"/>
              </w:rPr>
              <w:t>P</w:t>
            </w:r>
            <w:r w:rsidR="00C13FEB" w:rsidRPr="00280661">
              <w:rPr>
                <w:rFonts w:cs="Arial"/>
                <w:lang w:val="en-CA"/>
              </w:rPr>
              <w:t>J</w:t>
            </w:r>
            <w:r w:rsidRPr="00280661">
              <w:rPr>
                <w:rFonts w:cs="Arial"/>
                <w:lang w:val="en-CA"/>
              </w:rPr>
              <w:t>M</w:t>
            </w:r>
          </w:p>
          <w:p w14:paraId="25883149" w14:textId="05E08757" w:rsidR="003500D0" w:rsidRPr="00280661" w:rsidRDefault="003500D0" w:rsidP="003500D0">
            <w:pPr>
              <w:rPr>
                <w:rFonts w:cs="Arial"/>
                <w:lang w:val="en-CA"/>
              </w:rPr>
            </w:pPr>
            <w:r w:rsidRPr="00280661">
              <w:rPr>
                <w:lang w:val="en-CA"/>
              </w:rPr>
              <w:t xml:space="preserve">WT </w:t>
            </w:r>
          </w:p>
        </w:tc>
        <w:tc>
          <w:tcPr>
            <w:tcW w:w="4317" w:type="dxa"/>
          </w:tcPr>
          <w:p w14:paraId="74D7958F" w14:textId="77777777" w:rsidR="003500D0" w:rsidRPr="00280661" w:rsidRDefault="0002521E" w:rsidP="003500D0">
            <w:pPr>
              <w:rPr>
                <w:rFonts w:cs="Arial"/>
                <w:lang w:val="en-CA"/>
              </w:rPr>
            </w:pPr>
            <w:r w:rsidRPr="00280661">
              <w:rPr>
                <w:rFonts w:cs="Arial"/>
                <w:lang w:val="en-CA"/>
              </w:rPr>
              <w:t>PM.2.3</w:t>
            </w:r>
            <w:r w:rsidR="003500D0" w:rsidRPr="00280661">
              <w:rPr>
                <w:rFonts w:cs="Arial"/>
                <w:lang w:val="en-CA"/>
              </w:rPr>
              <w:t xml:space="preserve"> Monitor </w:t>
            </w:r>
            <w:r w:rsidR="003500D0" w:rsidRPr="00280661">
              <w:rPr>
                <w:lang w:val="en-CA"/>
              </w:rPr>
              <w:t>and record status of</w:t>
            </w:r>
            <w:r w:rsidR="003500D0" w:rsidRPr="00280661">
              <w:rPr>
                <w:rFonts w:cs="Arial"/>
                <w:lang w:val="en-CA"/>
              </w:rPr>
              <w:t xml:space="preserve"> the Project Plan execution</w:t>
            </w:r>
            <w:r w:rsidRPr="00280661">
              <w:rPr>
                <w:rFonts w:cs="Arial"/>
                <w:lang w:val="en-CA"/>
              </w:rPr>
              <w:t xml:space="preserve"> against the Main Design document</w:t>
            </w:r>
            <w:r w:rsidR="003500D0" w:rsidRPr="00280661">
              <w:rPr>
                <w:rFonts w:cs="Arial"/>
                <w:lang w:val="en-CA"/>
              </w:rPr>
              <w:t xml:space="preserve">. </w:t>
            </w:r>
          </w:p>
        </w:tc>
        <w:tc>
          <w:tcPr>
            <w:tcW w:w="2132" w:type="dxa"/>
          </w:tcPr>
          <w:p w14:paraId="0D9184B4" w14:textId="77777777" w:rsidR="003500D0" w:rsidRPr="00280661" w:rsidRDefault="003D1632" w:rsidP="003500D0">
            <w:pPr>
              <w:spacing w:after="100" w:afterAutospacing="1" w:line="240" w:lineRule="atLeast"/>
              <w:jc w:val="left"/>
              <w:rPr>
                <w:rFonts w:cs="Arial"/>
                <w:i/>
                <w:iCs/>
                <w:lang w:val="en-CA"/>
              </w:rPr>
            </w:pPr>
            <w:r w:rsidRPr="00280661">
              <w:rPr>
                <w:rFonts w:cs="Arial"/>
                <w:i/>
                <w:iCs/>
                <w:lang w:val="en-CA"/>
              </w:rPr>
              <w:t>Main Design Document</w:t>
            </w:r>
          </w:p>
        </w:tc>
        <w:tc>
          <w:tcPr>
            <w:tcW w:w="2132" w:type="dxa"/>
          </w:tcPr>
          <w:p w14:paraId="229C9EEC" w14:textId="3B17E3BF" w:rsidR="003500D0" w:rsidRPr="00280661" w:rsidRDefault="003500D0" w:rsidP="003500D0">
            <w:pPr>
              <w:spacing w:after="100" w:afterAutospacing="1" w:line="240" w:lineRule="atLeast"/>
              <w:jc w:val="left"/>
              <w:rPr>
                <w:rFonts w:cs="Arial"/>
                <w:i/>
                <w:iCs/>
                <w:strike/>
                <w:lang w:val="en-CA"/>
              </w:rPr>
            </w:pPr>
            <w:r w:rsidRPr="00280661">
              <w:rPr>
                <w:rFonts w:cs="Arial"/>
                <w:i/>
                <w:lang w:val="en-CA"/>
              </w:rPr>
              <w:t>Progress Status Record</w:t>
            </w:r>
          </w:p>
        </w:tc>
      </w:tr>
      <w:tr w:rsidR="003500D0" w:rsidRPr="00280661" w14:paraId="786C2C34" w14:textId="77777777" w:rsidTr="00336BAE">
        <w:trPr>
          <w:trHeight w:val="1322"/>
          <w:jc w:val="center"/>
        </w:trPr>
        <w:tc>
          <w:tcPr>
            <w:tcW w:w="751" w:type="dxa"/>
          </w:tcPr>
          <w:p w14:paraId="36D90EC3" w14:textId="790C7C4E" w:rsidR="007551EF" w:rsidRPr="00280661" w:rsidRDefault="003500D0" w:rsidP="00E33AB4">
            <w:pPr>
              <w:spacing w:after="100" w:afterAutospacing="1"/>
              <w:rPr>
                <w:rFonts w:cs="Arial"/>
                <w:lang w:val="en-CA"/>
              </w:rPr>
            </w:pPr>
            <w:r w:rsidRPr="00280661">
              <w:rPr>
                <w:rFonts w:cs="Arial"/>
                <w:lang w:val="en-CA"/>
              </w:rPr>
              <w:t>P</w:t>
            </w:r>
            <w:r w:rsidR="00C13FEB" w:rsidRPr="00280661">
              <w:rPr>
                <w:rFonts w:cs="Arial"/>
                <w:lang w:val="en-CA"/>
              </w:rPr>
              <w:t>J</w:t>
            </w:r>
            <w:r w:rsidRPr="00280661">
              <w:rPr>
                <w:rFonts w:cs="Arial"/>
                <w:lang w:val="en-CA"/>
              </w:rPr>
              <w:t>M</w:t>
            </w:r>
          </w:p>
          <w:p w14:paraId="6AB9E82A" w14:textId="77777777" w:rsidR="007551EF" w:rsidRPr="00280661" w:rsidRDefault="007551EF" w:rsidP="00E33AB4">
            <w:pPr>
              <w:spacing w:after="100" w:afterAutospacing="1"/>
              <w:rPr>
                <w:rFonts w:cs="Arial"/>
                <w:lang w:val="en-CA"/>
              </w:rPr>
            </w:pPr>
            <w:r w:rsidRPr="00280661">
              <w:rPr>
                <w:rFonts w:cs="Arial"/>
                <w:lang w:val="en-CA"/>
              </w:rPr>
              <w:t>CU</w:t>
            </w:r>
          </w:p>
          <w:p w14:paraId="1008A91B" w14:textId="010CFFB1" w:rsidR="007551EF" w:rsidRPr="00280661" w:rsidRDefault="003500D0" w:rsidP="00E33AB4">
            <w:pPr>
              <w:spacing w:after="100" w:afterAutospacing="1"/>
              <w:rPr>
                <w:rFonts w:cs="Arial"/>
                <w:lang w:val="en-CA"/>
              </w:rPr>
            </w:pPr>
            <w:r w:rsidRPr="00280661">
              <w:rPr>
                <w:rFonts w:cs="Arial"/>
                <w:lang w:val="en-CA"/>
              </w:rPr>
              <w:t>WT</w:t>
            </w:r>
          </w:p>
          <w:p w14:paraId="4E0E0005" w14:textId="374C3153" w:rsidR="003D1632" w:rsidRPr="00280661" w:rsidRDefault="003D1632" w:rsidP="00E33AB4">
            <w:pPr>
              <w:spacing w:after="100" w:afterAutospacing="1"/>
              <w:rPr>
                <w:rFonts w:cs="Arial"/>
                <w:lang w:val="en-CA"/>
              </w:rPr>
            </w:pPr>
            <w:r w:rsidRPr="00280661">
              <w:rPr>
                <w:rFonts w:cs="Arial"/>
                <w:lang w:val="en-CA"/>
              </w:rPr>
              <w:t>OM</w:t>
            </w:r>
            <w:r w:rsidR="00012813" w:rsidRPr="00280661">
              <w:rPr>
                <w:rFonts w:cs="Arial"/>
                <w:lang w:val="en-CA"/>
              </w:rPr>
              <w:t>T</w:t>
            </w:r>
          </w:p>
        </w:tc>
        <w:tc>
          <w:tcPr>
            <w:tcW w:w="4317" w:type="dxa"/>
          </w:tcPr>
          <w:p w14:paraId="0A23AABE" w14:textId="77777777" w:rsidR="003D1632" w:rsidRPr="00280661" w:rsidRDefault="003500D0" w:rsidP="003D1632">
            <w:pPr>
              <w:spacing w:after="100" w:afterAutospacing="1"/>
              <w:rPr>
                <w:rFonts w:cs="Arial"/>
                <w:strike/>
                <w:lang w:val="en-CA"/>
              </w:rPr>
            </w:pPr>
            <w:r w:rsidRPr="00280661">
              <w:rPr>
                <w:rFonts w:cs="Arial"/>
                <w:lang w:val="en-CA"/>
              </w:rPr>
              <w:t>PM.2.</w:t>
            </w:r>
            <w:r w:rsidR="003D1632" w:rsidRPr="00280661">
              <w:rPr>
                <w:rFonts w:cs="Arial"/>
                <w:lang w:val="en-CA"/>
              </w:rPr>
              <w:t>4</w:t>
            </w:r>
            <w:r w:rsidRPr="00280661">
              <w:rPr>
                <w:rFonts w:cs="Arial"/>
                <w:lang w:val="en-CA"/>
              </w:rPr>
              <w:t xml:space="preserve"> </w:t>
            </w:r>
            <w:r w:rsidR="003D1632" w:rsidRPr="00280661">
              <w:rPr>
                <w:rFonts w:cs="Arial"/>
                <w:lang w:val="en-CA"/>
              </w:rPr>
              <w:t>Review and revise the main design document against the collected feedback from the representatives of the target customer segment or other interest group.</w:t>
            </w:r>
          </w:p>
        </w:tc>
        <w:tc>
          <w:tcPr>
            <w:tcW w:w="2132" w:type="dxa"/>
          </w:tcPr>
          <w:p w14:paraId="1559F638" w14:textId="77777777" w:rsidR="003500D0" w:rsidRPr="00280661" w:rsidRDefault="003D1632" w:rsidP="003500D0">
            <w:pPr>
              <w:spacing w:after="100" w:afterAutospacing="1" w:line="240" w:lineRule="atLeast"/>
              <w:jc w:val="left"/>
              <w:rPr>
                <w:rFonts w:cs="Arial"/>
                <w:i/>
                <w:iCs/>
                <w:strike/>
                <w:lang w:val="en-CA"/>
              </w:rPr>
            </w:pPr>
            <w:r w:rsidRPr="00280661">
              <w:rPr>
                <w:rFonts w:cs="Arial"/>
                <w:i/>
                <w:iCs/>
                <w:lang w:val="en-CA"/>
              </w:rPr>
              <w:t>Main Design Document</w:t>
            </w:r>
          </w:p>
          <w:p w14:paraId="374788DA" w14:textId="77777777" w:rsidR="003500D0" w:rsidRPr="00280661" w:rsidRDefault="00985902" w:rsidP="003500D0">
            <w:pPr>
              <w:spacing w:after="100" w:afterAutospacing="1" w:line="240" w:lineRule="atLeast"/>
              <w:jc w:val="left"/>
              <w:rPr>
                <w:rFonts w:cs="Arial"/>
                <w:i/>
                <w:iCs/>
                <w:lang w:val="en-CA"/>
              </w:rPr>
            </w:pPr>
            <w:r w:rsidRPr="00280661">
              <w:rPr>
                <w:rFonts w:cs="Arial"/>
                <w:i/>
                <w:iCs/>
                <w:lang w:val="en-CA"/>
              </w:rPr>
              <w:t>Change request</w:t>
            </w:r>
          </w:p>
        </w:tc>
        <w:tc>
          <w:tcPr>
            <w:tcW w:w="2132" w:type="dxa"/>
          </w:tcPr>
          <w:p w14:paraId="4E59EA1D" w14:textId="77777777" w:rsidR="003500D0" w:rsidRPr="00280661" w:rsidRDefault="003D1632" w:rsidP="003500D0">
            <w:pPr>
              <w:spacing w:after="100" w:afterAutospacing="1" w:line="240" w:lineRule="atLeast"/>
              <w:jc w:val="left"/>
              <w:rPr>
                <w:rFonts w:cs="Arial"/>
                <w:i/>
                <w:iCs/>
                <w:lang w:val="en-CA"/>
              </w:rPr>
            </w:pPr>
            <w:r w:rsidRPr="00280661">
              <w:rPr>
                <w:rFonts w:cs="Arial"/>
                <w:i/>
                <w:iCs/>
                <w:lang w:val="en-CA"/>
              </w:rPr>
              <w:t>Main Design Document (revised)</w:t>
            </w:r>
          </w:p>
          <w:p w14:paraId="6A7728FC" w14:textId="77777777" w:rsidR="003500D0" w:rsidRPr="00280661" w:rsidRDefault="003500D0" w:rsidP="00A21702">
            <w:pPr>
              <w:keepNext/>
              <w:spacing w:after="100" w:afterAutospacing="1" w:line="240" w:lineRule="atLeast"/>
              <w:jc w:val="left"/>
              <w:rPr>
                <w:rFonts w:cs="Arial"/>
                <w:i/>
                <w:iCs/>
                <w:strike/>
                <w:lang w:val="en-CA"/>
              </w:rPr>
            </w:pPr>
          </w:p>
        </w:tc>
      </w:tr>
    </w:tbl>
    <w:p w14:paraId="68E8ACDE" w14:textId="5396185B" w:rsidR="003500D0" w:rsidRPr="00280661" w:rsidRDefault="00A21702" w:rsidP="00A21702">
      <w:pPr>
        <w:pStyle w:val="Caption"/>
      </w:pPr>
      <w:bookmarkStart w:id="52" w:name="_Toc288466398"/>
      <w:r w:rsidRPr="00280661">
        <w:t xml:space="preserve">Table </w:t>
      </w:r>
      <w:r w:rsidRPr="00280661">
        <w:fldChar w:fldCharType="begin"/>
      </w:r>
      <w:r w:rsidRPr="00280661">
        <w:instrText xml:space="preserve"> SEQ Table \* ARABIC </w:instrText>
      </w:r>
      <w:r w:rsidRPr="00280661">
        <w:fldChar w:fldCharType="separate"/>
      </w:r>
      <w:r w:rsidR="00B40285" w:rsidRPr="00280661">
        <w:rPr>
          <w:noProof/>
        </w:rPr>
        <w:t>3</w:t>
      </w:r>
      <w:r w:rsidRPr="00280661">
        <w:fldChar w:fldCharType="end"/>
      </w:r>
      <w:proofErr w:type="gramStart"/>
      <w:r w:rsidRPr="00280661">
        <w:t xml:space="preserve"> :</w:t>
      </w:r>
      <w:proofErr w:type="gramEnd"/>
      <w:r w:rsidRPr="00280661">
        <w:t xml:space="preserve"> </w:t>
      </w:r>
      <w:r w:rsidR="0004489D" w:rsidRPr="00280661">
        <w:t>PM.2 Project Plan Execution Activity</w:t>
      </w:r>
      <w:bookmarkEnd w:id="52"/>
    </w:p>
    <w:p w14:paraId="413CA2BB" w14:textId="77777777" w:rsidR="003500D0" w:rsidRPr="00280661" w:rsidRDefault="003500D0" w:rsidP="003500D0">
      <w:pPr>
        <w:ind w:left="1440"/>
        <w:rPr>
          <w:lang w:val="en-CA"/>
        </w:rPr>
      </w:pPr>
    </w:p>
    <w:p w14:paraId="4E3BB0DB" w14:textId="77E4BBAE" w:rsidR="003500D0" w:rsidRPr="00280661" w:rsidRDefault="003500D0" w:rsidP="003500D0">
      <w:pPr>
        <w:pStyle w:val="Caption"/>
      </w:pPr>
      <w:bookmarkStart w:id="53" w:name="_Toc237852059"/>
      <w:r w:rsidRPr="00280661">
        <w:t>Project Plan Execution</w:t>
      </w:r>
      <w:bookmarkEnd w:id="53"/>
      <w:r w:rsidRPr="00280661">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376"/>
      </w:tblGrid>
      <w:tr w:rsidR="003500D0" w:rsidRPr="00280661" w14:paraId="10DF5E59" w14:textId="77777777" w:rsidTr="00336BAE">
        <w:trPr>
          <w:trHeight w:val="420"/>
        </w:trPr>
        <w:tc>
          <w:tcPr>
            <w:tcW w:w="9356" w:type="dxa"/>
            <w:gridSpan w:val="2"/>
            <w:shd w:val="clear" w:color="auto" w:fill="000080"/>
            <w:vAlign w:val="center"/>
          </w:tcPr>
          <w:p w14:paraId="62FCA1FD" w14:textId="77777777" w:rsidR="003500D0" w:rsidRPr="00280661" w:rsidRDefault="003500D0" w:rsidP="003500D0">
            <w:pPr>
              <w:jc w:val="left"/>
              <w:rPr>
                <w:b/>
                <w:sz w:val="22"/>
                <w:szCs w:val="22"/>
                <w:lang w:val="en-CA"/>
              </w:rPr>
            </w:pPr>
          </w:p>
        </w:tc>
      </w:tr>
      <w:tr w:rsidR="003500D0" w:rsidRPr="00280661" w14:paraId="0A1F3F72" w14:textId="77777777" w:rsidTr="00336BAE">
        <w:trPr>
          <w:trHeight w:val="360"/>
        </w:trPr>
        <w:tc>
          <w:tcPr>
            <w:tcW w:w="1980" w:type="dxa"/>
          </w:tcPr>
          <w:p w14:paraId="64334456" w14:textId="77777777" w:rsidR="003500D0" w:rsidRPr="00280661" w:rsidRDefault="003500D0" w:rsidP="003500D0">
            <w:pPr>
              <w:rPr>
                <w:b/>
                <w:i/>
                <w:lang w:val="en-CA"/>
              </w:rPr>
            </w:pPr>
            <w:r w:rsidRPr="00280661">
              <w:rPr>
                <w:b/>
                <w:i/>
                <w:lang w:val="en-CA"/>
              </w:rPr>
              <w:t>Objectives:</w:t>
            </w:r>
          </w:p>
        </w:tc>
        <w:tc>
          <w:tcPr>
            <w:tcW w:w="7376" w:type="dxa"/>
            <w:vAlign w:val="center"/>
          </w:tcPr>
          <w:p w14:paraId="1DD18670" w14:textId="6A423B0C" w:rsidR="003500D0" w:rsidRPr="00280661" w:rsidRDefault="003500D0" w:rsidP="003500D0">
            <w:pPr>
              <w:jc w:val="left"/>
              <w:rPr>
                <w:lang w:val="en-CA"/>
              </w:rPr>
            </w:pPr>
            <w:r w:rsidRPr="00280661">
              <w:rPr>
                <w:lang w:val="en-CA"/>
              </w:rPr>
              <w:t xml:space="preserve">To implement </w:t>
            </w:r>
            <w:r w:rsidR="00126733" w:rsidRPr="00280661">
              <w:rPr>
                <w:lang w:val="en-CA"/>
              </w:rPr>
              <w:t xml:space="preserve">and update </w:t>
            </w:r>
            <w:r w:rsidRPr="00280661">
              <w:rPr>
                <w:lang w:val="en-CA"/>
              </w:rPr>
              <w:t>the actual work tasks of the project in accordance with the project plan</w:t>
            </w:r>
            <w:r w:rsidR="00182A1F" w:rsidRPr="00280661">
              <w:rPr>
                <w:lang w:val="en-CA"/>
              </w:rPr>
              <w:t xml:space="preserve"> and design documentation</w:t>
            </w:r>
            <w:r w:rsidRPr="00280661">
              <w:rPr>
                <w:lang w:val="en-CA"/>
              </w:rPr>
              <w:t>.</w:t>
            </w:r>
          </w:p>
        </w:tc>
      </w:tr>
      <w:tr w:rsidR="003500D0" w:rsidRPr="00280661" w14:paraId="4300D815" w14:textId="77777777" w:rsidTr="00336BAE">
        <w:trPr>
          <w:trHeight w:val="360"/>
        </w:trPr>
        <w:tc>
          <w:tcPr>
            <w:tcW w:w="1980" w:type="dxa"/>
          </w:tcPr>
          <w:p w14:paraId="6BD1BA33" w14:textId="77777777" w:rsidR="003500D0" w:rsidRPr="00280661" w:rsidRDefault="003500D0" w:rsidP="003500D0">
            <w:pPr>
              <w:rPr>
                <w:b/>
                <w:i/>
                <w:lang w:val="en-CA"/>
              </w:rPr>
            </w:pPr>
            <w:r w:rsidRPr="00280661">
              <w:rPr>
                <w:b/>
                <w:i/>
                <w:lang w:val="en-CA"/>
              </w:rPr>
              <w:t>Rationale:</w:t>
            </w:r>
          </w:p>
        </w:tc>
        <w:tc>
          <w:tcPr>
            <w:tcW w:w="7376" w:type="dxa"/>
            <w:vAlign w:val="center"/>
          </w:tcPr>
          <w:p w14:paraId="67E122CC" w14:textId="77777777" w:rsidR="003500D0" w:rsidRPr="00280661" w:rsidRDefault="003500D0" w:rsidP="00182A1F">
            <w:pPr>
              <w:jc w:val="left"/>
              <w:rPr>
                <w:lang w:val="en-CA"/>
              </w:rPr>
            </w:pPr>
            <w:r w:rsidRPr="00280661">
              <w:rPr>
                <w:lang w:val="en-CA"/>
              </w:rPr>
              <w:t xml:space="preserve">Ideally when the project plan has been agreed and communicated to all team members, work of the development of the </w:t>
            </w:r>
            <w:proofErr w:type="gramStart"/>
            <w:r w:rsidRPr="00280661">
              <w:rPr>
                <w:lang w:val="en-CA"/>
              </w:rPr>
              <w:t>product which is the subject of the project</w:t>
            </w:r>
            <w:proofErr w:type="gramEnd"/>
            <w:r w:rsidRPr="00280661">
              <w:rPr>
                <w:lang w:val="en-CA"/>
              </w:rPr>
              <w:t xml:space="preserve"> should commence.</w:t>
            </w:r>
            <w:r w:rsidR="00182A1F" w:rsidRPr="00280661">
              <w:rPr>
                <w:lang w:val="en-CA"/>
              </w:rPr>
              <w:t xml:space="preserve"> Since the product needs to be verified and validated against the customer needs and interests, during the implementation also reviews and revisions of the project plan and main design document should be conducted.</w:t>
            </w:r>
          </w:p>
        </w:tc>
      </w:tr>
      <w:tr w:rsidR="00182A1F" w:rsidRPr="00280661" w14:paraId="6943C26A" w14:textId="77777777" w:rsidTr="00336BAE">
        <w:trPr>
          <w:trHeight w:val="345"/>
        </w:trPr>
        <w:tc>
          <w:tcPr>
            <w:tcW w:w="1980" w:type="dxa"/>
            <w:vMerge w:val="restart"/>
          </w:tcPr>
          <w:p w14:paraId="126E6DA8" w14:textId="77777777" w:rsidR="00182A1F" w:rsidRPr="00280661" w:rsidRDefault="00182A1F" w:rsidP="003500D0">
            <w:pPr>
              <w:rPr>
                <w:b/>
                <w:i/>
                <w:lang w:val="en-CA"/>
              </w:rPr>
            </w:pPr>
            <w:r w:rsidRPr="00280661">
              <w:rPr>
                <w:b/>
                <w:i/>
                <w:lang w:val="en-CA"/>
              </w:rPr>
              <w:t>Roles:</w:t>
            </w:r>
          </w:p>
        </w:tc>
        <w:tc>
          <w:tcPr>
            <w:tcW w:w="7376" w:type="dxa"/>
            <w:vAlign w:val="center"/>
          </w:tcPr>
          <w:p w14:paraId="31717935" w14:textId="77777777" w:rsidR="00182A1F" w:rsidRPr="00280661" w:rsidRDefault="00182A1F" w:rsidP="003500D0">
            <w:pPr>
              <w:jc w:val="left"/>
              <w:rPr>
                <w:lang w:val="en-CA"/>
              </w:rPr>
            </w:pPr>
            <w:r w:rsidRPr="00280661">
              <w:rPr>
                <w:lang w:val="en-CA"/>
              </w:rPr>
              <w:t>Project Manager</w:t>
            </w:r>
          </w:p>
        </w:tc>
      </w:tr>
      <w:tr w:rsidR="00182A1F" w:rsidRPr="00280661" w14:paraId="2C98725B" w14:textId="77777777" w:rsidTr="00336BAE">
        <w:trPr>
          <w:trHeight w:val="345"/>
        </w:trPr>
        <w:tc>
          <w:tcPr>
            <w:tcW w:w="1980" w:type="dxa"/>
            <w:vMerge/>
          </w:tcPr>
          <w:p w14:paraId="67864661" w14:textId="77777777" w:rsidR="00182A1F" w:rsidRPr="00280661" w:rsidRDefault="00182A1F" w:rsidP="003500D0">
            <w:pPr>
              <w:rPr>
                <w:b/>
                <w:i/>
                <w:lang w:val="en-CA"/>
              </w:rPr>
            </w:pPr>
          </w:p>
        </w:tc>
        <w:tc>
          <w:tcPr>
            <w:tcW w:w="7376" w:type="dxa"/>
            <w:vAlign w:val="center"/>
          </w:tcPr>
          <w:p w14:paraId="2546EA55" w14:textId="77777777" w:rsidR="00182A1F" w:rsidRPr="00280661" w:rsidRDefault="00182A1F" w:rsidP="003500D0">
            <w:pPr>
              <w:jc w:val="left"/>
              <w:rPr>
                <w:lang w:val="en-CA"/>
              </w:rPr>
            </w:pPr>
            <w:r w:rsidRPr="00280661">
              <w:rPr>
                <w:lang w:val="en-CA"/>
              </w:rPr>
              <w:t>Work Team</w:t>
            </w:r>
          </w:p>
        </w:tc>
      </w:tr>
      <w:tr w:rsidR="00182A1F" w:rsidRPr="00280661" w14:paraId="537F8F74" w14:textId="77777777" w:rsidTr="00336BAE">
        <w:trPr>
          <w:trHeight w:val="345"/>
        </w:trPr>
        <w:tc>
          <w:tcPr>
            <w:tcW w:w="1980" w:type="dxa"/>
            <w:vMerge/>
          </w:tcPr>
          <w:p w14:paraId="6F67DEBA" w14:textId="77777777" w:rsidR="00182A1F" w:rsidRPr="00280661" w:rsidRDefault="00182A1F" w:rsidP="003500D0">
            <w:pPr>
              <w:rPr>
                <w:b/>
                <w:i/>
                <w:lang w:val="en-CA"/>
              </w:rPr>
            </w:pPr>
          </w:p>
        </w:tc>
        <w:tc>
          <w:tcPr>
            <w:tcW w:w="7376" w:type="dxa"/>
            <w:vAlign w:val="center"/>
          </w:tcPr>
          <w:p w14:paraId="7ED88552" w14:textId="77777777" w:rsidR="00182A1F" w:rsidRPr="00280661" w:rsidRDefault="00182A1F" w:rsidP="003500D0">
            <w:pPr>
              <w:jc w:val="left"/>
              <w:rPr>
                <w:lang w:val="en-CA"/>
              </w:rPr>
            </w:pPr>
            <w:r w:rsidRPr="00280661">
              <w:rPr>
                <w:lang w:val="en-CA"/>
              </w:rPr>
              <w:t>Customer</w:t>
            </w:r>
          </w:p>
        </w:tc>
      </w:tr>
      <w:tr w:rsidR="00182A1F" w:rsidRPr="00280661" w14:paraId="4279DD3A" w14:textId="77777777" w:rsidTr="00336BAE">
        <w:trPr>
          <w:trHeight w:val="345"/>
        </w:trPr>
        <w:tc>
          <w:tcPr>
            <w:tcW w:w="1980" w:type="dxa"/>
            <w:vMerge/>
          </w:tcPr>
          <w:p w14:paraId="5FAF27EF" w14:textId="77777777" w:rsidR="00182A1F" w:rsidRPr="00280661" w:rsidRDefault="00182A1F" w:rsidP="003500D0">
            <w:pPr>
              <w:rPr>
                <w:b/>
                <w:i/>
                <w:lang w:val="en-CA"/>
              </w:rPr>
            </w:pPr>
          </w:p>
        </w:tc>
        <w:tc>
          <w:tcPr>
            <w:tcW w:w="7376" w:type="dxa"/>
            <w:vAlign w:val="center"/>
          </w:tcPr>
          <w:p w14:paraId="5D9BF103" w14:textId="77777777" w:rsidR="00182A1F" w:rsidRPr="00280661" w:rsidRDefault="00182A1F" w:rsidP="003500D0">
            <w:pPr>
              <w:jc w:val="left"/>
              <w:rPr>
                <w:lang w:val="en-CA"/>
              </w:rPr>
            </w:pPr>
            <w:r w:rsidRPr="00280661">
              <w:rPr>
                <w:lang w:val="en-CA"/>
              </w:rPr>
              <w:t>Organizational Management Team</w:t>
            </w:r>
          </w:p>
        </w:tc>
      </w:tr>
      <w:tr w:rsidR="003500D0" w:rsidRPr="00280661" w14:paraId="2D18362C" w14:textId="77777777" w:rsidTr="00336BAE">
        <w:trPr>
          <w:trHeight w:val="345"/>
        </w:trPr>
        <w:tc>
          <w:tcPr>
            <w:tcW w:w="1980" w:type="dxa"/>
            <w:vMerge w:val="restart"/>
          </w:tcPr>
          <w:p w14:paraId="5828CB71" w14:textId="77777777" w:rsidR="003500D0" w:rsidRPr="00280661" w:rsidRDefault="003500D0" w:rsidP="003500D0">
            <w:pPr>
              <w:rPr>
                <w:b/>
                <w:i/>
                <w:lang w:val="en-CA"/>
              </w:rPr>
            </w:pPr>
            <w:r w:rsidRPr="00280661">
              <w:rPr>
                <w:b/>
                <w:i/>
                <w:lang w:val="en-CA"/>
              </w:rPr>
              <w:t>Artifacts:</w:t>
            </w:r>
          </w:p>
        </w:tc>
        <w:tc>
          <w:tcPr>
            <w:tcW w:w="7376" w:type="dxa"/>
            <w:vAlign w:val="center"/>
          </w:tcPr>
          <w:p w14:paraId="301191EE" w14:textId="77777777" w:rsidR="003500D0" w:rsidRPr="00280661" w:rsidRDefault="00182A1F" w:rsidP="003500D0">
            <w:pPr>
              <w:jc w:val="left"/>
              <w:rPr>
                <w:lang w:val="en-CA"/>
              </w:rPr>
            </w:pPr>
            <w:r w:rsidRPr="00280661">
              <w:rPr>
                <w:lang w:val="en-CA"/>
              </w:rPr>
              <w:t>Main Design document</w:t>
            </w:r>
          </w:p>
        </w:tc>
      </w:tr>
      <w:tr w:rsidR="003500D0" w:rsidRPr="00280661" w14:paraId="3301B749" w14:textId="77777777" w:rsidTr="00336BAE">
        <w:trPr>
          <w:trHeight w:val="345"/>
        </w:trPr>
        <w:tc>
          <w:tcPr>
            <w:tcW w:w="1980" w:type="dxa"/>
            <w:vMerge/>
          </w:tcPr>
          <w:p w14:paraId="14E3003E" w14:textId="77777777" w:rsidR="003500D0" w:rsidRPr="00280661" w:rsidRDefault="003500D0" w:rsidP="003500D0">
            <w:pPr>
              <w:rPr>
                <w:b/>
                <w:i/>
                <w:lang w:val="en-CA"/>
              </w:rPr>
            </w:pPr>
          </w:p>
        </w:tc>
        <w:tc>
          <w:tcPr>
            <w:tcW w:w="7376" w:type="dxa"/>
            <w:vAlign w:val="center"/>
          </w:tcPr>
          <w:p w14:paraId="638CFE39" w14:textId="77777777" w:rsidR="003500D0" w:rsidRPr="00280661" w:rsidRDefault="00182A1F" w:rsidP="003500D0">
            <w:pPr>
              <w:jc w:val="left"/>
              <w:rPr>
                <w:lang w:val="en-CA"/>
              </w:rPr>
            </w:pPr>
            <w:r w:rsidRPr="00280661">
              <w:rPr>
                <w:lang w:val="en-CA"/>
              </w:rPr>
              <w:t xml:space="preserve">Progress status reports </w:t>
            </w:r>
          </w:p>
        </w:tc>
      </w:tr>
      <w:tr w:rsidR="00182A1F" w:rsidRPr="00280661" w14:paraId="748432CD" w14:textId="77777777" w:rsidTr="00336BAE">
        <w:trPr>
          <w:trHeight w:val="345"/>
        </w:trPr>
        <w:tc>
          <w:tcPr>
            <w:tcW w:w="1980" w:type="dxa"/>
            <w:vMerge w:val="restart"/>
          </w:tcPr>
          <w:p w14:paraId="63E1388B" w14:textId="77777777" w:rsidR="00182A1F" w:rsidRPr="00280661" w:rsidRDefault="00182A1F" w:rsidP="003500D0">
            <w:pPr>
              <w:rPr>
                <w:b/>
                <w:i/>
                <w:lang w:val="en-CA"/>
              </w:rPr>
            </w:pPr>
            <w:r w:rsidRPr="00280661">
              <w:rPr>
                <w:b/>
                <w:i/>
                <w:lang w:val="en-CA"/>
              </w:rPr>
              <w:t>Steps:</w:t>
            </w:r>
          </w:p>
        </w:tc>
        <w:tc>
          <w:tcPr>
            <w:tcW w:w="7376" w:type="dxa"/>
            <w:vAlign w:val="center"/>
          </w:tcPr>
          <w:p w14:paraId="52432235" w14:textId="77777777" w:rsidR="00182A1F" w:rsidRPr="00280661" w:rsidRDefault="00182A1F" w:rsidP="00182A1F">
            <w:pPr>
              <w:jc w:val="left"/>
              <w:rPr>
                <w:lang w:val="en-CA"/>
              </w:rPr>
            </w:pPr>
            <w:r w:rsidRPr="00280661">
              <w:rPr>
                <w:lang w:val="en-CA"/>
              </w:rPr>
              <w:t>Step 1. Develop a new version of the product based on the design</w:t>
            </w:r>
          </w:p>
        </w:tc>
      </w:tr>
      <w:tr w:rsidR="00182A1F" w:rsidRPr="00280661" w14:paraId="6814EA0B" w14:textId="77777777" w:rsidTr="00336BAE">
        <w:trPr>
          <w:trHeight w:val="345"/>
        </w:trPr>
        <w:tc>
          <w:tcPr>
            <w:tcW w:w="1980" w:type="dxa"/>
            <w:vMerge/>
          </w:tcPr>
          <w:p w14:paraId="0E9DE3BA" w14:textId="77777777" w:rsidR="00182A1F" w:rsidRPr="00280661" w:rsidRDefault="00182A1F" w:rsidP="003500D0">
            <w:pPr>
              <w:rPr>
                <w:lang w:val="en-CA"/>
              </w:rPr>
            </w:pPr>
          </w:p>
        </w:tc>
        <w:tc>
          <w:tcPr>
            <w:tcW w:w="7376" w:type="dxa"/>
            <w:vAlign w:val="center"/>
          </w:tcPr>
          <w:p w14:paraId="5A3616C8" w14:textId="77777777" w:rsidR="00182A1F" w:rsidRPr="00280661" w:rsidRDefault="00182A1F" w:rsidP="00182A1F">
            <w:pPr>
              <w:jc w:val="left"/>
              <w:rPr>
                <w:lang w:val="en-CA"/>
              </w:rPr>
            </w:pPr>
            <w:r w:rsidRPr="00280661">
              <w:rPr>
                <w:lang w:val="en-CA"/>
              </w:rPr>
              <w:t xml:space="preserve">Step 2. Submit the </w:t>
            </w:r>
            <w:r w:rsidR="005B214E" w:rsidRPr="00280661">
              <w:rPr>
                <w:lang w:val="en-CA"/>
              </w:rPr>
              <w:t xml:space="preserve">newest </w:t>
            </w:r>
            <w:r w:rsidRPr="00280661">
              <w:rPr>
                <w:lang w:val="en-CA"/>
              </w:rPr>
              <w:t>version for testing</w:t>
            </w:r>
          </w:p>
        </w:tc>
      </w:tr>
      <w:tr w:rsidR="00182A1F" w:rsidRPr="00280661" w14:paraId="52CC5B39" w14:textId="77777777" w:rsidTr="00336BAE">
        <w:trPr>
          <w:trHeight w:val="345"/>
        </w:trPr>
        <w:tc>
          <w:tcPr>
            <w:tcW w:w="1980" w:type="dxa"/>
            <w:vMerge/>
          </w:tcPr>
          <w:p w14:paraId="05639DB6" w14:textId="77777777" w:rsidR="00182A1F" w:rsidRPr="00280661" w:rsidRDefault="00182A1F" w:rsidP="003500D0">
            <w:pPr>
              <w:rPr>
                <w:lang w:val="en-CA"/>
              </w:rPr>
            </w:pPr>
          </w:p>
        </w:tc>
        <w:tc>
          <w:tcPr>
            <w:tcW w:w="7376" w:type="dxa"/>
            <w:vAlign w:val="center"/>
          </w:tcPr>
          <w:p w14:paraId="59A6104E" w14:textId="77777777" w:rsidR="00182A1F" w:rsidRPr="00280661" w:rsidRDefault="00182A1F" w:rsidP="00182A1F">
            <w:pPr>
              <w:jc w:val="left"/>
              <w:rPr>
                <w:lang w:val="en-CA"/>
              </w:rPr>
            </w:pPr>
            <w:r w:rsidRPr="00280661">
              <w:rPr>
                <w:lang w:val="en-CA"/>
              </w:rPr>
              <w:t xml:space="preserve">Step 3. Review and revise the design </w:t>
            </w:r>
          </w:p>
        </w:tc>
      </w:tr>
      <w:tr w:rsidR="003500D0" w:rsidRPr="00280661" w14:paraId="1D29F914" w14:textId="77777777" w:rsidTr="00336BAE">
        <w:trPr>
          <w:trHeight w:val="870"/>
        </w:trPr>
        <w:tc>
          <w:tcPr>
            <w:tcW w:w="1980" w:type="dxa"/>
          </w:tcPr>
          <w:p w14:paraId="04D48036" w14:textId="77777777" w:rsidR="003500D0" w:rsidRPr="00280661" w:rsidRDefault="003500D0" w:rsidP="003500D0">
            <w:pPr>
              <w:rPr>
                <w:b/>
                <w:i/>
                <w:lang w:val="en-CA"/>
              </w:rPr>
            </w:pPr>
            <w:r w:rsidRPr="00280661">
              <w:rPr>
                <w:b/>
                <w:i/>
                <w:lang w:val="en-CA"/>
              </w:rPr>
              <w:lastRenderedPageBreak/>
              <w:t>Step Description:</w:t>
            </w:r>
          </w:p>
        </w:tc>
        <w:tc>
          <w:tcPr>
            <w:tcW w:w="7376" w:type="dxa"/>
          </w:tcPr>
          <w:p w14:paraId="67475DAC" w14:textId="77777777" w:rsidR="003500D0" w:rsidRPr="00280661" w:rsidRDefault="003500D0" w:rsidP="003500D0">
            <w:pPr>
              <w:jc w:val="left"/>
              <w:rPr>
                <w:lang w:val="en-CA"/>
              </w:rPr>
            </w:pPr>
            <w:r w:rsidRPr="00280661">
              <w:rPr>
                <w:b/>
                <w:i/>
                <w:lang w:val="en-CA"/>
              </w:rPr>
              <w:t xml:space="preserve">Step 1. </w:t>
            </w:r>
            <w:r w:rsidR="00182A1F" w:rsidRPr="00280661">
              <w:rPr>
                <w:b/>
                <w:i/>
                <w:lang w:val="en-CA"/>
              </w:rPr>
              <w:t>Develop a new version of the product based on the design</w:t>
            </w:r>
            <w:r w:rsidRPr="00280661">
              <w:rPr>
                <w:lang w:val="en-CA"/>
              </w:rPr>
              <w:t xml:space="preserve"> </w:t>
            </w:r>
          </w:p>
          <w:p w14:paraId="37E18952" w14:textId="1E211256" w:rsidR="00182A1F" w:rsidRPr="00280661" w:rsidRDefault="00182A1F" w:rsidP="003500D0">
            <w:pPr>
              <w:jc w:val="left"/>
              <w:rPr>
                <w:lang w:val="en-CA"/>
              </w:rPr>
            </w:pPr>
            <w:r w:rsidRPr="00280661">
              <w:rPr>
                <w:lang w:val="en-CA"/>
              </w:rPr>
              <w:t xml:space="preserve">Work team develops a new version of the product based on the main design document. The new version does not have to be a complete, fully functional product. The additions and changes between </w:t>
            </w:r>
            <w:r w:rsidR="00374226" w:rsidRPr="00280661">
              <w:rPr>
                <w:lang w:val="en-CA"/>
              </w:rPr>
              <w:t xml:space="preserve">the </w:t>
            </w:r>
            <w:r w:rsidRPr="00280661">
              <w:rPr>
                <w:lang w:val="en-CA"/>
              </w:rPr>
              <w:t>different versions may be something like additional content, new feature, changes to the earlier development</w:t>
            </w:r>
            <w:r w:rsidR="00126733" w:rsidRPr="00280661">
              <w:rPr>
                <w:lang w:val="en-CA"/>
              </w:rPr>
              <w:t>,</w:t>
            </w:r>
            <w:r w:rsidRPr="00280661">
              <w:rPr>
                <w:lang w:val="en-CA"/>
              </w:rPr>
              <w:t xml:space="preserve"> or system optimization to enhance performance. </w:t>
            </w:r>
          </w:p>
          <w:p w14:paraId="625DCF9A" w14:textId="77777777" w:rsidR="003500D0" w:rsidRPr="00280661" w:rsidRDefault="003500D0" w:rsidP="003500D0">
            <w:pPr>
              <w:jc w:val="left"/>
              <w:rPr>
                <w:lang w:val="en-CA"/>
              </w:rPr>
            </w:pPr>
          </w:p>
          <w:p w14:paraId="43F2255B" w14:textId="77777777" w:rsidR="005B214E" w:rsidRPr="00280661" w:rsidRDefault="005B214E" w:rsidP="003500D0">
            <w:pPr>
              <w:jc w:val="left"/>
              <w:rPr>
                <w:b/>
                <w:i/>
                <w:lang w:val="en-CA"/>
              </w:rPr>
            </w:pPr>
            <w:r w:rsidRPr="00280661">
              <w:rPr>
                <w:b/>
                <w:i/>
                <w:lang w:val="en-CA"/>
              </w:rPr>
              <w:t>Step 2. Submit the newest version for testing</w:t>
            </w:r>
          </w:p>
          <w:p w14:paraId="3B8FE8CE" w14:textId="77777777" w:rsidR="005B214E" w:rsidRPr="00280661" w:rsidRDefault="005B214E" w:rsidP="003500D0">
            <w:pPr>
              <w:jc w:val="left"/>
              <w:rPr>
                <w:lang w:val="en-CA"/>
              </w:rPr>
            </w:pPr>
            <w:r w:rsidRPr="00280661">
              <w:rPr>
                <w:lang w:val="en-CA"/>
              </w:rPr>
              <w:t xml:space="preserve">After the intended amount of development is completed, a feature freeze should be declared so that the current solutions can be tested and feedback can be collected from the test users and other interest groups. </w:t>
            </w:r>
          </w:p>
          <w:p w14:paraId="1AE2EB06" w14:textId="0F078EF7" w:rsidR="005B214E" w:rsidRPr="00280661" w:rsidRDefault="005B214E" w:rsidP="003500D0">
            <w:pPr>
              <w:jc w:val="left"/>
              <w:rPr>
                <w:i/>
                <w:lang w:val="en-CA"/>
              </w:rPr>
            </w:pPr>
            <w:r w:rsidRPr="00280661">
              <w:rPr>
                <w:i/>
                <w:lang w:val="en-CA"/>
              </w:rPr>
              <w:t>Tip: The interest group</w:t>
            </w:r>
            <w:r w:rsidR="00553742" w:rsidRPr="00280661">
              <w:rPr>
                <w:i/>
                <w:lang w:val="en-CA"/>
              </w:rPr>
              <w:t>s</w:t>
            </w:r>
            <w:r w:rsidRPr="00280661">
              <w:rPr>
                <w:i/>
                <w:lang w:val="en-CA"/>
              </w:rPr>
              <w:t xml:space="preserve"> can be any organization</w:t>
            </w:r>
            <w:r w:rsidR="00553742" w:rsidRPr="00280661">
              <w:rPr>
                <w:i/>
                <w:lang w:val="en-CA"/>
              </w:rPr>
              <w:t>s</w:t>
            </w:r>
            <w:r w:rsidRPr="00280661">
              <w:rPr>
                <w:i/>
                <w:lang w:val="en-CA"/>
              </w:rPr>
              <w:t xml:space="preserve"> or partner</w:t>
            </w:r>
            <w:r w:rsidR="00553742" w:rsidRPr="00280661">
              <w:rPr>
                <w:i/>
                <w:lang w:val="en-CA"/>
              </w:rPr>
              <w:t>s</w:t>
            </w:r>
            <w:r w:rsidRPr="00280661">
              <w:rPr>
                <w:i/>
                <w:lang w:val="en-CA"/>
              </w:rPr>
              <w:t xml:space="preserve"> who </w:t>
            </w:r>
            <w:r w:rsidR="00553742" w:rsidRPr="00280661">
              <w:rPr>
                <w:i/>
                <w:lang w:val="en-CA"/>
              </w:rPr>
              <w:t>are</w:t>
            </w:r>
            <w:r w:rsidRPr="00280661">
              <w:rPr>
                <w:i/>
                <w:lang w:val="en-CA"/>
              </w:rPr>
              <w:t xml:space="preserve"> willing to give feedback: test users, random target customer representatives, work crew conducting explorative testing, funding organizations, customers, publisher </w:t>
            </w:r>
            <w:r w:rsidR="00BB10FF" w:rsidRPr="00280661">
              <w:rPr>
                <w:i/>
                <w:lang w:val="en-CA"/>
              </w:rPr>
              <w:t xml:space="preserve">or </w:t>
            </w:r>
            <w:r w:rsidRPr="00280661">
              <w:rPr>
                <w:i/>
                <w:lang w:val="en-CA"/>
              </w:rPr>
              <w:t>others.</w:t>
            </w:r>
          </w:p>
          <w:p w14:paraId="0E5F03E6" w14:textId="77777777" w:rsidR="005B214E" w:rsidRPr="00280661" w:rsidRDefault="005B214E" w:rsidP="003500D0">
            <w:pPr>
              <w:jc w:val="left"/>
              <w:rPr>
                <w:i/>
                <w:lang w:val="en-CA"/>
              </w:rPr>
            </w:pPr>
          </w:p>
          <w:p w14:paraId="6E25434D" w14:textId="77777777" w:rsidR="003500D0" w:rsidRPr="00280661" w:rsidRDefault="003500D0" w:rsidP="003500D0">
            <w:pPr>
              <w:jc w:val="left"/>
              <w:rPr>
                <w:lang w:val="en-CA"/>
              </w:rPr>
            </w:pPr>
            <w:r w:rsidRPr="00280661">
              <w:rPr>
                <w:b/>
                <w:i/>
                <w:lang w:val="en-CA"/>
              </w:rPr>
              <w:t xml:space="preserve">Step </w:t>
            </w:r>
            <w:r w:rsidR="005B214E" w:rsidRPr="00280661">
              <w:rPr>
                <w:b/>
                <w:i/>
                <w:lang w:val="en-CA"/>
              </w:rPr>
              <w:t>3</w:t>
            </w:r>
            <w:r w:rsidRPr="00280661">
              <w:rPr>
                <w:b/>
                <w:i/>
                <w:lang w:val="en-CA"/>
              </w:rPr>
              <w:t>.</w:t>
            </w:r>
            <w:r w:rsidR="005B214E" w:rsidRPr="00280661">
              <w:rPr>
                <w:b/>
                <w:i/>
                <w:lang w:val="en-CA"/>
              </w:rPr>
              <w:t>Review and revise the design</w:t>
            </w:r>
          </w:p>
          <w:p w14:paraId="2693DC62" w14:textId="77777777" w:rsidR="003500D0" w:rsidRPr="00280661" w:rsidRDefault="005B214E" w:rsidP="003500D0">
            <w:pPr>
              <w:jc w:val="left"/>
              <w:rPr>
                <w:lang w:val="en-CA"/>
              </w:rPr>
            </w:pPr>
            <w:r w:rsidRPr="00280661">
              <w:rPr>
                <w:lang w:val="en-CA"/>
              </w:rPr>
              <w:t>When change needs or deviations between the documentation and actual product, or needs based on collected feedback, are identified, the main design document is revised. These revisions are included to the product from the next version cycle onwards.</w:t>
            </w:r>
          </w:p>
          <w:p w14:paraId="117A5560" w14:textId="77777777" w:rsidR="00E042D4" w:rsidRPr="00280661" w:rsidRDefault="00E042D4" w:rsidP="00F65073">
            <w:pPr>
              <w:jc w:val="left"/>
              <w:rPr>
                <w:i/>
                <w:lang w:val="en-CA"/>
              </w:rPr>
            </w:pPr>
            <w:r w:rsidRPr="00280661">
              <w:rPr>
                <w:i/>
                <w:lang w:val="en-CA"/>
              </w:rPr>
              <w:t xml:space="preserve">Tip: On some occasions the revision needs may involve major changes to the product, which should be approved by the organizational management team. </w:t>
            </w:r>
            <w:r w:rsidR="00F65073" w:rsidRPr="00280661">
              <w:rPr>
                <w:i/>
                <w:lang w:val="en-CA"/>
              </w:rPr>
              <w:t>Additionally, added content design such as DLC feature sets are also formed from these review and revise –cycles.</w:t>
            </w:r>
          </w:p>
        </w:tc>
      </w:tr>
    </w:tbl>
    <w:p w14:paraId="6E452664" w14:textId="77777777" w:rsidR="003500D0" w:rsidRPr="00280661" w:rsidRDefault="003500D0" w:rsidP="003500D0">
      <w:pPr>
        <w:rPr>
          <w:lang w:val="en-CA"/>
        </w:rPr>
      </w:pPr>
    </w:p>
    <w:p w14:paraId="6DDEB805" w14:textId="77777777" w:rsidR="003500D0" w:rsidRPr="00280661" w:rsidRDefault="003500D0" w:rsidP="003A44F1">
      <w:pPr>
        <w:pStyle w:val="Heading3"/>
      </w:pPr>
      <w:bookmarkStart w:id="54" w:name="_Toc336071326"/>
      <w:bookmarkStart w:id="55" w:name="_Toc288466366"/>
      <w:r w:rsidRPr="00280661">
        <w:t>4.</w:t>
      </w:r>
      <w:r w:rsidR="003A44F1" w:rsidRPr="00280661">
        <w:t>1.5</w:t>
      </w:r>
      <w:r w:rsidRPr="00280661">
        <w:t xml:space="preserve"> PM.3 Project </w:t>
      </w:r>
      <w:r w:rsidR="003A44F1" w:rsidRPr="00280661">
        <w:t>A</w:t>
      </w:r>
      <w:r w:rsidRPr="00280661">
        <w:t xml:space="preserve">ssessment and </w:t>
      </w:r>
      <w:r w:rsidR="003A44F1" w:rsidRPr="00280661">
        <w:t>C</w:t>
      </w:r>
      <w:r w:rsidRPr="00280661">
        <w:t>ontrol</w:t>
      </w:r>
      <w:bookmarkEnd w:id="54"/>
      <w:r w:rsidR="003A44F1" w:rsidRPr="00280661">
        <w:t xml:space="preserve"> Activity</w:t>
      </w:r>
      <w:bookmarkEnd w:id="55"/>
    </w:p>
    <w:p w14:paraId="14469506" w14:textId="77777777" w:rsidR="00E042D4" w:rsidRPr="00280661" w:rsidRDefault="00E042D4" w:rsidP="00E042D4">
      <w:pPr>
        <w:rPr>
          <w:lang w:val="en-CA"/>
        </w:rPr>
      </w:pPr>
      <w:r w:rsidRPr="00280661">
        <w:rPr>
          <w:lang w:val="en-CA"/>
        </w:rPr>
        <w:t xml:space="preserve">In addition of Project assessment and control activities and tasks defined in the </w:t>
      </w:r>
      <w:r w:rsidR="004B6529" w:rsidRPr="00280661">
        <w:rPr>
          <w:lang w:val="en-CA"/>
        </w:rPr>
        <w:t>E</w:t>
      </w:r>
      <w:r w:rsidRPr="00280661">
        <w:rPr>
          <w:lang w:val="en-CA"/>
        </w:rPr>
        <w:t xml:space="preserve">ntry </w:t>
      </w:r>
      <w:r w:rsidR="004B6529" w:rsidRPr="00280661">
        <w:rPr>
          <w:lang w:val="en-CA"/>
        </w:rPr>
        <w:t xml:space="preserve">profile, </w:t>
      </w:r>
      <w:r w:rsidRPr="00280661">
        <w:rPr>
          <w:lang w:val="en-CA"/>
        </w:rPr>
        <w:t>this activity provides:</w:t>
      </w:r>
    </w:p>
    <w:p w14:paraId="72CFCEBC" w14:textId="77777777" w:rsidR="003500D0" w:rsidRPr="00280661" w:rsidRDefault="003500D0" w:rsidP="00E042D4">
      <w:pPr>
        <w:pStyle w:val="ListContinue"/>
        <w:numPr>
          <w:ilvl w:val="0"/>
          <w:numId w:val="12"/>
        </w:numPr>
        <w:tabs>
          <w:tab w:val="clear" w:pos="400"/>
        </w:tabs>
        <w:ind w:left="800"/>
        <w:rPr>
          <w:rFonts w:ascii="Verdana" w:eastAsia="Times New Roman" w:hAnsi="Verdana" w:cs="Arial"/>
          <w:lang w:eastAsia="de-DE"/>
        </w:rPr>
      </w:pPr>
      <w:r w:rsidRPr="00280661">
        <w:rPr>
          <w:rFonts w:ascii="Verdana" w:eastAsia="Times New Roman" w:hAnsi="Verdana" w:cs="Arial"/>
          <w:lang w:eastAsia="de-DE"/>
        </w:rPr>
        <w:t xml:space="preserve">Evaluation of </w:t>
      </w:r>
      <w:r w:rsidR="00E042D4" w:rsidRPr="00280661">
        <w:rPr>
          <w:rFonts w:ascii="Verdana" w:eastAsia="Times New Roman" w:hAnsi="Verdana" w:cs="Arial"/>
          <w:lang w:eastAsia="de-DE"/>
        </w:rPr>
        <w:t>the current version of the</w:t>
      </w:r>
      <w:r w:rsidRPr="00280661">
        <w:rPr>
          <w:rFonts w:ascii="Verdana" w:eastAsia="Times New Roman" w:hAnsi="Verdana" w:cs="Arial"/>
          <w:lang w:eastAsia="de-DE"/>
        </w:rPr>
        <w:t xml:space="preserve"> </w:t>
      </w:r>
      <w:r w:rsidR="00E042D4" w:rsidRPr="00280661">
        <w:rPr>
          <w:rFonts w:ascii="Verdana" w:eastAsia="Times New Roman" w:hAnsi="Verdana" w:cs="Arial"/>
          <w:lang w:eastAsia="de-DE"/>
        </w:rPr>
        <w:t>product against the interest group concerns</w:t>
      </w:r>
      <w:r w:rsidRPr="00280661">
        <w:rPr>
          <w:rFonts w:ascii="Verdana" w:eastAsia="Times New Roman" w:hAnsi="Verdana" w:cs="Arial"/>
          <w:lang w:eastAsia="de-DE"/>
        </w:rPr>
        <w:t>.</w:t>
      </w:r>
    </w:p>
    <w:p w14:paraId="293AEE0C" w14:textId="77777777" w:rsidR="00AD03D2" w:rsidRPr="00280661" w:rsidRDefault="00AD03D2" w:rsidP="00E042D4">
      <w:pPr>
        <w:pStyle w:val="ListContinue"/>
        <w:numPr>
          <w:ilvl w:val="0"/>
          <w:numId w:val="12"/>
        </w:numPr>
        <w:tabs>
          <w:tab w:val="clear" w:pos="400"/>
        </w:tabs>
        <w:ind w:left="800"/>
        <w:rPr>
          <w:rFonts w:ascii="Verdana" w:eastAsia="Times New Roman" w:hAnsi="Verdana" w:cs="Arial"/>
          <w:lang w:eastAsia="de-DE"/>
        </w:rPr>
      </w:pPr>
      <w:r w:rsidRPr="00280661">
        <w:rPr>
          <w:rFonts w:ascii="Verdana" w:eastAsia="Times New Roman" w:hAnsi="Verdana" w:cs="Arial"/>
          <w:lang w:eastAsia="de-DE"/>
        </w:rPr>
        <w:t xml:space="preserve">Decision if the product is mature enough for delivery </w:t>
      </w:r>
    </w:p>
    <w:p w14:paraId="54CAFDA0" w14:textId="69585D5A" w:rsidR="0021642A" w:rsidRPr="00280661" w:rsidRDefault="0021642A">
      <w:pPr>
        <w:spacing w:after="0"/>
        <w:jc w:val="left"/>
        <w:rPr>
          <w:rFonts w:cs="Arial"/>
          <w:lang w:val="en-CA"/>
        </w:rPr>
      </w:pPr>
      <w:r w:rsidRPr="00280661">
        <w:rPr>
          <w:rFonts w:cs="Arial"/>
          <w:lang w:val="en-CA"/>
        </w:rPr>
        <w:br w:type="page"/>
      </w:r>
    </w:p>
    <w:p w14:paraId="7E02461E" w14:textId="77777777" w:rsidR="00985902" w:rsidRPr="00280661" w:rsidRDefault="00985902" w:rsidP="00985902">
      <w:pPr>
        <w:pStyle w:val="ListContinue"/>
        <w:tabs>
          <w:tab w:val="clear" w:pos="400"/>
          <w:tab w:val="clear" w:pos="720"/>
        </w:tabs>
        <w:ind w:left="800" w:firstLine="0"/>
        <w:rPr>
          <w:rFonts w:ascii="Verdana" w:eastAsia="Times New Roman" w:hAnsi="Verdana" w:cs="Arial"/>
          <w:lang w:eastAsia="de-DE"/>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36"/>
        <w:gridCol w:w="4155"/>
        <w:gridCol w:w="2052"/>
        <w:gridCol w:w="2052"/>
      </w:tblGrid>
      <w:tr w:rsidR="003500D0" w:rsidRPr="00280661" w14:paraId="40C9E264" w14:textId="77777777" w:rsidTr="00336BAE">
        <w:trPr>
          <w:cantSplit/>
          <w:tblHeader/>
          <w:jc w:val="center"/>
        </w:trPr>
        <w:tc>
          <w:tcPr>
            <w:tcW w:w="1236" w:type="dxa"/>
          </w:tcPr>
          <w:p w14:paraId="0A70D6F8" w14:textId="77777777" w:rsidR="003500D0" w:rsidRPr="00280661" w:rsidRDefault="003500D0" w:rsidP="003500D0">
            <w:pPr>
              <w:widowControl w:val="0"/>
              <w:tabs>
                <w:tab w:val="left" w:pos="425"/>
                <w:tab w:val="left" w:pos="709"/>
                <w:tab w:val="left" w:pos="1418"/>
                <w:tab w:val="left" w:pos="1701"/>
              </w:tabs>
              <w:jc w:val="center"/>
              <w:rPr>
                <w:rFonts w:cs="Arial"/>
                <w:lang w:val="en-CA"/>
              </w:rPr>
            </w:pPr>
            <w:r w:rsidRPr="00280661">
              <w:rPr>
                <w:rFonts w:cs="Arial"/>
                <w:b/>
                <w:bCs/>
                <w:lang w:val="en-CA"/>
              </w:rPr>
              <w:t>Role</w:t>
            </w:r>
          </w:p>
        </w:tc>
        <w:tc>
          <w:tcPr>
            <w:tcW w:w="4155" w:type="dxa"/>
          </w:tcPr>
          <w:p w14:paraId="25F39487" w14:textId="77777777" w:rsidR="003500D0" w:rsidRPr="00280661" w:rsidRDefault="003500D0" w:rsidP="003500D0">
            <w:pPr>
              <w:widowControl w:val="0"/>
              <w:tabs>
                <w:tab w:val="left" w:pos="425"/>
                <w:tab w:val="left" w:pos="709"/>
                <w:tab w:val="left" w:pos="1418"/>
                <w:tab w:val="left" w:pos="1701"/>
              </w:tabs>
              <w:jc w:val="center"/>
              <w:rPr>
                <w:rFonts w:cs="Arial"/>
                <w:b/>
                <w:bCs/>
                <w:lang w:val="en-CA"/>
              </w:rPr>
            </w:pPr>
            <w:r w:rsidRPr="00280661">
              <w:rPr>
                <w:rFonts w:cs="Arial"/>
                <w:b/>
                <w:bCs/>
                <w:lang w:val="en-CA"/>
              </w:rPr>
              <w:t>Task List</w:t>
            </w:r>
          </w:p>
        </w:tc>
        <w:tc>
          <w:tcPr>
            <w:tcW w:w="2052" w:type="dxa"/>
          </w:tcPr>
          <w:p w14:paraId="0C95CDDF" w14:textId="77777777" w:rsidR="003500D0" w:rsidRPr="00280661" w:rsidRDefault="003500D0" w:rsidP="003500D0">
            <w:pPr>
              <w:widowControl w:val="0"/>
              <w:tabs>
                <w:tab w:val="left" w:pos="425"/>
                <w:tab w:val="left" w:pos="709"/>
                <w:tab w:val="left" w:pos="1418"/>
                <w:tab w:val="left" w:pos="1701"/>
              </w:tabs>
              <w:jc w:val="center"/>
              <w:rPr>
                <w:rFonts w:cs="Arial"/>
                <w:b/>
                <w:bCs/>
                <w:lang w:val="en-CA"/>
              </w:rPr>
            </w:pPr>
            <w:r w:rsidRPr="00280661">
              <w:rPr>
                <w:rFonts w:cs="Arial"/>
                <w:b/>
                <w:bCs/>
                <w:lang w:val="en-CA"/>
              </w:rPr>
              <w:t xml:space="preserve">Input </w:t>
            </w:r>
            <w:r w:rsidRPr="00280661">
              <w:rPr>
                <w:rFonts w:cs="Arial"/>
                <w:b/>
                <w:lang w:val="en-CA"/>
              </w:rPr>
              <w:t>Products</w:t>
            </w:r>
          </w:p>
        </w:tc>
        <w:tc>
          <w:tcPr>
            <w:tcW w:w="2052" w:type="dxa"/>
          </w:tcPr>
          <w:p w14:paraId="6A079AC8" w14:textId="77777777" w:rsidR="003500D0" w:rsidRPr="00280661" w:rsidRDefault="003500D0" w:rsidP="003500D0">
            <w:pPr>
              <w:widowControl w:val="0"/>
              <w:tabs>
                <w:tab w:val="left" w:pos="425"/>
                <w:tab w:val="left" w:pos="709"/>
                <w:tab w:val="left" w:pos="1418"/>
                <w:tab w:val="left" w:pos="1701"/>
              </w:tabs>
              <w:jc w:val="center"/>
              <w:rPr>
                <w:rFonts w:cs="Arial"/>
                <w:b/>
                <w:bCs/>
                <w:lang w:val="en-CA"/>
              </w:rPr>
            </w:pPr>
            <w:r w:rsidRPr="00280661">
              <w:rPr>
                <w:rFonts w:cs="Arial"/>
                <w:b/>
                <w:bCs/>
                <w:lang w:val="en-CA"/>
              </w:rPr>
              <w:t xml:space="preserve">Output </w:t>
            </w:r>
            <w:r w:rsidRPr="00280661">
              <w:rPr>
                <w:rFonts w:cs="Arial"/>
                <w:b/>
                <w:lang w:val="en-CA"/>
              </w:rPr>
              <w:t>Products</w:t>
            </w:r>
          </w:p>
        </w:tc>
      </w:tr>
      <w:tr w:rsidR="003500D0" w:rsidRPr="00280661" w14:paraId="50D0EDCE" w14:textId="77777777" w:rsidTr="00336BAE">
        <w:trPr>
          <w:cantSplit/>
          <w:tblHeader/>
          <w:jc w:val="center"/>
        </w:trPr>
        <w:tc>
          <w:tcPr>
            <w:tcW w:w="1236" w:type="dxa"/>
          </w:tcPr>
          <w:p w14:paraId="1BFEFA36" w14:textId="77777777" w:rsidR="003500D0" w:rsidRPr="00280661" w:rsidRDefault="003500D0" w:rsidP="003500D0">
            <w:pPr>
              <w:widowControl w:val="0"/>
              <w:tabs>
                <w:tab w:val="left" w:pos="425"/>
                <w:tab w:val="left" w:pos="709"/>
                <w:tab w:val="left" w:pos="1418"/>
                <w:tab w:val="left" w:pos="1701"/>
              </w:tabs>
              <w:rPr>
                <w:rFonts w:cs="Arial"/>
                <w:lang w:val="en-CA"/>
              </w:rPr>
            </w:pPr>
            <w:r w:rsidRPr="00280661">
              <w:rPr>
                <w:rFonts w:cs="Arial"/>
                <w:lang w:val="en-CA"/>
              </w:rPr>
              <w:t>P</w:t>
            </w:r>
            <w:r w:rsidR="00C13FEB" w:rsidRPr="00280661">
              <w:rPr>
                <w:rFonts w:cs="Arial"/>
                <w:lang w:val="en-CA"/>
              </w:rPr>
              <w:t>J</w:t>
            </w:r>
            <w:r w:rsidRPr="00280661">
              <w:rPr>
                <w:rFonts w:cs="Arial"/>
                <w:lang w:val="en-CA"/>
              </w:rPr>
              <w:t>M</w:t>
            </w:r>
          </w:p>
          <w:p w14:paraId="1FD1A1F7" w14:textId="77777777" w:rsidR="003500D0" w:rsidRPr="00280661" w:rsidRDefault="003500D0" w:rsidP="003500D0">
            <w:pPr>
              <w:widowControl w:val="0"/>
              <w:tabs>
                <w:tab w:val="left" w:pos="425"/>
                <w:tab w:val="left" w:pos="709"/>
                <w:tab w:val="left" w:pos="1418"/>
                <w:tab w:val="left" w:pos="1701"/>
              </w:tabs>
              <w:rPr>
                <w:rFonts w:cs="Arial"/>
                <w:lang w:val="en-CA"/>
              </w:rPr>
            </w:pPr>
            <w:r w:rsidRPr="00280661">
              <w:rPr>
                <w:rFonts w:cs="Arial"/>
                <w:lang w:val="en-CA"/>
              </w:rPr>
              <w:t>WT</w:t>
            </w:r>
          </w:p>
          <w:p w14:paraId="483F4AFC" w14:textId="77777777" w:rsidR="00E042D4" w:rsidRPr="00280661" w:rsidRDefault="00E042D4" w:rsidP="003500D0">
            <w:pPr>
              <w:widowControl w:val="0"/>
              <w:tabs>
                <w:tab w:val="left" w:pos="425"/>
                <w:tab w:val="left" w:pos="709"/>
                <w:tab w:val="left" w:pos="1418"/>
                <w:tab w:val="left" w:pos="1701"/>
              </w:tabs>
              <w:rPr>
                <w:rFonts w:cs="Arial"/>
                <w:strike/>
                <w:lang w:val="en-CA"/>
              </w:rPr>
            </w:pPr>
            <w:r w:rsidRPr="00280661">
              <w:rPr>
                <w:rFonts w:cs="Arial"/>
                <w:lang w:val="en-CA"/>
              </w:rPr>
              <w:t>IGR</w:t>
            </w:r>
          </w:p>
        </w:tc>
        <w:tc>
          <w:tcPr>
            <w:tcW w:w="4155" w:type="dxa"/>
          </w:tcPr>
          <w:p w14:paraId="3F2C7F9C" w14:textId="77777777" w:rsidR="003500D0" w:rsidRPr="00280661" w:rsidRDefault="00AD03D2" w:rsidP="003500D0">
            <w:pPr>
              <w:widowControl w:val="0"/>
              <w:tabs>
                <w:tab w:val="left" w:pos="425"/>
                <w:tab w:val="left" w:pos="709"/>
                <w:tab w:val="left" w:pos="1418"/>
                <w:tab w:val="left" w:pos="1701"/>
              </w:tabs>
              <w:rPr>
                <w:rFonts w:cs="Arial"/>
                <w:lang w:val="en-CA"/>
              </w:rPr>
            </w:pPr>
            <w:r w:rsidRPr="00280661">
              <w:rPr>
                <w:rFonts w:cs="Arial"/>
                <w:lang w:val="en-CA"/>
              </w:rPr>
              <w:t>PM.3.4</w:t>
            </w:r>
            <w:r w:rsidR="003500D0" w:rsidRPr="00280661">
              <w:rPr>
                <w:rFonts w:cs="Arial"/>
                <w:lang w:val="en-CA"/>
              </w:rPr>
              <w:t xml:space="preserve"> Evaluate </w:t>
            </w:r>
            <w:r w:rsidRPr="00280661">
              <w:rPr>
                <w:rFonts w:cs="Arial"/>
                <w:lang w:val="en-CA"/>
              </w:rPr>
              <w:t xml:space="preserve">the newest version of the product with the interest groups: </w:t>
            </w:r>
          </w:p>
          <w:p w14:paraId="29286A40" w14:textId="77777777" w:rsidR="003500D0" w:rsidRPr="00280661" w:rsidRDefault="00AD03D2" w:rsidP="008F4033">
            <w:pPr>
              <w:widowControl w:val="0"/>
              <w:numPr>
                <w:ilvl w:val="0"/>
                <w:numId w:val="10"/>
              </w:numPr>
              <w:tabs>
                <w:tab w:val="clear" w:pos="720"/>
                <w:tab w:val="left" w:pos="425"/>
                <w:tab w:val="left" w:pos="709"/>
                <w:tab w:val="left" w:pos="1418"/>
                <w:tab w:val="left" w:pos="1701"/>
              </w:tabs>
              <w:spacing w:after="0"/>
              <w:rPr>
                <w:rFonts w:cs="Arial"/>
                <w:lang w:val="en-CA"/>
              </w:rPr>
            </w:pPr>
            <w:proofErr w:type="gramStart"/>
            <w:r w:rsidRPr="00280661">
              <w:rPr>
                <w:rFonts w:cs="Arial"/>
                <w:lang w:val="en-CA"/>
              </w:rPr>
              <w:t>current</w:t>
            </w:r>
            <w:proofErr w:type="gramEnd"/>
            <w:r w:rsidRPr="00280661">
              <w:rPr>
                <w:rFonts w:cs="Arial"/>
                <w:lang w:val="en-CA"/>
              </w:rPr>
              <w:t xml:space="preserve"> content</w:t>
            </w:r>
          </w:p>
          <w:p w14:paraId="0E80E648" w14:textId="77777777" w:rsidR="00AD03D2" w:rsidRPr="00280661" w:rsidRDefault="00AD03D2" w:rsidP="008F4033">
            <w:pPr>
              <w:widowControl w:val="0"/>
              <w:numPr>
                <w:ilvl w:val="0"/>
                <w:numId w:val="10"/>
              </w:numPr>
              <w:tabs>
                <w:tab w:val="clear" w:pos="720"/>
                <w:tab w:val="left" w:pos="425"/>
                <w:tab w:val="left" w:pos="709"/>
                <w:tab w:val="left" w:pos="1418"/>
                <w:tab w:val="left" w:pos="1701"/>
              </w:tabs>
              <w:spacing w:after="0"/>
              <w:rPr>
                <w:rFonts w:cs="Arial"/>
                <w:lang w:val="en-CA"/>
              </w:rPr>
            </w:pPr>
            <w:proofErr w:type="gramStart"/>
            <w:r w:rsidRPr="00280661">
              <w:rPr>
                <w:rFonts w:cs="Arial"/>
                <w:lang w:val="en-CA"/>
              </w:rPr>
              <w:t>current</w:t>
            </w:r>
            <w:proofErr w:type="gramEnd"/>
            <w:r w:rsidRPr="00280661">
              <w:rPr>
                <w:rFonts w:cs="Arial"/>
                <w:lang w:val="en-CA"/>
              </w:rPr>
              <w:t xml:space="preserve"> features</w:t>
            </w:r>
          </w:p>
          <w:p w14:paraId="020F0125" w14:textId="77777777" w:rsidR="00AD03D2" w:rsidRPr="00280661" w:rsidRDefault="00AD03D2" w:rsidP="008F4033">
            <w:pPr>
              <w:widowControl w:val="0"/>
              <w:numPr>
                <w:ilvl w:val="0"/>
                <w:numId w:val="10"/>
              </w:numPr>
              <w:tabs>
                <w:tab w:val="clear" w:pos="720"/>
                <w:tab w:val="left" w:pos="425"/>
                <w:tab w:val="left" w:pos="709"/>
                <w:tab w:val="left" w:pos="1418"/>
                <w:tab w:val="left" w:pos="1701"/>
              </w:tabs>
              <w:spacing w:after="0"/>
              <w:rPr>
                <w:rFonts w:cs="Arial"/>
                <w:lang w:val="en-CA"/>
              </w:rPr>
            </w:pPr>
            <w:proofErr w:type="gramStart"/>
            <w:r w:rsidRPr="00280661">
              <w:rPr>
                <w:rFonts w:cs="Arial"/>
                <w:lang w:val="en-CA"/>
              </w:rPr>
              <w:t>usability</w:t>
            </w:r>
            <w:proofErr w:type="gramEnd"/>
          </w:p>
          <w:p w14:paraId="14ABA9A2" w14:textId="77777777" w:rsidR="00AD03D2" w:rsidRPr="00280661" w:rsidRDefault="00AD03D2" w:rsidP="008F4033">
            <w:pPr>
              <w:widowControl w:val="0"/>
              <w:numPr>
                <w:ilvl w:val="0"/>
                <w:numId w:val="10"/>
              </w:numPr>
              <w:tabs>
                <w:tab w:val="clear" w:pos="720"/>
                <w:tab w:val="left" w:pos="425"/>
                <w:tab w:val="left" w:pos="709"/>
                <w:tab w:val="left" w:pos="1418"/>
                <w:tab w:val="left" w:pos="1701"/>
              </w:tabs>
              <w:spacing w:after="0"/>
              <w:rPr>
                <w:rFonts w:cs="Arial"/>
                <w:lang w:val="en-CA"/>
              </w:rPr>
            </w:pPr>
            <w:proofErr w:type="gramStart"/>
            <w:r w:rsidRPr="00280661">
              <w:rPr>
                <w:rFonts w:cs="Arial"/>
                <w:lang w:val="en-CA"/>
              </w:rPr>
              <w:t>learnability</w:t>
            </w:r>
            <w:proofErr w:type="gramEnd"/>
          </w:p>
          <w:p w14:paraId="18976062" w14:textId="77777777" w:rsidR="00AD03D2" w:rsidRPr="00280661" w:rsidRDefault="00AD03D2" w:rsidP="008F4033">
            <w:pPr>
              <w:widowControl w:val="0"/>
              <w:numPr>
                <w:ilvl w:val="0"/>
                <w:numId w:val="10"/>
              </w:numPr>
              <w:tabs>
                <w:tab w:val="clear" w:pos="720"/>
                <w:tab w:val="left" w:pos="425"/>
                <w:tab w:val="left" w:pos="709"/>
                <w:tab w:val="left" w:pos="1418"/>
                <w:tab w:val="left" w:pos="1701"/>
              </w:tabs>
              <w:spacing w:after="0"/>
              <w:rPr>
                <w:rFonts w:cs="Arial"/>
                <w:lang w:val="en-CA"/>
              </w:rPr>
            </w:pPr>
            <w:proofErr w:type="gramStart"/>
            <w:r w:rsidRPr="00280661">
              <w:rPr>
                <w:rFonts w:cs="Arial"/>
                <w:lang w:val="en-CA"/>
              </w:rPr>
              <w:t>change</w:t>
            </w:r>
            <w:proofErr w:type="gramEnd"/>
            <w:r w:rsidRPr="00280661">
              <w:rPr>
                <w:rFonts w:cs="Arial"/>
                <w:lang w:val="en-CA"/>
              </w:rPr>
              <w:t xml:space="preserve"> needs based on </w:t>
            </w:r>
            <w:r w:rsidR="00E235E0" w:rsidRPr="00280661">
              <w:rPr>
                <w:rFonts w:cs="Arial"/>
                <w:lang w:val="en-CA"/>
              </w:rPr>
              <w:t xml:space="preserve">collected </w:t>
            </w:r>
            <w:r w:rsidRPr="00280661">
              <w:rPr>
                <w:rFonts w:cs="Arial"/>
                <w:lang w:val="en-CA"/>
              </w:rPr>
              <w:t>feedback</w:t>
            </w:r>
          </w:p>
          <w:p w14:paraId="02594062" w14:textId="77777777" w:rsidR="00AD03D2" w:rsidRPr="00280661" w:rsidRDefault="00AD03D2" w:rsidP="008F4033">
            <w:pPr>
              <w:widowControl w:val="0"/>
              <w:numPr>
                <w:ilvl w:val="0"/>
                <w:numId w:val="10"/>
              </w:numPr>
              <w:tabs>
                <w:tab w:val="clear" w:pos="720"/>
                <w:tab w:val="left" w:pos="425"/>
                <w:tab w:val="left" w:pos="709"/>
                <w:tab w:val="left" w:pos="1418"/>
                <w:tab w:val="left" w:pos="1701"/>
              </w:tabs>
              <w:spacing w:after="0"/>
              <w:rPr>
                <w:rFonts w:cs="Arial"/>
                <w:lang w:val="en-CA"/>
              </w:rPr>
            </w:pPr>
            <w:proofErr w:type="gramStart"/>
            <w:r w:rsidRPr="00280661">
              <w:rPr>
                <w:rFonts w:cs="Arial"/>
                <w:lang w:val="en-CA"/>
              </w:rPr>
              <w:t>appropriateness</w:t>
            </w:r>
            <w:proofErr w:type="gramEnd"/>
          </w:p>
          <w:p w14:paraId="3507AC98" w14:textId="77777777" w:rsidR="00AD03D2" w:rsidRPr="00280661" w:rsidRDefault="00AD03D2" w:rsidP="008F4033">
            <w:pPr>
              <w:widowControl w:val="0"/>
              <w:numPr>
                <w:ilvl w:val="0"/>
                <w:numId w:val="10"/>
              </w:numPr>
              <w:tabs>
                <w:tab w:val="clear" w:pos="720"/>
                <w:tab w:val="left" w:pos="425"/>
                <w:tab w:val="left" w:pos="709"/>
                <w:tab w:val="left" w:pos="1418"/>
                <w:tab w:val="left" w:pos="1701"/>
              </w:tabs>
              <w:spacing w:after="0"/>
              <w:rPr>
                <w:rFonts w:cs="Arial"/>
                <w:lang w:val="en-CA"/>
              </w:rPr>
            </w:pPr>
            <w:proofErr w:type="gramStart"/>
            <w:r w:rsidRPr="00280661">
              <w:rPr>
                <w:rFonts w:cs="Arial"/>
                <w:lang w:val="en-CA"/>
              </w:rPr>
              <w:t>user</w:t>
            </w:r>
            <w:proofErr w:type="gramEnd"/>
            <w:r w:rsidRPr="00280661">
              <w:rPr>
                <w:rFonts w:cs="Arial"/>
                <w:lang w:val="en-CA"/>
              </w:rPr>
              <w:t xml:space="preserve"> experience, “is the product fun to use”</w:t>
            </w:r>
          </w:p>
          <w:p w14:paraId="02751785" w14:textId="77777777" w:rsidR="00985902" w:rsidRPr="00280661" w:rsidRDefault="00985902" w:rsidP="00985902">
            <w:pPr>
              <w:widowControl w:val="0"/>
              <w:tabs>
                <w:tab w:val="left" w:pos="425"/>
                <w:tab w:val="left" w:pos="1418"/>
                <w:tab w:val="left" w:pos="1701"/>
              </w:tabs>
              <w:spacing w:after="0"/>
              <w:ind w:left="720"/>
              <w:rPr>
                <w:rFonts w:cs="Arial"/>
                <w:lang w:val="en-CA"/>
              </w:rPr>
            </w:pPr>
          </w:p>
          <w:p w14:paraId="6113FAB1" w14:textId="2DBCC424" w:rsidR="003500D0" w:rsidRPr="00280661" w:rsidRDefault="00985902" w:rsidP="00BB10FF">
            <w:pPr>
              <w:widowControl w:val="0"/>
              <w:tabs>
                <w:tab w:val="left" w:pos="425"/>
                <w:tab w:val="left" w:pos="709"/>
                <w:tab w:val="left" w:pos="1418"/>
                <w:tab w:val="left" w:pos="1701"/>
              </w:tabs>
              <w:spacing w:after="0"/>
              <w:rPr>
                <w:rFonts w:cs="Arial"/>
                <w:i/>
                <w:lang w:val="en-CA"/>
              </w:rPr>
            </w:pPr>
            <w:r w:rsidRPr="00280661">
              <w:rPr>
                <w:rFonts w:cs="Arial"/>
                <w:i/>
                <w:lang w:val="en-CA"/>
              </w:rPr>
              <w:t xml:space="preserve">Tip: Evaluation here can be conducted for example with usability tests with </w:t>
            </w:r>
            <w:r w:rsidR="00BB10FF" w:rsidRPr="00280661">
              <w:rPr>
                <w:rFonts w:cs="Arial"/>
                <w:i/>
                <w:lang w:val="en-CA"/>
              </w:rPr>
              <w:t xml:space="preserve">the </w:t>
            </w:r>
            <w:r w:rsidRPr="00280661">
              <w:rPr>
                <w:rFonts w:cs="Arial"/>
                <w:i/>
                <w:lang w:val="en-CA"/>
              </w:rPr>
              <w:t>interest group members, user testing, explorative testing or market interviews. The important aspect of this task is to collect</w:t>
            </w:r>
            <w:r w:rsidR="00BB10FF" w:rsidRPr="00280661">
              <w:rPr>
                <w:rFonts w:cs="Arial"/>
                <w:i/>
                <w:lang w:val="en-CA"/>
              </w:rPr>
              <w:t xml:space="preserve"> the</w:t>
            </w:r>
            <w:r w:rsidRPr="00280661">
              <w:rPr>
                <w:rFonts w:cs="Arial"/>
                <w:i/>
                <w:lang w:val="en-CA"/>
              </w:rPr>
              <w:t xml:space="preserve"> evidence on if the product fulfils the customer needs, or what should be changed to better fulfil the customer needs.</w:t>
            </w:r>
          </w:p>
        </w:tc>
        <w:tc>
          <w:tcPr>
            <w:tcW w:w="2052" w:type="dxa"/>
          </w:tcPr>
          <w:p w14:paraId="56854D0A" w14:textId="77777777" w:rsidR="003500D0" w:rsidRPr="00280661" w:rsidRDefault="00985902" w:rsidP="003500D0">
            <w:pPr>
              <w:spacing w:after="100" w:afterAutospacing="1" w:line="240" w:lineRule="atLeast"/>
              <w:jc w:val="left"/>
              <w:rPr>
                <w:rFonts w:cs="Arial"/>
                <w:i/>
                <w:iCs/>
                <w:lang w:val="en-CA"/>
              </w:rPr>
            </w:pPr>
            <w:r w:rsidRPr="00280661">
              <w:rPr>
                <w:rFonts w:cs="Arial"/>
                <w:i/>
                <w:iCs/>
                <w:lang w:val="en-CA"/>
              </w:rPr>
              <w:t>Main design document</w:t>
            </w:r>
          </w:p>
          <w:p w14:paraId="52E96953" w14:textId="77777777" w:rsidR="00985902" w:rsidRPr="00280661" w:rsidRDefault="00D71674" w:rsidP="00D71674">
            <w:pPr>
              <w:spacing w:after="100" w:afterAutospacing="1" w:line="240" w:lineRule="atLeast"/>
              <w:jc w:val="left"/>
              <w:rPr>
                <w:rFonts w:cs="Arial"/>
                <w:i/>
                <w:iCs/>
                <w:lang w:val="en-CA"/>
              </w:rPr>
            </w:pPr>
            <w:r w:rsidRPr="00280661">
              <w:rPr>
                <w:rFonts w:cs="Arial"/>
                <w:i/>
                <w:iCs/>
                <w:lang w:val="en-CA"/>
              </w:rPr>
              <w:t xml:space="preserve">Software Configuration [most recent </w:t>
            </w:r>
            <w:r w:rsidR="00985902" w:rsidRPr="00280661">
              <w:rPr>
                <w:rFonts w:cs="Arial"/>
                <w:i/>
                <w:iCs/>
                <w:lang w:val="en-CA"/>
              </w:rPr>
              <w:t>from project repository</w:t>
            </w:r>
            <w:r w:rsidRPr="00280661">
              <w:rPr>
                <w:rFonts w:cs="Arial"/>
                <w:i/>
                <w:iCs/>
                <w:lang w:val="en-CA"/>
              </w:rPr>
              <w:t>]</w:t>
            </w:r>
          </w:p>
        </w:tc>
        <w:tc>
          <w:tcPr>
            <w:tcW w:w="2052" w:type="dxa"/>
          </w:tcPr>
          <w:p w14:paraId="5F7A762F" w14:textId="77777777" w:rsidR="003500D0" w:rsidRPr="00280661" w:rsidRDefault="00985902" w:rsidP="003500D0">
            <w:pPr>
              <w:spacing w:after="100" w:afterAutospacing="1" w:line="240" w:lineRule="atLeast"/>
              <w:jc w:val="left"/>
              <w:rPr>
                <w:rFonts w:cs="Arial"/>
                <w:i/>
                <w:iCs/>
                <w:lang w:val="en-CA"/>
              </w:rPr>
            </w:pPr>
            <w:r w:rsidRPr="00280661">
              <w:rPr>
                <w:rFonts w:cs="Arial"/>
                <w:i/>
                <w:iCs/>
                <w:lang w:val="en-CA"/>
              </w:rPr>
              <w:t>Change Request</w:t>
            </w:r>
          </w:p>
          <w:p w14:paraId="7814CB87" w14:textId="77777777" w:rsidR="00985902" w:rsidRPr="00280661" w:rsidRDefault="00985902" w:rsidP="003500D0">
            <w:pPr>
              <w:spacing w:after="100" w:afterAutospacing="1" w:line="240" w:lineRule="atLeast"/>
              <w:jc w:val="left"/>
              <w:rPr>
                <w:rFonts w:cs="Arial"/>
                <w:i/>
                <w:iCs/>
                <w:lang w:val="en-CA"/>
              </w:rPr>
            </w:pPr>
          </w:p>
        </w:tc>
      </w:tr>
      <w:tr w:rsidR="003500D0" w:rsidRPr="00280661" w14:paraId="42A0878F" w14:textId="77777777" w:rsidTr="00336BAE">
        <w:trPr>
          <w:cantSplit/>
          <w:tblHeader/>
          <w:jc w:val="center"/>
        </w:trPr>
        <w:tc>
          <w:tcPr>
            <w:tcW w:w="1236" w:type="dxa"/>
          </w:tcPr>
          <w:p w14:paraId="7A3FEA19" w14:textId="77777777" w:rsidR="003500D0" w:rsidRPr="00280661" w:rsidRDefault="003500D0" w:rsidP="003500D0">
            <w:pPr>
              <w:widowControl w:val="0"/>
              <w:tabs>
                <w:tab w:val="left" w:pos="425"/>
                <w:tab w:val="left" w:pos="709"/>
                <w:tab w:val="left" w:pos="1418"/>
                <w:tab w:val="left" w:pos="1701"/>
              </w:tabs>
              <w:rPr>
                <w:rFonts w:cs="Arial"/>
                <w:lang w:val="en-CA"/>
              </w:rPr>
            </w:pPr>
            <w:r w:rsidRPr="00280661">
              <w:rPr>
                <w:rFonts w:cs="Arial"/>
                <w:lang w:val="en-CA"/>
              </w:rPr>
              <w:t>P</w:t>
            </w:r>
            <w:r w:rsidR="00C13FEB" w:rsidRPr="00280661">
              <w:rPr>
                <w:rFonts w:cs="Arial"/>
                <w:lang w:val="en-CA"/>
              </w:rPr>
              <w:t>J</w:t>
            </w:r>
            <w:r w:rsidRPr="00280661">
              <w:rPr>
                <w:rFonts w:cs="Arial"/>
                <w:lang w:val="en-CA"/>
              </w:rPr>
              <w:t>M</w:t>
            </w:r>
          </w:p>
          <w:p w14:paraId="0104C15D" w14:textId="77777777" w:rsidR="003500D0" w:rsidRPr="00280661" w:rsidRDefault="003500D0" w:rsidP="003500D0">
            <w:pPr>
              <w:widowControl w:val="0"/>
              <w:tabs>
                <w:tab w:val="left" w:pos="425"/>
                <w:tab w:val="left" w:pos="709"/>
                <w:tab w:val="left" w:pos="1418"/>
                <w:tab w:val="left" w:pos="1701"/>
              </w:tabs>
              <w:rPr>
                <w:rFonts w:cs="Arial"/>
                <w:lang w:val="en-CA"/>
              </w:rPr>
            </w:pPr>
            <w:r w:rsidRPr="00280661">
              <w:rPr>
                <w:rFonts w:cs="Arial"/>
                <w:lang w:val="en-CA"/>
              </w:rPr>
              <w:t>WT</w:t>
            </w:r>
          </w:p>
          <w:p w14:paraId="2E7ABF10" w14:textId="77777777" w:rsidR="00985902" w:rsidRPr="00280661" w:rsidRDefault="00985902" w:rsidP="003500D0">
            <w:pPr>
              <w:widowControl w:val="0"/>
              <w:tabs>
                <w:tab w:val="left" w:pos="425"/>
                <w:tab w:val="left" w:pos="709"/>
                <w:tab w:val="left" w:pos="1418"/>
                <w:tab w:val="left" w:pos="1701"/>
              </w:tabs>
              <w:rPr>
                <w:rFonts w:cs="Arial"/>
                <w:lang w:val="en-CA"/>
              </w:rPr>
            </w:pPr>
            <w:r w:rsidRPr="00280661">
              <w:rPr>
                <w:rFonts w:cs="Arial"/>
                <w:lang w:val="en-CA"/>
              </w:rPr>
              <w:t>OM</w:t>
            </w:r>
          </w:p>
        </w:tc>
        <w:tc>
          <w:tcPr>
            <w:tcW w:w="4155" w:type="dxa"/>
          </w:tcPr>
          <w:p w14:paraId="36009E15" w14:textId="77777777" w:rsidR="003500D0" w:rsidRPr="00280661" w:rsidRDefault="00985902" w:rsidP="003500D0">
            <w:pPr>
              <w:widowControl w:val="0"/>
              <w:tabs>
                <w:tab w:val="left" w:pos="425"/>
                <w:tab w:val="left" w:pos="709"/>
                <w:tab w:val="left" w:pos="1418"/>
                <w:tab w:val="left" w:pos="1701"/>
              </w:tabs>
              <w:rPr>
                <w:rFonts w:cs="Arial"/>
                <w:lang w:val="en-CA"/>
              </w:rPr>
            </w:pPr>
            <w:r w:rsidRPr="00280661">
              <w:rPr>
                <w:rFonts w:cs="Arial"/>
                <w:lang w:val="en-CA"/>
              </w:rPr>
              <w:t>PM.3.5</w:t>
            </w:r>
            <w:r w:rsidR="003500D0" w:rsidRPr="00280661">
              <w:rPr>
                <w:rFonts w:cs="Arial"/>
                <w:lang w:val="en-CA"/>
              </w:rPr>
              <w:t xml:space="preserve"> Evaluate </w:t>
            </w:r>
            <w:r w:rsidRPr="00280661">
              <w:rPr>
                <w:rFonts w:cs="Arial"/>
                <w:lang w:val="en-CA"/>
              </w:rPr>
              <w:t>if the product is ready for delivery</w:t>
            </w:r>
            <w:r w:rsidR="003500D0" w:rsidRPr="00280661">
              <w:rPr>
                <w:rFonts w:cs="Arial"/>
                <w:lang w:val="en-CA"/>
              </w:rPr>
              <w:t xml:space="preserve">. </w:t>
            </w:r>
          </w:p>
          <w:p w14:paraId="50BD65BB" w14:textId="3DBD5732" w:rsidR="003500D0" w:rsidRPr="00280661" w:rsidRDefault="006C3982" w:rsidP="00BB10FF">
            <w:pPr>
              <w:widowControl w:val="0"/>
              <w:tabs>
                <w:tab w:val="left" w:pos="425"/>
                <w:tab w:val="left" w:pos="709"/>
                <w:tab w:val="left" w:pos="1418"/>
                <w:tab w:val="left" w:pos="1701"/>
                <w:tab w:val="center" w:pos="4536"/>
                <w:tab w:val="right" w:pos="9072"/>
              </w:tabs>
              <w:rPr>
                <w:rFonts w:cs="Arial"/>
                <w:i/>
                <w:lang w:val="en-CA"/>
              </w:rPr>
            </w:pPr>
            <w:r w:rsidRPr="00280661">
              <w:rPr>
                <w:rFonts w:cs="Arial"/>
                <w:i/>
                <w:lang w:val="en-CA"/>
              </w:rPr>
              <w:t>Tip: This should be done in parallel with the task SI.6.1 to establish that the product does not have any major change needs, and that the current version fulfils the quality criteria.</w:t>
            </w:r>
          </w:p>
        </w:tc>
        <w:tc>
          <w:tcPr>
            <w:tcW w:w="2052" w:type="dxa"/>
          </w:tcPr>
          <w:p w14:paraId="0CF48DDB" w14:textId="77777777" w:rsidR="003500D0" w:rsidRPr="00280661" w:rsidRDefault="00D71674" w:rsidP="003500D0">
            <w:pPr>
              <w:spacing w:after="100" w:afterAutospacing="1" w:line="240" w:lineRule="atLeast"/>
              <w:jc w:val="left"/>
              <w:rPr>
                <w:rFonts w:cs="Arial"/>
                <w:i/>
                <w:iCs/>
                <w:lang w:val="en-CA"/>
              </w:rPr>
            </w:pPr>
            <w:r w:rsidRPr="00280661">
              <w:rPr>
                <w:rFonts w:cs="Arial"/>
                <w:i/>
                <w:iCs/>
                <w:lang w:val="en-CA"/>
              </w:rPr>
              <w:t>Software Configuration</w:t>
            </w:r>
            <w:r w:rsidR="00985902" w:rsidRPr="00280661">
              <w:rPr>
                <w:rFonts w:cs="Arial"/>
                <w:i/>
                <w:iCs/>
                <w:lang w:val="en-CA"/>
              </w:rPr>
              <w:t xml:space="preserve"> </w:t>
            </w:r>
            <w:r w:rsidRPr="00280661">
              <w:rPr>
                <w:rFonts w:cs="Arial"/>
                <w:i/>
                <w:iCs/>
                <w:lang w:val="en-CA"/>
              </w:rPr>
              <w:t xml:space="preserve">[most recent </w:t>
            </w:r>
            <w:r w:rsidR="00985902" w:rsidRPr="00280661">
              <w:rPr>
                <w:rFonts w:cs="Arial"/>
                <w:i/>
                <w:iCs/>
                <w:lang w:val="en-CA"/>
              </w:rPr>
              <w:t>from project repository</w:t>
            </w:r>
            <w:r w:rsidRPr="00280661">
              <w:rPr>
                <w:rFonts w:cs="Arial"/>
                <w:i/>
                <w:iCs/>
                <w:lang w:val="en-CA"/>
              </w:rPr>
              <w:t>]</w:t>
            </w:r>
          </w:p>
          <w:p w14:paraId="1CF2B2A6" w14:textId="1E88E823" w:rsidR="00E33AB4" w:rsidRPr="00280661" w:rsidRDefault="00E33AB4" w:rsidP="00802A23">
            <w:pPr>
              <w:spacing w:after="100" w:afterAutospacing="1" w:line="240" w:lineRule="atLeast"/>
              <w:jc w:val="left"/>
              <w:rPr>
                <w:rFonts w:cs="Arial"/>
                <w:i/>
                <w:iCs/>
                <w:lang w:val="en-CA"/>
              </w:rPr>
            </w:pPr>
            <w:r w:rsidRPr="00280661">
              <w:rPr>
                <w:rFonts w:cs="Arial"/>
                <w:i/>
                <w:iCs/>
                <w:lang w:val="en-CA"/>
              </w:rPr>
              <w:t xml:space="preserve">Test Report </w:t>
            </w:r>
            <w:r w:rsidR="00D71674" w:rsidRPr="00280661">
              <w:rPr>
                <w:rFonts w:cs="Arial"/>
                <w:i/>
                <w:iCs/>
                <w:lang w:val="en-CA"/>
              </w:rPr>
              <w:t>[</w:t>
            </w:r>
            <w:r w:rsidR="00802A23" w:rsidRPr="00280661">
              <w:rPr>
                <w:rFonts w:cs="Arial"/>
                <w:i/>
                <w:iCs/>
                <w:lang w:val="en-CA"/>
              </w:rPr>
              <w:t>most recent</w:t>
            </w:r>
            <w:r w:rsidR="00D71674" w:rsidRPr="00280661">
              <w:rPr>
                <w:rFonts w:cs="Arial"/>
                <w:i/>
                <w:iCs/>
                <w:lang w:val="en-CA"/>
              </w:rPr>
              <w:t>]</w:t>
            </w:r>
          </w:p>
        </w:tc>
        <w:tc>
          <w:tcPr>
            <w:tcW w:w="2052" w:type="dxa"/>
          </w:tcPr>
          <w:p w14:paraId="25BC449A" w14:textId="77777777" w:rsidR="003500D0" w:rsidRPr="00280661" w:rsidRDefault="003500D0" w:rsidP="00A21702">
            <w:pPr>
              <w:keepNext/>
              <w:spacing w:after="100" w:afterAutospacing="1" w:line="240" w:lineRule="atLeast"/>
              <w:jc w:val="left"/>
              <w:rPr>
                <w:rFonts w:cs="Arial"/>
                <w:i/>
                <w:iCs/>
                <w:lang w:val="en-CA"/>
              </w:rPr>
            </w:pPr>
          </w:p>
        </w:tc>
      </w:tr>
    </w:tbl>
    <w:p w14:paraId="237D5AF5" w14:textId="2D3F0000" w:rsidR="003500D0" w:rsidRPr="00280661" w:rsidRDefault="00A21702" w:rsidP="00A21702">
      <w:pPr>
        <w:pStyle w:val="Caption"/>
      </w:pPr>
      <w:bookmarkStart w:id="56" w:name="_Toc288466399"/>
      <w:r w:rsidRPr="00280661">
        <w:t xml:space="preserve">Table </w:t>
      </w:r>
      <w:r w:rsidRPr="00280661">
        <w:fldChar w:fldCharType="begin"/>
      </w:r>
      <w:r w:rsidRPr="00280661">
        <w:instrText xml:space="preserve"> SEQ Table \* ARABIC </w:instrText>
      </w:r>
      <w:r w:rsidRPr="00280661">
        <w:fldChar w:fldCharType="separate"/>
      </w:r>
      <w:r w:rsidR="00B40285" w:rsidRPr="00280661">
        <w:rPr>
          <w:noProof/>
        </w:rPr>
        <w:t>4</w:t>
      </w:r>
      <w:r w:rsidRPr="00280661">
        <w:fldChar w:fldCharType="end"/>
      </w:r>
      <w:proofErr w:type="gramStart"/>
      <w:r w:rsidRPr="00280661">
        <w:t xml:space="preserve"> :</w:t>
      </w:r>
      <w:proofErr w:type="gramEnd"/>
      <w:r w:rsidRPr="00280661">
        <w:t xml:space="preserve"> </w:t>
      </w:r>
      <w:r w:rsidR="0004489D" w:rsidRPr="00280661">
        <w:t>PM.3 Project Assessment and Control Activity</w:t>
      </w:r>
      <w:bookmarkEnd w:id="56"/>
    </w:p>
    <w:p w14:paraId="48E90D0A" w14:textId="77777777" w:rsidR="0004489D" w:rsidRPr="00280661" w:rsidRDefault="0004489D" w:rsidP="003500D0">
      <w:pPr>
        <w:pStyle w:val="Caption"/>
      </w:pPr>
      <w:bookmarkStart w:id="57" w:name="_Toc237852060"/>
    </w:p>
    <w:p w14:paraId="640AC58E" w14:textId="77777777" w:rsidR="003500D0" w:rsidRPr="00280661" w:rsidRDefault="003500D0" w:rsidP="003500D0">
      <w:pPr>
        <w:pStyle w:val="Caption"/>
      </w:pPr>
      <w:r w:rsidRPr="00280661">
        <w:t>Project Assessment and Control Process</w:t>
      </w:r>
      <w:bookmarkEnd w:id="57"/>
      <w:r w:rsidRPr="00280661">
        <w:t xml:space="preserve"> </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518"/>
      </w:tblGrid>
      <w:tr w:rsidR="003500D0" w:rsidRPr="00280661" w14:paraId="06AFDED6" w14:textId="77777777" w:rsidTr="00336BAE">
        <w:trPr>
          <w:trHeight w:val="420"/>
        </w:trPr>
        <w:tc>
          <w:tcPr>
            <w:tcW w:w="9498" w:type="dxa"/>
            <w:gridSpan w:val="2"/>
            <w:shd w:val="clear" w:color="auto" w:fill="000080"/>
            <w:vAlign w:val="center"/>
          </w:tcPr>
          <w:p w14:paraId="0C49CFA7" w14:textId="77777777" w:rsidR="003500D0" w:rsidRPr="00280661" w:rsidRDefault="003500D0" w:rsidP="003500D0">
            <w:pPr>
              <w:jc w:val="left"/>
              <w:rPr>
                <w:b/>
                <w:sz w:val="22"/>
                <w:szCs w:val="22"/>
                <w:lang w:val="en-CA"/>
              </w:rPr>
            </w:pPr>
          </w:p>
        </w:tc>
      </w:tr>
      <w:tr w:rsidR="003500D0" w:rsidRPr="00280661" w14:paraId="1B7E1D6E" w14:textId="77777777" w:rsidTr="00336BAE">
        <w:trPr>
          <w:trHeight w:val="360"/>
        </w:trPr>
        <w:tc>
          <w:tcPr>
            <w:tcW w:w="1980" w:type="dxa"/>
          </w:tcPr>
          <w:p w14:paraId="24046ED1" w14:textId="77777777" w:rsidR="003500D0" w:rsidRPr="00280661" w:rsidRDefault="003500D0" w:rsidP="003500D0">
            <w:pPr>
              <w:rPr>
                <w:b/>
                <w:i/>
                <w:lang w:val="en-CA"/>
              </w:rPr>
            </w:pPr>
            <w:r w:rsidRPr="00280661">
              <w:rPr>
                <w:b/>
                <w:i/>
                <w:lang w:val="en-CA"/>
              </w:rPr>
              <w:t>Objectives:</w:t>
            </w:r>
          </w:p>
        </w:tc>
        <w:tc>
          <w:tcPr>
            <w:tcW w:w="7518" w:type="dxa"/>
            <w:vAlign w:val="center"/>
          </w:tcPr>
          <w:p w14:paraId="591C0ECF" w14:textId="77777777" w:rsidR="003500D0" w:rsidRPr="00280661" w:rsidRDefault="003500D0" w:rsidP="003500D0">
            <w:pPr>
              <w:jc w:val="left"/>
              <w:rPr>
                <w:lang w:val="en-CA"/>
              </w:rPr>
            </w:pPr>
            <w:r w:rsidRPr="00280661">
              <w:rPr>
                <w:lang w:val="en-CA"/>
              </w:rPr>
              <w:t>The purpose of the Project Assessment and Control is to determine the status of the project</w:t>
            </w:r>
            <w:r w:rsidR="009607F6" w:rsidRPr="00280661">
              <w:rPr>
                <w:lang w:val="en-CA"/>
              </w:rPr>
              <w:t>,</w:t>
            </w:r>
            <w:r w:rsidRPr="00280661">
              <w:rPr>
                <w:lang w:val="en-CA"/>
              </w:rPr>
              <w:t xml:space="preserve"> ensure that the project performs according to plans and schedules, within projected budgets and it satisfies technical objectives</w:t>
            </w:r>
            <w:r w:rsidR="009607F6" w:rsidRPr="00280661">
              <w:rPr>
                <w:lang w:val="en-CA"/>
              </w:rPr>
              <w:t xml:space="preserve"> and that the final product matches the desires of the target audience and other interest groups</w:t>
            </w:r>
            <w:r w:rsidRPr="00280661">
              <w:rPr>
                <w:lang w:val="en-CA"/>
              </w:rPr>
              <w:t xml:space="preserve">. </w:t>
            </w:r>
          </w:p>
          <w:p w14:paraId="2470EE99" w14:textId="77777777" w:rsidR="003500D0" w:rsidRPr="00280661" w:rsidRDefault="003500D0" w:rsidP="009607F6">
            <w:pPr>
              <w:jc w:val="left"/>
              <w:rPr>
                <w:lang w:val="en-CA"/>
              </w:rPr>
            </w:pPr>
            <w:r w:rsidRPr="00280661">
              <w:rPr>
                <w:lang w:val="en-CA"/>
              </w:rPr>
              <w:t>This process includes redirecting the project activities, as appropriate, to correct identified deviations and variations from other project management or technical processes</w:t>
            </w:r>
            <w:r w:rsidR="009607F6" w:rsidRPr="00280661">
              <w:rPr>
                <w:lang w:val="en-CA"/>
              </w:rPr>
              <w:t xml:space="preserve"> and conducting validation and verification actions periodically to ensure that the product matches the intended usage</w:t>
            </w:r>
            <w:r w:rsidRPr="00280661">
              <w:rPr>
                <w:lang w:val="en-CA"/>
              </w:rPr>
              <w:t>.</w:t>
            </w:r>
          </w:p>
        </w:tc>
      </w:tr>
      <w:tr w:rsidR="003500D0" w:rsidRPr="00280661" w14:paraId="2F5B0821" w14:textId="77777777" w:rsidTr="00336BAE">
        <w:trPr>
          <w:trHeight w:val="360"/>
        </w:trPr>
        <w:tc>
          <w:tcPr>
            <w:tcW w:w="1980" w:type="dxa"/>
          </w:tcPr>
          <w:p w14:paraId="503BC121" w14:textId="77777777" w:rsidR="003500D0" w:rsidRPr="00280661" w:rsidRDefault="003500D0" w:rsidP="003500D0">
            <w:pPr>
              <w:rPr>
                <w:b/>
                <w:i/>
                <w:lang w:val="en-CA"/>
              </w:rPr>
            </w:pPr>
            <w:r w:rsidRPr="00280661">
              <w:rPr>
                <w:b/>
                <w:i/>
                <w:lang w:val="en-CA"/>
              </w:rPr>
              <w:t>Rationale:</w:t>
            </w:r>
          </w:p>
        </w:tc>
        <w:tc>
          <w:tcPr>
            <w:tcW w:w="7518" w:type="dxa"/>
            <w:vAlign w:val="center"/>
          </w:tcPr>
          <w:p w14:paraId="1F6CE35C" w14:textId="50316F6F" w:rsidR="003500D0" w:rsidRPr="00280661" w:rsidRDefault="003500D0" w:rsidP="009607F6">
            <w:pPr>
              <w:jc w:val="left"/>
              <w:rPr>
                <w:lang w:val="en-CA"/>
              </w:rPr>
            </w:pPr>
            <w:r w:rsidRPr="00280661">
              <w:rPr>
                <w:lang w:val="en-CA"/>
              </w:rPr>
              <w:t>A project plan is a document that can be used to guide the execution of a project</w:t>
            </w:r>
            <w:r w:rsidR="009607F6" w:rsidRPr="00280661">
              <w:rPr>
                <w:lang w:val="en-CA"/>
              </w:rPr>
              <w:t xml:space="preserve"> while main design document is used to define the features and content</w:t>
            </w:r>
            <w:r w:rsidRPr="00280661">
              <w:rPr>
                <w:lang w:val="en-CA"/>
              </w:rPr>
              <w:t xml:space="preserve">. Unless the actual performance of the execution of the project is tracked against the plan, the plan will have limited value beyond the </w:t>
            </w:r>
            <w:r w:rsidRPr="00280661">
              <w:rPr>
                <w:lang w:val="en-CA"/>
              </w:rPr>
              <w:lastRenderedPageBreak/>
              <w:t>initiation of the project</w:t>
            </w:r>
            <w:r w:rsidR="009607F6" w:rsidRPr="00280661">
              <w:rPr>
                <w:lang w:val="en-CA"/>
              </w:rPr>
              <w:t>. If the features and content are not periodically tested with interest group representatives, the product may not be commercial</w:t>
            </w:r>
            <w:r w:rsidR="00BB10FF" w:rsidRPr="00280661">
              <w:rPr>
                <w:lang w:val="en-CA"/>
              </w:rPr>
              <w:t>ly</w:t>
            </w:r>
            <w:r w:rsidR="009607F6" w:rsidRPr="00280661">
              <w:rPr>
                <w:lang w:val="en-CA"/>
              </w:rPr>
              <w:t xml:space="preserve"> </w:t>
            </w:r>
            <w:r w:rsidR="00BB10FF" w:rsidRPr="00280661">
              <w:rPr>
                <w:lang w:val="en-CA"/>
              </w:rPr>
              <w:t xml:space="preserve">as </w:t>
            </w:r>
            <w:r w:rsidR="009607F6" w:rsidRPr="00280661">
              <w:rPr>
                <w:lang w:val="en-CA"/>
              </w:rPr>
              <w:t>success</w:t>
            </w:r>
            <w:r w:rsidR="00BB10FF" w:rsidRPr="00280661">
              <w:rPr>
                <w:lang w:val="en-CA"/>
              </w:rPr>
              <w:t>ful as it should have been</w:t>
            </w:r>
            <w:r w:rsidRPr="00280661">
              <w:rPr>
                <w:lang w:val="en-CA"/>
              </w:rPr>
              <w:t>.</w:t>
            </w:r>
          </w:p>
        </w:tc>
      </w:tr>
      <w:tr w:rsidR="00EA07F9" w:rsidRPr="00280661" w14:paraId="1A8E45D8" w14:textId="77777777" w:rsidTr="00336BAE">
        <w:trPr>
          <w:trHeight w:val="345"/>
        </w:trPr>
        <w:tc>
          <w:tcPr>
            <w:tcW w:w="1980" w:type="dxa"/>
            <w:vMerge w:val="restart"/>
          </w:tcPr>
          <w:p w14:paraId="5253AD4F" w14:textId="77777777" w:rsidR="00EA07F9" w:rsidRPr="00280661" w:rsidRDefault="00EA07F9" w:rsidP="003500D0">
            <w:pPr>
              <w:rPr>
                <w:b/>
                <w:i/>
                <w:lang w:val="en-CA"/>
              </w:rPr>
            </w:pPr>
            <w:r w:rsidRPr="00280661">
              <w:rPr>
                <w:b/>
                <w:i/>
                <w:lang w:val="en-CA"/>
              </w:rPr>
              <w:lastRenderedPageBreak/>
              <w:t>Roles:</w:t>
            </w:r>
          </w:p>
        </w:tc>
        <w:tc>
          <w:tcPr>
            <w:tcW w:w="7518" w:type="dxa"/>
            <w:vAlign w:val="center"/>
          </w:tcPr>
          <w:p w14:paraId="6F2C88F0" w14:textId="77777777" w:rsidR="00EA07F9" w:rsidRPr="00280661" w:rsidRDefault="00EA07F9" w:rsidP="003500D0">
            <w:pPr>
              <w:jc w:val="left"/>
              <w:rPr>
                <w:lang w:val="en-CA"/>
              </w:rPr>
            </w:pPr>
            <w:r w:rsidRPr="00280661">
              <w:rPr>
                <w:lang w:val="en-CA"/>
              </w:rPr>
              <w:t>Project Manager</w:t>
            </w:r>
          </w:p>
        </w:tc>
      </w:tr>
      <w:tr w:rsidR="00EA07F9" w:rsidRPr="00280661" w14:paraId="5CCD3731" w14:textId="77777777" w:rsidTr="00336BAE">
        <w:trPr>
          <w:trHeight w:val="345"/>
        </w:trPr>
        <w:tc>
          <w:tcPr>
            <w:tcW w:w="1980" w:type="dxa"/>
            <w:vMerge/>
          </w:tcPr>
          <w:p w14:paraId="5F1A1D40" w14:textId="77777777" w:rsidR="00EA07F9" w:rsidRPr="00280661" w:rsidRDefault="00EA07F9" w:rsidP="003500D0">
            <w:pPr>
              <w:rPr>
                <w:b/>
                <w:i/>
                <w:lang w:val="en-CA"/>
              </w:rPr>
            </w:pPr>
          </w:p>
        </w:tc>
        <w:tc>
          <w:tcPr>
            <w:tcW w:w="7518" w:type="dxa"/>
            <w:vAlign w:val="center"/>
          </w:tcPr>
          <w:p w14:paraId="07E0F96B" w14:textId="77777777" w:rsidR="00EA07F9" w:rsidRPr="00280661" w:rsidRDefault="00EA07F9" w:rsidP="003500D0">
            <w:pPr>
              <w:jc w:val="left"/>
              <w:rPr>
                <w:lang w:val="en-CA"/>
              </w:rPr>
            </w:pPr>
            <w:r w:rsidRPr="00280661">
              <w:rPr>
                <w:lang w:val="en-CA"/>
              </w:rPr>
              <w:t>Work Team</w:t>
            </w:r>
          </w:p>
        </w:tc>
      </w:tr>
      <w:tr w:rsidR="00EA07F9" w:rsidRPr="00280661" w14:paraId="4E582A27" w14:textId="77777777" w:rsidTr="00336BAE">
        <w:trPr>
          <w:trHeight w:val="345"/>
        </w:trPr>
        <w:tc>
          <w:tcPr>
            <w:tcW w:w="1980" w:type="dxa"/>
            <w:vMerge/>
          </w:tcPr>
          <w:p w14:paraId="47CB2AEB" w14:textId="77777777" w:rsidR="00EA07F9" w:rsidRPr="00280661" w:rsidRDefault="00EA07F9" w:rsidP="003500D0">
            <w:pPr>
              <w:rPr>
                <w:b/>
                <w:i/>
                <w:lang w:val="en-CA"/>
              </w:rPr>
            </w:pPr>
          </w:p>
        </w:tc>
        <w:tc>
          <w:tcPr>
            <w:tcW w:w="7518" w:type="dxa"/>
            <w:vAlign w:val="center"/>
          </w:tcPr>
          <w:p w14:paraId="583A4439" w14:textId="77777777" w:rsidR="00EA07F9" w:rsidRPr="00280661" w:rsidRDefault="00EA07F9" w:rsidP="003500D0">
            <w:pPr>
              <w:jc w:val="left"/>
              <w:rPr>
                <w:lang w:val="en-CA"/>
              </w:rPr>
            </w:pPr>
            <w:r w:rsidRPr="00280661">
              <w:rPr>
                <w:lang w:val="en-CA"/>
              </w:rPr>
              <w:t>Interest Group Representatives</w:t>
            </w:r>
          </w:p>
        </w:tc>
      </w:tr>
      <w:tr w:rsidR="00EA07F9" w:rsidRPr="00280661" w14:paraId="0384B5FD" w14:textId="77777777" w:rsidTr="00336BAE">
        <w:trPr>
          <w:trHeight w:val="345"/>
        </w:trPr>
        <w:tc>
          <w:tcPr>
            <w:tcW w:w="1980" w:type="dxa"/>
            <w:vMerge/>
          </w:tcPr>
          <w:p w14:paraId="27560624" w14:textId="77777777" w:rsidR="00EA07F9" w:rsidRPr="00280661" w:rsidRDefault="00EA07F9" w:rsidP="003500D0">
            <w:pPr>
              <w:rPr>
                <w:b/>
                <w:i/>
                <w:lang w:val="en-CA"/>
              </w:rPr>
            </w:pPr>
          </w:p>
        </w:tc>
        <w:tc>
          <w:tcPr>
            <w:tcW w:w="7518" w:type="dxa"/>
            <w:vAlign w:val="center"/>
          </w:tcPr>
          <w:p w14:paraId="2A36631A" w14:textId="77777777" w:rsidR="00EA07F9" w:rsidRPr="00280661" w:rsidRDefault="00EA07F9" w:rsidP="00EA07F9">
            <w:pPr>
              <w:jc w:val="left"/>
              <w:rPr>
                <w:lang w:val="en-CA"/>
              </w:rPr>
            </w:pPr>
            <w:r w:rsidRPr="00280661">
              <w:rPr>
                <w:lang w:val="en-CA"/>
              </w:rPr>
              <w:t>Organizational Management Team</w:t>
            </w:r>
          </w:p>
        </w:tc>
      </w:tr>
      <w:tr w:rsidR="0021642A" w:rsidRPr="00280661" w14:paraId="33279237" w14:textId="77777777" w:rsidTr="00336BAE">
        <w:trPr>
          <w:trHeight w:val="345"/>
        </w:trPr>
        <w:tc>
          <w:tcPr>
            <w:tcW w:w="1980" w:type="dxa"/>
            <w:vMerge w:val="restart"/>
          </w:tcPr>
          <w:p w14:paraId="154660B6" w14:textId="77777777" w:rsidR="0021642A" w:rsidRPr="00280661" w:rsidRDefault="0021642A" w:rsidP="003500D0">
            <w:pPr>
              <w:rPr>
                <w:b/>
                <w:i/>
                <w:lang w:val="en-CA"/>
              </w:rPr>
            </w:pPr>
            <w:r w:rsidRPr="00280661">
              <w:rPr>
                <w:b/>
                <w:i/>
                <w:lang w:val="en-CA"/>
              </w:rPr>
              <w:t>Artifacts:</w:t>
            </w:r>
          </w:p>
        </w:tc>
        <w:tc>
          <w:tcPr>
            <w:tcW w:w="7518" w:type="dxa"/>
            <w:vAlign w:val="center"/>
          </w:tcPr>
          <w:p w14:paraId="47F8E9A1" w14:textId="77777777" w:rsidR="0021642A" w:rsidRPr="00280661" w:rsidRDefault="0021642A" w:rsidP="003500D0">
            <w:pPr>
              <w:jc w:val="left"/>
              <w:rPr>
                <w:lang w:val="en-CA"/>
              </w:rPr>
            </w:pPr>
            <w:r w:rsidRPr="00280661">
              <w:rPr>
                <w:lang w:val="en-CA"/>
              </w:rPr>
              <w:t>Main design document</w:t>
            </w:r>
          </w:p>
        </w:tc>
      </w:tr>
      <w:tr w:rsidR="0021642A" w:rsidRPr="00280661" w14:paraId="4B7E24C2" w14:textId="77777777" w:rsidTr="00336BAE">
        <w:trPr>
          <w:trHeight w:val="345"/>
        </w:trPr>
        <w:tc>
          <w:tcPr>
            <w:tcW w:w="1980" w:type="dxa"/>
            <w:vMerge/>
          </w:tcPr>
          <w:p w14:paraId="102121D3" w14:textId="77777777" w:rsidR="0021642A" w:rsidRPr="00280661" w:rsidRDefault="0021642A" w:rsidP="003500D0">
            <w:pPr>
              <w:rPr>
                <w:b/>
                <w:i/>
                <w:lang w:val="en-CA"/>
              </w:rPr>
            </w:pPr>
          </w:p>
        </w:tc>
        <w:tc>
          <w:tcPr>
            <w:tcW w:w="7518" w:type="dxa"/>
            <w:vAlign w:val="center"/>
          </w:tcPr>
          <w:p w14:paraId="621B46F6" w14:textId="7CC93222" w:rsidR="0021642A" w:rsidRPr="00280661" w:rsidRDefault="0021642A">
            <w:pPr>
              <w:jc w:val="left"/>
              <w:rPr>
                <w:lang w:val="en-CA"/>
              </w:rPr>
            </w:pPr>
            <w:r w:rsidRPr="00280661">
              <w:rPr>
                <w:lang w:val="en-CA"/>
              </w:rPr>
              <w:t>Software Configuration (newest prototype of the product from the project repository)</w:t>
            </w:r>
          </w:p>
        </w:tc>
      </w:tr>
      <w:tr w:rsidR="0021642A" w:rsidRPr="00280661" w14:paraId="6F9A7C6B" w14:textId="77777777" w:rsidTr="00336BAE">
        <w:trPr>
          <w:trHeight w:val="345"/>
        </w:trPr>
        <w:tc>
          <w:tcPr>
            <w:tcW w:w="1980" w:type="dxa"/>
            <w:vMerge/>
          </w:tcPr>
          <w:p w14:paraId="4154F4B4" w14:textId="77777777" w:rsidR="0021642A" w:rsidRPr="00280661" w:rsidRDefault="0021642A" w:rsidP="003500D0">
            <w:pPr>
              <w:rPr>
                <w:b/>
                <w:i/>
                <w:lang w:val="en-CA"/>
              </w:rPr>
            </w:pPr>
          </w:p>
        </w:tc>
        <w:tc>
          <w:tcPr>
            <w:tcW w:w="7518" w:type="dxa"/>
            <w:vAlign w:val="center"/>
          </w:tcPr>
          <w:p w14:paraId="733C6924" w14:textId="77777777" w:rsidR="0021642A" w:rsidRPr="00280661" w:rsidRDefault="0021642A" w:rsidP="003500D0">
            <w:pPr>
              <w:jc w:val="left"/>
              <w:rPr>
                <w:lang w:val="en-CA"/>
              </w:rPr>
            </w:pPr>
            <w:r w:rsidRPr="00280661">
              <w:rPr>
                <w:lang w:val="en-CA"/>
              </w:rPr>
              <w:t>Change Requests</w:t>
            </w:r>
          </w:p>
        </w:tc>
      </w:tr>
      <w:tr w:rsidR="0021642A" w:rsidRPr="00280661" w14:paraId="53193588" w14:textId="77777777" w:rsidTr="00336BAE">
        <w:trPr>
          <w:trHeight w:val="345"/>
        </w:trPr>
        <w:tc>
          <w:tcPr>
            <w:tcW w:w="1980" w:type="dxa"/>
            <w:vMerge/>
          </w:tcPr>
          <w:p w14:paraId="5C6EE256" w14:textId="77777777" w:rsidR="0021642A" w:rsidRPr="00280661" w:rsidRDefault="0021642A" w:rsidP="003500D0">
            <w:pPr>
              <w:rPr>
                <w:b/>
                <w:i/>
                <w:lang w:val="en-CA"/>
              </w:rPr>
            </w:pPr>
          </w:p>
        </w:tc>
        <w:tc>
          <w:tcPr>
            <w:tcW w:w="7518" w:type="dxa"/>
            <w:vAlign w:val="center"/>
          </w:tcPr>
          <w:p w14:paraId="24EDD536" w14:textId="7AB0556F" w:rsidR="0021642A" w:rsidRPr="00280661" w:rsidRDefault="0021642A" w:rsidP="003500D0">
            <w:pPr>
              <w:jc w:val="left"/>
              <w:rPr>
                <w:lang w:val="en-CA"/>
              </w:rPr>
            </w:pPr>
            <w:r w:rsidRPr="00280661">
              <w:rPr>
                <w:lang w:val="en-CA"/>
              </w:rPr>
              <w:t>Test Plan</w:t>
            </w:r>
          </w:p>
        </w:tc>
      </w:tr>
      <w:tr w:rsidR="003500D0" w:rsidRPr="00280661" w14:paraId="13FBED26" w14:textId="77777777" w:rsidTr="00336BAE">
        <w:trPr>
          <w:trHeight w:val="345"/>
        </w:trPr>
        <w:tc>
          <w:tcPr>
            <w:tcW w:w="1980" w:type="dxa"/>
            <w:vMerge w:val="restart"/>
          </w:tcPr>
          <w:p w14:paraId="14A3F5E8" w14:textId="77777777" w:rsidR="003500D0" w:rsidRPr="00280661" w:rsidRDefault="003500D0" w:rsidP="003500D0">
            <w:pPr>
              <w:rPr>
                <w:b/>
                <w:i/>
                <w:lang w:val="en-CA"/>
              </w:rPr>
            </w:pPr>
            <w:r w:rsidRPr="00280661">
              <w:rPr>
                <w:b/>
                <w:i/>
                <w:lang w:val="en-CA"/>
              </w:rPr>
              <w:t>Steps:</w:t>
            </w:r>
          </w:p>
        </w:tc>
        <w:tc>
          <w:tcPr>
            <w:tcW w:w="7518" w:type="dxa"/>
            <w:vAlign w:val="center"/>
          </w:tcPr>
          <w:p w14:paraId="711D8172" w14:textId="77777777" w:rsidR="003500D0" w:rsidRPr="00280661" w:rsidRDefault="004762B9" w:rsidP="003500D0">
            <w:pPr>
              <w:jc w:val="left"/>
              <w:rPr>
                <w:lang w:val="en-CA"/>
              </w:rPr>
            </w:pPr>
            <w:r w:rsidRPr="00280661">
              <w:rPr>
                <w:lang w:val="en-CA"/>
              </w:rPr>
              <w:t>Step 1. Collect interest group data</w:t>
            </w:r>
          </w:p>
        </w:tc>
      </w:tr>
      <w:tr w:rsidR="003500D0" w:rsidRPr="00280661" w14:paraId="5BA85DAA" w14:textId="77777777" w:rsidTr="00336BAE">
        <w:trPr>
          <w:trHeight w:val="345"/>
        </w:trPr>
        <w:tc>
          <w:tcPr>
            <w:tcW w:w="1980" w:type="dxa"/>
            <w:vMerge/>
          </w:tcPr>
          <w:p w14:paraId="42C592A9" w14:textId="77777777" w:rsidR="003500D0" w:rsidRPr="00280661" w:rsidRDefault="003500D0" w:rsidP="003500D0">
            <w:pPr>
              <w:rPr>
                <w:b/>
                <w:i/>
                <w:lang w:val="en-CA"/>
              </w:rPr>
            </w:pPr>
          </w:p>
        </w:tc>
        <w:tc>
          <w:tcPr>
            <w:tcW w:w="7518" w:type="dxa"/>
            <w:vAlign w:val="center"/>
          </w:tcPr>
          <w:p w14:paraId="30983EA7" w14:textId="77777777" w:rsidR="003500D0" w:rsidRPr="00280661" w:rsidRDefault="003500D0" w:rsidP="003500D0">
            <w:pPr>
              <w:jc w:val="left"/>
              <w:rPr>
                <w:lang w:val="en-CA"/>
              </w:rPr>
            </w:pPr>
            <w:r w:rsidRPr="00280661">
              <w:rPr>
                <w:lang w:val="en-CA"/>
              </w:rPr>
              <w:t>Step 2. Identify plan deviations</w:t>
            </w:r>
            <w:r w:rsidR="004762B9" w:rsidRPr="00280661">
              <w:rPr>
                <w:lang w:val="en-CA"/>
              </w:rPr>
              <w:t xml:space="preserve"> and change needs</w:t>
            </w:r>
          </w:p>
        </w:tc>
      </w:tr>
      <w:tr w:rsidR="003500D0" w:rsidRPr="00280661" w14:paraId="4085D437" w14:textId="77777777" w:rsidTr="00336BAE">
        <w:trPr>
          <w:trHeight w:val="345"/>
        </w:trPr>
        <w:tc>
          <w:tcPr>
            <w:tcW w:w="1980" w:type="dxa"/>
            <w:vMerge/>
          </w:tcPr>
          <w:p w14:paraId="651E2A28" w14:textId="77777777" w:rsidR="003500D0" w:rsidRPr="00280661" w:rsidRDefault="003500D0" w:rsidP="003500D0">
            <w:pPr>
              <w:rPr>
                <w:lang w:val="en-CA"/>
              </w:rPr>
            </w:pPr>
          </w:p>
        </w:tc>
        <w:tc>
          <w:tcPr>
            <w:tcW w:w="7518" w:type="dxa"/>
            <w:vAlign w:val="center"/>
          </w:tcPr>
          <w:p w14:paraId="514433D8" w14:textId="77777777" w:rsidR="003500D0" w:rsidRPr="00280661" w:rsidRDefault="003500D0" w:rsidP="003500D0">
            <w:pPr>
              <w:jc w:val="left"/>
              <w:rPr>
                <w:lang w:val="en-CA"/>
              </w:rPr>
            </w:pPr>
            <w:r w:rsidRPr="00280661">
              <w:rPr>
                <w:lang w:val="en-CA"/>
              </w:rPr>
              <w:t>Step 3. Process change requests</w:t>
            </w:r>
          </w:p>
        </w:tc>
      </w:tr>
      <w:tr w:rsidR="003500D0" w:rsidRPr="00280661" w14:paraId="7EAD6B1B" w14:textId="77777777" w:rsidTr="00336BAE">
        <w:trPr>
          <w:trHeight w:val="870"/>
        </w:trPr>
        <w:tc>
          <w:tcPr>
            <w:tcW w:w="1980" w:type="dxa"/>
          </w:tcPr>
          <w:p w14:paraId="692B0749" w14:textId="77777777" w:rsidR="003500D0" w:rsidRPr="00280661" w:rsidRDefault="003500D0" w:rsidP="003500D0">
            <w:pPr>
              <w:rPr>
                <w:b/>
                <w:i/>
                <w:lang w:val="en-CA"/>
              </w:rPr>
            </w:pPr>
            <w:r w:rsidRPr="00280661">
              <w:rPr>
                <w:b/>
                <w:i/>
                <w:lang w:val="en-CA"/>
              </w:rPr>
              <w:t>Step Description:</w:t>
            </w:r>
          </w:p>
        </w:tc>
        <w:tc>
          <w:tcPr>
            <w:tcW w:w="7518" w:type="dxa"/>
          </w:tcPr>
          <w:p w14:paraId="32C37C66" w14:textId="77777777" w:rsidR="003500D0" w:rsidRPr="00280661" w:rsidRDefault="003500D0" w:rsidP="003500D0">
            <w:pPr>
              <w:jc w:val="left"/>
              <w:rPr>
                <w:b/>
                <w:i/>
                <w:lang w:val="en-CA"/>
              </w:rPr>
            </w:pPr>
            <w:r w:rsidRPr="00280661">
              <w:rPr>
                <w:b/>
                <w:i/>
                <w:lang w:val="en-CA"/>
              </w:rPr>
              <w:t xml:space="preserve">Step 1. </w:t>
            </w:r>
            <w:r w:rsidR="004762B9" w:rsidRPr="00280661">
              <w:rPr>
                <w:b/>
                <w:i/>
                <w:lang w:val="en-CA"/>
              </w:rPr>
              <w:t>Collect interest group data</w:t>
            </w:r>
            <w:r w:rsidRPr="00280661">
              <w:rPr>
                <w:b/>
                <w:i/>
                <w:lang w:val="en-CA"/>
              </w:rPr>
              <w:t xml:space="preserve"> </w:t>
            </w:r>
          </w:p>
          <w:p w14:paraId="108818B8" w14:textId="77777777" w:rsidR="003500D0" w:rsidRPr="00280661" w:rsidRDefault="003500D0" w:rsidP="003500D0">
            <w:pPr>
              <w:jc w:val="left"/>
              <w:rPr>
                <w:lang w:val="en-CA"/>
              </w:rPr>
            </w:pPr>
            <w:r w:rsidRPr="00280661">
              <w:rPr>
                <w:lang w:val="en-CA"/>
              </w:rPr>
              <w:t xml:space="preserve">Periodically the </w:t>
            </w:r>
            <w:proofErr w:type="gramStart"/>
            <w:r w:rsidRPr="00280661">
              <w:rPr>
                <w:lang w:val="en-CA"/>
              </w:rPr>
              <w:t>pro</w:t>
            </w:r>
            <w:r w:rsidR="00EA07F9" w:rsidRPr="00280661">
              <w:rPr>
                <w:lang w:val="en-CA"/>
              </w:rPr>
              <w:t xml:space="preserve">duct prototype </w:t>
            </w:r>
            <w:r w:rsidRPr="00280661">
              <w:rPr>
                <w:lang w:val="en-CA"/>
              </w:rPr>
              <w:t xml:space="preserve">should be reviewed by the </w:t>
            </w:r>
            <w:r w:rsidR="00EA07F9" w:rsidRPr="00280661">
              <w:rPr>
                <w:lang w:val="en-CA"/>
              </w:rPr>
              <w:t>interest group representatives</w:t>
            </w:r>
            <w:r w:rsidRPr="00280661">
              <w:rPr>
                <w:lang w:val="en-CA"/>
              </w:rPr>
              <w:t xml:space="preserve"> against the </w:t>
            </w:r>
            <w:r w:rsidR="00EA07F9" w:rsidRPr="00280661">
              <w:rPr>
                <w:lang w:val="en-CA"/>
              </w:rPr>
              <w:t>current design and to collect further design and content change requests</w:t>
            </w:r>
            <w:proofErr w:type="gramEnd"/>
            <w:r w:rsidR="00EA07F9" w:rsidRPr="00280661">
              <w:rPr>
                <w:lang w:val="en-CA"/>
              </w:rPr>
              <w:t xml:space="preserve">. </w:t>
            </w:r>
          </w:p>
          <w:p w14:paraId="5028FF25" w14:textId="77777777" w:rsidR="003500D0" w:rsidRPr="00280661" w:rsidRDefault="003500D0" w:rsidP="003500D0">
            <w:pPr>
              <w:jc w:val="left"/>
              <w:rPr>
                <w:b/>
                <w:i/>
                <w:lang w:val="en-CA"/>
              </w:rPr>
            </w:pPr>
          </w:p>
          <w:p w14:paraId="4FD1000A" w14:textId="77777777" w:rsidR="003500D0" w:rsidRPr="00280661" w:rsidRDefault="003500D0" w:rsidP="003500D0">
            <w:pPr>
              <w:jc w:val="left"/>
              <w:rPr>
                <w:b/>
                <w:i/>
                <w:lang w:val="en-CA"/>
              </w:rPr>
            </w:pPr>
            <w:r w:rsidRPr="00280661">
              <w:rPr>
                <w:b/>
                <w:i/>
                <w:lang w:val="en-CA"/>
              </w:rPr>
              <w:t>Step 2. Identify plan deviations</w:t>
            </w:r>
            <w:r w:rsidR="00EA07F9" w:rsidRPr="00280661">
              <w:rPr>
                <w:b/>
                <w:i/>
                <w:lang w:val="en-CA"/>
              </w:rPr>
              <w:t xml:space="preserve"> and change needs</w:t>
            </w:r>
          </w:p>
          <w:p w14:paraId="1FFB520E" w14:textId="77777777" w:rsidR="003500D0" w:rsidRPr="00280661" w:rsidRDefault="003500D0" w:rsidP="003500D0">
            <w:pPr>
              <w:jc w:val="left"/>
              <w:rPr>
                <w:lang w:val="en-CA"/>
              </w:rPr>
            </w:pPr>
            <w:r w:rsidRPr="00280661">
              <w:rPr>
                <w:lang w:val="en-CA"/>
              </w:rPr>
              <w:t>Based on any deviations</w:t>
            </w:r>
            <w:r w:rsidR="00EA07F9" w:rsidRPr="00280661">
              <w:rPr>
                <w:lang w:val="en-CA"/>
              </w:rPr>
              <w:t xml:space="preserve"> and needs</w:t>
            </w:r>
            <w:r w:rsidRPr="00280661">
              <w:rPr>
                <w:lang w:val="en-CA"/>
              </w:rPr>
              <w:t xml:space="preserve"> discovered during the </w:t>
            </w:r>
            <w:r w:rsidR="00EA07F9" w:rsidRPr="00280661">
              <w:rPr>
                <w:lang w:val="en-CA"/>
              </w:rPr>
              <w:t>collect interest group data</w:t>
            </w:r>
            <w:r w:rsidRPr="00280661">
              <w:rPr>
                <w:lang w:val="en-CA"/>
              </w:rPr>
              <w:t xml:space="preserve"> activity, it may be necessary to identify and evaluate significant cost</w:t>
            </w:r>
            <w:r w:rsidR="00EA07F9" w:rsidRPr="00280661">
              <w:rPr>
                <w:lang w:val="en-CA"/>
              </w:rPr>
              <w:t>s</w:t>
            </w:r>
            <w:r w:rsidRPr="00280661">
              <w:rPr>
                <w:lang w:val="en-CA"/>
              </w:rPr>
              <w:t>, schedule</w:t>
            </w:r>
            <w:r w:rsidR="00EA07F9" w:rsidRPr="00280661">
              <w:rPr>
                <w:lang w:val="en-CA"/>
              </w:rPr>
              <w:t>s</w:t>
            </w:r>
            <w:r w:rsidRPr="00280661">
              <w:rPr>
                <w:lang w:val="en-CA"/>
              </w:rPr>
              <w:t xml:space="preserve"> and technical </w:t>
            </w:r>
            <w:r w:rsidR="00EA07F9" w:rsidRPr="00280661">
              <w:rPr>
                <w:lang w:val="en-CA"/>
              </w:rPr>
              <w:t>needs to implement changes</w:t>
            </w:r>
            <w:r w:rsidRPr="00280661">
              <w:rPr>
                <w:lang w:val="en-CA"/>
              </w:rPr>
              <w:t>.</w:t>
            </w:r>
          </w:p>
          <w:p w14:paraId="0787B570" w14:textId="77777777" w:rsidR="003500D0" w:rsidRPr="00280661" w:rsidRDefault="003500D0" w:rsidP="003500D0">
            <w:pPr>
              <w:jc w:val="left"/>
              <w:rPr>
                <w:b/>
                <w:i/>
                <w:lang w:val="en-CA"/>
              </w:rPr>
            </w:pPr>
          </w:p>
          <w:p w14:paraId="7C482EB3" w14:textId="77777777" w:rsidR="003500D0" w:rsidRPr="00280661" w:rsidRDefault="003500D0" w:rsidP="003500D0">
            <w:pPr>
              <w:jc w:val="left"/>
              <w:rPr>
                <w:lang w:val="en-CA"/>
              </w:rPr>
            </w:pPr>
            <w:r w:rsidRPr="00280661">
              <w:rPr>
                <w:b/>
                <w:i/>
                <w:lang w:val="en-CA"/>
              </w:rPr>
              <w:t>Step 3. Process change requests</w:t>
            </w:r>
            <w:r w:rsidRPr="00280661">
              <w:rPr>
                <w:lang w:val="en-CA"/>
              </w:rPr>
              <w:t xml:space="preserve"> </w:t>
            </w:r>
          </w:p>
          <w:p w14:paraId="78347EE3" w14:textId="77777777" w:rsidR="003500D0" w:rsidRPr="00280661" w:rsidRDefault="00EA07F9" w:rsidP="003500D0">
            <w:pPr>
              <w:jc w:val="left"/>
              <w:rPr>
                <w:lang w:val="en-CA"/>
              </w:rPr>
            </w:pPr>
            <w:r w:rsidRPr="00280661">
              <w:rPr>
                <w:lang w:val="en-CA"/>
              </w:rPr>
              <w:t xml:space="preserve">Any </w:t>
            </w:r>
            <w:r w:rsidR="003500D0" w:rsidRPr="00280661">
              <w:rPr>
                <w:lang w:val="en-CA"/>
              </w:rPr>
              <w:t>change request must be managed and controlled, as there will be an impact on the project plan, schedule</w:t>
            </w:r>
            <w:r w:rsidRPr="00280661">
              <w:rPr>
                <w:lang w:val="en-CA"/>
              </w:rPr>
              <w:t>, amount of redundant work</w:t>
            </w:r>
            <w:r w:rsidR="003500D0" w:rsidRPr="00280661">
              <w:rPr>
                <w:lang w:val="en-CA"/>
              </w:rPr>
              <w:t xml:space="preserve"> and cost</w:t>
            </w:r>
            <w:r w:rsidRPr="00280661">
              <w:rPr>
                <w:lang w:val="en-CA"/>
              </w:rPr>
              <w:t>s</w:t>
            </w:r>
            <w:r w:rsidR="003500D0" w:rsidRPr="00280661">
              <w:rPr>
                <w:lang w:val="en-CA"/>
              </w:rPr>
              <w:t>. Typically for a change request the following steps should be undertaken:</w:t>
            </w:r>
          </w:p>
          <w:p w14:paraId="10F4C008" w14:textId="383AA145" w:rsidR="003500D0" w:rsidRPr="00280661" w:rsidRDefault="003500D0" w:rsidP="008F4033">
            <w:pPr>
              <w:numPr>
                <w:ilvl w:val="0"/>
                <w:numId w:val="22"/>
              </w:numPr>
              <w:jc w:val="left"/>
              <w:rPr>
                <w:lang w:val="en-CA"/>
              </w:rPr>
            </w:pPr>
            <w:r w:rsidRPr="00280661">
              <w:rPr>
                <w:lang w:val="en-CA"/>
              </w:rPr>
              <w:t xml:space="preserve">Estimate </w:t>
            </w:r>
            <w:r w:rsidR="00F54066" w:rsidRPr="00280661">
              <w:rPr>
                <w:lang w:val="en-CA"/>
              </w:rPr>
              <w:t xml:space="preserve">the </w:t>
            </w:r>
            <w:r w:rsidR="00EA07F9" w:rsidRPr="00280661">
              <w:rPr>
                <w:lang w:val="en-CA"/>
              </w:rPr>
              <w:t xml:space="preserve">technical and artistic </w:t>
            </w:r>
            <w:r w:rsidRPr="00280661">
              <w:rPr>
                <w:lang w:val="en-CA"/>
              </w:rPr>
              <w:t>effort to implement change</w:t>
            </w:r>
          </w:p>
          <w:p w14:paraId="1877A63C" w14:textId="3C49AC7B" w:rsidR="003500D0" w:rsidRPr="00280661" w:rsidRDefault="003500D0" w:rsidP="008F4033">
            <w:pPr>
              <w:numPr>
                <w:ilvl w:val="0"/>
                <w:numId w:val="22"/>
              </w:numPr>
              <w:jc w:val="left"/>
              <w:rPr>
                <w:lang w:val="en-CA"/>
              </w:rPr>
            </w:pPr>
            <w:r w:rsidRPr="00280661">
              <w:rPr>
                <w:lang w:val="en-CA"/>
              </w:rPr>
              <w:t xml:space="preserve">Re-estimate </w:t>
            </w:r>
            <w:r w:rsidR="00F54066" w:rsidRPr="00280661">
              <w:rPr>
                <w:lang w:val="en-CA"/>
              </w:rPr>
              <w:t xml:space="preserve">the </w:t>
            </w:r>
            <w:r w:rsidRPr="00280661">
              <w:rPr>
                <w:lang w:val="en-CA"/>
              </w:rPr>
              <w:t>project schedule and cost</w:t>
            </w:r>
            <w:r w:rsidR="00EA07F9" w:rsidRPr="00280661">
              <w:rPr>
                <w:lang w:val="en-CA"/>
              </w:rPr>
              <w:t>s</w:t>
            </w:r>
          </w:p>
          <w:p w14:paraId="41310F88" w14:textId="77777777" w:rsidR="003500D0" w:rsidRPr="00280661" w:rsidRDefault="00EA07F9" w:rsidP="008F4033">
            <w:pPr>
              <w:numPr>
                <w:ilvl w:val="0"/>
                <w:numId w:val="22"/>
              </w:numPr>
              <w:jc w:val="left"/>
              <w:rPr>
                <w:lang w:val="en-CA"/>
              </w:rPr>
            </w:pPr>
            <w:r w:rsidRPr="00280661">
              <w:rPr>
                <w:lang w:val="en-CA"/>
              </w:rPr>
              <w:t>Estimate how the changes affect existing assets</w:t>
            </w:r>
          </w:p>
          <w:p w14:paraId="122DB60A" w14:textId="77777777" w:rsidR="00EA07F9" w:rsidRPr="00280661" w:rsidRDefault="00EA07F9" w:rsidP="00EA07F9">
            <w:pPr>
              <w:jc w:val="left"/>
              <w:rPr>
                <w:lang w:val="en-CA"/>
              </w:rPr>
            </w:pPr>
            <w:r w:rsidRPr="00280661">
              <w:rPr>
                <w:lang w:val="en-CA"/>
              </w:rPr>
              <w:t>If no major needs are identified or all new change requests are unfeasible to implement, the organizational management team may also decide to shift the product from development to delivery and post-production phase.</w:t>
            </w:r>
          </w:p>
        </w:tc>
      </w:tr>
    </w:tbl>
    <w:p w14:paraId="5DF2E3F7" w14:textId="77777777" w:rsidR="003500D0" w:rsidRPr="00280661" w:rsidRDefault="003500D0" w:rsidP="003500D0">
      <w:pPr>
        <w:rPr>
          <w:b/>
          <w:lang w:val="en-CA"/>
        </w:rPr>
      </w:pPr>
    </w:p>
    <w:p w14:paraId="4A206FFE" w14:textId="77777777" w:rsidR="003500D0" w:rsidRPr="00280661" w:rsidRDefault="003500D0" w:rsidP="003A44F1">
      <w:pPr>
        <w:pStyle w:val="Heading3"/>
      </w:pPr>
      <w:bookmarkStart w:id="58" w:name="_Toc336071327"/>
      <w:bookmarkStart w:id="59" w:name="_Toc288466367"/>
      <w:proofErr w:type="gramStart"/>
      <w:r w:rsidRPr="00280661">
        <w:t>4.</w:t>
      </w:r>
      <w:r w:rsidR="003A44F1" w:rsidRPr="00280661">
        <w:t>1.6</w:t>
      </w:r>
      <w:r w:rsidRPr="00280661">
        <w:t xml:space="preserve">  PM.4</w:t>
      </w:r>
      <w:proofErr w:type="gramEnd"/>
      <w:r w:rsidRPr="00280661">
        <w:t xml:space="preserve"> Project </w:t>
      </w:r>
      <w:r w:rsidR="003A44F1" w:rsidRPr="00280661">
        <w:t>C</w:t>
      </w:r>
      <w:r w:rsidRPr="00280661">
        <w:t>losure</w:t>
      </w:r>
      <w:bookmarkEnd w:id="58"/>
      <w:r w:rsidR="003A44F1" w:rsidRPr="00280661">
        <w:t xml:space="preserve"> Activity</w:t>
      </w:r>
      <w:bookmarkEnd w:id="59"/>
    </w:p>
    <w:p w14:paraId="59754760" w14:textId="6F2CE832" w:rsidR="003500D0" w:rsidRPr="00280661" w:rsidRDefault="003500D0" w:rsidP="00D4697D">
      <w:pPr>
        <w:rPr>
          <w:rFonts w:cs="Arial"/>
          <w:lang w:val="en-CA"/>
        </w:rPr>
      </w:pPr>
      <w:r w:rsidRPr="00280661">
        <w:rPr>
          <w:rFonts w:cs="Arial"/>
          <w:lang w:val="en-CA"/>
        </w:rPr>
        <w:t xml:space="preserve">The Project Closure activity provides the project’s documentation and products in accordance with </w:t>
      </w:r>
      <w:r w:rsidR="00322433" w:rsidRPr="00280661">
        <w:rPr>
          <w:rFonts w:cs="Arial"/>
          <w:lang w:val="en-CA"/>
        </w:rPr>
        <w:t xml:space="preserve">the product </w:t>
      </w:r>
      <w:r w:rsidRPr="00280661">
        <w:rPr>
          <w:rFonts w:cs="Arial"/>
          <w:lang w:val="en-CA"/>
        </w:rPr>
        <w:t>requirements</w:t>
      </w:r>
      <w:r w:rsidR="00D4697D" w:rsidRPr="00280661">
        <w:rPr>
          <w:rFonts w:cs="Arial"/>
          <w:lang w:val="en-CA"/>
        </w:rPr>
        <w:t>, including final activities needed for the developed product to be finalized, delivered and published</w:t>
      </w:r>
      <w:r w:rsidRPr="00280661">
        <w:rPr>
          <w:rFonts w:cs="Arial"/>
          <w:lang w:val="en-CA"/>
        </w:rPr>
        <w:t xml:space="preserve">. </w:t>
      </w:r>
      <w:r w:rsidR="00D4697D" w:rsidRPr="00280661">
        <w:rPr>
          <w:lang w:val="en-CA"/>
        </w:rPr>
        <w:t>In addition of Project closure activities</w:t>
      </w:r>
      <w:r w:rsidR="00C13FEB" w:rsidRPr="00280661">
        <w:rPr>
          <w:lang w:val="en-CA"/>
        </w:rPr>
        <w:t xml:space="preserve"> </w:t>
      </w:r>
      <w:r w:rsidR="00D4697D" w:rsidRPr="00280661">
        <w:rPr>
          <w:lang w:val="en-CA"/>
        </w:rPr>
        <w:t xml:space="preserve">defined in the </w:t>
      </w:r>
      <w:r w:rsidR="004B6529" w:rsidRPr="00280661">
        <w:rPr>
          <w:lang w:val="en-CA"/>
        </w:rPr>
        <w:t>E</w:t>
      </w:r>
      <w:r w:rsidR="00D4697D" w:rsidRPr="00280661">
        <w:rPr>
          <w:lang w:val="en-CA"/>
        </w:rPr>
        <w:t>ntry</w:t>
      </w:r>
      <w:r w:rsidR="004B6529" w:rsidRPr="00280661">
        <w:rPr>
          <w:lang w:val="en-CA"/>
        </w:rPr>
        <w:t xml:space="preserve"> profile,</w:t>
      </w:r>
      <w:r w:rsidR="00D4697D" w:rsidRPr="00280661">
        <w:rPr>
          <w:lang w:val="en-CA"/>
        </w:rPr>
        <w:t xml:space="preserve"> this activity provides:</w:t>
      </w:r>
    </w:p>
    <w:p w14:paraId="0340217E" w14:textId="77777777" w:rsidR="003500D0" w:rsidRPr="00280661" w:rsidRDefault="003500D0" w:rsidP="008F4033">
      <w:pPr>
        <w:pStyle w:val="ListContinue"/>
        <w:numPr>
          <w:ilvl w:val="0"/>
          <w:numId w:val="12"/>
        </w:numPr>
        <w:tabs>
          <w:tab w:val="clear" w:pos="400"/>
        </w:tabs>
        <w:ind w:left="800"/>
        <w:rPr>
          <w:rFonts w:ascii="Verdana" w:eastAsia="Times New Roman" w:hAnsi="Verdana" w:cs="Arial"/>
          <w:lang w:eastAsia="de-DE"/>
        </w:rPr>
      </w:pPr>
      <w:r w:rsidRPr="00280661">
        <w:rPr>
          <w:rFonts w:ascii="Verdana" w:eastAsia="Times New Roman" w:hAnsi="Verdana" w:cs="Arial"/>
          <w:lang w:eastAsia="de-DE"/>
        </w:rPr>
        <w:lastRenderedPageBreak/>
        <w:t xml:space="preserve">Support of product acceptance </w:t>
      </w:r>
      <w:r w:rsidR="00D4697D" w:rsidRPr="00280661">
        <w:rPr>
          <w:rFonts w:ascii="Verdana" w:eastAsia="Times New Roman" w:hAnsi="Verdana" w:cs="Arial"/>
          <w:lang w:eastAsia="de-DE"/>
        </w:rPr>
        <w:t>testing, required verification and validation</w:t>
      </w:r>
    </w:p>
    <w:p w14:paraId="4E519CAA" w14:textId="77777777" w:rsidR="003500D0" w:rsidRPr="00280661" w:rsidRDefault="00D4697D" w:rsidP="00D4697D">
      <w:pPr>
        <w:pStyle w:val="ListContinue"/>
        <w:numPr>
          <w:ilvl w:val="0"/>
          <w:numId w:val="12"/>
        </w:numPr>
        <w:tabs>
          <w:tab w:val="clear" w:pos="400"/>
        </w:tabs>
        <w:ind w:left="800"/>
        <w:rPr>
          <w:rFonts w:ascii="Verdana" w:eastAsia="Times New Roman" w:hAnsi="Verdana" w:cs="Arial"/>
          <w:lang w:eastAsia="de-DE"/>
        </w:rPr>
      </w:pPr>
      <w:r w:rsidRPr="00280661">
        <w:rPr>
          <w:rFonts w:ascii="Verdana" w:eastAsia="Times New Roman" w:hAnsi="Verdana" w:cs="Arial"/>
          <w:lang w:eastAsia="de-DE"/>
        </w:rPr>
        <w:t>Definition of a plan for the product support lifecycle</w:t>
      </w:r>
    </w:p>
    <w:tbl>
      <w:tblPr>
        <w:tblW w:w="8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3"/>
        <w:gridCol w:w="4155"/>
        <w:gridCol w:w="2052"/>
        <w:gridCol w:w="2052"/>
      </w:tblGrid>
      <w:tr w:rsidR="003500D0" w:rsidRPr="00280661" w14:paraId="31D1DC93" w14:textId="77777777" w:rsidTr="003500D0">
        <w:trPr>
          <w:cantSplit/>
          <w:tblHeader/>
          <w:jc w:val="center"/>
        </w:trPr>
        <w:tc>
          <w:tcPr>
            <w:tcW w:w="723" w:type="dxa"/>
          </w:tcPr>
          <w:p w14:paraId="2BF400F3" w14:textId="56F9F2E4" w:rsidR="003500D0" w:rsidRPr="00280661" w:rsidRDefault="003500D0" w:rsidP="003500D0">
            <w:pPr>
              <w:widowControl w:val="0"/>
              <w:tabs>
                <w:tab w:val="left" w:pos="425"/>
                <w:tab w:val="left" w:pos="709"/>
                <w:tab w:val="left" w:pos="1418"/>
                <w:tab w:val="left" w:pos="1701"/>
              </w:tabs>
              <w:jc w:val="center"/>
              <w:rPr>
                <w:rFonts w:cs="Arial"/>
                <w:lang w:val="en-CA"/>
              </w:rPr>
            </w:pPr>
            <w:r w:rsidRPr="00280661">
              <w:rPr>
                <w:rFonts w:cs="Arial"/>
                <w:b/>
                <w:bCs/>
                <w:lang w:val="en-CA"/>
              </w:rPr>
              <w:t>Role</w:t>
            </w:r>
          </w:p>
        </w:tc>
        <w:tc>
          <w:tcPr>
            <w:tcW w:w="4155" w:type="dxa"/>
          </w:tcPr>
          <w:p w14:paraId="4AD536EE" w14:textId="77777777" w:rsidR="003500D0" w:rsidRPr="00280661" w:rsidRDefault="003500D0" w:rsidP="003500D0">
            <w:pPr>
              <w:widowControl w:val="0"/>
              <w:tabs>
                <w:tab w:val="left" w:pos="425"/>
                <w:tab w:val="left" w:pos="709"/>
                <w:tab w:val="left" w:pos="1418"/>
                <w:tab w:val="left" w:pos="1701"/>
              </w:tabs>
              <w:jc w:val="center"/>
              <w:rPr>
                <w:rFonts w:cs="Arial"/>
                <w:b/>
                <w:bCs/>
                <w:lang w:val="en-CA"/>
              </w:rPr>
            </w:pPr>
            <w:r w:rsidRPr="00280661">
              <w:rPr>
                <w:rFonts w:cs="Arial"/>
                <w:b/>
                <w:bCs/>
                <w:lang w:val="en-CA"/>
              </w:rPr>
              <w:t>Task List</w:t>
            </w:r>
          </w:p>
        </w:tc>
        <w:tc>
          <w:tcPr>
            <w:tcW w:w="2052" w:type="dxa"/>
          </w:tcPr>
          <w:p w14:paraId="70A91B54" w14:textId="77777777" w:rsidR="003500D0" w:rsidRPr="00280661" w:rsidRDefault="003500D0" w:rsidP="003500D0">
            <w:pPr>
              <w:widowControl w:val="0"/>
              <w:tabs>
                <w:tab w:val="left" w:pos="425"/>
                <w:tab w:val="left" w:pos="709"/>
                <w:tab w:val="left" w:pos="1418"/>
                <w:tab w:val="left" w:pos="1701"/>
              </w:tabs>
              <w:jc w:val="center"/>
              <w:rPr>
                <w:rFonts w:cs="Arial"/>
                <w:b/>
                <w:bCs/>
                <w:lang w:val="en-CA"/>
              </w:rPr>
            </w:pPr>
            <w:r w:rsidRPr="00280661">
              <w:rPr>
                <w:rFonts w:cs="Arial"/>
                <w:b/>
                <w:bCs/>
                <w:lang w:val="en-CA"/>
              </w:rPr>
              <w:t>Input</w:t>
            </w:r>
          </w:p>
        </w:tc>
        <w:tc>
          <w:tcPr>
            <w:tcW w:w="2052" w:type="dxa"/>
          </w:tcPr>
          <w:p w14:paraId="228A61AD" w14:textId="77777777" w:rsidR="003500D0" w:rsidRPr="00280661" w:rsidRDefault="003500D0" w:rsidP="003500D0">
            <w:pPr>
              <w:widowControl w:val="0"/>
              <w:tabs>
                <w:tab w:val="left" w:pos="425"/>
                <w:tab w:val="left" w:pos="709"/>
                <w:tab w:val="left" w:pos="1418"/>
                <w:tab w:val="left" w:pos="1701"/>
              </w:tabs>
              <w:jc w:val="center"/>
              <w:rPr>
                <w:rFonts w:cs="Arial"/>
                <w:b/>
                <w:bCs/>
                <w:lang w:val="en-CA"/>
              </w:rPr>
            </w:pPr>
            <w:r w:rsidRPr="00280661">
              <w:rPr>
                <w:rFonts w:cs="Arial"/>
                <w:b/>
                <w:bCs/>
                <w:lang w:val="en-CA"/>
              </w:rPr>
              <w:t>Output</w:t>
            </w:r>
          </w:p>
        </w:tc>
      </w:tr>
      <w:tr w:rsidR="003500D0" w:rsidRPr="00280661" w14:paraId="49A64913" w14:textId="77777777" w:rsidTr="003500D0">
        <w:trPr>
          <w:cantSplit/>
          <w:tblHeader/>
          <w:jc w:val="center"/>
        </w:trPr>
        <w:tc>
          <w:tcPr>
            <w:tcW w:w="723" w:type="dxa"/>
          </w:tcPr>
          <w:p w14:paraId="5B07CC1E" w14:textId="77777777" w:rsidR="003500D0" w:rsidRPr="00280661" w:rsidRDefault="003500D0" w:rsidP="003500D0">
            <w:pPr>
              <w:widowControl w:val="0"/>
              <w:tabs>
                <w:tab w:val="left" w:pos="425"/>
                <w:tab w:val="left" w:pos="709"/>
                <w:tab w:val="left" w:pos="1418"/>
                <w:tab w:val="left" w:pos="1701"/>
              </w:tabs>
              <w:rPr>
                <w:rFonts w:cs="Arial"/>
                <w:lang w:val="en-CA"/>
              </w:rPr>
            </w:pPr>
            <w:r w:rsidRPr="00280661">
              <w:rPr>
                <w:rFonts w:cs="Arial"/>
                <w:lang w:val="en-CA"/>
              </w:rPr>
              <w:t>P</w:t>
            </w:r>
            <w:r w:rsidR="00C13FEB" w:rsidRPr="00280661">
              <w:rPr>
                <w:rFonts w:cs="Arial"/>
                <w:lang w:val="en-CA"/>
              </w:rPr>
              <w:t>J</w:t>
            </w:r>
            <w:r w:rsidRPr="00280661">
              <w:rPr>
                <w:rFonts w:cs="Arial"/>
                <w:lang w:val="en-CA"/>
              </w:rPr>
              <w:t>M</w:t>
            </w:r>
          </w:p>
          <w:p w14:paraId="552E7722" w14:textId="77777777" w:rsidR="003500D0" w:rsidRPr="00280661" w:rsidRDefault="00D4697D" w:rsidP="003500D0">
            <w:pPr>
              <w:widowControl w:val="0"/>
              <w:tabs>
                <w:tab w:val="left" w:pos="425"/>
                <w:tab w:val="left" w:pos="709"/>
                <w:tab w:val="left" w:pos="1418"/>
                <w:tab w:val="left" w:pos="1701"/>
              </w:tabs>
              <w:rPr>
                <w:rFonts w:cs="Arial"/>
                <w:lang w:val="en-CA"/>
              </w:rPr>
            </w:pPr>
            <w:r w:rsidRPr="00280661">
              <w:rPr>
                <w:rFonts w:cs="Arial"/>
                <w:lang w:val="en-CA"/>
              </w:rPr>
              <w:t>IGR</w:t>
            </w:r>
          </w:p>
          <w:p w14:paraId="729D4431" w14:textId="77777777" w:rsidR="00D4697D" w:rsidRPr="00280661" w:rsidRDefault="00D4697D" w:rsidP="003500D0">
            <w:pPr>
              <w:widowControl w:val="0"/>
              <w:tabs>
                <w:tab w:val="left" w:pos="425"/>
                <w:tab w:val="left" w:pos="709"/>
                <w:tab w:val="left" w:pos="1418"/>
                <w:tab w:val="left" w:pos="1701"/>
              </w:tabs>
              <w:rPr>
                <w:rFonts w:cs="Arial"/>
                <w:lang w:val="en-CA"/>
              </w:rPr>
            </w:pPr>
            <w:r w:rsidRPr="00280661">
              <w:rPr>
                <w:rFonts w:cs="Arial"/>
                <w:lang w:val="en-CA"/>
              </w:rPr>
              <w:t>WG</w:t>
            </w:r>
          </w:p>
          <w:p w14:paraId="164DFAC6" w14:textId="77777777" w:rsidR="005E60A2" w:rsidRPr="00280661" w:rsidRDefault="005E60A2" w:rsidP="003500D0">
            <w:pPr>
              <w:widowControl w:val="0"/>
              <w:tabs>
                <w:tab w:val="left" w:pos="425"/>
                <w:tab w:val="left" w:pos="709"/>
                <w:tab w:val="left" w:pos="1418"/>
                <w:tab w:val="left" w:pos="1701"/>
              </w:tabs>
              <w:rPr>
                <w:rFonts w:cs="Arial"/>
                <w:lang w:val="en-CA"/>
              </w:rPr>
            </w:pPr>
            <w:r w:rsidRPr="00280661">
              <w:rPr>
                <w:rFonts w:cs="Arial"/>
                <w:lang w:val="en-CA"/>
              </w:rPr>
              <w:t>OM</w:t>
            </w:r>
          </w:p>
        </w:tc>
        <w:tc>
          <w:tcPr>
            <w:tcW w:w="4155" w:type="dxa"/>
          </w:tcPr>
          <w:p w14:paraId="489A31DB" w14:textId="77777777" w:rsidR="003500D0" w:rsidRPr="00280661" w:rsidRDefault="003500D0" w:rsidP="005E60A2">
            <w:pPr>
              <w:widowControl w:val="0"/>
              <w:tabs>
                <w:tab w:val="left" w:pos="425"/>
                <w:tab w:val="left" w:pos="709"/>
                <w:tab w:val="left" w:pos="1418"/>
                <w:tab w:val="left" w:pos="1701"/>
              </w:tabs>
              <w:rPr>
                <w:rFonts w:cs="Arial"/>
                <w:i/>
                <w:iCs/>
                <w:lang w:val="en-CA"/>
              </w:rPr>
            </w:pPr>
            <w:r w:rsidRPr="00280661">
              <w:rPr>
                <w:rFonts w:cs="Arial"/>
                <w:lang w:val="en-CA"/>
              </w:rPr>
              <w:t>PM.4.</w:t>
            </w:r>
            <w:r w:rsidR="00D4697D" w:rsidRPr="00280661">
              <w:rPr>
                <w:rFonts w:cs="Arial"/>
                <w:lang w:val="en-CA"/>
              </w:rPr>
              <w:t>3</w:t>
            </w:r>
            <w:r w:rsidRPr="00280661">
              <w:rPr>
                <w:rFonts w:cs="Arial"/>
                <w:lang w:val="en-CA"/>
              </w:rPr>
              <w:t xml:space="preserve"> </w:t>
            </w:r>
            <w:r w:rsidR="00D4697D" w:rsidRPr="00280661">
              <w:rPr>
                <w:rFonts w:cs="Arial"/>
                <w:lang w:val="en-CA"/>
              </w:rPr>
              <w:t>Deliver product for acceptance testing</w:t>
            </w:r>
            <w:r w:rsidRPr="00280661">
              <w:rPr>
                <w:rFonts w:cs="Arial"/>
                <w:lang w:val="en-CA"/>
              </w:rPr>
              <w:t>.</w:t>
            </w:r>
          </w:p>
        </w:tc>
        <w:tc>
          <w:tcPr>
            <w:tcW w:w="2052" w:type="dxa"/>
          </w:tcPr>
          <w:p w14:paraId="5E7773AD" w14:textId="77777777" w:rsidR="003500D0" w:rsidRPr="00280661" w:rsidRDefault="003500D0" w:rsidP="003500D0">
            <w:pPr>
              <w:spacing w:after="100" w:afterAutospacing="1" w:line="240" w:lineRule="atLeast"/>
              <w:jc w:val="left"/>
              <w:rPr>
                <w:rFonts w:cs="Arial"/>
                <w:i/>
                <w:iCs/>
                <w:lang w:val="en-CA"/>
              </w:rPr>
            </w:pPr>
            <w:r w:rsidRPr="00280661">
              <w:rPr>
                <w:rFonts w:cs="Arial"/>
                <w:i/>
                <w:iCs/>
                <w:lang w:val="en-CA"/>
              </w:rPr>
              <w:t>Project Plan</w:t>
            </w:r>
          </w:p>
          <w:p w14:paraId="279D9AE0" w14:textId="77777777" w:rsidR="005E60A2" w:rsidRPr="00280661" w:rsidRDefault="005E60A2" w:rsidP="003500D0">
            <w:pPr>
              <w:spacing w:after="100" w:afterAutospacing="1" w:line="240" w:lineRule="atLeast"/>
              <w:jc w:val="left"/>
              <w:rPr>
                <w:rFonts w:cs="Arial"/>
                <w:i/>
                <w:iCs/>
                <w:lang w:val="en-CA"/>
              </w:rPr>
            </w:pPr>
            <w:r w:rsidRPr="00280661">
              <w:rPr>
                <w:rFonts w:cs="Arial"/>
                <w:i/>
                <w:iCs/>
                <w:lang w:val="en-CA"/>
              </w:rPr>
              <w:t>Main Design Document</w:t>
            </w:r>
          </w:p>
          <w:p w14:paraId="644B53D9" w14:textId="77777777" w:rsidR="003500D0" w:rsidRPr="00280661" w:rsidRDefault="003500D0" w:rsidP="003500D0">
            <w:pPr>
              <w:spacing w:after="100" w:afterAutospacing="1" w:line="240" w:lineRule="atLeast"/>
              <w:jc w:val="left"/>
              <w:rPr>
                <w:rFonts w:cs="Arial"/>
                <w:i/>
                <w:iCs/>
                <w:lang w:val="en-CA"/>
              </w:rPr>
            </w:pPr>
            <w:r w:rsidRPr="00280661">
              <w:rPr>
                <w:rFonts w:cs="Arial"/>
                <w:i/>
                <w:iCs/>
                <w:lang w:val="en-CA"/>
              </w:rPr>
              <w:t>Software Configuration [ready to be delivered]</w:t>
            </w:r>
          </w:p>
        </w:tc>
        <w:tc>
          <w:tcPr>
            <w:tcW w:w="2052" w:type="dxa"/>
          </w:tcPr>
          <w:p w14:paraId="38DC88D2" w14:textId="77777777" w:rsidR="003500D0" w:rsidRPr="00280661" w:rsidRDefault="003500D0" w:rsidP="003500D0">
            <w:pPr>
              <w:spacing w:after="100" w:afterAutospacing="1" w:line="240" w:lineRule="atLeast"/>
              <w:jc w:val="left"/>
              <w:rPr>
                <w:rFonts w:cs="Arial"/>
                <w:i/>
                <w:iCs/>
                <w:lang w:val="en-CA"/>
              </w:rPr>
            </w:pPr>
            <w:r w:rsidRPr="00280661">
              <w:rPr>
                <w:rFonts w:cs="Arial"/>
                <w:i/>
                <w:iCs/>
                <w:lang w:val="en-CA"/>
              </w:rPr>
              <w:t>Acceptance Record</w:t>
            </w:r>
          </w:p>
          <w:p w14:paraId="0233608E" w14:textId="7950F818" w:rsidR="005E60A2" w:rsidRPr="00280661" w:rsidRDefault="003500D0" w:rsidP="003500D0">
            <w:pPr>
              <w:spacing w:after="100" w:afterAutospacing="1" w:line="240" w:lineRule="atLeast"/>
              <w:jc w:val="left"/>
              <w:rPr>
                <w:rFonts w:cs="Arial"/>
                <w:i/>
                <w:iCs/>
                <w:lang w:val="en-CA"/>
              </w:rPr>
            </w:pPr>
            <w:r w:rsidRPr="00280661">
              <w:rPr>
                <w:rFonts w:cs="Arial"/>
                <w:i/>
                <w:iCs/>
                <w:lang w:val="en-CA"/>
              </w:rPr>
              <w:t>Software Configuration [accepted]</w:t>
            </w:r>
            <w:r w:rsidR="00FD6D56" w:rsidRPr="00280661">
              <w:rPr>
                <w:rFonts w:cs="Arial"/>
                <w:i/>
                <w:iCs/>
                <w:lang w:val="en-CA"/>
              </w:rPr>
              <w:t xml:space="preserve"> </w:t>
            </w:r>
            <w:r w:rsidR="005E60A2" w:rsidRPr="00280661">
              <w:rPr>
                <w:rFonts w:cs="Arial"/>
                <w:i/>
                <w:iCs/>
                <w:lang w:val="en-CA"/>
              </w:rPr>
              <w:t>or</w:t>
            </w:r>
            <w:r w:rsidR="00FD6D56" w:rsidRPr="00280661">
              <w:rPr>
                <w:rFonts w:cs="Arial"/>
                <w:i/>
                <w:iCs/>
                <w:lang w:val="en-CA"/>
              </w:rPr>
              <w:t xml:space="preserve"> </w:t>
            </w:r>
            <w:r w:rsidR="005E60A2" w:rsidRPr="00280661">
              <w:rPr>
                <w:rFonts w:cs="Arial"/>
                <w:i/>
                <w:iCs/>
                <w:lang w:val="en-CA"/>
              </w:rPr>
              <w:t>Software Configuration [rejected]</w:t>
            </w:r>
          </w:p>
          <w:p w14:paraId="080BD991" w14:textId="77777777" w:rsidR="003500D0" w:rsidRPr="00280661" w:rsidRDefault="005E60A2" w:rsidP="003500D0">
            <w:pPr>
              <w:spacing w:after="100" w:afterAutospacing="1" w:line="240" w:lineRule="atLeast"/>
              <w:jc w:val="left"/>
              <w:rPr>
                <w:rFonts w:cs="Arial"/>
                <w:i/>
                <w:iCs/>
                <w:lang w:val="en-CA"/>
              </w:rPr>
            </w:pPr>
            <w:r w:rsidRPr="00280661">
              <w:rPr>
                <w:rFonts w:cs="Arial"/>
                <w:i/>
                <w:iCs/>
                <w:lang w:val="en-CA"/>
              </w:rPr>
              <w:t>Change Request</w:t>
            </w:r>
          </w:p>
        </w:tc>
      </w:tr>
      <w:tr w:rsidR="005E60A2" w:rsidRPr="00280661" w14:paraId="7EFC93D6" w14:textId="77777777" w:rsidTr="003500D0">
        <w:trPr>
          <w:cantSplit/>
          <w:tblHeader/>
          <w:jc w:val="center"/>
        </w:trPr>
        <w:tc>
          <w:tcPr>
            <w:tcW w:w="723" w:type="dxa"/>
          </w:tcPr>
          <w:p w14:paraId="0B4E2D9F" w14:textId="77777777" w:rsidR="005E60A2" w:rsidRPr="00280661" w:rsidRDefault="005E60A2" w:rsidP="003500D0">
            <w:pPr>
              <w:widowControl w:val="0"/>
              <w:tabs>
                <w:tab w:val="left" w:pos="425"/>
                <w:tab w:val="left" w:pos="709"/>
                <w:tab w:val="left" w:pos="1418"/>
                <w:tab w:val="left" w:pos="1701"/>
              </w:tabs>
              <w:rPr>
                <w:rFonts w:cs="Arial"/>
                <w:lang w:val="en-CA"/>
              </w:rPr>
            </w:pPr>
            <w:r w:rsidRPr="00280661">
              <w:rPr>
                <w:rFonts w:cs="Arial"/>
                <w:lang w:val="en-CA"/>
              </w:rPr>
              <w:t>P</w:t>
            </w:r>
            <w:r w:rsidR="00C13FEB" w:rsidRPr="00280661">
              <w:rPr>
                <w:rFonts w:cs="Arial"/>
                <w:lang w:val="en-CA"/>
              </w:rPr>
              <w:t>J</w:t>
            </w:r>
            <w:r w:rsidRPr="00280661">
              <w:rPr>
                <w:rFonts w:cs="Arial"/>
                <w:lang w:val="en-CA"/>
              </w:rPr>
              <w:t>M</w:t>
            </w:r>
          </w:p>
          <w:p w14:paraId="5138DB24" w14:textId="77777777" w:rsidR="005E60A2" w:rsidRPr="00280661" w:rsidRDefault="005E60A2" w:rsidP="003500D0">
            <w:pPr>
              <w:widowControl w:val="0"/>
              <w:tabs>
                <w:tab w:val="left" w:pos="425"/>
                <w:tab w:val="left" w:pos="709"/>
                <w:tab w:val="left" w:pos="1418"/>
                <w:tab w:val="left" w:pos="1701"/>
              </w:tabs>
              <w:rPr>
                <w:rFonts w:cs="Arial"/>
                <w:lang w:val="en-CA"/>
              </w:rPr>
            </w:pPr>
            <w:r w:rsidRPr="00280661">
              <w:rPr>
                <w:rFonts w:cs="Arial"/>
                <w:lang w:val="en-CA"/>
              </w:rPr>
              <w:t>WG</w:t>
            </w:r>
          </w:p>
        </w:tc>
        <w:tc>
          <w:tcPr>
            <w:tcW w:w="4155" w:type="dxa"/>
          </w:tcPr>
          <w:p w14:paraId="0D3BDEA1" w14:textId="77777777" w:rsidR="005E60A2" w:rsidRPr="00280661" w:rsidRDefault="005E60A2" w:rsidP="005E60A2">
            <w:pPr>
              <w:widowControl w:val="0"/>
              <w:tabs>
                <w:tab w:val="left" w:pos="425"/>
                <w:tab w:val="left" w:pos="709"/>
                <w:tab w:val="left" w:pos="1418"/>
                <w:tab w:val="left" w:pos="1701"/>
              </w:tabs>
              <w:rPr>
                <w:rFonts w:cs="Arial"/>
                <w:lang w:val="en-CA"/>
              </w:rPr>
            </w:pPr>
            <w:r w:rsidRPr="00280661">
              <w:rPr>
                <w:rFonts w:cs="Arial"/>
                <w:lang w:val="en-CA"/>
              </w:rPr>
              <w:t>PM.4.4 Conduct changes needed for product acceptance.</w:t>
            </w:r>
          </w:p>
        </w:tc>
        <w:tc>
          <w:tcPr>
            <w:tcW w:w="2052" w:type="dxa"/>
          </w:tcPr>
          <w:p w14:paraId="4CD88534" w14:textId="77777777" w:rsidR="005E60A2" w:rsidRPr="00280661" w:rsidRDefault="005E60A2" w:rsidP="005E60A2">
            <w:pPr>
              <w:spacing w:after="100" w:afterAutospacing="1" w:line="240" w:lineRule="atLeast"/>
              <w:jc w:val="left"/>
              <w:rPr>
                <w:rFonts w:cs="Arial"/>
                <w:i/>
                <w:iCs/>
                <w:lang w:val="en-CA"/>
              </w:rPr>
            </w:pPr>
            <w:r w:rsidRPr="00280661">
              <w:rPr>
                <w:rFonts w:cs="Arial"/>
                <w:i/>
                <w:iCs/>
                <w:lang w:val="en-CA"/>
              </w:rPr>
              <w:t>Software Configuration [rejected]</w:t>
            </w:r>
          </w:p>
          <w:p w14:paraId="297AF701" w14:textId="77777777" w:rsidR="005E60A2" w:rsidRPr="00280661" w:rsidRDefault="005E60A2" w:rsidP="005E60A2">
            <w:pPr>
              <w:spacing w:after="100" w:afterAutospacing="1" w:line="240" w:lineRule="atLeast"/>
              <w:jc w:val="left"/>
              <w:rPr>
                <w:rFonts w:cs="Arial"/>
                <w:i/>
                <w:iCs/>
                <w:lang w:val="en-CA"/>
              </w:rPr>
            </w:pPr>
            <w:r w:rsidRPr="00280661">
              <w:rPr>
                <w:rFonts w:cs="Arial"/>
                <w:i/>
                <w:iCs/>
                <w:lang w:val="en-CA"/>
              </w:rPr>
              <w:t>Change Request</w:t>
            </w:r>
          </w:p>
        </w:tc>
        <w:tc>
          <w:tcPr>
            <w:tcW w:w="2052" w:type="dxa"/>
          </w:tcPr>
          <w:p w14:paraId="6D62B668" w14:textId="77777777" w:rsidR="005E60A2" w:rsidRPr="00280661" w:rsidRDefault="005E60A2" w:rsidP="003500D0">
            <w:pPr>
              <w:spacing w:after="100" w:afterAutospacing="1" w:line="240" w:lineRule="atLeast"/>
              <w:jc w:val="left"/>
              <w:rPr>
                <w:rFonts w:cs="Arial"/>
                <w:i/>
                <w:iCs/>
                <w:lang w:val="en-CA"/>
              </w:rPr>
            </w:pPr>
            <w:r w:rsidRPr="00280661">
              <w:rPr>
                <w:rFonts w:cs="Arial"/>
                <w:i/>
                <w:iCs/>
                <w:lang w:val="en-CA"/>
              </w:rPr>
              <w:t>Software Configuration [ready to be delivered]</w:t>
            </w:r>
          </w:p>
        </w:tc>
      </w:tr>
      <w:tr w:rsidR="003500D0" w:rsidRPr="00280661" w14:paraId="01C9A850" w14:textId="77777777" w:rsidTr="003500D0">
        <w:trPr>
          <w:cantSplit/>
          <w:tblHeader/>
          <w:jc w:val="center"/>
        </w:trPr>
        <w:tc>
          <w:tcPr>
            <w:tcW w:w="723" w:type="dxa"/>
          </w:tcPr>
          <w:p w14:paraId="3AC073DA" w14:textId="77777777" w:rsidR="003500D0" w:rsidRPr="00280661" w:rsidRDefault="003500D0" w:rsidP="003500D0">
            <w:pPr>
              <w:widowControl w:val="0"/>
              <w:tabs>
                <w:tab w:val="left" w:pos="425"/>
                <w:tab w:val="left" w:pos="709"/>
                <w:tab w:val="left" w:pos="1418"/>
                <w:tab w:val="left" w:pos="1701"/>
              </w:tabs>
              <w:rPr>
                <w:rFonts w:cs="Arial"/>
                <w:lang w:val="en-CA"/>
              </w:rPr>
            </w:pPr>
            <w:r w:rsidRPr="00280661">
              <w:rPr>
                <w:rFonts w:cs="Arial"/>
                <w:lang w:val="en-CA"/>
              </w:rPr>
              <w:t>P</w:t>
            </w:r>
            <w:r w:rsidR="00C13FEB" w:rsidRPr="00280661">
              <w:rPr>
                <w:rFonts w:cs="Arial"/>
                <w:lang w:val="en-CA"/>
              </w:rPr>
              <w:t>J</w:t>
            </w:r>
            <w:r w:rsidRPr="00280661">
              <w:rPr>
                <w:rFonts w:cs="Arial"/>
                <w:lang w:val="en-CA"/>
              </w:rPr>
              <w:t>M</w:t>
            </w:r>
          </w:p>
          <w:p w14:paraId="04293675" w14:textId="77777777" w:rsidR="005E60A2" w:rsidRPr="00280661" w:rsidRDefault="005E60A2" w:rsidP="003500D0">
            <w:pPr>
              <w:widowControl w:val="0"/>
              <w:tabs>
                <w:tab w:val="left" w:pos="425"/>
                <w:tab w:val="left" w:pos="709"/>
                <w:tab w:val="left" w:pos="1418"/>
                <w:tab w:val="left" w:pos="1701"/>
              </w:tabs>
              <w:rPr>
                <w:rFonts w:cs="Arial"/>
                <w:lang w:val="en-CA"/>
              </w:rPr>
            </w:pPr>
            <w:r w:rsidRPr="00280661">
              <w:rPr>
                <w:rFonts w:cs="Arial"/>
                <w:lang w:val="en-CA"/>
              </w:rPr>
              <w:t>OM</w:t>
            </w:r>
          </w:p>
          <w:p w14:paraId="3C1AEC30" w14:textId="77777777" w:rsidR="005E60A2" w:rsidRPr="00280661" w:rsidRDefault="005E60A2" w:rsidP="003500D0">
            <w:pPr>
              <w:widowControl w:val="0"/>
              <w:tabs>
                <w:tab w:val="left" w:pos="425"/>
                <w:tab w:val="left" w:pos="709"/>
                <w:tab w:val="left" w:pos="1418"/>
                <w:tab w:val="left" w:pos="1701"/>
              </w:tabs>
              <w:rPr>
                <w:rFonts w:cs="Arial"/>
                <w:lang w:val="en-CA"/>
              </w:rPr>
            </w:pPr>
            <w:r w:rsidRPr="00280661">
              <w:rPr>
                <w:rFonts w:cs="Arial"/>
                <w:lang w:val="en-CA"/>
              </w:rPr>
              <w:t>IGR</w:t>
            </w:r>
          </w:p>
        </w:tc>
        <w:tc>
          <w:tcPr>
            <w:tcW w:w="4155" w:type="dxa"/>
          </w:tcPr>
          <w:p w14:paraId="6FE3C46D" w14:textId="77777777" w:rsidR="003500D0" w:rsidRPr="00280661" w:rsidRDefault="003500D0" w:rsidP="005E60A2">
            <w:pPr>
              <w:widowControl w:val="0"/>
              <w:tabs>
                <w:tab w:val="left" w:pos="425"/>
                <w:tab w:val="left" w:pos="709"/>
                <w:tab w:val="left" w:pos="1418"/>
                <w:tab w:val="left" w:pos="1701"/>
              </w:tabs>
              <w:rPr>
                <w:rFonts w:cs="Arial"/>
                <w:lang w:val="en-CA"/>
              </w:rPr>
            </w:pPr>
            <w:r w:rsidRPr="00280661">
              <w:rPr>
                <w:rFonts w:cs="Arial"/>
                <w:lang w:val="en-CA"/>
              </w:rPr>
              <w:t>PM.4.</w:t>
            </w:r>
            <w:r w:rsidR="005E60A2" w:rsidRPr="00280661">
              <w:rPr>
                <w:rFonts w:cs="Arial"/>
                <w:lang w:val="en-CA"/>
              </w:rPr>
              <w:t>5</w:t>
            </w:r>
            <w:r w:rsidRPr="00280661">
              <w:rPr>
                <w:rFonts w:cs="Arial"/>
                <w:lang w:val="en-CA"/>
              </w:rPr>
              <w:t xml:space="preserve">. </w:t>
            </w:r>
            <w:r w:rsidR="005E60A2" w:rsidRPr="00280661">
              <w:rPr>
                <w:rFonts w:cs="Arial"/>
                <w:lang w:val="en-CA"/>
              </w:rPr>
              <w:t>Define support and post-production development life-cycle model for the product.</w:t>
            </w:r>
          </w:p>
        </w:tc>
        <w:tc>
          <w:tcPr>
            <w:tcW w:w="2052" w:type="dxa"/>
          </w:tcPr>
          <w:p w14:paraId="0FF38562" w14:textId="77777777" w:rsidR="003500D0" w:rsidRPr="00280661" w:rsidRDefault="003500D0" w:rsidP="003500D0">
            <w:pPr>
              <w:spacing w:after="100" w:afterAutospacing="1" w:line="240" w:lineRule="atLeast"/>
              <w:jc w:val="left"/>
              <w:rPr>
                <w:rFonts w:cs="Arial"/>
                <w:i/>
                <w:iCs/>
                <w:lang w:val="en-CA"/>
              </w:rPr>
            </w:pPr>
            <w:r w:rsidRPr="00280661">
              <w:rPr>
                <w:rFonts w:cs="Arial"/>
                <w:i/>
                <w:iCs/>
                <w:lang w:val="en-CA"/>
              </w:rPr>
              <w:t xml:space="preserve"> Project Plan</w:t>
            </w:r>
          </w:p>
          <w:p w14:paraId="0C50B6C7" w14:textId="77777777" w:rsidR="005E60A2" w:rsidRPr="00280661" w:rsidRDefault="005E60A2" w:rsidP="003500D0">
            <w:pPr>
              <w:spacing w:after="100" w:afterAutospacing="1" w:line="240" w:lineRule="atLeast"/>
              <w:jc w:val="left"/>
              <w:rPr>
                <w:rFonts w:cs="Arial"/>
                <w:i/>
                <w:iCs/>
                <w:lang w:val="en-CA"/>
              </w:rPr>
            </w:pPr>
            <w:r w:rsidRPr="00280661">
              <w:rPr>
                <w:rFonts w:cs="Arial"/>
                <w:i/>
                <w:iCs/>
                <w:lang w:val="en-CA"/>
              </w:rPr>
              <w:t>Main design document</w:t>
            </w:r>
          </w:p>
          <w:p w14:paraId="0F80B049" w14:textId="77777777" w:rsidR="003500D0" w:rsidRPr="00280661" w:rsidRDefault="003500D0" w:rsidP="003500D0">
            <w:pPr>
              <w:spacing w:after="100" w:afterAutospacing="1" w:line="240" w:lineRule="atLeast"/>
              <w:jc w:val="left"/>
              <w:rPr>
                <w:rFonts w:cs="Arial"/>
                <w:i/>
                <w:iCs/>
                <w:lang w:val="en-CA"/>
              </w:rPr>
            </w:pPr>
          </w:p>
        </w:tc>
        <w:tc>
          <w:tcPr>
            <w:tcW w:w="2052" w:type="dxa"/>
          </w:tcPr>
          <w:p w14:paraId="56F798A4" w14:textId="77777777" w:rsidR="003500D0" w:rsidRPr="00280661" w:rsidRDefault="005E60A2" w:rsidP="003500D0">
            <w:pPr>
              <w:spacing w:after="100" w:afterAutospacing="1" w:line="240" w:lineRule="atLeast"/>
              <w:jc w:val="left"/>
              <w:rPr>
                <w:rFonts w:cs="Arial"/>
                <w:i/>
                <w:lang w:val="en-CA"/>
              </w:rPr>
            </w:pPr>
            <w:r w:rsidRPr="00280661">
              <w:rPr>
                <w:rFonts w:cs="Arial"/>
                <w:i/>
                <w:lang w:val="en-CA"/>
              </w:rPr>
              <w:t>Acceptance record  [updated]</w:t>
            </w:r>
          </w:p>
          <w:p w14:paraId="73A7A74A" w14:textId="77777777" w:rsidR="005E60A2" w:rsidRPr="00280661" w:rsidRDefault="005E60A2" w:rsidP="00A21702">
            <w:pPr>
              <w:keepNext/>
              <w:spacing w:after="100" w:afterAutospacing="1" w:line="240" w:lineRule="atLeast"/>
              <w:jc w:val="left"/>
              <w:rPr>
                <w:rFonts w:cs="Arial"/>
                <w:i/>
                <w:iCs/>
                <w:lang w:val="en-CA"/>
              </w:rPr>
            </w:pPr>
            <w:r w:rsidRPr="00280661">
              <w:rPr>
                <w:rFonts w:cs="Arial"/>
                <w:i/>
                <w:lang w:val="en-CA"/>
              </w:rPr>
              <w:t>Statement of Work [follow-up project]</w:t>
            </w:r>
          </w:p>
        </w:tc>
      </w:tr>
    </w:tbl>
    <w:p w14:paraId="7E9BF12B" w14:textId="3EF1B6A2" w:rsidR="003500D0" w:rsidRPr="00280661" w:rsidRDefault="00A21702" w:rsidP="00A21702">
      <w:pPr>
        <w:pStyle w:val="Caption"/>
      </w:pPr>
      <w:bookmarkStart w:id="60" w:name="_Toc288466400"/>
      <w:r w:rsidRPr="00280661">
        <w:t xml:space="preserve">Table </w:t>
      </w:r>
      <w:r w:rsidRPr="00280661">
        <w:fldChar w:fldCharType="begin"/>
      </w:r>
      <w:r w:rsidRPr="00280661">
        <w:instrText xml:space="preserve"> SEQ Table \* ARABIC </w:instrText>
      </w:r>
      <w:r w:rsidRPr="00280661">
        <w:fldChar w:fldCharType="separate"/>
      </w:r>
      <w:r w:rsidR="00B40285" w:rsidRPr="00280661">
        <w:rPr>
          <w:noProof/>
        </w:rPr>
        <w:t>5</w:t>
      </w:r>
      <w:r w:rsidRPr="00280661">
        <w:fldChar w:fldCharType="end"/>
      </w:r>
      <w:proofErr w:type="gramStart"/>
      <w:r w:rsidRPr="00280661">
        <w:t xml:space="preserve"> :</w:t>
      </w:r>
      <w:proofErr w:type="gramEnd"/>
      <w:r w:rsidRPr="00280661">
        <w:t xml:space="preserve"> </w:t>
      </w:r>
      <w:r w:rsidR="0004489D" w:rsidRPr="00280661">
        <w:t>PM.4 Project Closure Activity</w:t>
      </w:r>
      <w:bookmarkEnd w:id="60"/>
    </w:p>
    <w:p w14:paraId="63A7308B" w14:textId="77777777" w:rsidR="0004489D" w:rsidRPr="00280661" w:rsidRDefault="0004489D" w:rsidP="003500D0">
      <w:pPr>
        <w:pStyle w:val="Caption"/>
      </w:pPr>
      <w:bookmarkStart w:id="61" w:name="_Toc237852061"/>
    </w:p>
    <w:p w14:paraId="3F7FFE39" w14:textId="77777777" w:rsidR="003500D0" w:rsidRPr="00280661" w:rsidRDefault="003500D0" w:rsidP="003500D0">
      <w:pPr>
        <w:pStyle w:val="Caption"/>
      </w:pPr>
      <w:r w:rsidRPr="00280661">
        <w:t>Project Closure</w:t>
      </w:r>
      <w:bookmarkEnd w:id="61"/>
      <w:r w:rsidRPr="00280661">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234"/>
      </w:tblGrid>
      <w:tr w:rsidR="003500D0" w:rsidRPr="00280661" w14:paraId="7CB1F849" w14:textId="77777777" w:rsidTr="00336BAE">
        <w:trPr>
          <w:trHeight w:val="420"/>
        </w:trPr>
        <w:tc>
          <w:tcPr>
            <w:tcW w:w="9214" w:type="dxa"/>
            <w:gridSpan w:val="2"/>
            <w:shd w:val="clear" w:color="auto" w:fill="000080"/>
            <w:vAlign w:val="center"/>
          </w:tcPr>
          <w:p w14:paraId="2C48B76F" w14:textId="77777777" w:rsidR="003500D0" w:rsidRPr="00280661" w:rsidRDefault="003500D0" w:rsidP="003500D0">
            <w:pPr>
              <w:jc w:val="left"/>
              <w:rPr>
                <w:b/>
                <w:sz w:val="22"/>
                <w:szCs w:val="22"/>
                <w:lang w:val="en-CA"/>
              </w:rPr>
            </w:pPr>
            <w:r w:rsidRPr="00280661">
              <w:rPr>
                <w:b/>
                <w:sz w:val="22"/>
                <w:szCs w:val="22"/>
                <w:lang w:val="en-CA"/>
              </w:rPr>
              <w:t>Task Name</w:t>
            </w:r>
          </w:p>
        </w:tc>
      </w:tr>
      <w:tr w:rsidR="003500D0" w:rsidRPr="00280661" w14:paraId="2FD97255" w14:textId="77777777" w:rsidTr="00336BAE">
        <w:trPr>
          <w:trHeight w:val="360"/>
        </w:trPr>
        <w:tc>
          <w:tcPr>
            <w:tcW w:w="1980" w:type="dxa"/>
          </w:tcPr>
          <w:p w14:paraId="528EF5FD" w14:textId="77777777" w:rsidR="003500D0" w:rsidRPr="00280661" w:rsidRDefault="003500D0" w:rsidP="003500D0">
            <w:pPr>
              <w:rPr>
                <w:b/>
                <w:i/>
                <w:lang w:val="en-CA"/>
              </w:rPr>
            </w:pPr>
            <w:r w:rsidRPr="00280661">
              <w:rPr>
                <w:b/>
                <w:i/>
                <w:lang w:val="en-CA"/>
              </w:rPr>
              <w:t>Objectives:</w:t>
            </w:r>
          </w:p>
        </w:tc>
        <w:tc>
          <w:tcPr>
            <w:tcW w:w="7234" w:type="dxa"/>
            <w:vAlign w:val="center"/>
          </w:tcPr>
          <w:p w14:paraId="517FD349" w14:textId="4D953105" w:rsidR="003500D0" w:rsidRPr="00280661" w:rsidRDefault="003500D0" w:rsidP="00F54066">
            <w:pPr>
              <w:rPr>
                <w:lang w:val="en-CA"/>
              </w:rPr>
            </w:pPr>
            <w:r w:rsidRPr="00280661">
              <w:rPr>
                <w:lang w:val="en-CA"/>
              </w:rPr>
              <w:t xml:space="preserve">Project Closure typically involves releasing the final deliverables to the </w:t>
            </w:r>
            <w:r w:rsidR="005E60A2" w:rsidRPr="00280661">
              <w:rPr>
                <w:lang w:val="en-CA"/>
              </w:rPr>
              <w:t>customer or publisher</w:t>
            </w:r>
            <w:r w:rsidRPr="00280661">
              <w:rPr>
                <w:lang w:val="en-CA"/>
              </w:rPr>
              <w:t xml:space="preserve">, handing over project documentation to the business, </w:t>
            </w:r>
            <w:r w:rsidR="005E60A2" w:rsidRPr="00280661">
              <w:rPr>
                <w:lang w:val="en-CA"/>
              </w:rPr>
              <w:t>conducting final configurations and revisions to fulfil the acceptance test</w:t>
            </w:r>
            <w:r w:rsidR="00F54066" w:rsidRPr="00280661">
              <w:rPr>
                <w:lang w:val="en-CA"/>
              </w:rPr>
              <w:t>ing</w:t>
            </w:r>
            <w:r w:rsidR="005E60A2" w:rsidRPr="00280661">
              <w:rPr>
                <w:lang w:val="en-CA"/>
              </w:rPr>
              <w:t xml:space="preserve"> needs and </w:t>
            </w:r>
            <w:r w:rsidR="00F54066" w:rsidRPr="00280661">
              <w:rPr>
                <w:lang w:val="en-CA"/>
              </w:rPr>
              <w:t xml:space="preserve">finally, </w:t>
            </w:r>
            <w:r w:rsidR="005E60A2" w:rsidRPr="00280661">
              <w:rPr>
                <w:lang w:val="en-CA"/>
              </w:rPr>
              <w:t>making the decisions on how to maintain the product after the initial release</w:t>
            </w:r>
            <w:r w:rsidRPr="00280661">
              <w:rPr>
                <w:lang w:val="en-CA"/>
              </w:rPr>
              <w:t xml:space="preserve">. </w:t>
            </w:r>
          </w:p>
        </w:tc>
      </w:tr>
      <w:tr w:rsidR="003500D0" w:rsidRPr="00280661" w14:paraId="0FB06509" w14:textId="77777777" w:rsidTr="00336BAE">
        <w:trPr>
          <w:trHeight w:val="360"/>
        </w:trPr>
        <w:tc>
          <w:tcPr>
            <w:tcW w:w="1980" w:type="dxa"/>
          </w:tcPr>
          <w:p w14:paraId="4404066A" w14:textId="77777777" w:rsidR="003500D0" w:rsidRPr="00280661" w:rsidRDefault="003500D0" w:rsidP="003500D0">
            <w:pPr>
              <w:rPr>
                <w:b/>
                <w:i/>
                <w:lang w:val="en-CA"/>
              </w:rPr>
            </w:pPr>
            <w:r w:rsidRPr="00280661">
              <w:rPr>
                <w:b/>
                <w:i/>
                <w:lang w:val="en-CA"/>
              </w:rPr>
              <w:t>Rationale:</w:t>
            </w:r>
          </w:p>
        </w:tc>
        <w:tc>
          <w:tcPr>
            <w:tcW w:w="7234" w:type="dxa"/>
            <w:vAlign w:val="center"/>
          </w:tcPr>
          <w:p w14:paraId="6976DAAF" w14:textId="09E7E174" w:rsidR="003500D0" w:rsidRPr="00280661" w:rsidRDefault="003500D0" w:rsidP="003500D0">
            <w:pPr>
              <w:rPr>
                <w:lang w:val="en-CA"/>
              </w:rPr>
            </w:pPr>
            <w:r w:rsidRPr="00280661">
              <w:rPr>
                <w:lang w:val="en-CA"/>
              </w:rPr>
              <w:t>A project closure process ensures that all project outputs are delivered</w:t>
            </w:r>
            <w:r w:rsidR="005E60A2" w:rsidRPr="00280661">
              <w:rPr>
                <w:lang w:val="en-CA"/>
              </w:rPr>
              <w:t xml:space="preserve"> correctly and that the follow-up projects have access to all </w:t>
            </w:r>
            <w:r w:rsidR="00F54066" w:rsidRPr="00280661">
              <w:rPr>
                <w:lang w:val="en-CA"/>
              </w:rPr>
              <w:t xml:space="preserve">of the </w:t>
            </w:r>
            <w:r w:rsidR="005E60A2" w:rsidRPr="00280661">
              <w:rPr>
                <w:lang w:val="en-CA"/>
              </w:rPr>
              <w:t>project-related material</w:t>
            </w:r>
            <w:r w:rsidRPr="00280661">
              <w:rPr>
                <w:lang w:val="en-CA"/>
              </w:rPr>
              <w:t>.</w:t>
            </w:r>
          </w:p>
        </w:tc>
      </w:tr>
      <w:tr w:rsidR="007130F0" w:rsidRPr="00280661" w14:paraId="79039C4F" w14:textId="77777777" w:rsidTr="00336BAE">
        <w:trPr>
          <w:trHeight w:val="345"/>
        </w:trPr>
        <w:tc>
          <w:tcPr>
            <w:tcW w:w="1980" w:type="dxa"/>
            <w:vMerge w:val="restart"/>
          </w:tcPr>
          <w:p w14:paraId="7D20CE9A" w14:textId="77777777" w:rsidR="007130F0" w:rsidRPr="00280661" w:rsidRDefault="007130F0" w:rsidP="003500D0">
            <w:pPr>
              <w:rPr>
                <w:b/>
                <w:i/>
                <w:lang w:val="en-CA"/>
              </w:rPr>
            </w:pPr>
            <w:r w:rsidRPr="00280661">
              <w:rPr>
                <w:b/>
                <w:i/>
                <w:lang w:val="en-CA"/>
              </w:rPr>
              <w:t>Roles:</w:t>
            </w:r>
          </w:p>
        </w:tc>
        <w:tc>
          <w:tcPr>
            <w:tcW w:w="7234" w:type="dxa"/>
            <w:vAlign w:val="center"/>
          </w:tcPr>
          <w:p w14:paraId="6EA2DCF5" w14:textId="77777777" w:rsidR="007130F0" w:rsidRPr="00280661" w:rsidRDefault="007130F0" w:rsidP="003500D0">
            <w:pPr>
              <w:rPr>
                <w:lang w:val="en-CA"/>
              </w:rPr>
            </w:pPr>
            <w:r w:rsidRPr="00280661">
              <w:rPr>
                <w:lang w:val="en-CA"/>
              </w:rPr>
              <w:t>Project Manager</w:t>
            </w:r>
          </w:p>
        </w:tc>
      </w:tr>
      <w:tr w:rsidR="007130F0" w:rsidRPr="00280661" w14:paraId="4A4C4ABE" w14:textId="77777777" w:rsidTr="00336BAE">
        <w:trPr>
          <w:trHeight w:val="345"/>
        </w:trPr>
        <w:tc>
          <w:tcPr>
            <w:tcW w:w="1980" w:type="dxa"/>
            <w:vMerge/>
          </w:tcPr>
          <w:p w14:paraId="1A9085E7" w14:textId="77777777" w:rsidR="007130F0" w:rsidRPr="00280661" w:rsidRDefault="007130F0" w:rsidP="003500D0">
            <w:pPr>
              <w:rPr>
                <w:b/>
                <w:i/>
                <w:lang w:val="en-CA"/>
              </w:rPr>
            </w:pPr>
          </w:p>
        </w:tc>
        <w:tc>
          <w:tcPr>
            <w:tcW w:w="7234" w:type="dxa"/>
            <w:vAlign w:val="center"/>
          </w:tcPr>
          <w:p w14:paraId="356DA47E" w14:textId="77777777" w:rsidR="007130F0" w:rsidRPr="00280661" w:rsidRDefault="007130F0" w:rsidP="003500D0">
            <w:pPr>
              <w:rPr>
                <w:lang w:val="en-CA"/>
              </w:rPr>
            </w:pPr>
            <w:r w:rsidRPr="00280661">
              <w:rPr>
                <w:lang w:val="en-CA"/>
              </w:rPr>
              <w:t>Work Team</w:t>
            </w:r>
          </w:p>
        </w:tc>
      </w:tr>
      <w:tr w:rsidR="007130F0" w:rsidRPr="00280661" w14:paraId="0BE4147E" w14:textId="77777777" w:rsidTr="00336BAE">
        <w:trPr>
          <w:trHeight w:val="345"/>
        </w:trPr>
        <w:tc>
          <w:tcPr>
            <w:tcW w:w="1980" w:type="dxa"/>
            <w:vMerge/>
          </w:tcPr>
          <w:p w14:paraId="6BDC341C" w14:textId="77777777" w:rsidR="007130F0" w:rsidRPr="00280661" w:rsidRDefault="007130F0" w:rsidP="003500D0">
            <w:pPr>
              <w:rPr>
                <w:b/>
                <w:i/>
                <w:lang w:val="en-CA"/>
              </w:rPr>
            </w:pPr>
          </w:p>
        </w:tc>
        <w:tc>
          <w:tcPr>
            <w:tcW w:w="7234" w:type="dxa"/>
            <w:vAlign w:val="center"/>
          </w:tcPr>
          <w:p w14:paraId="79C8153F" w14:textId="77777777" w:rsidR="007130F0" w:rsidRPr="00280661" w:rsidRDefault="007130F0" w:rsidP="003500D0">
            <w:pPr>
              <w:rPr>
                <w:lang w:val="en-CA"/>
              </w:rPr>
            </w:pPr>
            <w:r w:rsidRPr="00280661">
              <w:rPr>
                <w:lang w:val="en-CA"/>
              </w:rPr>
              <w:t>Organizational Management Team</w:t>
            </w:r>
          </w:p>
        </w:tc>
      </w:tr>
      <w:tr w:rsidR="007130F0" w:rsidRPr="00280661" w14:paraId="1488FE6E" w14:textId="77777777" w:rsidTr="00336BAE">
        <w:trPr>
          <w:trHeight w:val="345"/>
        </w:trPr>
        <w:tc>
          <w:tcPr>
            <w:tcW w:w="1980" w:type="dxa"/>
            <w:vMerge/>
          </w:tcPr>
          <w:p w14:paraId="47F2C9F7" w14:textId="77777777" w:rsidR="007130F0" w:rsidRPr="00280661" w:rsidRDefault="007130F0" w:rsidP="003500D0">
            <w:pPr>
              <w:rPr>
                <w:b/>
                <w:i/>
                <w:lang w:val="en-CA"/>
              </w:rPr>
            </w:pPr>
          </w:p>
        </w:tc>
        <w:tc>
          <w:tcPr>
            <w:tcW w:w="7234" w:type="dxa"/>
            <w:vAlign w:val="center"/>
          </w:tcPr>
          <w:p w14:paraId="483AD84E" w14:textId="77777777" w:rsidR="007130F0" w:rsidRPr="00280661" w:rsidRDefault="007130F0" w:rsidP="003500D0">
            <w:pPr>
              <w:rPr>
                <w:lang w:val="en-CA"/>
              </w:rPr>
            </w:pPr>
            <w:r w:rsidRPr="00280661">
              <w:rPr>
                <w:lang w:val="en-CA"/>
              </w:rPr>
              <w:t>Interest Group Representatives</w:t>
            </w:r>
          </w:p>
        </w:tc>
      </w:tr>
      <w:tr w:rsidR="0021642A" w:rsidRPr="00280661" w14:paraId="08BCC458" w14:textId="77777777" w:rsidTr="00336BAE">
        <w:trPr>
          <w:trHeight w:val="345"/>
        </w:trPr>
        <w:tc>
          <w:tcPr>
            <w:tcW w:w="1980" w:type="dxa"/>
            <w:vMerge w:val="restart"/>
          </w:tcPr>
          <w:p w14:paraId="6695907C" w14:textId="77777777" w:rsidR="0021642A" w:rsidRPr="00280661" w:rsidRDefault="0021642A" w:rsidP="003500D0">
            <w:pPr>
              <w:rPr>
                <w:b/>
                <w:i/>
                <w:lang w:val="en-CA"/>
              </w:rPr>
            </w:pPr>
            <w:r w:rsidRPr="00280661">
              <w:rPr>
                <w:b/>
                <w:i/>
                <w:lang w:val="en-CA"/>
              </w:rPr>
              <w:t>Artifacts:</w:t>
            </w:r>
          </w:p>
        </w:tc>
        <w:tc>
          <w:tcPr>
            <w:tcW w:w="7234" w:type="dxa"/>
            <w:vAlign w:val="center"/>
          </w:tcPr>
          <w:p w14:paraId="12D4CCAD" w14:textId="77777777" w:rsidR="0021642A" w:rsidRPr="00280661" w:rsidRDefault="0021642A" w:rsidP="003500D0">
            <w:pPr>
              <w:rPr>
                <w:lang w:val="en-CA"/>
              </w:rPr>
            </w:pPr>
            <w:r w:rsidRPr="00280661">
              <w:rPr>
                <w:lang w:val="en-CA"/>
              </w:rPr>
              <w:t>Project plan</w:t>
            </w:r>
          </w:p>
        </w:tc>
      </w:tr>
      <w:tr w:rsidR="0021642A" w:rsidRPr="00280661" w14:paraId="724C46EA" w14:textId="77777777" w:rsidTr="00336BAE">
        <w:trPr>
          <w:trHeight w:val="345"/>
        </w:trPr>
        <w:tc>
          <w:tcPr>
            <w:tcW w:w="1980" w:type="dxa"/>
            <w:vMerge/>
          </w:tcPr>
          <w:p w14:paraId="4CC51FFC" w14:textId="77777777" w:rsidR="0021642A" w:rsidRPr="00280661" w:rsidRDefault="0021642A" w:rsidP="003500D0">
            <w:pPr>
              <w:rPr>
                <w:b/>
                <w:i/>
                <w:lang w:val="en-CA"/>
              </w:rPr>
            </w:pPr>
          </w:p>
        </w:tc>
        <w:tc>
          <w:tcPr>
            <w:tcW w:w="7234" w:type="dxa"/>
            <w:vAlign w:val="center"/>
          </w:tcPr>
          <w:p w14:paraId="4168F358" w14:textId="2A6E6582" w:rsidR="0021642A" w:rsidRPr="00280661" w:rsidRDefault="0021642A">
            <w:pPr>
              <w:rPr>
                <w:lang w:val="en-CA"/>
              </w:rPr>
            </w:pPr>
            <w:r w:rsidRPr="00280661">
              <w:rPr>
                <w:lang w:val="en-CA"/>
              </w:rPr>
              <w:t>Software configuration (Product)</w:t>
            </w:r>
          </w:p>
        </w:tc>
      </w:tr>
      <w:tr w:rsidR="0021642A" w:rsidRPr="00280661" w14:paraId="4C15ECB2" w14:textId="77777777" w:rsidTr="00336BAE">
        <w:trPr>
          <w:trHeight w:val="345"/>
        </w:trPr>
        <w:tc>
          <w:tcPr>
            <w:tcW w:w="1980" w:type="dxa"/>
            <w:vMerge/>
          </w:tcPr>
          <w:p w14:paraId="734977F0" w14:textId="77777777" w:rsidR="0021642A" w:rsidRPr="00280661" w:rsidRDefault="0021642A" w:rsidP="003500D0">
            <w:pPr>
              <w:rPr>
                <w:b/>
                <w:i/>
                <w:lang w:val="en-CA"/>
              </w:rPr>
            </w:pPr>
          </w:p>
        </w:tc>
        <w:tc>
          <w:tcPr>
            <w:tcW w:w="7234" w:type="dxa"/>
            <w:vAlign w:val="center"/>
          </w:tcPr>
          <w:p w14:paraId="648B38FB" w14:textId="6F867198" w:rsidR="0021642A" w:rsidRPr="00280661" w:rsidRDefault="0021642A">
            <w:pPr>
              <w:rPr>
                <w:lang w:val="en-CA"/>
              </w:rPr>
            </w:pPr>
            <w:r w:rsidRPr="00280661">
              <w:rPr>
                <w:lang w:val="en-CA"/>
              </w:rPr>
              <w:t>Acceptance record</w:t>
            </w:r>
          </w:p>
        </w:tc>
      </w:tr>
      <w:tr w:rsidR="0021642A" w:rsidRPr="00280661" w14:paraId="4469744D" w14:textId="77777777" w:rsidTr="00336BAE">
        <w:trPr>
          <w:trHeight w:val="345"/>
        </w:trPr>
        <w:tc>
          <w:tcPr>
            <w:tcW w:w="1980" w:type="dxa"/>
            <w:vMerge/>
          </w:tcPr>
          <w:p w14:paraId="7303CD3C" w14:textId="77777777" w:rsidR="0021642A" w:rsidRPr="00280661" w:rsidRDefault="0021642A" w:rsidP="003500D0">
            <w:pPr>
              <w:rPr>
                <w:b/>
                <w:i/>
                <w:lang w:val="en-CA"/>
              </w:rPr>
            </w:pPr>
          </w:p>
        </w:tc>
        <w:tc>
          <w:tcPr>
            <w:tcW w:w="7234" w:type="dxa"/>
            <w:vAlign w:val="center"/>
          </w:tcPr>
          <w:p w14:paraId="73E57293" w14:textId="69C43580" w:rsidR="0021642A" w:rsidRPr="00280661" w:rsidRDefault="0021642A" w:rsidP="0021642A">
            <w:pPr>
              <w:rPr>
                <w:lang w:val="en-CA"/>
              </w:rPr>
            </w:pPr>
            <w:r w:rsidRPr="00280661">
              <w:rPr>
                <w:lang w:val="en-CA"/>
              </w:rPr>
              <w:t>Main design document</w:t>
            </w:r>
          </w:p>
        </w:tc>
      </w:tr>
      <w:tr w:rsidR="003500D0" w:rsidRPr="00280661" w14:paraId="60550703" w14:textId="77777777" w:rsidTr="00336BAE">
        <w:trPr>
          <w:trHeight w:val="345"/>
        </w:trPr>
        <w:tc>
          <w:tcPr>
            <w:tcW w:w="1980" w:type="dxa"/>
            <w:vMerge w:val="restart"/>
          </w:tcPr>
          <w:p w14:paraId="002637A5" w14:textId="77777777" w:rsidR="003500D0" w:rsidRPr="00280661" w:rsidRDefault="003500D0" w:rsidP="003500D0">
            <w:pPr>
              <w:rPr>
                <w:b/>
                <w:i/>
                <w:lang w:val="en-CA"/>
              </w:rPr>
            </w:pPr>
            <w:r w:rsidRPr="00280661">
              <w:rPr>
                <w:b/>
                <w:i/>
                <w:lang w:val="en-CA"/>
              </w:rPr>
              <w:lastRenderedPageBreak/>
              <w:t>Steps:</w:t>
            </w:r>
          </w:p>
        </w:tc>
        <w:tc>
          <w:tcPr>
            <w:tcW w:w="7234" w:type="dxa"/>
            <w:vAlign w:val="center"/>
          </w:tcPr>
          <w:p w14:paraId="55315349" w14:textId="77777777" w:rsidR="003500D0" w:rsidRPr="00280661" w:rsidRDefault="003500D0" w:rsidP="00872332">
            <w:pPr>
              <w:rPr>
                <w:lang w:val="en-CA"/>
              </w:rPr>
            </w:pPr>
            <w:r w:rsidRPr="00280661">
              <w:rPr>
                <w:lang w:val="en-CA"/>
              </w:rPr>
              <w:t xml:space="preserve">Step 1. Deliver </w:t>
            </w:r>
            <w:r w:rsidR="00872332" w:rsidRPr="00280661">
              <w:rPr>
                <w:lang w:val="en-CA"/>
              </w:rPr>
              <w:t>product to acceptance testing</w:t>
            </w:r>
          </w:p>
        </w:tc>
      </w:tr>
      <w:tr w:rsidR="003500D0" w:rsidRPr="00280661" w14:paraId="412FC801" w14:textId="77777777" w:rsidTr="00336BAE">
        <w:trPr>
          <w:trHeight w:val="345"/>
        </w:trPr>
        <w:tc>
          <w:tcPr>
            <w:tcW w:w="1980" w:type="dxa"/>
            <w:vMerge/>
          </w:tcPr>
          <w:p w14:paraId="38FAF11B" w14:textId="77777777" w:rsidR="003500D0" w:rsidRPr="00280661" w:rsidRDefault="003500D0" w:rsidP="003500D0">
            <w:pPr>
              <w:rPr>
                <w:b/>
                <w:i/>
                <w:lang w:val="en-CA"/>
              </w:rPr>
            </w:pPr>
          </w:p>
        </w:tc>
        <w:tc>
          <w:tcPr>
            <w:tcW w:w="7234" w:type="dxa"/>
            <w:vAlign w:val="center"/>
          </w:tcPr>
          <w:p w14:paraId="0E006BAF" w14:textId="77777777" w:rsidR="003500D0" w:rsidRPr="00280661" w:rsidRDefault="003500D0" w:rsidP="00872332">
            <w:pPr>
              <w:rPr>
                <w:lang w:val="en-CA"/>
              </w:rPr>
            </w:pPr>
            <w:r w:rsidRPr="00280661">
              <w:rPr>
                <w:lang w:val="en-CA"/>
              </w:rPr>
              <w:t xml:space="preserve">Step 2. </w:t>
            </w:r>
            <w:r w:rsidR="00872332" w:rsidRPr="00280661">
              <w:rPr>
                <w:lang w:val="en-CA"/>
              </w:rPr>
              <w:t>Pass verification and validation</w:t>
            </w:r>
          </w:p>
        </w:tc>
      </w:tr>
      <w:tr w:rsidR="003500D0" w:rsidRPr="00280661" w14:paraId="0C2474E8" w14:textId="77777777" w:rsidTr="00336BAE">
        <w:trPr>
          <w:trHeight w:val="345"/>
        </w:trPr>
        <w:tc>
          <w:tcPr>
            <w:tcW w:w="1980" w:type="dxa"/>
            <w:vMerge/>
          </w:tcPr>
          <w:p w14:paraId="6118A760" w14:textId="77777777" w:rsidR="003500D0" w:rsidRPr="00280661" w:rsidRDefault="003500D0" w:rsidP="003500D0">
            <w:pPr>
              <w:rPr>
                <w:lang w:val="en-CA"/>
              </w:rPr>
            </w:pPr>
          </w:p>
        </w:tc>
        <w:tc>
          <w:tcPr>
            <w:tcW w:w="7234" w:type="dxa"/>
            <w:vAlign w:val="center"/>
          </w:tcPr>
          <w:p w14:paraId="09DA05FD" w14:textId="77777777" w:rsidR="003500D0" w:rsidRPr="00280661" w:rsidRDefault="003500D0" w:rsidP="00872332">
            <w:pPr>
              <w:rPr>
                <w:lang w:val="en-CA"/>
              </w:rPr>
            </w:pPr>
            <w:r w:rsidRPr="00280661">
              <w:rPr>
                <w:lang w:val="en-CA"/>
              </w:rPr>
              <w:t xml:space="preserve">Step 3. </w:t>
            </w:r>
            <w:r w:rsidR="00872332" w:rsidRPr="00280661">
              <w:rPr>
                <w:lang w:val="en-CA"/>
              </w:rPr>
              <w:t xml:space="preserve">Define how the product support and post-production </w:t>
            </w:r>
            <w:proofErr w:type="gramStart"/>
            <w:r w:rsidR="00872332" w:rsidRPr="00280661">
              <w:rPr>
                <w:lang w:val="en-CA"/>
              </w:rPr>
              <w:t>life-cycle</w:t>
            </w:r>
            <w:proofErr w:type="gramEnd"/>
            <w:r w:rsidR="00872332" w:rsidRPr="00280661">
              <w:rPr>
                <w:lang w:val="en-CA"/>
              </w:rPr>
              <w:t xml:space="preserve"> will be managed.</w:t>
            </w:r>
          </w:p>
        </w:tc>
      </w:tr>
      <w:tr w:rsidR="003500D0" w:rsidRPr="00280661" w14:paraId="702F3322" w14:textId="77777777" w:rsidTr="00336BAE">
        <w:trPr>
          <w:trHeight w:val="499"/>
        </w:trPr>
        <w:tc>
          <w:tcPr>
            <w:tcW w:w="1980" w:type="dxa"/>
          </w:tcPr>
          <w:p w14:paraId="6DA5B262" w14:textId="77777777" w:rsidR="003500D0" w:rsidRPr="00280661" w:rsidRDefault="003500D0" w:rsidP="003500D0">
            <w:pPr>
              <w:rPr>
                <w:b/>
                <w:i/>
                <w:lang w:val="en-CA"/>
              </w:rPr>
            </w:pPr>
            <w:r w:rsidRPr="00280661">
              <w:rPr>
                <w:b/>
                <w:i/>
                <w:lang w:val="en-CA"/>
              </w:rPr>
              <w:t>Step Description:</w:t>
            </w:r>
          </w:p>
        </w:tc>
        <w:tc>
          <w:tcPr>
            <w:tcW w:w="7234" w:type="dxa"/>
          </w:tcPr>
          <w:p w14:paraId="08B94C18" w14:textId="77777777" w:rsidR="003500D0" w:rsidRPr="00280661" w:rsidRDefault="003500D0" w:rsidP="003500D0">
            <w:pPr>
              <w:jc w:val="left"/>
              <w:rPr>
                <w:lang w:val="en-CA"/>
              </w:rPr>
            </w:pPr>
            <w:r w:rsidRPr="00280661">
              <w:rPr>
                <w:b/>
                <w:i/>
                <w:lang w:val="en-CA"/>
              </w:rPr>
              <w:t xml:space="preserve">Step 1. Deliver </w:t>
            </w:r>
            <w:r w:rsidR="00872332" w:rsidRPr="00280661">
              <w:rPr>
                <w:b/>
                <w:i/>
                <w:lang w:val="en-CA"/>
              </w:rPr>
              <w:t>product to acceptance testing</w:t>
            </w:r>
          </w:p>
          <w:p w14:paraId="47A8FD2D" w14:textId="77777777" w:rsidR="003500D0" w:rsidRPr="00280661" w:rsidRDefault="003500D0" w:rsidP="003500D0">
            <w:pPr>
              <w:jc w:val="left"/>
              <w:rPr>
                <w:lang w:val="en-CA"/>
              </w:rPr>
            </w:pPr>
            <w:r w:rsidRPr="00280661">
              <w:rPr>
                <w:lang w:val="en-CA"/>
              </w:rPr>
              <w:t xml:space="preserve">The software system and associated documentation is delivered to the </w:t>
            </w:r>
            <w:r w:rsidR="00872332" w:rsidRPr="00280661">
              <w:rPr>
                <w:lang w:val="en-CA"/>
              </w:rPr>
              <w:t>organization responsible for acceptance testing for commercial release</w:t>
            </w:r>
            <w:r w:rsidRPr="00280661">
              <w:rPr>
                <w:lang w:val="en-CA"/>
              </w:rPr>
              <w:t>.</w:t>
            </w:r>
          </w:p>
          <w:p w14:paraId="390573A0" w14:textId="77777777" w:rsidR="003500D0" w:rsidRPr="00280661" w:rsidRDefault="003500D0" w:rsidP="003500D0">
            <w:pPr>
              <w:jc w:val="left"/>
              <w:rPr>
                <w:lang w:val="en-CA"/>
              </w:rPr>
            </w:pPr>
          </w:p>
          <w:p w14:paraId="21319785" w14:textId="77777777" w:rsidR="003500D0" w:rsidRPr="00280661" w:rsidRDefault="003500D0" w:rsidP="003500D0">
            <w:pPr>
              <w:jc w:val="left"/>
              <w:rPr>
                <w:b/>
                <w:i/>
                <w:lang w:val="en-CA"/>
              </w:rPr>
            </w:pPr>
            <w:r w:rsidRPr="00280661">
              <w:rPr>
                <w:b/>
                <w:i/>
                <w:lang w:val="en-CA"/>
              </w:rPr>
              <w:t xml:space="preserve">Step 2. </w:t>
            </w:r>
            <w:r w:rsidR="00872332" w:rsidRPr="00280661">
              <w:rPr>
                <w:b/>
                <w:i/>
                <w:lang w:val="en-CA"/>
              </w:rPr>
              <w:t>Pass verification and validation</w:t>
            </w:r>
          </w:p>
          <w:p w14:paraId="068E8D5B" w14:textId="77777777" w:rsidR="003500D0" w:rsidRPr="00280661" w:rsidRDefault="00872332" w:rsidP="003500D0">
            <w:pPr>
              <w:jc w:val="left"/>
              <w:rPr>
                <w:lang w:val="en-CA"/>
              </w:rPr>
            </w:pPr>
            <w:r w:rsidRPr="00280661">
              <w:rPr>
                <w:lang w:val="en-CA"/>
              </w:rPr>
              <w:t>Complete the final revisions and change requests imposed by the acceptance testing organization to pass verification and validation</w:t>
            </w:r>
            <w:r w:rsidR="003500D0" w:rsidRPr="00280661">
              <w:rPr>
                <w:lang w:val="en-CA"/>
              </w:rPr>
              <w:t>.</w:t>
            </w:r>
          </w:p>
          <w:p w14:paraId="25D18CD7" w14:textId="77777777" w:rsidR="003500D0" w:rsidRPr="00280661" w:rsidRDefault="003500D0" w:rsidP="003500D0">
            <w:pPr>
              <w:jc w:val="left"/>
              <w:rPr>
                <w:lang w:val="en-CA"/>
              </w:rPr>
            </w:pPr>
          </w:p>
          <w:p w14:paraId="7314D118" w14:textId="77777777" w:rsidR="003500D0" w:rsidRPr="00280661" w:rsidRDefault="003500D0" w:rsidP="003500D0">
            <w:pPr>
              <w:jc w:val="left"/>
              <w:rPr>
                <w:b/>
                <w:i/>
                <w:lang w:val="en-CA"/>
              </w:rPr>
            </w:pPr>
            <w:r w:rsidRPr="00280661">
              <w:rPr>
                <w:b/>
                <w:i/>
                <w:lang w:val="en-CA"/>
              </w:rPr>
              <w:t xml:space="preserve">Step 3. </w:t>
            </w:r>
            <w:r w:rsidR="00872332" w:rsidRPr="00280661">
              <w:rPr>
                <w:b/>
                <w:i/>
                <w:lang w:val="en-CA"/>
              </w:rPr>
              <w:t xml:space="preserve">Define how the product support and post-production </w:t>
            </w:r>
            <w:proofErr w:type="gramStart"/>
            <w:r w:rsidR="00872332" w:rsidRPr="00280661">
              <w:rPr>
                <w:b/>
                <w:i/>
                <w:lang w:val="en-CA"/>
              </w:rPr>
              <w:t>life-cycle</w:t>
            </w:r>
            <w:proofErr w:type="gramEnd"/>
            <w:r w:rsidR="00872332" w:rsidRPr="00280661">
              <w:rPr>
                <w:b/>
                <w:i/>
                <w:lang w:val="en-CA"/>
              </w:rPr>
              <w:t xml:space="preserve"> will be managed.</w:t>
            </w:r>
          </w:p>
          <w:p w14:paraId="00A68061" w14:textId="77777777" w:rsidR="003500D0" w:rsidRPr="00280661" w:rsidRDefault="003500D0" w:rsidP="00F65073">
            <w:pPr>
              <w:jc w:val="left"/>
              <w:rPr>
                <w:lang w:val="en-CA"/>
              </w:rPr>
            </w:pPr>
            <w:r w:rsidRPr="00280661">
              <w:rPr>
                <w:lang w:val="en-CA"/>
              </w:rPr>
              <w:t xml:space="preserve">As there may be multiple versions of the product over time and/or continued product maintenance, it is necessary to formally record all </w:t>
            </w:r>
            <w:r w:rsidR="00F65073" w:rsidRPr="00280661">
              <w:rPr>
                <w:lang w:val="en-CA"/>
              </w:rPr>
              <w:t>intended continuation plans and added content follow-up projects before committing to other projects</w:t>
            </w:r>
            <w:r w:rsidRPr="00280661">
              <w:rPr>
                <w:lang w:val="en-CA"/>
              </w:rPr>
              <w:t>.</w:t>
            </w:r>
          </w:p>
          <w:p w14:paraId="0E97CA0E" w14:textId="77777777" w:rsidR="00F65073" w:rsidRPr="00280661" w:rsidRDefault="00F65073" w:rsidP="00F65073">
            <w:pPr>
              <w:jc w:val="left"/>
              <w:rPr>
                <w:i/>
                <w:lang w:val="en-CA"/>
              </w:rPr>
            </w:pPr>
            <w:r w:rsidRPr="00280661">
              <w:rPr>
                <w:i/>
                <w:lang w:val="en-CA"/>
              </w:rPr>
              <w:t xml:space="preserve">Tip: Although the added content such as DLC is usually designed during the main development and is a part of the main design document, this step makes the formal decision on what parts of those designed additions will be produced in the follow-up projects. </w:t>
            </w:r>
          </w:p>
        </w:tc>
      </w:tr>
    </w:tbl>
    <w:p w14:paraId="5DC97F98" w14:textId="77777777" w:rsidR="003500D0" w:rsidRPr="00280661" w:rsidRDefault="003500D0" w:rsidP="003500D0">
      <w:pPr>
        <w:rPr>
          <w:rFonts w:cs="Arial"/>
          <w:b/>
          <w:bCs/>
          <w:iCs/>
          <w:sz w:val="24"/>
          <w:szCs w:val="28"/>
          <w:lang w:val="en-CA"/>
        </w:rPr>
      </w:pPr>
    </w:p>
    <w:p w14:paraId="1630E388" w14:textId="77777777" w:rsidR="00360CA7" w:rsidRPr="00280661" w:rsidRDefault="00FE6366" w:rsidP="00BD0C32">
      <w:pPr>
        <w:pStyle w:val="Heading2"/>
      </w:pPr>
      <w:r w:rsidRPr="00280661">
        <w:br w:type="page"/>
      </w:r>
      <w:bookmarkStart w:id="62" w:name="_Ref180836710"/>
    </w:p>
    <w:p w14:paraId="6C958ECD" w14:textId="77777777" w:rsidR="00BD0C32" w:rsidRPr="00280661" w:rsidRDefault="003A44F1" w:rsidP="003A44F1">
      <w:pPr>
        <w:pStyle w:val="Heading2"/>
      </w:pPr>
      <w:bookmarkStart w:id="63" w:name="_Toc288466368"/>
      <w:r w:rsidRPr="00280661">
        <w:lastRenderedPageBreak/>
        <w:t>4.2</w:t>
      </w:r>
      <w:r w:rsidR="00BD0C32" w:rsidRPr="00280661">
        <w:t xml:space="preserve"> Software Implementation </w:t>
      </w:r>
      <w:r w:rsidR="00913D2B" w:rsidRPr="00280661">
        <w:t>Process</w:t>
      </w:r>
      <w:bookmarkEnd w:id="63"/>
    </w:p>
    <w:p w14:paraId="409449BB" w14:textId="585F75B9" w:rsidR="00CF2FDC" w:rsidRPr="00280661" w:rsidRDefault="00CF2FDC" w:rsidP="00BD0C32">
      <w:pPr>
        <w:rPr>
          <w:lang w:val="en-CA"/>
        </w:rPr>
      </w:pPr>
      <w:r w:rsidRPr="00280661">
        <w:rPr>
          <w:lang w:val="en-CA"/>
        </w:rPr>
        <w:t>Figure 3</w:t>
      </w:r>
      <w:r w:rsidR="00BD0C32" w:rsidRPr="00280661">
        <w:rPr>
          <w:lang w:val="en-CA"/>
        </w:rPr>
        <w:t xml:space="preserve"> presents the</w:t>
      </w:r>
      <w:r w:rsidR="00913D2B" w:rsidRPr="00280661">
        <w:rPr>
          <w:lang w:val="en-CA"/>
        </w:rPr>
        <w:t xml:space="preserve"> 3</w:t>
      </w:r>
      <w:r w:rsidR="00BD0C32" w:rsidRPr="00280661">
        <w:rPr>
          <w:lang w:val="en-CA"/>
        </w:rPr>
        <w:t xml:space="preserve"> development process phases, the flow of information and </w:t>
      </w:r>
      <w:r w:rsidR="0097660E" w:rsidRPr="00280661">
        <w:rPr>
          <w:lang w:val="en-CA"/>
        </w:rPr>
        <w:t>the</w:t>
      </w:r>
      <w:r w:rsidR="00BD0C32" w:rsidRPr="00280661">
        <w:rPr>
          <w:lang w:val="en-CA"/>
        </w:rPr>
        <w:t xml:space="preserve"> activities </w:t>
      </w:r>
      <w:r w:rsidR="0097660E" w:rsidRPr="00280661">
        <w:rPr>
          <w:lang w:val="en-CA"/>
        </w:rPr>
        <w:t>of</w:t>
      </w:r>
      <w:r w:rsidR="00BD0C32" w:rsidRPr="00280661">
        <w:rPr>
          <w:lang w:val="en-CA"/>
        </w:rPr>
        <w:t xml:space="preserve"> the Software Implementation</w:t>
      </w:r>
      <w:r w:rsidR="00AD31CD" w:rsidRPr="00280661">
        <w:rPr>
          <w:lang w:val="en-CA"/>
        </w:rPr>
        <w:t xml:space="preserve"> (SI)</w:t>
      </w:r>
      <w:r w:rsidR="00BD0C32" w:rsidRPr="00280661">
        <w:rPr>
          <w:lang w:val="en-CA"/>
        </w:rPr>
        <w:t xml:space="preserve"> </w:t>
      </w:r>
      <w:r w:rsidR="00913D2B" w:rsidRPr="00280661">
        <w:rPr>
          <w:lang w:val="en-CA"/>
        </w:rPr>
        <w:t>process</w:t>
      </w:r>
      <w:r w:rsidR="00BD0C32" w:rsidRPr="00280661">
        <w:rPr>
          <w:lang w:val="en-CA"/>
        </w:rPr>
        <w:t xml:space="preserve"> </w:t>
      </w:r>
      <w:r w:rsidRPr="00280661">
        <w:rPr>
          <w:lang w:val="en-CA"/>
        </w:rPr>
        <w:t>of</w:t>
      </w:r>
      <w:r w:rsidR="00BD0C32" w:rsidRPr="00280661">
        <w:rPr>
          <w:lang w:val="en-CA"/>
        </w:rPr>
        <w:t xml:space="preserve"> this D</w:t>
      </w:r>
      <w:r w:rsidRPr="00280661">
        <w:rPr>
          <w:lang w:val="en-CA"/>
        </w:rPr>
        <w:t>P.</w:t>
      </w:r>
    </w:p>
    <w:p w14:paraId="13DD5D22" w14:textId="77777777" w:rsidR="00BD0C32" w:rsidRPr="00280661" w:rsidRDefault="00BD0C32" w:rsidP="00BD0C32">
      <w:pPr>
        <w:rPr>
          <w:lang w:val="en-CA"/>
        </w:rPr>
      </w:pPr>
    </w:p>
    <w:p w14:paraId="4E4C1BE0" w14:textId="77777777" w:rsidR="008C107C" w:rsidRPr="00280661" w:rsidRDefault="002C31B0" w:rsidP="008C107C">
      <w:pPr>
        <w:keepNext/>
        <w:jc w:val="center"/>
        <w:rPr>
          <w:lang w:val="en-CA"/>
        </w:rPr>
      </w:pPr>
      <w:r w:rsidRPr="00280661">
        <w:rPr>
          <w:lang w:val="en-CA"/>
        </w:rPr>
        <w:pict w14:anchorId="2A01B7AF">
          <v:shape id="_x0000_i1027" type="#_x0000_t75" style="width:409.9pt;height:519.7pt">
            <v:imagedata r:id="rId15" o:title=""/>
          </v:shape>
        </w:pict>
      </w:r>
    </w:p>
    <w:p w14:paraId="75B25454" w14:textId="77777777" w:rsidR="008C107C" w:rsidRPr="00280661" w:rsidRDefault="008C107C" w:rsidP="008C107C">
      <w:pPr>
        <w:pStyle w:val="Caption"/>
      </w:pPr>
      <w:bookmarkStart w:id="64" w:name="_Toc288466392"/>
      <w:r w:rsidRPr="00280661">
        <w:t xml:space="preserve">Figure </w:t>
      </w:r>
      <w:r w:rsidRPr="00280661">
        <w:fldChar w:fldCharType="begin"/>
      </w:r>
      <w:r w:rsidRPr="00280661">
        <w:instrText xml:space="preserve"> SEQ Figure \* ARABIC </w:instrText>
      </w:r>
      <w:r w:rsidRPr="00280661">
        <w:fldChar w:fldCharType="separate"/>
      </w:r>
      <w:r w:rsidRPr="00280661">
        <w:rPr>
          <w:noProof/>
        </w:rPr>
        <w:t>3</w:t>
      </w:r>
      <w:r w:rsidRPr="00280661">
        <w:fldChar w:fldCharType="end"/>
      </w:r>
      <w:proofErr w:type="gramStart"/>
      <w:r w:rsidRPr="00280661">
        <w:t xml:space="preserve"> :</w:t>
      </w:r>
      <w:proofErr w:type="gramEnd"/>
      <w:r w:rsidRPr="00280661">
        <w:t xml:space="preserve"> Software Implementation process diagram with main activities, flow of information and process phases</w:t>
      </w:r>
      <w:bookmarkEnd w:id="64"/>
    </w:p>
    <w:p w14:paraId="2E4A9ECB" w14:textId="0CC4D1D3" w:rsidR="00BD0C32" w:rsidRPr="00280661" w:rsidRDefault="00BD0C32" w:rsidP="008C107C">
      <w:pPr>
        <w:pStyle w:val="Caption"/>
        <w:rPr>
          <w:rStyle w:val="Emphasis"/>
          <w:b w:val="0"/>
          <w:i w:val="0"/>
          <w:lang w:val="en-CA"/>
        </w:rPr>
      </w:pPr>
    </w:p>
    <w:p w14:paraId="3704EEC9" w14:textId="77777777" w:rsidR="00892EB0" w:rsidRPr="00280661" w:rsidRDefault="00892EB0" w:rsidP="00892EB0">
      <w:pPr>
        <w:spacing w:after="0"/>
        <w:rPr>
          <w:lang w:val="en-CA"/>
        </w:rPr>
      </w:pPr>
    </w:p>
    <w:p w14:paraId="53496EDC" w14:textId="77777777" w:rsidR="00892EB0" w:rsidRPr="00280661" w:rsidRDefault="00892EB0" w:rsidP="00892EB0">
      <w:pPr>
        <w:widowControl w:val="0"/>
        <w:tabs>
          <w:tab w:val="left" w:pos="425"/>
          <w:tab w:val="left" w:pos="709"/>
          <w:tab w:val="left" w:pos="1418"/>
          <w:tab w:val="left" w:pos="1701"/>
        </w:tabs>
        <w:rPr>
          <w:lang w:val="en-CA"/>
        </w:rPr>
      </w:pPr>
      <w:r w:rsidRPr="00280661">
        <w:rPr>
          <w:lang w:val="en-CA"/>
        </w:rPr>
        <w:lastRenderedPageBreak/>
        <w:t xml:space="preserve">The purpose of the Software Implementation </w:t>
      </w:r>
      <w:r w:rsidR="00CF2FDC" w:rsidRPr="00280661">
        <w:rPr>
          <w:lang w:val="en-CA"/>
        </w:rPr>
        <w:t xml:space="preserve">(SI) </w:t>
      </w:r>
      <w:r w:rsidRPr="00280661">
        <w:rPr>
          <w:lang w:val="en-CA"/>
        </w:rPr>
        <w:t>process is the systematic performance of the analysis, design, construction, integration and tests activities for new or modified software products according to the specified requirements.</w:t>
      </w:r>
    </w:p>
    <w:p w14:paraId="432EBF98" w14:textId="77777777" w:rsidR="00892EB0" w:rsidRPr="00280661" w:rsidRDefault="00892EB0" w:rsidP="00892EB0">
      <w:pPr>
        <w:spacing w:after="0"/>
        <w:rPr>
          <w:lang w:val="en-CA"/>
        </w:rPr>
      </w:pPr>
    </w:p>
    <w:p w14:paraId="7379039B" w14:textId="77777777" w:rsidR="00892EB0" w:rsidRPr="00280661" w:rsidRDefault="00892EB0" w:rsidP="00892EB0">
      <w:pPr>
        <w:spacing w:after="0"/>
        <w:rPr>
          <w:lang w:val="en-CA"/>
        </w:rPr>
      </w:pPr>
      <w:r w:rsidRPr="00280661">
        <w:rPr>
          <w:lang w:val="en-CA"/>
        </w:rPr>
        <w:t xml:space="preserve">The </w:t>
      </w:r>
      <w:r w:rsidR="00913D2B" w:rsidRPr="00280661">
        <w:rPr>
          <w:lang w:val="en-CA"/>
        </w:rPr>
        <w:t xml:space="preserve">3 phases of the </w:t>
      </w:r>
      <w:r w:rsidRPr="00280661">
        <w:rPr>
          <w:lang w:val="en-CA"/>
        </w:rPr>
        <w:t>S</w:t>
      </w:r>
      <w:r w:rsidR="00CF2FDC" w:rsidRPr="00280661">
        <w:rPr>
          <w:lang w:val="en-CA"/>
        </w:rPr>
        <w:t>I</w:t>
      </w:r>
      <w:r w:rsidRPr="00280661">
        <w:rPr>
          <w:lang w:val="en-CA"/>
        </w:rPr>
        <w:t xml:space="preserve"> Process has the following activities: </w:t>
      </w:r>
    </w:p>
    <w:p w14:paraId="048C45E7" w14:textId="77777777" w:rsidR="003500D0" w:rsidRPr="00280661" w:rsidRDefault="003500D0" w:rsidP="00892EB0">
      <w:pPr>
        <w:spacing w:after="0"/>
        <w:rPr>
          <w:lang w:val="en-CA"/>
        </w:rPr>
      </w:pPr>
    </w:p>
    <w:p w14:paraId="1462544F" w14:textId="77777777" w:rsidR="003500D0" w:rsidRPr="00280661" w:rsidRDefault="00913D2B" w:rsidP="000B6556">
      <w:pPr>
        <w:pStyle w:val="ListParagraph"/>
        <w:numPr>
          <w:ilvl w:val="0"/>
          <w:numId w:val="37"/>
        </w:numPr>
        <w:spacing w:after="0"/>
        <w:rPr>
          <w:lang w:val="en-CA"/>
        </w:rPr>
      </w:pPr>
      <w:r w:rsidRPr="00280661">
        <w:rPr>
          <w:lang w:val="en-CA"/>
        </w:rPr>
        <w:t>Proof of Concept Development (</w:t>
      </w:r>
      <w:r w:rsidR="003500D0" w:rsidRPr="00280661">
        <w:rPr>
          <w:lang w:val="en-CA"/>
        </w:rPr>
        <w:t>pre-production</w:t>
      </w:r>
      <w:r w:rsidRPr="00280661">
        <w:rPr>
          <w:lang w:val="en-CA"/>
        </w:rPr>
        <w:t>)</w:t>
      </w:r>
      <w:r w:rsidR="003500D0" w:rsidRPr="00280661">
        <w:rPr>
          <w:lang w:val="en-CA"/>
        </w:rPr>
        <w:t xml:space="preserve"> phase:</w:t>
      </w:r>
    </w:p>
    <w:p w14:paraId="1B4926AE" w14:textId="725DF16B" w:rsidR="00892EB0" w:rsidRPr="00280661" w:rsidRDefault="00AD31CD" w:rsidP="000B6556">
      <w:pPr>
        <w:pStyle w:val="ListContinue"/>
        <w:numPr>
          <w:ilvl w:val="1"/>
          <w:numId w:val="37"/>
        </w:numPr>
        <w:tabs>
          <w:tab w:val="clear" w:pos="400"/>
        </w:tabs>
        <w:rPr>
          <w:rFonts w:ascii="Verdana" w:eastAsia="Times New Roman" w:hAnsi="Verdana"/>
          <w:lang w:eastAsia="de-DE"/>
        </w:rPr>
      </w:pPr>
      <w:r w:rsidRPr="00280661">
        <w:rPr>
          <w:rFonts w:ascii="Verdana" w:eastAsia="Times New Roman" w:hAnsi="Verdana"/>
          <w:lang w:eastAsia="de-DE"/>
        </w:rPr>
        <w:t>SI.0 Initial Software Requirements Analysis</w:t>
      </w:r>
      <w:r w:rsidR="000E6DDF" w:rsidRPr="00280661">
        <w:rPr>
          <w:rFonts w:ascii="Verdana" w:eastAsia="Times New Roman" w:hAnsi="Verdana"/>
          <w:lang w:eastAsia="de-DE"/>
        </w:rPr>
        <w:t xml:space="preserve"> and Design</w:t>
      </w:r>
    </w:p>
    <w:p w14:paraId="605D9BBA" w14:textId="77777777" w:rsidR="00AD31CD" w:rsidRPr="00280661" w:rsidRDefault="00913D2B" w:rsidP="000B6556">
      <w:pPr>
        <w:pStyle w:val="ListContinue"/>
        <w:numPr>
          <w:ilvl w:val="0"/>
          <w:numId w:val="37"/>
        </w:numPr>
        <w:tabs>
          <w:tab w:val="clear" w:pos="400"/>
        </w:tabs>
      </w:pPr>
      <w:r w:rsidRPr="00280661">
        <w:rPr>
          <w:rFonts w:ascii="Verdana" w:eastAsia="Times New Roman" w:hAnsi="Verdana"/>
          <w:lang w:eastAsia="de-DE"/>
        </w:rPr>
        <w:t>P</w:t>
      </w:r>
      <w:r w:rsidR="003500D0" w:rsidRPr="00280661">
        <w:rPr>
          <w:rFonts w:ascii="Verdana" w:eastAsia="Times New Roman" w:hAnsi="Verdana"/>
          <w:lang w:eastAsia="de-DE"/>
        </w:rPr>
        <w:t>roduction phase (iterating until requirements satisfied):</w:t>
      </w:r>
    </w:p>
    <w:p w14:paraId="022C2975" w14:textId="77777777" w:rsidR="00AD31CD" w:rsidRPr="00280661" w:rsidRDefault="00AD31CD" w:rsidP="000B6556">
      <w:pPr>
        <w:pStyle w:val="ListContinue"/>
        <w:numPr>
          <w:ilvl w:val="1"/>
          <w:numId w:val="37"/>
        </w:numPr>
        <w:tabs>
          <w:tab w:val="clear" w:pos="400"/>
        </w:tabs>
        <w:rPr>
          <w:rFonts w:ascii="Verdana" w:eastAsia="Times New Roman" w:hAnsi="Verdana"/>
          <w:lang w:eastAsia="de-DE"/>
        </w:rPr>
      </w:pPr>
      <w:r w:rsidRPr="00280661">
        <w:rPr>
          <w:rFonts w:ascii="Verdana" w:eastAsia="Times New Roman" w:hAnsi="Verdana"/>
          <w:lang w:eastAsia="de-DE"/>
        </w:rPr>
        <w:t>SI.1 Software Implementation Initiation</w:t>
      </w:r>
    </w:p>
    <w:p w14:paraId="57401619" w14:textId="711689BA" w:rsidR="00892EB0" w:rsidRPr="00280661" w:rsidRDefault="00892EB0" w:rsidP="000B6556">
      <w:pPr>
        <w:pStyle w:val="ListContinue"/>
        <w:numPr>
          <w:ilvl w:val="1"/>
          <w:numId w:val="37"/>
        </w:numPr>
        <w:tabs>
          <w:tab w:val="clear" w:pos="400"/>
        </w:tabs>
        <w:rPr>
          <w:rFonts w:ascii="Verdana" w:eastAsia="Times New Roman" w:hAnsi="Verdana"/>
          <w:lang w:eastAsia="de-DE"/>
        </w:rPr>
      </w:pPr>
      <w:r w:rsidRPr="00280661">
        <w:rPr>
          <w:rFonts w:ascii="Verdana" w:eastAsia="Times New Roman" w:hAnsi="Verdana"/>
          <w:lang w:eastAsia="de-DE"/>
        </w:rPr>
        <w:t>SI.</w:t>
      </w:r>
      <w:r w:rsidR="000E6DDF" w:rsidRPr="00280661">
        <w:rPr>
          <w:rFonts w:ascii="Verdana" w:eastAsia="Times New Roman" w:hAnsi="Verdana"/>
          <w:lang w:eastAsia="de-DE"/>
        </w:rPr>
        <w:t>2</w:t>
      </w:r>
      <w:r w:rsidRPr="00280661">
        <w:rPr>
          <w:rFonts w:ascii="Verdana" w:eastAsia="Times New Roman" w:hAnsi="Verdana"/>
          <w:lang w:eastAsia="de-DE"/>
        </w:rPr>
        <w:t xml:space="preserve"> Software Component Identification </w:t>
      </w:r>
    </w:p>
    <w:p w14:paraId="509CAE26" w14:textId="08AE86E1" w:rsidR="00892EB0" w:rsidRPr="00280661" w:rsidRDefault="00892EB0" w:rsidP="000B6556">
      <w:pPr>
        <w:pStyle w:val="ListContinue"/>
        <w:numPr>
          <w:ilvl w:val="1"/>
          <w:numId w:val="37"/>
        </w:numPr>
        <w:tabs>
          <w:tab w:val="clear" w:pos="400"/>
        </w:tabs>
        <w:rPr>
          <w:rFonts w:ascii="Verdana" w:eastAsia="Times New Roman" w:hAnsi="Verdana"/>
          <w:lang w:eastAsia="de-DE"/>
        </w:rPr>
      </w:pPr>
      <w:r w:rsidRPr="00280661">
        <w:rPr>
          <w:rFonts w:ascii="Verdana" w:eastAsia="Times New Roman" w:hAnsi="Verdana"/>
          <w:lang w:eastAsia="de-DE"/>
        </w:rPr>
        <w:t>SI.</w:t>
      </w:r>
      <w:r w:rsidR="000E6DDF" w:rsidRPr="00280661">
        <w:rPr>
          <w:rFonts w:ascii="Verdana" w:eastAsia="Times New Roman" w:hAnsi="Verdana"/>
          <w:lang w:eastAsia="de-DE"/>
        </w:rPr>
        <w:t>3</w:t>
      </w:r>
      <w:r w:rsidRPr="00280661">
        <w:rPr>
          <w:rFonts w:ascii="Verdana" w:eastAsia="Times New Roman" w:hAnsi="Verdana"/>
          <w:lang w:eastAsia="de-DE"/>
        </w:rPr>
        <w:t xml:space="preserve"> Software Construction</w:t>
      </w:r>
    </w:p>
    <w:p w14:paraId="25D1C551" w14:textId="2A792534" w:rsidR="00892EB0" w:rsidRPr="00280661" w:rsidRDefault="00892EB0" w:rsidP="000B6556">
      <w:pPr>
        <w:pStyle w:val="ListContinue"/>
        <w:numPr>
          <w:ilvl w:val="1"/>
          <w:numId w:val="37"/>
        </w:numPr>
        <w:tabs>
          <w:tab w:val="clear" w:pos="400"/>
        </w:tabs>
        <w:rPr>
          <w:rFonts w:ascii="Verdana" w:eastAsia="Times New Roman" w:hAnsi="Verdana"/>
          <w:lang w:eastAsia="de-DE"/>
        </w:rPr>
      </w:pPr>
      <w:r w:rsidRPr="00280661">
        <w:rPr>
          <w:rFonts w:ascii="Verdana" w:eastAsia="Times New Roman" w:hAnsi="Verdana"/>
          <w:lang w:eastAsia="de-DE"/>
        </w:rPr>
        <w:t>SI.</w:t>
      </w:r>
      <w:r w:rsidR="000E6DDF" w:rsidRPr="00280661">
        <w:rPr>
          <w:rFonts w:ascii="Verdana" w:eastAsia="Times New Roman" w:hAnsi="Verdana"/>
          <w:lang w:eastAsia="de-DE"/>
        </w:rPr>
        <w:t>4</w:t>
      </w:r>
      <w:r w:rsidRPr="00280661">
        <w:rPr>
          <w:rFonts w:ascii="Verdana" w:eastAsia="Times New Roman" w:hAnsi="Verdana"/>
          <w:lang w:eastAsia="de-DE"/>
        </w:rPr>
        <w:t xml:space="preserve"> Software Integration and Tests</w:t>
      </w:r>
    </w:p>
    <w:p w14:paraId="7B8B8246" w14:textId="04950FF7" w:rsidR="003500D0" w:rsidRPr="00280661" w:rsidRDefault="003500D0" w:rsidP="000B6556">
      <w:pPr>
        <w:pStyle w:val="ListContinue"/>
        <w:numPr>
          <w:ilvl w:val="1"/>
          <w:numId w:val="37"/>
        </w:numPr>
        <w:tabs>
          <w:tab w:val="clear" w:pos="400"/>
        </w:tabs>
        <w:rPr>
          <w:rFonts w:ascii="Verdana" w:eastAsia="Times New Roman" w:hAnsi="Verdana"/>
          <w:lang w:eastAsia="de-DE"/>
        </w:rPr>
      </w:pPr>
      <w:r w:rsidRPr="00280661">
        <w:rPr>
          <w:rFonts w:ascii="Verdana" w:eastAsia="Times New Roman" w:hAnsi="Verdana"/>
          <w:lang w:eastAsia="de-DE"/>
        </w:rPr>
        <w:t>SI.</w:t>
      </w:r>
      <w:r w:rsidR="000E6DDF" w:rsidRPr="00280661">
        <w:rPr>
          <w:rFonts w:ascii="Verdana" w:eastAsia="Times New Roman" w:hAnsi="Verdana"/>
          <w:lang w:eastAsia="de-DE"/>
        </w:rPr>
        <w:t>5</w:t>
      </w:r>
      <w:r w:rsidRPr="00280661">
        <w:rPr>
          <w:rFonts w:ascii="Verdana" w:eastAsia="Times New Roman" w:hAnsi="Verdana"/>
          <w:lang w:eastAsia="de-DE"/>
        </w:rPr>
        <w:t xml:space="preserve"> Software Requirements Analysis</w:t>
      </w:r>
    </w:p>
    <w:p w14:paraId="3211AD11" w14:textId="77777777" w:rsidR="003500D0" w:rsidRPr="00280661" w:rsidRDefault="00913D2B" w:rsidP="000B6556">
      <w:pPr>
        <w:pStyle w:val="ListContinue"/>
        <w:numPr>
          <w:ilvl w:val="0"/>
          <w:numId w:val="37"/>
        </w:numPr>
        <w:tabs>
          <w:tab w:val="clear" w:pos="400"/>
        </w:tabs>
        <w:rPr>
          <w:rFonts w:ascii="Verdana" w:eastAsia="Times New Roman" w:hAnsi="Verdana"/>
          <w:lang w:eastAsia="de-DE"/>
        </w:rPr>
      </w:pPr>
      <w:r w:rsidRPr="00280661">
        <w:rPr>
          <w:rFonts w:ascii="Verdana" w:eastAsia="Times New Roman" w:hAnsi="Verdana"/>
          <w:lang w:eastAsia="de-DE"/>
        </w:rPr>
        <w:t>P</w:t>
      </w:r>
      <w:r w:rsidR="003500D0" w:rsidRPr="00280661">
        <w:rPr>
          <w:rFonts w:ascii="Verdana" w:eastAsia="Times New Roman" w:hAnsi="Verdana"/>
          <w:lang w:eastAsia="de-DE"/>
        </w:rPr>
        <w:t>ost-production</w:t>
      </w:r>
      <w:r w:rsidRPr="00280661">
        <w:rPr>
          <w:rFonts w:ascii="Verdana" w:eastAsia="Times New Roman" w:hAnsi="Verdana"/>
          <w:lang w:eastAsia="de-DE"/>
        </w:rPr>
        <w:t xml:space="preserve"> and Delivery</w:t>
      </w:r>
      <w:r w:rsidR="003500D0" w:rsidRPr="00280661">
        <w:rPr>
          <w:rFonts w:ascii="Verdana" w:eastAsia="Times New Roman" w:hAnsi="Verdana"/>
          <w:lang w:eastAsia="de-DE"/>
        </w:rPr>
        <w:t xml:space="preserve"> phase:</w:t>
      </w:r>
    </w:p>
    <w:p w14:paraId="6B2945E8" w14:textId="65922290" w:rsidR="003500D0" w:rsidRPr="00280661" w:rsidRDefault="003500D0" w:rsidP="000B6556">
      <w:pPr>
        <w:pStyle w:val="ListContinue"/>
        <w:numPr>
          <w:ilvl w:val="1"/>
          <w:numId w:val="37"/>
        </w:numPr>
        <w:tabs>
          <w:tab w:val="clear" w:pos="400"/>
        </w:tabs>
        <w:rPr>
          <w:rFonts w:ascii="Verdana" w:eastAsia="Times New Roman" w:hAnsi="Verdana"/>
          <w:lang w:eastAsia="de-DE"/>
        </w:rPr>
      </w:pPr>
      <w:r w:rsidRPr="00280661">
        <w:rPr>
          <w:rFonts w:ascii="Verdana" w:eastAsia="Times New Roman" w:hAnsi="Verdana"/>
          <w:lang w:eastAsia="de-DE"/>
        </w:rPr>
        <w:t>SI.</w:t>
      </w:r>
      <w:r w:rsidR="000E6DDF" w:rsidRPr="00280661">
        <w:rPr>
          <w:rFonts w:ascii="Verdana" w:eastAsia="Times New Roman" w:hAnsi="Verdana"/>
          <w:lang w:eastAsia="de-DE"/>
        </w:rPr>
        <w:t>6</w:t>
      </w:r>
      <w:r w:rsidRPr="00280661">
        <w:rPr>
          <w:rFonts w:ascii="Verdana" w:eastAsia="Times New Roman" w:hAnsi="Verdana"/>
          <w:lang w:eastAsia="de-DE"/>
        </w:rPr>
        <w:t xml:space="preserve"> Product Acceptance Tests</w:t>
      </w:r>
    </w:p>
    <w:p w14:paraId="296BC23B" w14:textId="3244D21E" w:rsidR="00892EB0" w:rsidRPr="00280661" w:rsidRDefault="00892EB0" w:rsidP="000B6556">
      <w:pPr>
        <w:pStyle w:val="ListContinue"/>
        <w:numPr>
          <w:ilvl w:val="1"/>
          <w:numId w:val="37"/>
        </w:numPr>
        <w:tabs>
          <w:tab w:val="clear" w:pos="400"/>
        </w:tabs>
        <w:rPr>
          <w:rFonts w:ascii="Verdana" w:eastAsia="Times New Roman" w:hAnsi="Verdana"/>
          <w:lang w:eastAsia="de-DE"/>
        </w:rPr>
      </w:pPr>
      <w:r w:rsidRPr="00280661">
        <w:rPr>
          <w:rFonts w:ascii="Verdana" w:eastAsia="Times New Roman" w:hAnsi="Verdana"/>
          <w:lang w:eastAsia="de-DE"/>
        </w:rPr>
        <w:t>SI.</w:t>
      </w:r>
      <w:r w:rsidR="000E6DDF" w:rsidRPr="00280661">
        <w:rPr>
          <w:rFonts w:ascii="Verdana" w:eastAsia="Times New Roman" w:hAnsi="Verdana"/>
          <w:lang w:eastAsia="de-DE"/>
        </w:rPr>
        <w:t>7</w:t>
      </w:r>
      <w:r w:rsidRPr="00280661">
        <w:rPr>
          <w:rFonts w:ascii="Verdana" w:eastAsia="Times New Roman" w:hAnsi="Verdana"/>
          <w:lang w:eastAsia="de-DE"/>
        </w:rPr>
        <w:t xml:space="preserve"> Product Delivery</w:t>
      </w:r>
      <w:r w:rsidR="003500D0" w:rsidRPr="00280661">
        <w:rPr>
          <w:rFonts w:ascii="Verdana" w:eastAsia="Times New Roman" w:hAnsi="Verdana"/>
          <w:lang w:eastAsia="de-DE"/>
        </w:rPr>
        <w:t xml:space="preserve"> and Release</w:t>
      </w:r>
    </w:p>
    <w:p w14:paraId="2607091B" w14:textId="26F2E950" w:rsidR="00F65073" w:rsidRPr="00280661" w:rsidRDefault="00EA07F9" w:rsidP="00EA07F9">
      <w:pPr>
        <w:tabs>
          <w:tab w:val="left" w:pos="2520"/>
        </w:tabs>
        <w:rPr>
          <w:rFonts w:cs="Arial"/>
          <w:lang w:val="en-CA"/>
        </w:rPr>
      </w:pPr>
      <w:r w:rsidRPr="00280661">
        <w:rPr>
          <w:rFonts w:cs="Arial"/>
          <w:lang w:val="en-CA"/>
        </w:rPr>
        <w:t xml:space="preserve">The </w:t>
      </w:r>
      <w:r w:rsidR="00CF2FDC" w:rsidRPr="00280661">
        <w:rPr>
          <w:rFonts w:cs="Arial"/>
          <w:lang w:val="en-CA"/>
        </w:rPr>
        <w:t>SI</w:t>
      </w:r>
      <w:r w:rsidR="00F51B89" w:rsidRPr="00280661">
        <w:rPr>
          <w:rFonts w:cs="Arial"/>
          <w:lang w:val="en-CA"/>
        </w:rPr>
        <w:t xml:space="preserve"> </w:t>
      </w:r>
      <w:r w:rsidR="005A3F5D" w:rsidRPr="00280661">
        <w:rPr>
          <w:rFonts w:cs="Arial"/>
          <w:lang w:val="en-CA"/>
        </w:rPr>
        <w:t>process</w:t>
      </w:r>
      <w:r w:rsidRPr="00280661">
        <w:rPr>
          <w:rFonts w:cs="Arial"/>
          <w:lang w:val="en-CA"/>
        </w:rPr>
        <w:t xml:space="preserve"> includes several </w:t>
      </w:r>
      <w:r w:rsidR="00280661" w:rsidRPr="00280661">
        <w:rPr>
          <w:rFonts w:cs="Arial"/>
          <w:lang w:val="en-CA"/>
        </w:rPr>
        <w:t>activities that</w:t>
      </w:r>
      <w:r w:rsidRPr="00280661">
        <w:rPr>
          <w:rFonts w:cs="Arial"/>
          <w:lang w:val="en-CA"/>
        </w:rPr>
        <w:t xml:space="preserve"> are similar to the </w:t>
      </w:r>
      <w:r w:rsidR="00CF2FDC" w:rsidRPr="00280661">
        <w:rPr>
          <w:rFonts w:cs="Arial"/>
          <w:lang w:val="en-CA"/>
        </w:rPr>
        <w:t>E</w:t>
      </w:r>
      <w:r w:rsidRPr="00280661">
        <w:rPr>
          <w:rFonts w:cs="Arial"/>
          <w:lang w:val="en-CA"/>
        </w:rPr>
        <w:t>ntry profile</w:t>
      </w:r>
      <w:r w:rsidR="00CF2FDC" w:rsidRPr="00280661">
        <w:rPr>
          <w:rFonts w:cs="Arial"/>
          <w:lang w:val="en-CA"/>
        </w:rPr>
        <w:t>.</w:t>
      </w:r>
      <w:r w:rsidRPr="00280661">
        <w:rPr>
          <w:rFonts w:cs="Arial"/>
          <w:lang w:val="en-CA"/>
        </w:rPr>
        <w:t xml:space="preserve"> </w:t>
      </w:r>
      <w:r w:rsidR="00CF2FDC" w:rsidRPr="00280661">
        <w:rPr>
          <w:rFonts w:cs="Arial"/>
          <w:lang w:val="en-CA"/>
        </w:rPr>
        <w:t>T</w:t>
      </w:r>
      <w:r w:rsidRPr="00280661">
        <w:rPr>
          <w:rFonts w:cs="Arial"/>
          <w:lang w:val="en-CA"/>
        </w:rPr>
        <w:t xml:space="preserve">his </w:t>
      </w:r>
      <w:r w:rsidR="00CF2FDC" w:rsidRPr="00280661">
        <w:rPr>
          <w:rFonts w:cs="Arial"/>
          <w:lang w:val="en-CA"/>
        </w:rPr>
        <w:t>DP</w:t>
      </w:r>
      <w:r w:rsidRPr="00280661">
        <w:rPr>
          <w:rFonts w:cs="Arial"/>
          <w:lang w:val="en-CA"/>
        </w:rPr>
        <w:t xml:space="preserve"> document</w:t>
      </w:r>
      <w:r w:rsidR="00CF2FDC" w:rsidRPr="00280661">
        <w:rPr>
          <w:rFonts w:cs="Arial"/>
          <w:lang w:val="en-CA"/>
        </w:rPr>
        <w:t>s</w:t>
      </w:r>
      <w:r w:rsidRPr="00280661">
        <w:rPr>
          <w:rFonts w:cs="Arial"/>
          <w:lang w:val="en-CA"/>
        </w:rPr>
        <w:t xml:space="preserve"> only the differences and additions</w:t>
      </w:r>
      <w:r w:rsidR="00CF2FDC" w:rsidRPr="00280661">
        <w:rPr>
          <w:rFonts w:cs="Arial"/>
          <w:lang w:val="en-CA"/>
        </w:rPr>
        <w:t>.</w:t>
      </w:r>
    </w:p>
    <w:p w14:paraId="76F52912" w14:textId="77777777" w:rsidR="00EA07F9" w:rsidRPr="00280661" w:rsidRDefault="00EA07F9" w:rsidP="00EA07F9">
      <w:pPr>
        <w:tabs>
          <w:tab w:val="left" w:pos="2520"/>
        </w:tabs>
        <w:rPr>
          <w:rFonts w:cs="Arial"/>
          <w:i/>
          <w:lang w:val="en-CA"/>
        </w:rPr>
      </w:pPr>
      <w:r w:rsidRPr="00280661">
        <w:rPr>
          <w:rFonts w:cs="Arial"/>
          <w:i/>
          <w:lang w:val="en-CA"/>
        </w:rPr>
        <w:t>Tip: For more complete view into the entire process, getting familiar with the Entry Profile is highly recommended.</w:t>
      </w:r>
    </w:p>
    <w:p w14:paraId="363596B1" w14:textId="77777777" w:rsidR="00CF2FDC" w:rsidRPr="00280661" w:rsidRDefault="00CF2FDC" w:rsidP="00F65073">
      <w:pPr>
        <w:tabs>
          <w:tab w:val="left" w:pos="2520"/>
        </w:tabs>
        <w:rPr>
          <w:rFonts w:cs="Arial"/>
          <w:lang w:val="en-CA"/>
        </w:rPr>
      </w:pPr>
    </w:p>
    <w:p w14:paraId="40E2E795" w14:textId="101BF922" w:rsidR="00F65073" w:rsidRPr="00280661" w:rsidRDefault="00F65073" w:rsidP="00F65073">
      <w:pPr>
        <w:tabs>
          <w:tab w:val="left" w:pos="2520"/>
        </w:tabs>
        <w:rPr>
          <w:rFonts w:cs="Arial"/>
          <w:lang w:val="en-CA"/>
        </w:rPr>
      </w:pPr>
      <w:r w:rsidRPr="00280661">
        <w:rPr>
          <w:rFonts w:cs="Arial"/>
          <w:lang w:val="en-CA"/>
        </w:rPr>
        <w:t xml:space="preserve">Generally the concept in this </w:t>
      </w:r>
      <w:r w:rsidR="00CF2FDC" w:rsidRPr="00280661">
        <w:rPr>
          <w:rFonts w:cs="Arial"/>
          <w:lang w:val="en-CA"/>
        </w:rPr>
        <w:t>DP</w:t>
      </w:r>
      <w:r w:rsidRPr="00280661">
        <w:rPr>
          <w:rFonts w:cs="Arial"/>
          <w:lang w:val="en-CA"/>
        </w:rPr>
        <w:t xml:space="preserve"> is that</w:t>
      </w:r>
      <w:r w:rsidR="00AD31CD" w:rsidRPr="00280661">
        <w:rPr>
          <w:rFonts w:cs="Arial"/>
          <w:lang w:val="en-CA"/>
        </w:rPr>
        <w:t xml:space="preserve"> a proof of Concept is developed during the first activity of the SI process.</w:t>
      </w:r>
      <w:r w:rsidRPr="00280661">
        <w:rPr>
          <w:rFonts w:cs="Arial"/>
          <w:lang w:val="en-CA"/>
        </w:rPr>
        <w:t xml:space="preserve"> </w:t>
      </w:r>
      <w:r w:rsidR="00AD31CD" w:rsidRPr="00280661">
        <w:rPr>
          <w:rFonts w:cs="Arial"/>
          <w:lang w:val="en-CA"/>
        </w:rPr>
        <w:t>Once the Proof of Concept has been approved, t</w:t>
      </w:r>
      <w:r w:rsidRPr="00280661">
        <w:rPr>
          <w:rFonts w:cs="Arial"/>
          <w:lang w:val="en-CA"/>
        </w:rPr>
        <w:t xml:space="preserve">he production phase </w:t>
      </w:r>
      <w:r w:rsidR="00AD31CD" w:rsidRPr="00280661">
        <w:rPr>
          <w:rFonts w:cs="Arial"/>
          <w:lang w:val="en-CA"/>
        </w:rPr>
        <w:t>is</w:t>
      </w:r>
      <w:r w:rsidRPr="00280661">
        <w:rPr>
          <w:rFonts w:cs="Arial"/>
          <w:lang w:val="en-CA"/>
        </w:rPr>
        <w:t xml:space="preserve"> an iteration cycle, which allows product design to become more detailed during the development work and allow starting the development</w:t>
      </w:r>
      <w:r w:rsidR="00487D6A" w:rsidRPr="00280661">
        <w:rPr>
          <w:rFonts w:cs="Arial"/>
          <w:lang w:val="en-CA"/>
        </w:rPr>
        <w:t xml:space="preserve"> activities </w:t>
      </w:r>
      <w:r w:rsidRPr="00280661">
        <w:rPr>
          <w:rFonts w:cs="Arial"/>
          <w:lang w:val="en-CA"/>
        </w:rPr>
        <w:t>with</w:t>
      </w:r>
      <w:r w:rsidR="00837E9E" w:rsidRPr="00280661">
        <w:rPr>
          <w:rFonts w:cs="Arial"/>
          <w:lang w:val="en-CA"/>
        </w:rPr>
        <w:t xml:space="preserve"> a</w:t>
      </w:r>
      <w:r w:rsidRPr="00280661">
        <w:rPr>
          <w:rFonts w:cs="Arial"/>
          <w:lang w:val="en-CA"/>
        </w:rPr>
        <w:t xml:space="preserve"> less-than-complete requirements specification and </w:t>
      </w:r>
      <w:r w:rsidR="00CF2FDC" w:rsidRPr="00280661">
        <w:rPr>
          <w:rFonts w:cs="Arial"/>
          <w:lang w:val="en-CA"/>
        </w:rPr>
        <w:t xml:space="preserve">an initial version of a </w:t>
      </w:r>
      <w:r w:rsidRPr="00280661">
        <w:rPr>
          <w:rFonts w:cs="Arial"/>
          <w:lang w:val="en-CA"/>
        </w:rPr>
        <w:t>project plan.</w:t>
      </w:r>
      <w:r w:rsidR="00D34721" w:rsidRPr="00280661">
        <w:rPr>
          <w:rFonts w:cs="Arial"/>
          <w:lang w:val="en-CA"/>
        </w:rPr>
        <w:t xml:space="preserve"> If the development work</w:t>
      </w:r>
      <w:r w:rsidR="00CF2FDC" w:rsidRPr="00280661">
        <w:rPr>
          <w:rFonts w:cs="Arial"/>
          <w:lang w:val="en-CA"/>
        </w:rPr>
        <w:t xml:space="preserve"> of the</w:t>
      </w:r>
      <w:r w:rsidR="00D34721" w:rsidRPr="00280661">
        <w:rPr>
          <w:rFonts w:cs="Arial"/>
          <w:lang w:val="en-CA"/>
        </w:rPr>
        <w:t xml:space="preserve"> production phase does not </w:t>
      </w:r>
      <w:r w:rsidR="00CF2FDC" w:rsidRPr="00280661">
        <w:rPr>
          <w:rFonts w:cs="Arial"/>
          <w:lang w:val="en-CA"/>
        </w:rPr>
        <w:t>have</w:t>
      </w:r>
      <w:r w:rsidR="00837E9E" w:rsidRPr="00280661">
        <w:rPr>
          <w:rFonts w:cs="Arial"/>
          <w:lang w:val="en-CA"/>
        </w:rPr>
        <w:t xml:space="preserve"> any</w:t>
      </w:r>
      <w:r w:rsidR="00D34721" w:rsidRPr="00280661">
        <w:rPr>
          <w:rFonts w:cs="Arial"/>
          <w:lang w:val="en-CA"/>
        </w:rPr>
        <w:t xml:space="preserve"> </w:t>
      </w:r>
      <w:r w:rsidR="00280661" w:rsidRPr="00280661">
        <w:rPr>
          <w:rFonts w:cs="Arial"/>
          <w:lang w:val="en-CA"/>
        </w:rPr>
        <w:t>iteration</w:t>
      </w:r>
      <w:r w:rsidR="00D34721" w:rsidRPr="00280661">
        <w:rPr>
          <w:rFonts w:cs="Arial"/>
          <w:lang w:val="en-CA"/>
        </w:rPr>
        <w:t xml:space="preserve">, the </w:t>
      </w:r>
      <w:r w:rsidR="00CF2FDC" w:rsidRPr="00280661">
        <w:rPr>
          <w:rFonts w:cs="Arial"/>
          <w:lang w:val="en-CA"/>
        </w:rPr>
        <w:t xml:space="preserve">SI </w:t>
      </w:r>
      <w:r w:rsidR="00D34721" w:rsidRPr="00280661">
        <w:rPr>
          <w:rFonts w:cs="Arial"/>
          <w:lang w:val="en-CA"/>
        </w:rPr>
        <w:t xml:space="preserve">process </w:t>
      </w:r>
      <w:r w:rsidR="00837E9E" w:rsidRPr="00280661">
        <w:rPr>
          <w:rFonts w:cs="Arial"/>
          <w:lang w:val="en-CA"/>
        </w:rPr>
        <w:t>is conducted in a same way</w:t>
      </w:r>
      <w:r w:rsidR="00D34721" w:rsidRPr="00280661">
        <w:rPr>
          <w:rFonts w:cs="Arial"/>
          <w:lang w:val="en-CA"/>
        </w:rPr>
        <w:t xml:space="preserve"> as </w:t>
      </w:r>
      <w:r w:rsidR="00CF2FDC" w:rsidRPr="00280661">
        <w:rPr>
          <w:rFonts w:cs="Arial"/>
          <w:lang w:val="en-CA"/>
        </w:rPr>
        <w:t xml:space="preserve">in </w:t>
      </w:r>
      <w:r w:rsidR="00D34721" w:rsidRPr="00280661">
        <w:rPr>
          <w:rFonts w:cs="Arial"/>
          <w:lang w:val="en-CA"/>
        </w:rPr>
        <w:t>the entry profile.</w:t>
      </w:r>
    </w:p>
    <w:p w14:paraId="5BDB0C74" w14:textId="677B827C" w:rsidR="003500D0" w:rsidRPr="00280661" w:rsidRDefault="003500D0" w:rsidP="003061A4">
      <w:pPr>
        <w:pStyle w:val="Heading3"/>
      </w:pPr>
      <w:bookmarkStart w:id="65" w:name="_Toc336071361"/>
      <w:bookmarkStart w:id="66" w:name="_Toc288466369"/>
      <w:r w:rsidRPr="00280661">
        <w:t>4.</w:t>
      </w:r>
      <w:r w:rsidR="003061A4" w:rsidRPr="00280661">
        <w:t>2</w:t>
      </w:r>
      <w:r w:rsidRPr="00280661">
        <w:t>.</w:t>
      </w:r>
      <w:r w:rsidR="003061A4" w:rsidRPr="00280661">
        <w:t>1</w:t>
      </w:r>
      <w:r w:rsidRPr="00280661">
        <w:t xml:space="preserve"> SI.</w:t>
      </w:r>
      <w:r w:rsidR="00AD31CD" w:rsidRPr="00280661">
        <w:t>0</w:t>
      </w:r>
      <w:r w:rsidRPr="00280661">
        <w:t xml:space="preserve"> </w:t>
      </w:r>
      <w:r w:rsidR="00D34721" w:rsidRPr="00280661">
        <w:t xml:space="preserve">Initial </w:t>
      </w:r>
      <w:r w:rsidR="000E6DDF" w:rsidRPr="00280661">
        <w:t>S</w:t>
      </w:r>
      <w:r w:rsidRPr="00280661">
        <w:t xml:space="preserve">oftware </w:t>
      </w:r>
      <w:r w:rsidR="000E6DDF" w:rsidRPr="00280661">
        <w:t>R</w:t>
      </w:r>
      <w:r w:rsidRPr="00280661">
        <w:t xml:space="preserve">equirements </w:t>
      </w:r>
      <w:r w:rsidR="000E6DDF" w:rsidRPr="00280661">
        <w:t>A</w:t>
      </w:r>
      <w:r w:rsidRPr="00280661">
        <w:t>nalysis</w:t>
      </w:r>
      <w:bookmarkEnd w:id="65"/>
      <w:r w:rsidR="00AD31CD" w:rsidRPr="00280661">
        <w:t xml:space="preserve"> </w:t>
      </w:r>
      <w:r w:rsidR="000E6DDF" w:rsidRPr="00280661">
        <w:t xml:space="preserve">and Design </w:t>
      </w:r>
      <w:r w:rsidR="00AD31CD" w:rsidRPr="00280661">
        <w:t>Activity</w:t>
      </w:r>
      <w:bookmarkEnd w:id="66"/>
      <w:r w:rsidRPr="00280661">
        <w:t xml:space="preserve"> </w:t>
      </w:r>
    </w:p>
    <w:p w14:paraId="7D79A95C" w14:textId="0A207F17" w:rsidR="003500D0" w:rsidRPr="00280661" w:rsidRDefault="003500D0" w:rsidP="003500D0">
      <w:pPr>
        <w:rPr>
          <w:lang w:val="en-CA"/>
        </w:rPr>
      </w:pPr>
      <w:r w:rsidRPr="00280661">
        <w:rPr>
          <w:lang w:val="en-CA"/>
        </w:rPr>
        <w:t>The</w:t>
      </w:r>
      <w:r w:rsidR="003061A4" w:rsidRPr="00280661">
        <w:rPr>
          <w:lang w:val="en-CA"/>
        </w:rPr>
        <w:t xml:space="preserve"> Initial</w:t>
      </w:r>
      <w:r w:rsidRPr="00280661">
        <w:rPr>
          <w:lang w:val="en-CA"/>
        </w:rPr>
        <w:t xml:space="preserve"> Software Requirements Analysis a</w:t>
      </w:r>
      <w:r w:rsidR="000E6DDF" w:rsidRPr="00280661">
        <w:rPr>
          <w:lang w:val="en-CA"/>
        </w:rPr>
        <w:t>nd Design a</w:t>
      </w:r>
      <w:r w:rsidRPr="00280661">
        <w:rPr>
          <w:lang w:val="en-CA"/>
        </w:rPr>
        <w:t xml:space="preserve">ctivity </w:t>
      </w:r>
      <w:r w:rsidR="0029613E" w:rsidRPr="00280661">
        <w:rPr>
          <w:lang w:val="en-CA"/>
        </w:rPr>
        <w:t>analyses</w:t>
      </w:r>
      <w:r w:rsidRPr="00280661">
        <w:rPr>
          <w:lang w:val="en-CA"/>
        </w:rPr>
        <w:t xml:space="preserve"> the </w:t>
      </w:r>
      <w:r w:rsidR="004A1B9A" w:rsidRPr="00280661">
        <w:rPr>
          <w:lang w:val="en-CA"/>
        </w:rPr>
        <w:t xml:space="preserve">initial </w:t>
      </w:r>
      <w:r w:rsidRPr="00280661">
        <w:rPr>
          <w:lang w:val="en-CA"/>
        </w:rPr>
        <w:t>customer requirements</w:t>
      </w:r>
      <w:r w:rsidR="004A1B9A" w:rsidRPr="00280661">
        <w:rPr>
          <w:lang w:val="en-CA"/>
        </w:rPr>
        <w:t xml:space="preserve"> and product design,</w:t>
      </w:r>
      <w:r w:rsidRPr="00280661">
        <w:rPr>
          <w:lang w:val="en-CA"/>
        </w:rPr>
        <w:t xml:space="preserve"> and establishes the</w:t>
      </w:r>
      <w:r w:rsidR="004A1B9A" w:rsidRPr="00280661">
        <w:rPr>
          <w:lang w:val="en-CA"/>
        </w:rPr>
        <w:t xml:space="preserve"> first version of the</w:t>
      </w:r>
      <w:r w:rsidRPr="00280661">
        <w:rPr>
          <w:lang w:val="en-CA"/>
        </w:rPr>
        <w:t xml:space="preserve"> project software requirements. </w:t>
      </w:r>
      <w:r w:rsidR="004A1B9A" w:rsidRPr="00280661">
        <w:rPr>
          <w:lang w:val="en-CA"/>
        </w:rPr>
        <w:t xml:space="preserve">In addition to the </w:t>
      </w:r>
      <w:r w:rsidR="00CF2FDC" w:rsidRPr="00280661">
        <w:rPr>
          <w:lang w:val="en-CA"/>
        </w:rPr>
        <w:t>tasks</w:t>
      </w:r>
      <w:r w:rsidR="004A1B9A" w:rsidRPr="00280661">
        <w:rPr>
          <w:lang w:val="en-CA"/>
        </w:rPr>
        <w:t xml:space="preserve"> described in the Software Requirements Analysis activity </w:t>
      </w:r>
      <w:r w:rsidR="00CF2FDC" w:rsidRPr="00280661">
        <w:rPr>
          <w:lang w:val="en-CA"/>
        </w:rPr>
        <w:t>of</w:t>
      </w:r>
      <w:r w:rsidR="004A1B9A" w:rsidRPr="00280661">
        <w:rPr>
          <w:lang w:val="en-CA"/>
        </w:rPr>
        <w:t xml:space="preserve"> the Entry </w:t>
      </w:r>
      <w:r w:rsidR="00CF2FDC" w:rsidRPr="00280661">
        <w:rPr>
          <w:lang w:val="en-CA"/>
        </w:rPr>
        <w:t>profile,</w:t>
      </w:r>
      <w:r w:rsidR="004A1B9A" w:rsidRPr="00280661">
        <w:rPr>
          <w:lang w:val="en-CA"/>
        </w:rPr>
        <w:t xml:space="preserve"> this</w:t>
      </w:r>
      <w:r w:rsidRPr="00280661">
        <w:rPr>
          <w:lang w:val="en-CA"/>
        </w:rPr>
        <w:t xml:space="preserve"> activity provides:</w:t>
      </w:r>
    </w:p>
    <w:p w14:paraId="3F632BDA" w14:textId="77777777" w:rsidR="003500D0" w:rsidRPr="00280661" w:rsidRDefault="004A1B9A" w:rsidP="008F4033">
      <w:pPr>
        <w:pStyle w:val="ListContinue"/>
        <w:numPr>
          <w:ilvl w:val="0"/>
          <w:numId w:val="12"/>
        </w:numPr>
        <w:tabs>
          <w:tab w:val="clear" w:pos="400"/>
        </w:tabs>
        <w:rPr>
          <w:rFonts w:ascii="Verdana" w:hAnsi="Verdana"/>
        </w:rPr>
      </w:pPr>
      <w:r w:rsidRPr="00280661">
        <w:rPr>
          <w:rFonts w:ascii="Verdana" w:hAnsi="Verdana"/>
        </w:rPr>
        <w:t xml:space="preserve">Development of the </w:t>
      </w:r>
      <w:r w:rsidR="00AD31CD" w:rsidRPr="00280661">
        <w:rPr>
          <w:rFonts w:ascii="Verdana" w:hAnsi="Verdana"/>
          <w:i/>
        </w:rPr>
        <w:t>P</w:t>
      </w:r>
      <w:r w:rsidRPr="00280661">
        <w:rPr>
          <w:rFonts w:ascii="Verdana" w:hAnsi="Verdana"/>
          <w:i/>
        </w:rPr>
        <w:t>roof-of-</w:t>
      </w:r>
      <w:r w:rsidR="00AD31CD" w:rsidRPr="00280661">
        <w:rPr>
          <w:rFonts w:ascii="Verdana" w:hAnsi="Verdana"/>
          <w:i/>
        </w:rPr>
        <w:t>C</w:t>
      </w:r>
      <w:r w:rsidRPr="00280661">
        <w:rPr>
          <w:rFonts w:ascii="Verdana" w:hAnsi="Verdana"/>
          <w:i/>
        </w:rPr>
        <w:t>oncept</w:t>
      </w:r>
      <w:r w:rsidRPr="00280661">
        <w:rPr>
          <w:rFonts w:ascii="Verdana" w:hAnsi="Verdana"/>
        </w:rPr>
        <w:t xml:space="preserve"> prototype for the product</w:t>
      </w:r>
    </w:p>
    <w:p w14:paraId="5A9626BB" w14:textId="77777777" w:rsidR="003500D0" w:rsidRPr="00280661" w:rsidRDefault="003500D0" w:rsidP="004A1B9A">
      <w:pPr>
        <w:pStyle w:val="ListContinue"/>
        <w:numPr>
          <w:ilvl w:val="0"/>
          <w:numId w:val="12"/>
        </w:numPr>
        <w:tabs>
          <w:tab w:val="clear" w:pos="400"/>
        </w:tabs>
        <w:rPr>
          <w:rFonts w:ascii="Verdana" w:eastAsia="Times New Roman" w:hAnsi="Verdana"/>
          <w:lang w:eastAsia="de-DE"/>
        </w:rPr>
      </w:pPr>
      <w:r w:rsidRPr="00280661">
        <w:rPr>
          <w:rFonts w:ascii="Verdana" w:eastAsia="Times New Roman" w:hAnsi="Verdana"/>
          <w:lang w:eastAsia="de-DE"/>
        </w:rPr>
        <w:t xml:space="preserve">Elicitation, analysis and specification of </w:t>
      </w:r>
      <w:r w:rsidR="004A1B9A" w:rsidRPr="00280661">
        <w:rPr>
          <w:rFonts w:ascii="Verdana" w:eastAsia="Times New Roman" w:hAnsi="Verdana"/>
          <w:lang w:eastAsia="de-DE"/>
        </w:rPr>
        <w:t xml:space="preserve">the first version of the </w:t>
      </w:r>
      <w:r w:rsidR="004A1B9A" w:rsidRPr="00280661">
        <w:rPr>
          <w:rFonts w:ascii="Verdana" w:eastAsia="Times New Roman" w:hAnsi="Verdana"/>
          <w:i/>
          <w:lang w:eastAsia="de-DE"/>
        </w:rPr>
        <w:t>Main Design Document</w:t>
      </w:r>
      <w:r w:rsidRPr="00280661">
        <w:rPr>
          <w:rFonts w:ascii="Verdana" w:eastAsia="Times New Roman" w:hAnsi="Verdana"/>
          <w:lang w:eastAsia="de-DE"/>
        </w:rPr>
        <w:t xml:space="preserve"> </w:t>
      </w:r>
    </w:p>
    <w:p w14:paraId="1C9BDD08" w14:textId="77777777" w:rsidR="0021642A" w:rsidRPr="00280661" w:rsidRDefault="0021642A" w:rsidP="00E56BD0">
      <w:pPr>
        <w:pStyle w:val="ListContinue"/>
        <w:tabs>
          <w:tab w:val="clear" w:pos="400"/>
          <w:tab w:val="clear" w:pos="720"/>
        </w:tabs>
        <w:rPr>
          <w:rFonts w:ascii="Verdana" w:eastAsia="Times New Roman" w:hAnsi="Verdana"/>
          <w:lang w:eastAsia="de-DE"/>
        </w:rPr>
      </w:pPr>
    </w:p>
    <w:p w14:paraId="227B481C" w14:textId="77777777" w:rsidR="0021642A" w:rsidRPr="00280661" w:rsidRDefault="0021642A" w:rsidP="00E56BD0">
      <w:pPr>
        <w:pStyle w:val="ListContinue"/>
        <w:tabs>
          <w:tab w:val="clear" w:pos="400"/>
          <w:tab w:val="clear" w:pos="720"/>
        </w:tabs>
        <w:rPr>
          <w:rFonts w:ascii="Verdana" w:eastAsia="Times New Roman" w:hAnsi="Verdana"/>
          <w:lang w:eastAsia="de-DE"/>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5"/>
        <w:gridCol w:w="4648"/>
        <w:gridCol w:w="2293"/>
        <w:gridCol w:w="1881"/>
      </w:tblGrid>
      <w:tr w:rsidR="003500D0" w:rsidRPr="00280661" w14:paraId="7251560A" w14:textId="77777777" w:rsidTr="003500D0">
        <w:trPr>
          <w:tblHeader/>
          <w:jc w:val="center"/>
        </w:trPr>
        <w:tc>
          <w:tcPr>
            <w:tcW w:w="805" w:type="dxa"/>
          </w:tcPr>
          <w:p w14:paraId="4D58BA49" w14:textId="795DEC63" w:rsidR="003500D0" w:rsidRPr="00280661" w:rsidRDefault="003500D0" w:rsidP="003500D0">
            <w:pPr>
              <w:jc w:val="center"/>
              <w:rPr>
                <w:rFonts w:cs="Arial"/>
                <w:b/>
                <w:lang w:val="en-CA"/>
              </w:rPr>
            </w:pPr>
            <w:r w:rsidRPr="00280661">
              <w:rPr>
                <w:rFonts w:cs="Arial"/>
                <w:b/>
                <w:lang w:val="en-CA"/>
              </w:rPr>
              <w:t>Role</w:t>
            </w:r>
          </w:p>
        </w:tc>
        <w:tc>
          <w:tcPr>
            <w:tcW w:w="4648" w:type="dxa"/>
          </w:tcPr>
          <w:p w14:paraId="5FEF6101" w14:textId="77777777" w:rsidR="003500D0" w:rsidRPr="00280661" w:rsidRDefault="003500D0" w:rsidP="003500D0">
            <w:pPr>
              <w:jc w:val="center"/>
              <w:rPr>
                <w:rFonts w:cs="Arial"/>
                <w:b/>
                <w:lang w:val="en-CA"/>
              </w:rPr>
            </w:pPr>
            <w:r w:rsidRPr="00280661">
              <w:rPr>
                <w:rFonts w:cs="Arial"/>
                <w:b/>
                <w:lang w:val="en-CA"/>
              </w:rPr>
              <w:t>Task List</w:t>
            </w:r>
          </w:p>
        </w:tc>
        <w:tc>
          <w:tcPr>
            <w:tcW w:w="2293" w:type="dxa"/>
          </w:tcPr>
          <w:p w14:paraId="7D693F12" w14:textId="77777777" w:rsidR="003500D0" w:rsidRPr="00280661" w:rsidRDefault="003500D0" w:rsidP="003500D0">
            <w:pPr>
              <w:jc w:val="center"/>
              <w:rPr>
                <w:rFonts w:cs="Arial"/>
                <w:b/>
                <w:lang w:val="en-CA"/>
              </w:rPr>
            </w:pPr>
            <w:r w:rsidRPr="00280661">
              <w:rPr>
                <w:rFonts w:cs="Arial"/>
                <w:b/>
                <w:lang w:val="en-CA"/>
              </w:rPr>
              <w:t>Input Products</w:t>
            </w:r>
          </w:p>
        </w:tc>
        <w:tc>
          <w:tcPr>
            <w:tcW w:w="1881" w:type="dxa"/>
            <w:tcBorders>
              <w:bottom w:val="single" w:sz="4" w:space="0" w:color="auto"/>
            </w:tcBorders>
          </w:tcPr>
          <w:p w14:paraId="49A5A254" w14:textId="77777777" w:rsidR="003500D0" w:rsidRPr="00280661" w:rsidRDefault="003500D0" w:rsidP="003500D0">
            <w:pPr>
              <w:jc w:val="center"/>
              <w:rPr>
                <w:rFonts w:cs="Arial"/>
                <w:b/>
                <w:lang w:val="en-CA"/>
              </w:rPr>
            </w:pPr>
            <w:r w:rsidRPr="00280661">
              <w:rPr>
                <w:rFonts w:cs="Arial"/>
                <w:b/>
                <w:lang w:val="en-CA"/>
              </w:rPr>
              <w:t>Output Products</w:t>
            </w:r>
          </w:p>
        </w:tc>
      </w:tr>
      <w:tr w:rsidR="003500D0" w:rsidRPr="00280661" w14:paraId="174FD86E" w14:textId="77777777" w:rsidTr="003500D0">
        <w:trPr>
          <w:jc w:val="center"/>
        </w:trPr>
        <w:tc>
          <w:tcPr>
            <w:tcW w:w="805" w:type="dxa"/>
          </w:tcPr>
          <w:p w14:paraId="355EC28E" w14:textId="77777777" w:rsidR="003500D0" w:rsidRPr="00280661" w:rsidRDefault="003500D0" w:rsidP="003500D0">
            <w:pPr>
              <w:rPr>
                <w:rFonts w:cs="Arial"/>
                <w:lang w:val="en-CA"/>
              </w:rPr>
            </w:pPr>
            <w:r w:rsidRPr="00280661">
              <w:rPr>
                <w:rFonts w:cs="Arial"/>
                <w:lang w:val="en-CA"/>
              </w:rPr>
              <w:t>P</w:t>
            </w:r>
            <w:r w:rsidR="00AD31CD" w:rsidRPr="00280661">
              <w:rPr>
                <w:rFonts w:cs="Arial"/>
                <w:lang w:val="en-CA"/>
              </w:rPr>
              <w:t>J</w:t>
            </w:r>
            <w:r w:rsidRPr="00280661">
              <w:rPr>
                <w:rFonts w:cs="Arial"/>
                <w:lang w:val="en-CA"/>
              </w:rPr>
              <w:t>M</w:t>
            </w:r>
          </w:p>
          <w:p w14:paraId="0F5AA46B" w14:textId="77777777" w:rsidR="004A1B9A" w:rsidRPr="00280661" w:rsidRDefault="004A1B9A" w:rsidP="003500D0">
            <w:pPr>
              <w:rPr>
                <w:rFonts w:cs="Arial"/>
                <w:lang w:val="en-CA"/>
              </w:rPr>
            </w:pPr>
            <w:r w:rsidRPr="00280661">
              <w:rPr>
                <w:rFonts w:cs="Arial"/>
                <w:lang w:val="en-CA"/>
              </w:rPr>
              <w:t>PD</w:t>
            </w:r>
          </w:p>
          <w:p w14:paraId="236266C1" w14:textId="77777777" w:rsidR="003500D0" w:rsidRPr="00280661" w:rsidRDefault="003500D0" w:rsidP="003500D0">
            <w:pPr>
              <w:rPr>
                <w:rFonts w:cs="Arial"/>
                <w:strike/>
                <w:lang w:val="en-CA"/>
              </w:rPr>
            </w:pPr>
            <w:r w:rsidRPr="00280661">
              <w:rPr>
                <w:rFonts w:cs="Arial"/>
                <w:lang w:val="en-CA"/>
              </w:rPr>
              <w:t>WT</w:t>
            </w:r>
          </w:p>
        </w:tc>
        <w:tc>
          <w:tcPr>
            <w:tcW w:w="4648" w:type="dxa"/>
          </w:tcPr>
          <w:p w14:paraId="110CB157" w14:textId="23E650D8" w:rsidR="004A1B9A" w:rsidRPr="00280661" w:rsidRDefault="003500D0" w:rsidP="004A1B9A">
            <w:pPr>
              <w:rPr>
                <w:rFonts w:cs="Arial"/>
                <w:lang w:val="en-CA"/>
              </w:rPr>
            </w:pPr>
            <w:r w:rsidRPr="00280661">
              <w:rPr>
                <w:rFonts w:cs="Arial"/>
                <w:lang w:val="en-CA"/>
              </w:rPr>
              <w:t>SI.</w:t>
            </w:r>
            <w:r w:rsidR="00AD31CD" w:rsidRPr="00280661">
              <w:rPr>
                <w:rFonts w:cs="Arial"/>
                <w:lang w:val="en-CA"/>
              </w:rPr>
              <w:t>0</w:t>
            </w:r>
            <w:r w:rsidRPr="00280661">
              <w:rPr>
                <w:rFonts w:cs="Arial"/>
                <w:lang w:val="en-CA"/>
              </w:rPr>
              <w:t>.</w:t>
            </w:r>
            <w:r w:rsidR="00AD31CD" w:rsidRPr="00280661">
              <w:rPr>
                <w:rFonts w:cs="Arial"/>
                <w:lang w:val="en-CA"/>
              </w:rPr>
              <w:t>1</w:t>
            </w:r>
            <w:r w:rsidRPr="00280661">
              <w:rPr>
                <w:rFonts w:cs="Arial"/>
                <w:lang w:val="en-CA"/>
              </w:rPr>
              <w:t xml:space="preserve"> </w:t>
            </w:r>
            <w:r w:rsidR="004A1B9A" w:rsidRPr="00280661">
              <w:rPr>
                <w:rFonts w:cs="Arial"/>
                <w:lang w:val="en-CA"/>
              </w:rPr>
              <w:t xml:space="preserve">Develop the </w:t>
            </w:r>
            <w:r w:rsidR="00AD31CD" w:rsidRPr="00280661">
              <w:rPr>
                <w:rFonts w:cs="Arial"/>
                <w:i/>
                <w:lang w:val="en-CA"/>
              </w:rPr>
              <w:t>P</w:t>
            </w:r>
            <w:r w:rsidR="004A1B9A" w:rsidRPr="00280661">
              <w:rPr>
                <w:rFonts w:cs="Arial"/>
                <w:i/>
                <w:lang w:val="en-CA"/>
              </w:rPr>
              <w:t>roof-of-concept</w:t>
            </w:r>
            <w:r w:rsidR="004A1B9A" w:rsidRPr="00280661">
              <w:rPr>
                <w:rFonts w:cs="Arial"/>
                <w:lang w:val="en-CA"/>
              </w:rPr>
              <w:t xml:space="preserve"> prototype from the Initial </w:t>
            </w:r>
            <w:r w:rsidR="00747A07" w:rsidRPr="00280661">
              <w:rPr>
                <w:rFonts w:cs="Arial"/>
                <w:lang w:val="en-CA"/>
              </w:rPr>
              <w:t>Concept</w:t>
            </w:r>
            <w:r w:rsidR="004A1B9A" w:rsidRPr="00280661">
              <w:rPr>
                <w:rFonts w:cs="Arial"/>
                <w:lang w:val="en-CA"/>
              </w:rPr>
              <w:t xml:space="preserve">. </w:t>
            </w:r>
          </w:p>
          <w:p w14:paraId="2EFC0510" w14:textId="77777777" w:rsidR="003500D0" w:rsidRPr="00280661" w:rsidRDefault="00AD31CD" w:rsidP="004A1B9A">
            <w:pPr>
              <w:rPr>
                <w:rFonts w:cs="Arial"/>
                <w:lang w:val="en-CA"/>
              </w:rPr>
            </w:pPr>
            <w:r w:rsidRPr="00280661">
              <w:rPr>
                <w:rFonts w:cs="Arial"/>
                <w:lang w:val="en-CA"/>
              </w:rPr>
              <w:t>T</w:t>
            </w:r>
            <w:r w:rsidR="004A1B9A" w:rsidRPr="00280661">
              <w:rPr>
                <w:rFonts w:cs="Arial"/>
                <w:lang w:val="en-CA"/>
              </w:rPr>
              <w:t>he development work is mostly using placeholder components and simplified assets to test out and demonstrate that the proposed concept can work with the technology in the selected system platform.</w:t>
            </w:r>
          </w:p>
        </w:tc>
        <w:tc>
          <w:tcPr>
            <w:tcW w:w="2293" w:type="dxa"/>
          </w:tcPr>
          <w:p w14:paraId="155B01F8" w14:textId="00529B72" w:rsidR="003500D0" w:rsidRPr="00280661" w:rsidRDefault="004A1B9A" w:rsidP="00747A07">
            <w:pPr>
              <w:spacing w:after="100" w:afterAutospacing="1" w:line="240" w:lineRule="atLeast"/>
              <w:jc w:val="left"/>
              <w:rPr>
                <w:rFonts w:cs="Arial"/>
                <w:i/>
                <w:iCs/>
                <w:lang w:val="en-CA"/>
              </w:rPr>
            </w:pPr>
            <w:r w:rsidRPr="00280661">
              <w:rPr>
                <w:rFonts w:cs="Arial"/>
                <w:i/>
                <w:iCs/>
                <w:lang w:val="en-CA"/>
              </w:rPr>
              <w:t xml:space="preserve">Initial </w:t>
            </w:r>
            <w:r w:rsidR="00747A07" w:rsidRPr="00280661">
              <w:rPr>
                <w:rFonts w:cs="Arial"/>
                <w:i/>
                <w:iCs/>
                <w:lang w:val="en-CA"/>
              </w:rPr>
              <w:t>Concept</w:t>
            </w:r>
          </w:p>
        </w:tc>
        <w:tc>
          <w:tcPr>
            <w:tcW w:w="1881" w:type="dxa"/>
            <w:shd w:val="clear" w:color="auto" w:fill="auto"/>
          </w:tcPr>
          <w:p w14:paraId="5F6741B0" w14:textId="77777777" w:rsidR="003500D0" w:rsidRPr="00280661" w:rsidRDefault="004A1B9A" w:rsidP="003500D0">
            <w:pPr>
              <w:spacing w:after="100" w:afterAutospacing="1" w:line="240" w:lineRule="atLeast"/>
              <w:jc w:val="left"/>
              <w:rPr>
                <w:rFonts w:cs="Arial"/>
                <w:i/>
                <w:iCs/>
                <w:lang w:val="en-CA"/>
              </w:rPr>
            </w:pPr>
            <w:r w:rsidRPr="00280661">
              <w:rPr>
                <w:rFonts w:cs="Arial"/>
                <w:i/>
                <w:iCs/>
                <w:lang w:val="en-CA"/>
              </w:rPr>
              <w:t>Proof-of-Concept prototype</w:t>
            </w:r>
          </w:p>
        </w:tc>
      </w:tr>
      <w:tr w:rsidR="003500D0" w:rsidRPr="00280661" w14:paraId="3ED920CC" w14:textId="77777777" w:rsidTr="003500D0">
        <w:trPr>
          <w:jc w:val="center"/>
        </w:trPr>
        <w:tc>
          <w:tcPr>
            <w:tcW w:w="805" w:type="dxa"/>
          </w:tcPr>
          <w:p w14:paraId="6D2E9F1E" w14:textId="77777777" w:rsidR="003500D0" w:rsidRPr="00280661" w:rsidRDefault="003500D0" w:rsidP="003500D0">
            <w:pPr>
              <w:rPr>
                <w:rFonts w:cs="Arial"/>
                <w:lang w:val="en-CA"/>
              </w:rPr>
            </w:pPr>
            <w:r w:rsidRPr="00280661">
              <w:rPr>
                <w:rFonts w:cs="Arial"/>
                <w:lang w:val="en-CA"/>
              </w:rPr>
              <w:t>WT</w:t>
            </w:r>
          </w:p>
          <w:p w14:paraId="309B33B7" w14:textId="77777777" w:rsidR="003500D0" w:rsidRPr="00280661" w:rsidRDefault="004A1B9A" w:rsidP="003500D0">
            <w:pPr>
              <w:rPr>
                <w:rFonts w:cs="Arial"/>
                <w:lang w:val="en-CA"/>
              </w:rPr>
            </w:pPr>
            <w:r w:rsidRPr="00280661">
              <w:rPr>
                <w:rFonts w:cs="Arial"/>
                <w:lang w:val="en-CA"/>
              </w:rPr>
              <w:t>IGR</w:t>
            </w:r>
          </w:p>
          <w:p w14:paraId="4D1BCA06" w14:textId="77777777" w:rsidR="004A1B9A" w:rsidRPr="00280661" w:rsidRDefault="004A1B9A" w:rsidP="003500D0">
            <w:pPr>
              <w:rPr>
                <w:rFonts w:cs="Arial"/>
                <w:lang w:val="en-CA"/>
              </w:rPr>
            </w:pPr>
            <w:r w:rsidRPr="00280661">
              <w:rPr>
                <w:rFonts w:cs="Arial"/>
                <w:lang w:val="en-CA"/>
              </w:rPr>
              <w:t>PD</w:t>
            </w:r>
          </w:p>
          <w:p w14:paraId="3E221A27" w14:textId="77777777" w:rsidR="004A1B9A" w:rsidRPr="00280661" w:rsidRDefault="004A1B9A" w:rsidP="003500D0">
            <w:pPr>
              <w:rPr>
                <w:rFonts w:cs="Arial"/>
                <w:lang w:val="en-CA"/>
              </w:rPr>
            </w:pPr>
            <w:r w:rsidRPr="00280661">
              <w:rPr>
                <w:rFonts w:cs="Arial"/>
                <w:lang w:val="en-CA"/>
              </w:rPr>
              <w:t>P</w:t>
            </w:r>
            <w:r w:rsidR="00AD31CD" w:rsidRPr="00280661">
              <w:rPr>
                <w:rFonts w:cs="Arial"/>
                <w:lang w:val="en-CA"/>
              </w:rPr>
              <w:t>J</w:t>
            </w:r>
            <w:r w:rsidRPr="00280661">
              <w:rPr>
                <w:rFonts w:cs="Arial"/>
                <w:lang w:val="en-CA"/>
              </w:rPr>
              <w:t>M</w:t>
            </w:r>
          </w:p>
          <w:p w14:paraId="3D521911" w14:textId="77777777" w:rsidR="003500D0" w:rsidRPr="00280661" w:rsidRDefault="003500D0" w:rsidP="003500D0">
            <w:pPr>
              <w:rPr>
                <w:rFonts w:cs="Arial"/>
                <w:lang w:val="en-CA"/>
              </w:rPr>
            </w:pPr>
          </w:p>
        </w:tc>
        <w:tc>
          <w:tcPr>
            <w:tcW w:w="4648" w:type="dxa"/>
          </w:tcPr>
          <w:p w14:paraId="11988548" w14:textId="77777777" w:rsidR="003500D0" w:rsidRPr="00280661" w:rsidRDefault="004A1B9A" w:rsidP="003500D0">
            <w:pPr>
              <w:rPr>
                <w:rFonts w:cs="Arial"/>
                <w:i/>
                <w:iCs/>
                <w:lang w:val="en-CA"/>
              </w:rPr>
            </w:pPr>
            <w:r w:rsidRPr="00280661">
              <w:rPr>
                <w:rFonts w:cs="Arial"/>
                <w:lang w:val="en-CA"/>
              </w:rPr>
              <w:t>SI.</w:t>
            </w:r>
            <w:r w:rsidR="00AD31CD" w:rsidRPr="00280661">
              <w:rPr>
                <w:rFonts w:cs="Arial"/>
                <w:lang w:val="en-CA"/>
              </w:rPr>
              <w:t>0</w:t>
            </w:r>
            <w:r w:rsidRPr="00280661">
              <w:rPr>
                <w:rFonts w:cs="Arial"/>
                <w:lang w:val="en-CA"/>
              </w:rPr>
              <w:t>.</w:t>
            </w:r>
            <w:r w:rsidR="00AD31CD" w:rsidRPr="00280661">
              <w:rPr>
                <w:rFonts w:cs="Arial"/>
                <w:lang w:val="en-CA"/>
              </w:rPr>
              <w:t>2</w:t>
            </w:r>
            <w:r w:rsidR="003500D0" w:rsidRPr="00280661">
              <w:rPr>
                <w:rFonts w:cs="Arial"/>
                <w:lang w:val="en-CA"/>
              </w:rPr>
              <w:t xml:space="preserve"> Document or update the </w:t>
            </w:r>
            <w:r w:rsidRPr="00280661">
              <w:rPr>
                <w:rFonts w:cs="Arial"/>
                <w:i/>
                <w:iCs/>
                <w:lang w:val="en-CA"/>
              </w:rPr>
              <w:t>Main Design Document</w:t>
            </w:r>
            <w:r w:rsidR="003500D0" w:rsidRPr="00280661">
              <w:rPr>
                <w:rFonts w:cs="Arial"/>
                <w:i/>
                <w:iCs/>
                <w:lang w:val="en-CA"/>
              </w:rPr>
              <w:t>.</w:t>
            </w:r>
          </w:p>
          <w:p w14:paraId="233DE869" w14:textId="77777777" w:rsidR="003500D0" w:rsidRPr="00280661" w:rsidRDefault="003500D0" w:rsidP="00B83B4D">
            <w:pPr>
              <w:rPr>
                <w:rFonts w:cs="Arial"/>
                <w:lang w:val="en-CA"/>
              </w:rPr>
            </w:pPr>
            <w:r w:rsidRPr="00280661">
              <w:rPr>
                <w:rFonts w:cs="Arial"/>
                <w:lang w:val="en-CA"/>
              </w:rPr>
              <w:t>Identify a</w:t>
            </w:r>
            <w:r w:rsidR="004A1B9A" w:rsidRPr="00280661">
              <w:rPr>
                <w:rFonts w:cs="Arial"/>
                <w:lang w:val="en-CA"/>
              </w:rPr>
              <w:t xml:space="preserve">nd consult information sources such as customers, </w:t>
            </w:r>
            <w:r w:rsidR="00B83B4D" w:rsidRPr="00280661">
              <w:rPr>
                <w:rFonts w:cs="Arial"/>
                <w:lang w:val="en-CA"/>
              </w:rPr>
              <w:t>marketing</w:t>
            </w:r>
            <w:r w:rsidR="004A1B9A" w:rsidRPr="00280661">
              <w:rPr>
                <w:rFonts w:cs="Arial"/>
                <w:lang w:val="en-CA"/>
              </w:rPr>
              <w:t xml:space="preserve"> or designers to compile the </w:t>
            </w:r>
            <w:r w:rsidR="004A1B9A" w:rsidRPr="00280661">
              <w:rPr>
                <w:rFonts w:cs="Arial"/>
                <w:i/>
                <w:lang w:val="en-CA"/>
              </w:rPr>
              <w:t xml:space="preserve">Main Design </w:t>
            </w:r>
            <w:proofErr w:type="gramStart"/>
            <w:r w:rsidR="004A1B9A" w:rsidRPr="00280661">
              <w:rPr>
                <w:rFonts w:cs="Arial"/>
                <w:i/>
                <w:lang w:val="en-CA"/>
              </w:rPr>
              <w:t>Document</w:t>
            </w:r>
            <w:r w:rsidR="004A1B9A" w:rsidRPr="00280661">
              <w:rPr>
                <w:rFonts w:cs="Arial"/>
                <w:lang w:val="en-CA"/>
              </w:rPr>
              <w:t xml:space="preserve"> </w:t>
            </w:r>
            <w:r w:rsidR="004A1B9A" w:rsidRPr="00280661">
              <w:rPr>
                <w:rFonts w:cs="Arial"/>
                <w:iCs/>
                <w:lang w:val="en-CA"/>
              </w:rPr>
              <w:t>which</w:t>
            </w:r>
            <w:proofErr w:type="gramEnd"/>
            <w:r w:rsidR="004A1B9A" w:rsidRPr="00280661">
              <w:rPr>
                <w:rFonts w:cs="Arial"/>
                <w:iCs/>
                <w:lang w:val="en-CA"/>
              </w:rPr>
              <w:t xml:space="preserve"> identifies main features, functionality and assets. </w:t>
            </w:r>
          </w:p>
        </w:tc>
        <w:tc>
          <w:tcPr>
            <w:tcW w:w="2293" w:type="dxa"/>
          </w:tcPr>
          <w:p w14:paraId="1909C20A" w14:textId="77777777" w:rsidR="003500D0" w:rsidRPr="00280661" w:rsidRDefault="004A1B9A" w:rsidP="003500D0">
            <w:pPr>
              <w:spacing w:after="100" w:afterAutospacing="1" w:line="240" w:lineRule="atLeast"/>
              <w:jc w:val="left"/>
              <w:rPr>
                <w:rFonts w:cs="Arial"/>
                <w:i/>
                <w:iCs/>
                <w:lang w:val="en-CA"/>
              </w:rPr>
            </w:pPr>
            <w:r w:rsidRPr="00280661">
              <w:rPr>
                <w:rFonts w:cs="Arial"/>
                <w:i/>
                <w:iCs/>
                <w:lang w:val="en-CA"/>
              </w:rPr>
              <w:t>Proof-of-Concept prototype</w:t>
            </w:r>
          </w:p>
          <w:p w14:paraId="2665AE76" w14:textId="4A4DC0B2" w:rsidR="004A1B9A" w:rsidRPr="00280661" w:rsidRDefault="004A1B9A" w:rsidP="003500D0">
            <w:pPr>
              <w:spacing w:after="100" w:afterAutospacing="1" w:line="240" w:lineRule="atLeast"/>
              <w:jc w:val="left"/>
              <w:rPr>
                <w:rFonts w:cs="Arial"/>
                <w:i/>
                <w:iCs/>
                <w:lang w:val="en-CA"/>
              </w:rPr>
            </w:pPr>
            <w:r w:rsidRPr="00280661">
              <w:rPr>
                <w:rFonts w:cs="Arial"/>
                <w:i/>
                <w:iCs/>
                <w:lang w:val="en-CA"/>
              </w:rPr>
              <w:t xml:space="preserve">Initial </w:t>
            </w:r>
            <w:r w:rsidR="00747A07" w:rsidRPr="00280661">
              <w:rPr>
                <w:rFonts w:cs="Arial"/>
                <w:i/>
                <w:iCs/>
                <w:lang w:val="en-CA"/>
              </w:rPr>
              <w:t>concept</w:t>
            </w:r>
          </w:p>
          <w:p w14:paraId="25E29A85" w14:textId="77777777" w:rsidR="003500D0" w:rsidRPr="00280661" w:rsidRDefault="003500D0" w:rsidP="003500D0">
            <w:pPr>
              <w:spacing w:after="100" w:afterAutospacing="1" w:line="240" w:lineRule="atLeast"/>
              <w:jc w:val="left"/>
              <w:rPr>
                <w:rFonts w:cs="Arial"/>
                <w:i/>
                <w:iCs/>
                <w:lang w:val="en-CA"/>
              </w:rPr>
            </w:pPr>
          </w:p>
        </w:tc>
        <w:tc>
          <w:tcPr>
            <w:tcW w:w="1881" w:type="dxa"/>
          </w:tcPr>
          <w:p w14:paraId="014E95E5" w14:textId="7230843B" w:rsidR="003500D0" w:rsidRPr="00280661" w:rsidRDefault="004A1B9A" w:rsidP="00A21702">
            <w:pPr>
              <w:keepNext/>
              <w:spacing w:after="100" w:afterAutospacing="1" w:line="240" w:lineRule="atLeast"/>
              <w:jc w:val="left"/>
              <w:rPr>
                <w:rFonts w:cs="Arial"/>
                <w:i/>
                <w:iCs/>
                <w:lang w:val="en-CA"/>
              </w:rPr>
            </w:pPr>
            <w:r w:rsidRPr="00280661">
              <w:rPr>
                <w:rFonts w:cs="Arial"/>
                <w:i/>
                <w:iCs/>
                <w:lang w:val="en-CA"/>
              </w:rPr>
              <w:t>Main Design Document [</w:t>
            </w:r>
            <w:r w:rsidR="00747A07" w:rsidRPr="00280661">
              <w:rPr>
                <w:rFonts w:cs="Arial"/>
                <w:i/>
                <w:iCs/>
                <w:lang w:val="en-CA"/>
              </w:rPr>
              <w:t>initial</w:t>
            </w:r>
            <w:r w:rsidRPr="00280661">
              <w:rPr>
                <w:rFonts w:cs="Arial"/>
                <w:i/>
                <w:iCs/>
                <w:lang w:val="en-CA"/>
              </w:rPr>
              <w:t>]</w:t>
            </w:r>
          </w:p>
        </w:tc>
      </w:tr>
    </w:tbl>
    <w:p w14:paraId="2ACC0B34" w14:textId="5449A714" w:rsidR="003500D0" w:rsidRPr="00280661" w:rsidRDefault="00A21702" w:rsidP="00A21702">
      <w:pPr>
        <w:pStyle w:val="Caption"/>
      </w:pPr>
      <w:bookmarkStart w:id="67" w:name="_Toc288466401"/>
      <w:r w:rsidRPr="00280661">
        <w:t xml:space="preserve">Table </w:t>
      </w:r>
      <w:r w:rsidRPr="00280661">
        <w:fldChar w:fldCharType="begin"/>
      </w:r>
      <w:r w:rsidRPr="00280661">
        <w:instrText xml:space="preserve"> SEQ Table \* ARABIC </w:instrText>
      </w:r>
      <w:r w:rsidRPr="00280661">
        <w:fldChar w:fldCharType="separate"/>
      </w:r>
      <w:r w:rsidR="00B40285" w:rsidRPr="00280661">
        <w:rPr>
          <w:noProof/>
        </w:rPr>
        <w:t>6</w:t>
      </w:r>
      <w:r w:rsidRPr="00280661">
        <w:fldChar w:fldCharType="end"/>
      </w:r>
      <w:proofErr w:type="gramStart"/>
      <w:r w:rsidRPr="00280661">
        <w:t xml:space="preserve"> :</w:t>
      </w:r>
      <w:proofErr w:type="gramEnd"/>
      <w:r w:rsidRPr="00280661">
        <w:t xml:space="preserve"> </w:t>
      </w:r>
      <w:r w:rsidR="0004489D" w:rsidRPr="00280661">
        <w:t>SI.0 Initial Software Requirements Analysis and Design Activity</w:t>
      </w:r>
      <w:bookmarkEnd w:id="67"/>
    </w:p>
    <w:p w14:paraId="1FFE375D" w14:textId="77777777" w:rsidR="0004489D" w:rsidRPr="00280661" w:rsidRDefault="0004489D" w:rsidP="003500D0">
      <w:pPr>
        <w:rPr>
          <w:b/>
          <w:sz w:val="24"/>
          <w:szCs w:val="24"/>
          <w:lang w:val="en-CA"/>
        </w:rPr>
      </w:pPr>
    </w:p>
    <w:p w14:paraId="70D687B4" w14:textId="4845D0D7" w:rsidR="003500D0" w:rsidRPr="00280661" w:rsidRDefault="00D36449" w:rsidP="003500D0">
      <w:pPr>
        <w:rPr>
          <w:b/>
          <w:sz w:val="24"/>
          <w:szCs w:val="24"/>
          <w:lang w:val="en-CA"/>
        </w:rPr>
      </w:pPr>
      <w:r w:rsidRPr="00280661">
        <w:rPr>
          <w:b/>
          <w:sz w:val="24"/>
          <w:szCs w:val="24"/>
          <w:lang w:val="en-CA"/>
        </w:rPr>
        <w:t xml:space="preserve">Initial </w:t>
      </w:r>
      <w:r w:rsidR="003500D0" w:rsidRPr="00280661">
        <w:rPr>
          <w:b/>
          <w:sz w:val="24"/>
          <w:szCs w:val="24"/>
          <w:lang w:val="en-CA"/>
        </w:rPr>
        <w:t>Software Requirements Analysis</w:t>
      </w:r>
      <w:r w:rsidR="000E6DDF" w:rsidRPr="00280661">
        <w:rPr>
          <w:b/>
          <w:sz w:val="24"/>
          <w:szCs w:val="24"/>
          <w:lang w:val="en-CA"/>
        </w:rPr>
        <w:t xml:space="preserve"> and Design</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2"/>
        <w:gridCol w:w="7518"/>
      </w:tblGrid>
      <w:tr w:rsidR="003500D0" w:rsidRPr="00280661" w14:paraId="1FEC5A7F" w14:textId="77777777" w:rsidTr="00336BAE">
        <w:trPr>
          <w:trHeight w:val="420"/>
        </w:trPr>
        <w:tc>
          <w:tcPr>
            <w:tcW w:w="9640" w:type="dxa"/>
            <w:gridSpan w:val="2"/>
            <w:shd w:val="clear" w:color="auto" w:fill="000080"/>
            <w:vAlign w:val="center"/>
          </w:tcPr>
          <w:p w14:paraId="7120FEF8" w14:textId="77777777" w:rsidR="003500D0" w:rsidRPr="00280661" w:rsidRDefault="003500D0" w:rsidP="003500D0">
            <w:pPr>
              <w:jc w:val="left"/>
              <w:rPr>
                <w:b/>
                <w:sz w:val="22"/>
                <w:szCs w:val="22"/>
                <w:lang w:val="en-CA"/>
              </w:rPr>
            </w:pPr>
          </w:p>
          <w:p w14:paraId="19E27698" w14:textId="77777777" w:rsidR="003500D0" w:rsidRPr="00280661" w:rsidRDefault="003500D0" w:rsidP="003500D0">
            <w:pPr>
              <w:jc w:val="left"/>
              <w:rPr>
                <w:b/>
                <w:sz w:val="22"/>
                <w:szCs w:val="22"/>
                <w:lang w:val="en-CA"/>
              </w:rPr>
            </w:pPr>
          </w:p>
        </w:tc>
      </w:tr>
      <w:tr w:rsidR="003500D0" w:rsidRPr="00280661" w14:paraId="5CF38BF1" w14:textId="77777777" w:rsidTr="00336BAE">
        <w:trPr>
          <w:trHeight w:val="360"/>
        </w:trPr>
        <w:tc>
          <w:tcPr>
            <w:tcW w:w="2122" w:type="dxa"/>
          </w:tcPr>
          <w:p w14:paraId="4958733B" w14:textId="77777777" w:rsidR="003500D0" w:rsidRPr="00280661" w:rsidRDefault="003500D0" w:rsidP="003500D0">
            <w:pPr>
              <w:rPr>
                <w:b/>
                <w:i/>
                <w:lang w:val="en-CA"/>
              </w:rPr>
            </w:pPr>
            <w:r w:rsidRPr="00280661">
              <w:rPr>
                <w:b/>
                <w:i/>
                <w:lang w:val="en-CA"/>
              </w:rPr>
              <w:t>Objectives:</w:t>
            </w:r>
          </w:p>
        </w:tc>
        <w:tc>
          <w:tcPr>
            <w:tcW w:w="7518" w:type="dxa"/>
            <w:vAlign w:val="center"/>
          </w:tcPr>
          <w:p w14:paraId="61498801" w14:textId="77777777" w:rsidR="003500D0" w:rsidRPr="00280661" w:rsidRDefault="003500D0" w:rsidP="003500D0">
            <w:pPr>
              <w:jc w:val="left"/>
              <w:rPr>
                <w:lang w:val="en-CA"/>
              </w:rPr>
            </w:pPr>
            <w:r w:rsidRPr="00280661">
              <w:rPr>
                <w:lang w:val="en-CA"/>
              </w:rPr>
              <w:t>The objective of this activity is to clearly define the scope of the project</w:t>
            </w:r>
            <w:r w:rsidR="00B56ED0" w:rsidRPr="00280661">
              <w:rPr>
                <w:lang w:val="en-CA"/>
              </w:rPr>
              <w:t>, provide the first tangible design</w:t>
            </w:r>
            <w:r w:rsidRPr="00280661">
              <w:rPr>
                <w:lang w:val="en-CA"/>
              </w:rPr>
              <w:t xml:space="preserve"> and identify the key requirements of the system.</w:t>
            </w:r>
          </w:p>
        </w:tc>
      </w:tr>
      <w:tr w:rsidR="003500D0" w:rsidRPr="00280661" w14:paraId="48645556" w14:textId="77777777" w:rsidTr="00336BAE">
        <w:trPr>
          <w:trHeight w:val="360"/>
        </w:trPr>
        <w:tc>
          <w:tcPr>
            <w:tcW w:w="2122" w:type="dxa"/>
          </w:tcPr>
          <w:p w14:paraId="064C86E1" w14:textId="77777777" w:rsidR="003500D0" w:rsidRPr="00280661" w:rsidRDefault="003500D0" w:rsidP="003500D0">
            <w:pPr>
              <w:rPr>
                <w:b/>
                <w:i/>
                <w:lang w:val="en-CA"/>
              </w:rPr>
            </w:pPr>
            <w:r w:rsidRPr="00280661">
              <w:rPr>
                <w:b/>
                <w:i/>
                <w:lang w:val="en-CA"/>
              </w:rPr>
              <w:t>Rationale:</w:t>
            </w:r>
          </w:p>
        </w:tc>
        <w:tc>
          <w:tcPr>
            <w:tcW w:w="7518" w:type="dxa"/>
            <w:vAlign w:val="center"/>
          </w:tcPr>
          <w:p w14:paraId="40DF0F8C" w14:textId="77777777" w:rsidR="003500D0" w:rsidRPr="00280661" w:rsidRDefault="003500D0" w:rsidP="00B56ED0">
            <w:pPr>
              <w:jc w:val="left"/>
              <w:rPr>
                <w:lang w:val="en-CA"/>
              </w:rPr>
            </w:pPr>
            <w:r w:rsidRPr="00280661">
              <w:rPr>
                <w:lang w:val="en-CA"/>
              </w:rPr>
              <w:t>It is important to clearly define the project scope (boundaries) and to identify key functionalities of the future system to avoid problems like forgotten key functionalities</w:t>
            </w:r>
            <w:r w:rsidR="00B56ED0" w:rsidRPr="00280661">
              <w:rPr>
                <w:lang w:val="en-CA"/>
              </w:rPr>
              <w:t xml:space="preserve">, </w:t>
            </w:r>
            <w:r w:rsidRPr="00280661">
              <w:rPr>
                <w:lang w:val="en-CA"/>
              </w:rPr>
              <w:t>requirements creep</w:t>
            </w:r>
            <w:r w:rsidR="00B56ED0" w:rsidRPr="00280661">
              <w:rPr>
                <w:lang w:val="en-CA"/>
              </w:rPr>
              <w:t xml:space="preserve"> or misunderstood customer preferences</w:t>
            </w:r>
            <w:r w:rsidRPr="00280661">
              <w:rPr>
                <w:lang w:val="en-CA"/>
              </w:rPr>
              <w:t>.</w:t>
            </w:r>
          </w:p>
        </w:tc>
      </w:tr>
      <w:tr w:rsidR="0092321D" w:rsidRPr="00280661" w14:paraId="6CF07EFF" w14:textId="77777777" w:rsidTr="00336BAE">
        <w:trPr>
          <w:trHeight w:val="345"/>
        </w:trPr>
        <w:tc>
          <w:tcPr>
            <w:tcW w:w="2122" w:type="dxa"/>
            <w:vMerge w:val="restart"/>
          </w:tcPr>
          <w:p w14:paraId="4C2A9829" w14:textId="77777777" w:rsidR="0092321D" w:rsidRPr="00280661" w:rsidRDefault="0092321D" w:rsidP="003500D0">
            <w:pPr>
              <w:rPr>
                <w:b/>
                <w:i/>
                <w:lang w:val="en-CA"/>
              </w:rPr>
            </w:pPr>
            <w:r w:rsidRPr="00280661">
              <w:rPr>
                <w:b/>
                <w:i/>
                <w:lang w:val="en-CA"/>
              </w:rPr>
              <w:t>Roles:</w:t>
            </w:r>
          </w:p>
        </w:tc>
        <w:tc>
          <w:tcPr>
            <w:tcW w:w="7518" w:type="dxa"/>
            <w:vAlign w:val="center"/>
          </w:tcPr>
          <w:p w14:paraId="191C4785" w14:textId="77777777" w:rsidR="0092321D" w:rsidRPr="00280661" w:rsidRDefault="0092321D" w:rsidP="003500D0">
            <w:pPr>
              <w:jc w:val="left"/>
              <w:rPr>
                <w:lang w:val="en-CA"/>
              </w:rPr>
            </w:pPr>
            <w:r w:rsidRPr="00280661">
              <w:rPr>
                <w:lang w:val="en-CA"/>
              </w:rPr>
              <w:t>Work Team</w:t>
            </w:r>
          </w:p>
        </w:tc>
      </w:tr>
      <w:tr w:rsidR="0092321D" w:rsidRPr="00280661" w14:paraId="1CA1F4B6" w14:textId="77777777" w:rsidTr="00336BAE">
        <w:trPr>
          <w:trHeight w:val="345"/>
        </w:trPr>
        <w:tc>
          <w:tcPr>
            <w:tcW w:w="2122" w:type="dxa"/>
            <w:vMerge/>
          </w:tcPr>
          <w:p w14:paraId="6144F9FD" w14:textId="77777777" w:rsidR="0092321D" w:rsidRPr="00280661" w:rsidRDefault="0092321D" w:rsidP="003500D0">
            <w:pPr>
              <w:rPr>
                <w:b/>
                <w:i/>
                <w:lang w:val="en-CA"/>
              </w:rPr>
            </w:pPr>
          </w:p>
        </w:tc>
        <w:tc>
          <w:tcPr>
            <w:tcW w:w="7518" w:type="dxa"/>
            <w:vAlign w:val="center"/>
          </w:tcPr>
          <w:p w14:paraId="2E375AC5" w14:textId="77777777" w:rsidR="0092321D" w:rsidRPr="00280661" w:rsidRDefault="0092321D" w:rsidP="003500D0">
            <w:pPr>
              <w:jc w:val="left"/>
              <w:rPr>
                <w:lang w:val="en-CA"/>
              </w:rPr>
            </w:pPr>
            <w:r w:rsidRPr="00280661">
              <w:rPr>
                <w:lang w:val="en-CA"/>
              </w:rPr>
              <w:t>Interest Group Representatives</w:t>
            </w:r>
          </w:p>
        </w:tc>
      </w:tr>
      <w:tr w:rsidR="0092321D" w:rsidRPr="00280661" w14:paraId="4C7CD4F9" w14:textId="77777777" w:rsidTr="00336BAE">
        <w:trPr>
          <w:trHeight w:val="345"/>
        </w:trPr>
        <w:tc>
          <w:tcPr>
            <w:tcW w:w="2122" w:type="dxa"/>
            <w:vMerge/>
          </w:tcPr>
          <w:p w14:paraId="0C35A5FD" w14:textId="77777777" w:rsidR="0092321D" w:rsidRPr="00280661" w:rsidRDefault="0092321D" w:rsidP="003500D0">
            <w:pPr>
              <w:rPr>
                <w:b/>
                <w:i/>
                <w:lang w:val="en-CA"/>
              </w:rPr>
            </w:pPr>
          </w:p>
        </w:tc>
        <w:tc>
          <w:tcPr>
            <w:tcW w:w="7518" w:type="dxa"/>
            <w:vAlign w:val="center"/>
          </w:tcPr>
          <w:p w14:paraId="012D9369" w14:textId="77777777" w:rsidR="0092321D" w:rsidRPr="00280661" w:rsidRDefault="0092321D" w:rsidP="003500D0">
            <w:pPr>
              <w:jc w:val="left"/>
              <w:rPr>
                <w:lang w:val="en-CA"/>
              </w:rPr>
            </w:pPr>
            <w:r w:rsidRPr="00280661">
              <w:rPr>
                <w:lang w:val="en-CA"/>
              </w:rPr>
              <w:t>Organizational Management Team</w:t>
            </w:r>
          </w:p>
        </w:tc>
      </w:tr>
      <w:tr w:rsidR="0092321D" w:rsidRPr="00280661" w14:paraId="6E7F8C75" w14:textId="77777777" w:rsidTr="00336BAE">
        <w:trPr>
          <w:trHeight w:val="345"/>
        </w:trPr>
        <w:tc>
          <w:tcPr>
            <w:tcW w:w="2122" w:type="dxa"/>
            <w:vMerge/>
          </w:tcPr>
          <w:p w14:paraId="6C032647" w14:textId="77777777" w:rsidR="0092321D" w:rsidRPr="00280661" w:rsidRDefault="0092321D" w:rsidP="003500D0">
            <w:pPr>
              <w:rPr>
                <w:b/>
                <w:i/>
                <w:lang w:val="en-CA"/>
              </w:rPr>
            </w:pPr>
          </w:p>
        </w:tc>
        <w:tc>
          <w:tcPr>
            <w:tcW w:w="7518" w:type="dxa"/>
            <w:vAlign w:val="center"/>
          </w:tcPr>
          <w:p w14:paraId="4FE06495" w14:textId="77777777" w:rsidR="0092321D" w:rsidRPr="00280661" w:rsidRDefault="0092321D" w:rsidP="003500D0">
            <w:pPr>
              <w:jc w:val="left"/>
              <w:rPr>
                <w:lang w:val="en-CA"/>
              </w:rPr>
            </w:pPr>
            <w:r w:rsidRPr="00280661">
              <w:rPr>
                <w:lang w:val="en-CA"/>
              </w:rPr>
              <w:t>Project Manager</w:t>
            </w:r>
          </w:p>
        </w:tc>
      </w:tr>
      <w:tr w:rsidR="0092321D" w:rsidRPr="00280661" w14:paraId="295E2193" w14:textId="77777777" w:rsidTr="00336BAE">
        <w:trPr>
          <w:trHeight w:val="345"/>
        </w:trPr>
        <w:tc>
          <w:tcPr>
            <w:tcW w:w="2122" w:type="dxa"/>
            <w:vMerge/>
          </w:tcPr>
          <w:p w14:paraId="2E3C46A9" w14:textId="77777777" w:rsidR="0092321D" w:rsidRPr="00280661" w:rsidRDefault="0092321D" w:rsidP="003500D0">
            <w:pPr>
              <w:rPr>
                <w:b/>
                <w:i/>
                <w:lang w:val="en-CA"/>
              </w:rPr>
            </w:pPr>
          </w:p>
        </w:tc>
        <w:tc>
          <w:tcPr>
            <w:tcW w:w="7518" w:type="dxa"/>
            <w:vAlign w:val="center"/>
          </w:tcPr>
          <w:p w14:paraId="596F996F" w14:textId="77777777" w:rsidR="0092321D" w:rsidRPr="00280661" w:rsidRDefault="0092321D" w:rsidP="003500D0">
            <w:pPr>
              <w:jc w:val="left"/>
              <w:rPr>
                <w:lang w:val="en-CA"/>
              </w:rPr>
            </w:pPr>
            <w:r w:rsidRPr="00280661">
              <w:rPr>
                <w:lang w:val="en-CA"/>
              </w:rPr>
              <w:t>Product Designer</w:t>
            </w:r>
          </w:p>
        </w:tc>
      </w:tr>
      <w:tr w:rsidR="0092321D" w:rsidRPr="00280661" w14:paraId="1252FDD4" w14:textId="77777777" w:rsidTr="00336BAE">
        <w:trPr>
          <w:trHeight w:val="345"/>
        </w:trPr>
        <w:tc>
          <w:tcPr>
            <w:tcW w:w="2122" w:type="dxa"/>
            <w:vMerge w:val="restart"/>
          </w:tcPr>
          <w:p w14:paraId="1B3ACD9C" w14:textId="77777777" w:rsidR="0092321D" w:rsidRPr="00280661" w:rsidRDefault="0092321D" w:rsidP="003500D0">
            <w:pPr>
              <w:rPr>
                <w:b/>
                <w:i/>
                <w:lang w:val="en-CA"/>
              </w:rPr>
            </w:pPr>
            <w:r w:rsidRPr="00280661">
              <w:rPr>
                <w:b/>
                <w:i/>
                <w:lang w:val="en-CA"/>
              </w:rPr>
              <w:t>Artifacts:</w:t>
            </w:r>
          </w:p>
        </w:tc>
        <w:tc>
          <w:tcPr>
            <w:tcW w:w="7518" w:type="dxa"/>
            <w:vAlign w:val="center"/>
          </w:tcPr>
          <w:p w14:paraId="39EE9EE8" w14:textId="0849C8A9" w:rsidR="0092321D" w:rsidRPr="00280661" w:rsidRDefault="00A70C22" w:rsidP="003500D0">
            <w:pPr>
              <w:jc w:val="left"/>
              <w:rPr>
                <w:lang w:val="en-CA"/>
              </w:rPr>
            </w:pPr>
            <w:r w:rsidRPr="00280661">
              <w:rPr>
                <w:lang w:val="en-CA"/>
              </w:rPr>
              <w:t>Initial concept</w:t>
            </w:r>
          </w:p>
        </w:tc>
      </w:tr>
      <w:tr w:rsidR="0092321D" w:rsidRPr="00280661" w14:paraId="5187372C" w14:textId="77777777" w:rsidTr="00336BAE">
        <w:trPr>
          <w:trHeight w:val="345"/>
        </w:trPr>
        <w:tc>
          <w:tcPr>
            <w:tcW w:w="2122" w:type="dxa"/>
            <w:vMerge/>
          </w:tcPr>
          <w:p w14:paraId="14E075CD" w14:textId="77777777" w:rsidR="0092321D" w:rsidRPr="00280661" w:rsidRDefault="0092321D" w:rsidP="003500D0">
            <w:pPr>
              <w:rPr>
                <w:b/>
                <w:i/>
                <w:lang w:val="en-CA"/>
              </w:rPr>
            </w:pPr>
          </w:p>
        </w:tc>
        <w:tc>
          <w:tcPr>
            <w:tcW w:w="7518" w:type="dxa"/>
            <w:vAlign w:val="center"/>
          </w:tcPr>
          <w:p w14:paraId="0213ED67" w14:textId="77777777" w:rsidR="0092321D" w:rsidRPr="00280661" w:rsidRDefault="0092321D" w:rsidP="003500D0">
            <w:pPr>
              <w:jc w:val="left"/>
              <w:rPr>
                <w:lang w:val="en-CA"/>
              </w:rPr>
            </w:pPr>
            <w:r w:rsidRPr="00280661">
              <w:rPr>
                <w:lang w:val="en-CA"/>
              </w:rPr>
              <w:t>Proof-of-Concept prototype</w:t>
            </w:r>
          </w:p>
        </w:tc>
      </w:tr>
      <w:tr w:rsidR="0092321D" w:rsidRPr="00280661" w14:paraId="62060A98" w14:textId="77777777" w:rsidTr="00336BAE">
        <w:trPr>
          <w:trHeight w:val="345"/>
        </w:trPr>
        <w:tc>
          <w:tcPr>
            <w:tcW w:w="2122" w:type="dxa"/>
            <w:vMerge/>
          </w:tcPr>
          <w:p w14:paraId="4B5C7A03" w14:textId="77777777" w:rsidR="0092321D" w:rsidRPr="00280661" w:rsidRDefault="0092321D" w:rsidP="003500D0">
            <w:pPr>
              <w:rPr>
                <w:b/>
                <w:i/>
                <w:lang w:val="en-CA"/>
              </w:rPr>
            </w:pPr>
          </w:p>
        </w:tc>
        <w:tc>
          <w:tcPr>
            <w:tcW w:w="7518" w:type="dxa"/>
            <w:vAlign w:val="center"/>
          </w:tcPr>
          <w:p w14:paraId="35C1AC91" w14:textId="77777777" w:rsidR="0092321D" w:rsidRPr="00280661" w:rsidRDefault="0092321D" w:rsidP="003500D0">
            <w:pPr>
              <w:jc w:val="left"/>
              <w:rPr>
                <w:lang w:val="en-CA"/>
              </w:rPr>
            </w:pPr>
            <w:r w:rsidRPr="00280661">
              <w:rPr>
                <w:lang w:val="en-CA"/>
              </w:rPr>
              <w:t>Main design document</w:t>
            </w:r>
          </w:p>
        </w:tc>
      </w:tr>
      <w:tr w:rsidR="003500D0" w:rsidRPr="00280661" w14:paraId="4571EE29" w14:textId="77777777" w:rsidTr="00336BAE">
        <w:trPr>
          <w:trHeight w:val="345"/>
        </w:trPr>
        <w:tc>
          <w:tcPr>
            <w:tcW w:w="2122" w:type="dxa"/>
            <w:vMerge w:val="restart"/>
          </w:tcPr>
          <w:p w14:paraId="1CD153D8" w14:textId="77777777" w:rsidR="003500D0" w:rsidRPr="00280661" w:rsidRDefault="003500D0" w:rsidP="003500D0">
            <w:pPr>
              <w:rPr>
                <w:b/>
                <w:i/>
                <w:lang w:val="en-CA"/>
              </w:rPr>
            </w:pPr>
            <w:r w:rsidRPr="00280661">
              <w:rPr>
                <w:b/>
                <w:i/>
                <w:lang w:val="en-CA"/>
              </w:rPr>
              <w:t>Steps:</w:t>
            </w:r>
          </w:p>
        </w:tc>
        <w:tc>
          <w:tcPr>
            <w:tcW w:w="7518" w:type="dxa"/>
            <w:vAlign w:val="center"/>
          </w:tcPr>
          <w:p w14:paraId="258A4B27" w14:textId="77777777" w:rsidR="003500D0" w:rsidRPr="00280661" w:rsidRDefault="003500D0" w:rsidP="00D71674">
            <w:pPr>
              <w:jc w:val="left"/>
              <w:rPr>
                <w:lang w:val="en-CA"/>
              </w:rPr>
            </w:pPr>
            <w:r w:rsidRPr="00280661">
              <w:rPr>
                <w:lang w:val="en-CA"/>
              </w:rPr>
              <w:t xml:space="preserve">Step 1. </w:t>
            </w:r>
            <w:r w:rsidR="0092321D" w:rsidRPr="00280661">
              <w:rPr>
                <w:lang w:val="en-CA"/>
              </w:rPr>
              <w:t xml:space="preserve">Produce the Initial </w:t>
            </w:r>
            <w:r w:rsidR="00D71674" w:rsidRPr="00280661">
              <w:rPr>
                <w:lang w:val="en-CA"/>
              </w:rPr>
              <w:t>Concept</w:t>
            </w:r>
            <w:r w:rsidR="0092321D" w:rsidRPr="00280661">
              <w:rPr>
                <w:lang w:val="en-CA"/>
              </w:rPr>
              <w:t xml:space="preserve"> with appropriate approach</w:t>
            </w:r>
          </w:p>
        </w:tc>
      </w:tr>
      <w:tr w:rsidR="003500D0" w:rsidRPr="00280661" w14:paraId="750298EE" w14:textId="77777777" w:rsidTr="00336BAE">
        <w:trPr>
          <w:trHeight w:val="345"/>
        </w:trPr>
        <w:tc>
          <w:tcPr>
            <w:tcW w:w="2122" w:type="dxa"/>
            <w:vMerge/>
          </w:tcPr>
          <w:p w14:paraId="3ECA7050" w14:textId="77777777" w:rsidR="003500D0" w:rsidRPr="00280661" w:rsidRDefault="003500D0" w:rsidP="003500D0">
            <w:pPr>
              <w:rPr>
                <w:b/>
                <w:i/>
                <w:lang w:val="en-CA"/>
              </w:rPr>
            </w:pPr>
          </w:p>
        </w:tc>
        <w:tc>
          <w:tcPr>
            <w:tcW w:w="7518" w:type="dxa"/>
            <w:vAlign w:val="center"/>
          </w:tcPr>
          <w:p w14:paraId="77438999" w14:textId="77777777" w:rsidR="003500D0" w:rsidRPr="00280661" w:rsidRDefault="003500D0" w:rsidP="0092321D">
            <w:pPr>
              <w:jc w:val="left"/>
              <w:rPr>
                <w:lang w:val="en-CA"/>
              </w:rPr>
            </w:pPr>
            <w:r w:rsidRPr="00280661">
              <w:rPr>
                <w:lang w:val="en-CA"/>
              </w:rPr>
              <w:t xml:space="preserve">Step 2. </w:t>
            </w:r>
            <w:r w:rsidR="0092321D" w:rsidRPr="00280661">
              <w:rPr>
                <w:lang w:val="en-CA"/>
              </w:rPr>
              <w:t>Produce the Proof-of-Concept prototype of the product</w:t>
            </w:r>
          </w:p>
        </w:tc>
      </w:tr>
      <w:tr w:rsidR="003500D0" w:rsidRPr="00280661" w14:paraId="6D4A5F4C" w14:textId="77777777" w:rsidTr="00336BAE">
        <w:trPr>
          <w:trHeight w:val="345"/>
        </w:trPr>
        <w:tc>
          <w:tcPr>
            <w:tcW w:w="2122" w:type="dxa"/>
            <w:vMerge/>
          </w:tcPr>
          <w:p w14:paraId="7FB1E775" w14:textId="77777777" w:rsidR="003500D0" w:rsidRPr="00280661" w:rsidRDefault="003500D0" w:rsidP="003500D0">
            <w:pPr>
              <w:rPr>
                <w:lang w:val="en-CA"/>
              </w:rPr>
            </w:pPr>
          </w:p>
        </w:tc>
        <w:tc>
          <w:tcPr>
            <w:tcW w:w="7518" w:type="dxa"/>
            <w:vAlign w:val="center"/>
          </w:tcPr>
          <w:p w14:paraId="67095D3A" w14:textId="77777777" w:rsidR="003500D0" w:rsidRPr="00280661" w:rsidRDefault="003500D0" w:rsidP="0092321D">
            <w:pPr>
              <w:jc w:val="left"/>
              <w:rPr>
                <w:lang w:val="en-CA"/>
              </w:rPr>
            </w:pPr>
            <w:r w:rsidRPr="00280661">
              <w:rPr>
                <w:lang w:val="en-CA"/>
              </w:rPr>
              <w:t xml:space="preserve">Step 3. </w:t>
            </w:r>
            <w:r w:rsidR="0092321D" w:rsidRPr="00280661">
              <w:rPr>
                <w:lang w:val="en-CA"/>
              </w:rPr>
              <w:t>Create the first version of the Main Design Document</w:t>
            </w:r>
          </w:p>
        </w:tc>
      </w:tr>
      <w:tr w:rsidR="003500D0" w:rsidRPr="00280661" w14:paraId="165484EF" w14:textId="77777777" w:rsidTr="00336BAE">
        <w:trPr>
          <w:trHeight w:val="870"/>
        </w:trPr>
        <w:tc>
          <w:tcPr>
            <w:tcW w:w="2122" w:type="dxa"/>
          </w:tcPr>
          <w:p w14:paraId="5936CFA8" w14:textId="77777777" w:rsidR="003500D0" w:rsidRPr="00280661" w:rsidRDefault="003500D0" w:rsidP="003500D0">
            <w:pPr>
              <w:rPr>
                <w:b/>
                <w:i/>
                <w:lang w:val="en-CA"/>
              </w:rPr>
            </w:pPr>
            <w:r w:rsidRPr="00280661">
              <w:rPr>
                <w:b/>
                <w:i/>
                <w:lang w:val="en-CA"/>
              </w:rPr>
              <w:lastRenderedPageBreak/>
              <w:t>Step Description:</w:t>
            </w:r>
          </w:p>
        </w:tc>
        <w:tc>
          <w:tcPr>
            <w:tcW w:w="7518" w:type="dxa"/>
          </w:tcPr>
          <w:p w14:paraId="26C95359" w14:textId="77777777" w:rsidR="003500D0" w:rsidRPr="00280661" w:rsidRDefault="003500D0" w:rsidP="003500D0">
            <w:pPr>
              <w:jc w:val="left"/>
              <w:rPr>
                <w:lang w:val="en-CA"/>
              </w:rPr>
            </w:pPr>
            <w:r w:rsidRPr="00280661">
              <w:rPr>
                <w:b/>
                <w:i/>
                <w:lang w:val="en-CA"/>
              </w:rPr>
              <w:t xml:space="preserve">Step 1. </w:t>
            </w:r>
            <w:r w:rsidR="00D36449" w:rsidRPr="00280661">
              <w:rPr>
                <w:b/>
                <w:i/>
                <w:lang w:val="en-CA"/>
              </w:rPr>
              <w:t xml:space="preserve">Produce the Initial </w:t>
            </w:r>
            <w:r w:rsidR="00D71674" w:rsidRPr="00280661">
              <w:rPr>
                <w:b/>
                <w:i/>
                <w:lang w:val="en-CA"/>
              </w:rPr>
              <w:t>Concept</w:t>
            </w:r>
            <w:r w:rsidR="00D36449" w:rsidRPr="00280661">
              <w:rPr>
                <w:b/>
                <w:i/>
                <w:lang w:val="en-CA"/>
              </w:rPr>
              <w:t xml:space="preserve"> with appropriate approach</w:t>
            </w:r>
          </w:p>
          <w:p w14:paraId="148F45B7" w14:textId="6198028A" w:rsidR="003500D0" w:rsidRPr="00280661" w:rsidRDefault="003500D0" w:rsidP="003500D0">
            <w:pPr>
              <w:jc w:val="left"/>
              <w:rPr>
                <w:lang w:val="en-CA"/>
              </w:rPr>
            </w:pPr>
            <w:r w:rsidRPr="00280661">
              <w:rPr>
                <w:lang w:val="en-CA"/>
              </w:rPr>
              <w:t>During this Step, the work team captures the key concepts of the business domain of the customer</w:t>
            </w:r>
            <w:r w:rsidR="00064C0B" w:rsidRPr="00280661">
              <w:rPr>
                <w:lang w:val="en-CA"/>
              </w:rPr>
              <w:t xml:space="preserve"> and creates a new </w:t>
            </w:r>
            <w:r w:rsidR="00280661" w:rsidRPr="00280661">
              <w:rPr>
                <w:lang w:val="en-CA"/>
              </w:rPr>
              <w:t>design that</w:t>
            </w:r>
            <w:r w:rsidR="00064C0B" w:rsidRPr="00280661">
              <w:rPr>
                <w:lang w:val="en-CA"/>
              </w:rPr>
              <w:t xml:space="preserve"> is considered economically feasible</w:t>
            </w:r>
            <w:r w:rsidRPr="00280661">
              <w:rPr>
                <w:lang w:val="en-CA"/>
              </w:rPr>
              <w:t xml:space="preserve">. The </w:t>
            </w:r>
            <w:r w:rsidR="00064C0B" w:rsidRPr="00280661">
              <w:rPr>
                <w:lang w:val="en-CA"/>
              </w:rPr>
              <w:t>interest group representatives may be used to</w:t>
            </w:r>
            <w:r w:rsidRPr="00280661">
              <w:rPr>
                <w:lang w:val="en-CA"/>
              </w:rPr>
              <w:t xml:space="preserve"> assist the work team</w:t>
            </w:r>
            <w:r w:rsidR="00064C0B" w:rsidRPr="00280661">
              <w:rPr>
                <w:lang w:val="en-CA"/>
              </w:rPr>
              <w:t xml:space="preserve"> and designers</w:t>
            </w:r>
            <w:r w:rsidRPr="00280661">
              <w:rPr>
                <w:lang w:val="en-CA"/>
              </w:rPr>
              <w:t xml:space="preserve"> by </w:t>
            </w:r>
            <w:r w:rsidR="00064C0B" w:rsidRPr="00280661">
              <w:rPr>
                <w:lang w:val="en-CA"/>
              </w:rPr>
              <w:t>collecting</w:t>
            </w:r>
            <w:r w:rsidRPr="00280661">
              <w:rPr>
                <w:lang w:val="en-CA"/>
              </w:rPr>
              <w:t xml:space="preserve"> information (existing documentation or explanation) that will facilitate this understanding.</w:t>
            </w:r>
          </w:p>
          <w:p w14:paraId="577242CA" w14:textId="77777777" w:rsidR="003500D0" w:rsidRPr="00280661" w:rsidRDefault="003500D0" w:rsidP="003500D0">
            <w:pPr>
              <w:jc w:val="left"/>
              <w:rPr>
                <w:lang w:val="en-CA"/>
              </w:rPr>
            </w:pPr>
          </w:p>
          <w:p w14:paraId="557919E5" w14:textId="77777777" w:rsidR="003500D0" w:rsidRPr="00280661" w:rsidRDefault="003500D0" w:rsidP="003500D0">
            <w:pPr>
              <w:jc w:val="left"/>
              <w:rPr>
                <w:b/>
                <w:i/>
                <w:lang w:val="en-CA"/>
              </w:rPr>
            </w:pPr>
            <w:r w:rsidRPr="00280661">
              <w:rPr>
                <w:b/>
                <w:i/>
                <w:lang w:val="en-CA"/>
              </w:rPr>
              <w:t xml:space="preserve">Step 2. </w:t>
            </w:r>
            <w:r w:rsidR="00064C0B" w:rsidRPr="00280661">
              <w:rPr>
                <w:b/>
                <w:i/>
                <w:lang w:val="en-CA"/>
              </w:rPr>
              <w:t>Produce the Proof-of-Concept prototype of the product</w:t>
            </w:r>
          </w:p>
          <w:p w14:paraId="21E35038" w14:textId="11A3A74E" w:rsidR="003500D0" w:rsidRPr="00280661" w:rsidRDefault="00064C0B" w:rsidP="003500D0">
            <w:pPr>
              <w:jc w:val="left"/>
              <w:rPr>
                <w:lang w:val="en-CA"/>
              </w:rPr>
            </w:pPr>
            <w:r w:rsidRPr="00280661">
              <w:rPr>
                <w:lang w:val="en-CA"/>
              </w:rPr>
              <w:t xml:space="preserve">From the initial design, Work Team creates the first proof-of-concept prototype </w:t>
            </w:r>
            <w:r w:rsidR="000E6DDF" w:rsidRPr="00280661">
              <w:rPr>
                <w:lang w:val="en-CA"/>
              </w:rPr>
              <w:t xml:space="preserve">of </w:t>
            </w:r>
            <w:r w:rsidRPr="00280661">
              <w:rPr>
                <w:lang w:val="en-CA"/>
              </w:rPr>
              <w:t>the product for the organizational management team to review and assess. At this point the development work is done with simplified models and placeholder content.</w:t>
            </w:r>
          </w:p>
          <w:p w14:paraId="288928A5" w14:textId="77777777" w:rsidR="003500D0" w:rsidRPr="00280661" w:rsidRDefault="003500D0" w:rsidP="003500D0">
            <w:pPr>
              <w:jc w:val="left"/>
              <w:rPr>
                <w:lang w:val="en-CA"/>
              </w:rPr>
            </w:pPr>
          </w:p>
          <w:p w14:paraId="30E9138A" w14:textId="77777777" w:rsidR="003500D0" w:rsidRPr="00280661" w:rsidRDefault="003500D0" w:rsidP="003500D0">
            <w:pPr>
              <w:jc w:val="left"/>
              <w:rPr>
                <w:lang w:val="en-CA"/>
              </w:rPr>
            </w:pPr>
            <w:r w:rsidRPr="00280661">
              <w:rPr>
                <w:b/>
                <w:i/>
                <w:lang w:val="en-CA"/>
              </w:rPr>
              <w:t xml:space="preserve">Step 3. </w:t>
            </w:r>
            <w:r w:rsidR="00064C0B" w:rsidRPr="00280661">
              <w:rPr>
                <w:b/>
                <w:i/>
                <w:lang w:val="en-CA"/>
              </w:rPr>
              <w:t>Create the first version of the Main Design Document</w:t>
            </w:r>
          </w:p>
          <w:p w14:paraId="789F678D" w14:textId="3185BAD9" w:rsidR="003500D0" w:rsidRPr="00280661" w:rsidRDefault="003500D0" w:rsidP="00D71674">
            <w:pPr>
              <w:jc w:val="left"/>
              <w:rPr>
                <w:lang w:val="en-CA"/>
              </w:rPr>
            </w:pPr>
            <w:r w:rsidRPr="00280661">
              <w:rPr>
                <w:lang w:val="en-CA"/>
              </w:rPr>
              <w:t xml:space="preserve">Having </w:t>
            </w:r>
            <w:r w:rsidR="00064C0B" w:rsidRPr="00280661">
              <w:rPr>
                <w:lang w:val="en-CA"/>
              </w:rPr>
              <w:t xml:space="preserve">produced a satisfactory proof-of-concept the development work is approved for a full product, and the work team with product designer should define the first version of the Main Design Document from the Initial </w:t>
            </w:r>
            <w:r w:rsidR="00D71674" w:rsidRPr="00280661">
              <w:rPr>
                <w:lang w:val="en-CA"/>
              </w:rPr>
              <w:t>Concept</w:t>
            </w:r>
            <w:r w:rsidR="00064C0B" w:rsidRPr="00280661">
              <w:rPr>
                <w:lang w:val="en-CA"/>
              </w:rPr>
              <w:t xml:space="preserve"> and Proof-of-Concept prototype. The Main Design Documents holds up to date information on the product main features, technical decisions, operating platforms, developed assets and if appropriate, genre, story outline, concept art and other creative design work for the product.</w:t>
            </w:r>
            <w:r w:rsidR="000E6DDF" w:rsidRPr="00280661">
              <w:rPr>
                <w:lang w:val="en-CA"/>
              </w:rPr>
              <w:t xml:space="preserve"> See part </w:t>
            </w:r>
            <w:r w:rsidR="000E6DDF" w:rsidRPr="00280661">
              <w:rPr>
                <w:i/>
                <w:lang w:val="en-CA"/>
              </w:rPr>
              <w:t>5. Templates</w:t>
            </w:r>
            <w:r w:rsidR="000E6DDF" w:rsidRPr="00280661">
              <w:rPr>
                <w:lang w:val="en-CA"/>
              </w:rPr>
              <w:t xml:space="preserve"> for an example.</w:t>
            </w:r>
          </w:p>
        </w:tc>
      </w:tr>
    </w:tbl>
    <w:p w14:paraId="437C9047" w14:textId="77777777" w:rsidR="003500D0" w:rsidRPr="00280661" w:rsidRDefault="003500D0" w:rsidP="003500D0">
      <w:pPr>
        <w:rPr>
          <w:lang w:val="en-CA"/>
        </w:rPr>
      </w:pPr>
    </w:p>
    <w:p w14:paraId="1CB7CA43" w14:textId="77777777" w:rsidR="00AD31CD" w:rsidRPr="00280661" w:rsidRDefault="00AD31CD" w:rsidP="00AD31CD">
      <w:pPr>
        <w:pStyle w:val="Heading3"/>
      </w:pPr>
      <w:bookmarkStart w:id="68" w:name="_Toc288466370"/>
      <w:r w:rsidRPr="00280661">
        <w:t>4.2.2 SI.1 Software Implementation Initiation Activity</w:t>
      </w:r>
      <w:bookmarkEnd w:id="68"/>
    </w:p>
    <w:p w14:paraId="51D73758" w14:textId="783CD37C" w:rsidR="00AD31CD" w:rsidRPr="00280661" w:rsidRDefault="00AD31CD" w:rsidP="00AD31CD">
      <w:pPr>
        <w:rPr>
          <w:lang w:val="en-CA"/>
        </w:rPr>
      </w:pPr>
      <w:r w:rsidRPr="00280661">
        <w:rPr>
          <w:lang w:val="en-CA"/>
        </w:rPr>
        <w:t xml:space="preserve">The SI Initiation activity ensures that the </w:t>
      </w:r>
      <w:r w:rsidRPr="00280661">
        <w:rPr>
          <w:i/>
          <w:lang w:val="en-CA"/>
        </w:rPr>
        <w:t>Project Plan</w:t>
      </w:r>
      <w:r w:rsidRPr="00280661">
        <w:rPr>
          <w:lang w:val="en-CA"/>
        </w:rPr>
        <w:t xml:space="preserve"> established in Project Planning activity</w:t>
      </w:r>
      <w:r w:rsidR="00A70C22" w:rsidRPr="00280661">
        <w:rPr>
          <w:lang w:val="en-CA"/>
        </w:rPr>
        <w:t xml:space="preserve"> and the </w:t>
      </w:r>
      <w:proofErr w:type="gramStart"/>
      <w:r w:rsidR="00A70C22" w:rsidRPr="00280661">
        <w:rPr>
          <w:i/>
          <w:lang w:val="en-CA"/>
        </w:rPr>
        <w:t xml:space="preserve">Main design document </w:t>
      </w:r>
      <w:r w:rsidR="00A70C22" w:rsidRPr="00280661">
        <w:rPr>
          <w:lang w:val="en-CA"/>
        </w:rPr>
        <w:t>created in the</w:t>
      </w:r>
      <w:r w:rsidR="00A70C22" w:rsidRPr="00280661">
        <w:rPr>
          <w:i/>
          <w:lang w:val="en-CA"/>
        </w:rPr>
        <w:t xml:space="preserve"> Initial Software Requirements Analysis and Design</w:t>
      </w:r>
      <w:r w:rsidRPr="00280661">
        <w:rPr>
          <w:lang w:val="en-CA"/>
        </w:rPr>
        <w:t xml:space="preserve"> is committed to by the Work Team</w:t>
      </w:r>
      <w:proofErr w:type="gramEnd"/>
      <w:r w:rsidRPr="00280661">
        <w:rPr>
          <w:lang w:val="en-CA"/>
        </w:rPr>
        <w:t>.  The activity provides:</w:t>
      </w:r>
    </w:p>
    <w:p w14:paraId="4872FDFD" w14:textId="618F7C7F" w:rsidR="00AD31CD" w:rsidRPr="00280661" w:rsidRDefault="00AD31CD" w:rsidP="00A70C22">
      <w:pPr>
        <w:pStyle w:val="ListContinue"/>
        <w:numPr>
          <w:ilvl w:val="0"/>
          <w:numId w:val="12"/>
        </w:numPr>
        <w:tabs>
          <w:tab w:val="clear" w:pos="400"/>
        </w:tabs>
        <w:rPr>
          <w:rFonts w:ascii="Verdana" w:hAnsi="Verdana"/>
        </w:rPr>
      </w:pPr>
      <w:r w:rsidRPr="00280661">
        <w:rPr>
          <w:rFonts w:ascii="Verdana" w:hAnsi="Verdana"/>
        </w:rPr>
        <w:t xml:space="preserve">Review of the </w:t>
      </w:r>
      <w:r w:rsidRPr="00280661">
        <w:rPr>
          <w:rFonts w:ascii="Verdana" w:hAnsi="Verdana"/>
          <w:i/>
        </w:rPr>
        <w:t xml:space="preserve">Project Plan </w:t>
      </w:r>
      <w:r w:rsidRPr="00280661">
        <w:rPr>
          <w:rFonts w:ascii="Verdana" w:hAnsi="Verdana"/>
        </w:rPr>
        <w:t xml:space="preserve">and </w:t>
      </w:r>
      <w:r w:rsidR="00A70C22" w:rsidRPr="00280661">
        <w:rPr>
          <w:rFonts w:ascii="Verdana" w:hAnsi="Verdana"/>
          <w:i/>
        </w:rPr>
        <w:t>Main design document</w:t>
      </w:r>
      <w:r w:rsidR="00A70C22" w:rsidRPr="00280661">
        <w:rPr>
          <w:rFonts w:ascii="Verdana" w:hAnsi="Verdana"/>
        </w:rPr>
        <w:t xml:space="preserve"> </w:t>
      </w:r>
      <w:r w:rsidRPr="00280661">
        <w:rPr>
          <w:rFonts w:ascii="Verdana" w:hAnsi="Verdana"/>
        </w:rPr>
        <w:t>by the Work Team to determine task assignment.</w:t>
      </w:r>
    </w:p>
    <w:p w14:paraId="7E86B6A3" w14:textId="77777777" w:rsidR="00AD31CD" w:rsidRPr="00280661" w:rsidRDefault="00AD31CD" w:rsidP="00AD31CD">
      <w:pPr>
        <w:pStyle w:val="ListContinue"/>
        <w:numPr>
          <w:ilvl w:val="0"/>
          <w:numId w:val="12"/>
        </w:numPr>
        <w:tabs>
          <w:tab w:val="clear" w:pos="400"/>
        </w:tabs>
        <w:rPr>
          <w:rFonts w:ascii="Verdana" w:hAnsi="Verdana"/>
        </w:rPr>
      </w:pPr>
      <w:r w:rsidRPr="00280661">
        <w:rPr>
          <w:rFonts w:ascii="Verdana" w:hAnsi="Verdana"/>
        </w:rPr>
        <w:t>An implementation environment established.</w:t>
      </w:r>
    </w:p>
    <w:p w14:paraId="1119825B" w14:textId="77777777" w:rsidR="00AD31CD" w:rsidRPr="00280661" w:rsidRDefault="00AD31CD" w:rsidP="00AD31CD">
      <w:pPr>
        <w:pStyle w:val="ListContinue"/>
        <w:numPr>
          <w:ilvl w:val="0"/>
          <w:numId w:val="12"/>
        </w:numPr>
        <w:tabs>
          <w:tab w:val="clear" w:pos="400"/>
        </w:tabs>
        <w:rPr>
          <w:rFonts w:ascii="Verdana" w:hAnsi="Verdana"/>
        </w:rPr>
      </w:pPr>
      <w:r w:rsidRPr="00280661">
        <w:rPr>
          <w:rFonts w:ascii="Verdana" w:hAnsi="Verdana"/>
        </w:rPr>
        <w:t>Existing documents and assets of the product are retrieved from the project repository if the project is a follow-up project on existing product.</w:t>
      </w:r>
    </w:p>
    <w:p w14:paraId="6CBA02CF" w14:textId="30144553" w:rsidR="00AD31CD" w:rsidRPr="00280661" w:rsidRDefault="00AD31CD" w:rsidP="003500D0">
      <w:pPr>
        <w:pStyle w:val="ListContinue"/>
        <w:tabs>
          <w:tab w:val="clear" w:pos="400"/>
          <w:tab w:val="clear" w:pos="720"/>
        </w:tabs>
        <w:ind w:left="0" w:firstLine="0"/>
        <w:rPr>
          <w:rFonts w:ascii="Verdana" w:hAnsi="Verdana"/>
        </w:rPr>
      </w:pPr>
      <w:r w:rsidRPr="00280661">
        <w:rPr>
          <w:rFonts w:ascii="Verdana" w:hAnsi="Verdana"/>
        </w:rPr>
        <w:t xml:space="preserve">The tasks and steps in this activity are </w:t>
      </w:r>
      <w:r w:rsidR="001A7FB1" w:rsidRPr="00280661">
        <w:rPr>
          <w:rFonts w:ascii="Verdana" w:hAnsi="Verdana"/>
        </w:rPr>
        <w:t xml:space="preserve">the </w:t>
      </w:r>
      <w:r w:rsidRPr="00280661">
        <w:rPr>
          <w:rFonts w:ascii="Verdana" w:hAnsi="Verdana"/>
        </w:rPr>
        <w:t>same than the tasks and steps of the Entry model.</w:t>
      </w:r>
      <w:r w:rsidRPr="00280661">
        <w:t xml:space="preserve"> </w:t>
      </w:r>
    </w:p>
    <w:p w14:paraId="370AAA1F" w14:textId="64C622F2" w:rsidR="003500D0" w:rsidRPr="00280661" w:rsidRDefault="003500D0" w:rsidP="003061A4">
      <w:pPr>
        <w:pStyle w:val="Heading3"/>
      </w:pPr>
      <w:bookmarkStart w:id="69" w:name="_Toc336071362"/>
      <w:bookmarkStart w:id="70" w:name="_Toc288466371"/>
      <w:r w:rsidRPr="00280661">
        <w:t>4.</w:t>
      </w:r>
      <w:r w:rsidR="003061A4" w:rsidRPr="00280661">
        <w:t>2.</w:t>
      </w:r>
      <w:r w:rsidR="00D14A63" w:rsidRPr="00280661">
        <w:t>3</w:t>
      </w:r>
      <w:r w:rsidRPr="00280661">
        <w:t xml:space="preserve"> SI.</w:t>
      </w:r>
      <w:r w:rsidR="00D14A63" w:rsidRPr="00280661">
        <w:t>2</w:t>
      </w:r>
      <w:r w:rsidRPr="00280661">
        <w:t xml:space="preserve"> Software </w:t>
      </w:r>
      <w:r w:rsidR="00E62F53" w:rsidRPr="00280661">
        <w:t xml:space="preserve">Components </w:t>
      </w:r>
      <w:bookmarkEnd w:id="69"/>
      <w:r w:rsidR="00E62F53" w:rsidRPr="00280661">
        <w:t xml:space="preserve">Identification </w:t>
      </w:r>
      <w:r w:rsidR="00AD31CD" w:rsidRPr="00280661">
        <w:t>Activity</w:t>
      </w:r>
      <w:bookmarkEnd w:id="70"/>
    </w:p>
    <w:p w14:paraId="2F2D48E5" w14:textId="77777777" w:rsidR="003500D0" w:rsidRPr="00280661" w:rsidRDefault="003500D0" w:rsidP="003500D0">
      <w:pPr>
        <w:rPr>
          <w:rFonts w:cs="Arial"/>
          <w:lang w:val="en-CA"/>
        </w:rPr>
      </w:pPr>
      <w:r w:rsidRPr="00280661">
        <w:rPr>
          <w:rFonts w:cs="Arial"/>
          <w:lang w:val="en-CA"/>
        </w:rPr>
        <w:t xml:space="preserve">The Software Component Identification activity transforms the software requirements </w:t>
      </w:r>
      <w:r w:rsidR="00102A7C" w:rsidRPr="00280661">
        <w:rPr>
          <w:rFonts w:cs="Arial"/>
          <w:lang w:val="en-CA"/>
        </w:rPr>
        <w:t>and design plans in</w:t>
      </w:r>
      <w:r w:rsidRPr="00280661">
        <w:rPr>
          <w:rFonts w:cs="Arial"/>
          <w:lang w:val="en-CA"/>
        </w:rPr>
        <w:t>to the architecture of system components</w:t>
      </w:r>
      <w:r w:rsidR="006D5761" w:rsidRPr="00280661">
        <w:rPr>
          <w:rFonts w:cs="Arial"/>
          <w:lang w:val="en-CA"/>
        </w:rPr>
        <w:t xml:space="preserve"> and creative assets</w:t>
      </w:r>
      <w:r w:rsidRPr="00280661">
        <w:rPr>
          <w:rFonts w:cs="Arial"/>
          <w:lang w:val="en-CA"/>
        </w:rPr>
        <w:t xml:space="preserve">. </w:t>
      </w:r>
      <w:r w:rsidR="00A84DE7" w:rsidRPr="00280661">
        <w:rPr>
          <w:rFonts w:cs="Arial"/>
          <w:lang w:val="en-CA"/>
        </w:rPr>
        <w:t>In addition to</w:t>
      </w:r>
      <w:r w:rsidR="006D5761" w:rsidRPr="00280661">
        <w:rPr>
          <w:rFonts w:cs="Arial"/>
          <w:lang w:val="en-CA"/>
        </w:rPr>
        <w:t xml:space="preserve"> </w:t>
      </w:r>
      <w:r w:rsidR="00A84DE7" w:rsidRPr="00280661">
        <w:rPr>
          <w:rFonts w:cs="Arial"/>
          <w:lang w:val="en-CA"/>
        </w:rPr>
        <w:t>the tasks listed</w:t>
      </w:r>
      <w:r w:rsidR="006D5761" w:rsidRPr="00280661">
        <w:rPr>
          <w:rFonts w:cs="Arial"/>
          <w:lang w:val="en-CA"/>
        </w:rPr>
        <w:t xml:space="preserve"> in the Entry </w:t>
      </w:r>
      <w:r w:rsidR="00A84DE7" w:rsidRPr="00280661">
        <w:rPr>
          <w:rFonts w:cs="Arial"/>
          <w:lang w:val="en-CA"/>
        </w:rPr>
        <w:t>profile</w:t>
      </w:r>
      <w:r w:rsidR="006D5761" w:rsidRPr="00280661">
        <w:rPr>
          <w:rFonts w:cs="Arial"/>
          <w:lang w:val="en-CA"/>
        </w:rPr>
        <w:t>, t</w:t>
      </w:r>
      <w:r w:rsidRPr="00280661">
        <w:rPr>
          <w:rFonts w:cs="Arial"/>
          <w:lang w:val="en-CA"/>
        </w:rPr>
        <w:t>h</w:t>
      </w:r>
      <w:r w:rsidR="00A84DE7" w:rsidRPr="00280661">
        <w:rPr>
          <w:rFonts w:cs="Arial"/>
          <w:lang w:val="en-CA"/>
        </w:rPr>
        <w:t>is</w:t>
      </w:r>
      <w:r w:rsidRPr="00280661">
        <w:rPr>
          <w:rFonts w:cs="Arial"/>
          <w:lang w:val="en-CA"/>
        </w:rPr>
        <w:t xml:space="preserve"> activity provides:</w:t>
      </w:r>
    </w:p>
    <w:p w14:paraId="775246AA" w14:textId="0D8F1B0B" w:rsidR="003500D0" w:rsidRPr="00280661" w:rsidRDefault="006D5761" w:rsidP="008F4033">
      <w:pPr>
        <w:pStyle w:val="ListContinue"/>
        <w:numPr>
          <w:ilvl w:val="0"/>
          <w:numId w:val="12"/>
        </w:numPr>
        <w:tabs>
          <w:tab w:val="clear" w:pos="400"/>
        </w:tabs>
        <w:rPr>
          <w:rFonts w:ascii="Verdana" w:hAnsi="Verdana"/>
        </w:rPr>
      </w:pPr>
      <w:r w:rsidRPr="00280661">
        <w:rPr>
          <w:rFonts w:ascii="Verdana" w:hAnsi="Verdana"/>
        </w:rPr>
        <w:t>Identify the needed creative assets for this iteration, and the</w:t>
      </w:r>
      <w:r w:rsidR="001A7FB1" w:rsidRPr="00280661">
        <w:rPr>
          <w:rFonts w:ascii="Verdana" w:hAnsi="Verdana"/>
        </w:rPr>
        <w:t>n</w:t>
      </w:r>
      <w:r w:rsidRPr="00280661">
        <w:rPr>
          <w:rFonts w:ascii="Verdana" w:hAnsi="Verdana"/>
        </w:rPr>
        <w:t xml:space="preserve"> schedule </w:t>
      </w:r>
      <w:r w:rsidR="001A7FB1" w:rsidRPr="00280661">
        <w:rPr>
          <w:rFonts w:ascii="Verdana" w:hAnsi="Verdana"/>
        </w:rPr>
        <w:t xml:space="preserve">the development of these </w:t>
      </w:r>
      <w:r w:rsidRPr="00280661">
        <w:rPr>
          <w:rFonts w:ascii="Verdana" w:hAnsi="Verdana"/>
        </w:rPr>
        <w:t>assets</w:t>
      </w:r>
      <w:r w:rsidR="003500D0" w:rsidRPr="00280661">
        <w:rPr>
          <w:rFonts w:ascii="Verdana" w:hAnsi="Verdana"/>
        </w:rPr>
        <w:t>.</w:t>
      </w:r>
    </w:p>
    <w:p w14:paraId="2A6DE0EB" w14:textId="03746903" w:rsidR="003500D0" w:rsidRPr="00280661" w:rsidRDefault="003500D0" w:rsidP="008F4033">
      <w:pPr>
        <w:pStyle w:val="ListContinue"/>
        <w:numPr>
          <w:ilvl w:val="0"/>
          <w:numId w:val="12"/>
        </w:numPr>
        <w:tabs>
          <w:tab w:val="clear" w:pos="400"/>
        </w:tabs>
        <w:rPr>
          <w:rFonts w:ascii="Verdana" w:hAnsi="Verdana"/>
        </w:rPr>
      </w:pPr>
      <w:r w:rsidRPr="00280661">
        <w:rPr>
          <w:rFonts w:ascii="Verdana" w:hAnsi="Verdana"/>
        </w:rPr>
        <w:t xml:space="preserve">Identify </w:t>
      </w:r>
      <w:r w:rsidR="001A7FB1" w:rsidRPr="00280661">
        <w:rPr>
          <w:rFonts w:ascii="Verdana" w:hAnsi="Verdana"/>
        </w:rPr>
        <w:t xml:space="preserve">the </w:t>
      </w:r>
      <w:r w:rsidR="006D5761" w:rsidRPr="00280661">
        <w:rPr>
          <w:rFonts w:ascii="Verdana" w:hAnsi="Verdana"/>
        </w:rPr>
        <w:t>needed outsourced creative assets</w:t>
      </w:r>
      <w:r w:rsidR="001A7FB1" w:rsidRPr="00280661">
        <w:rPr>
          <w:rFonts w:ascii="Verdana" w:hAnsi="Verdana"/>
        </w:rPr>
        <w:t>,</w:t>
      </w:r>
      <w:r w:rsidR="006D5761" w:rsidRPr="00280661">
        <w:rPr>
          <w:rFonts w:ascii="Verdana" w:hAnsi="Verdana"/>
        </w:rPr>
        <w:t xml:space="preserve"> and the</w:t>
      </w:r>
      <w:r w:rsidR="001A7FB1" w:rsidRPr="00280661">
        <w:rPr>
          <w:rFonts w:ascii="Verdana" w:hAnsi="Verdana"/>
        </w:rPr>
        <w:t>n</w:t>
      </w:r>
      <w:r w:rsidR="006D5761" w:rsidRPr="00280661">
        <w:rPr>
          <w:rFonts w:ascii="Verdana" w:hAnsi="Verdana"/>
        </w:rPr>
        <w:t xml:space="preserve"> schedule the</w:t>
      </w:r>
      <w:r w:rsidR="001A7FB1" w:rsidRPr="00280661">
        <w:rPr>
          <w:rFonts w:ascii="Verdana" w:hAnsi="Verdana"/>
        </w:rPr>
        <w:t xml:space="preserve"> acquisition activities (shopping, bidding, invite tenders etc.) for these</w:t>
      </w:r>
      <w:r w:rsidR="006D5761" w:rsidRPr="00280661">
        <w:rPr>
          <w:rFonts w:ascii="Verdana" w:hAnsi="Verdana"/>
        </w:rPr>
        <w:t xml:space="preserve"> assets</w:t>
      </w:r>
      <w:r w:rsidRPr="00280661">
        <w:rPr>
          <w:rFonts w:ascii="Verdana" w:hAnsi="Verdana"/>
        </w:rPr>
        <w:t>.</w:t>
      </w:r>
    </w:p>
    <w:p w14:paraId="36B1A69D" w14:textId="77777777" w:rsidR="00A70C22" w:rsidRPr="00280661" w:rsidRDefault="00A70C22" w:rsidP="00E56BD0">
      <w:pPr>
        <w:pStyle w:val="ListContinue"/>
        <w:tabs>
          <w:tab w:val="clear" w:pos="400"/>
          <w:tab w:val="clear" w:pos="720"/>
        </w:tabs>
        <w:rPr>
          <w:rFonts w:ascii="Verdana" w:hAnsi="Verdana"/>
        </w:rPr>
      </w:pPr>
    </w:p>
    <w:p w14:paraId="5851B3F8" w14:textId="77777777" w:rsidR="00A70C22" w:rsidRPr="00280661" w:rsidRDefault="00A70C22" w:rsidP="00E56BD0">
      <w:pPr>
        <w:pStyle w:val="ListContinue"/>
        <w:tabs>
          <w:tab w:val="clear" w:pos="400"/>
          <w:tab w:val="clear" w:pos="720"/>
        </w:tabs>
        <w:rPr>
          <w:rFonts w:ascii="Verdana" w:hAnsi="Verdana"/>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4"/>
        <w:gridCol w:w="4462"/>
        <w:gridCol w:w="2201"/>
        <w:gridCol w:w="2201"/>
      </w:tblGrid>
      <w:tr w:rsidR="003500D0" w:rsidRPr="00280661" w14:paraId="6BBCA20F" w14:textId="77777777" w:rsidTr="003500D0">
        <w:trPr>
          <w:trHeight w:val="315"/>
          <w:tblHeader/>
          <w:jc w:val="center"/>
        </w:trPr>
        <w:tc>
          <w:tcPr>
            <w:tcW w:w="774" w:type="dxa"/>
          </w:tcPr>
          <w:p w14:paraId="545A6645" w14:textId="77777777" w:rsidR="003500D0" w:rsidRPr="00280661" w:rsidRDefault="003500D0" w:rsidP="003500D0">
            <w:pPr>
              <w:jc w:val="center"/>
              <w:rPr>
                <w:rFonts w:cs="Arial"/>
                <w:b/>
                <w:lang w:val="en-CA"/>
              </w:rPr>
            </w:pPr>
            <w:r w:rsidRPr="00280661">
              <w:rPr>
                <w:rFonts w:cs="Arial"/>
                <w:b/>
                <w:lang w:val="en-CA"/>
              </w:rPr>
              <w:t>Role</w:t>
            </w:r>
          </w:p>
        </w:tc>
        <w:tc>
          <w:tcPr>
            <w:tcW w:w="4462" w:type="dxa"/>
          </w:tcPr>
          <w:p w14:paraId="2B12492C" w14:textId="77777777" w:rsidR="003500D0" w:rsidRPr="00280661" w:rsidRDefault="003500D0" w:rsidP="003500D0">
            <w:pPr>
              <w:jc w:val="center"/>
              <w:rPr>
                <w:rFonts w:cs="Arial"/>
                <w:b/>
                <w:lang w:val="en-CA"/>
              </w:rPr>
            </w:pPr>
            <w:r w:rsidRPr="00280661">
              <w:rPr>
                <w:rFonts w:cs="Arial"/>
                <w:b/>
                <w:lang w:val="en-CA"/>
              </w:rPr>
              <w:t>Task List</w:t>
            </w:r>
          </w:p>
        </w:tc>
        <w:tc>
          <w:tcPr>
            <w:tcW w:w="2201" w:type="dxa"/>
          </w:tcPr>
          <w:p w14:paraId="778DEA3B" w14:textId="77777777" w:rsidR="003500D0" w:rsidRPr="00280661" w:rsidRDefault="003500D0" w:rsidP="003500D0">
            <w:pPr>
              <w:jc w:val="center"/>
              <w:rPr>
                <w:rFonts w:cs="Arial"/>
                <w:b/>
                <w:lang w:val="en-CA"/>
              </w:rPr>
            </w:pPr>
            <w:r w:rsidRPr="00280661">
              <w:rPr>
                <w:rFonts w:cs="Arial"/>
                <w:b/>
                <w:lang w:val="en-CA"/>
              </w:rPr>
              <w:t>Input Products</w:t>
            </w:r>
          </w:p>
        </w:tc>
        <w:tc>
          <w:tcPr>
            <w:tcW w:w="2201" w:type="dxa"/>
          </w:tcPr>
          <w:p w14:paraId="1A5FE40E" w14:textId="77777777" w:rsidR="003500D0" w:rsidRPr="00280661" w:rsidRDefault="003500D0" w:rsidP="003500D0">
            <w:pPr>
              <w:jc w:val="center"/>
              <w:rPr>
                <w:rFonts w:cs="Arial"/>
                <w:b/>
                <w:lang w:val="en-CA"/>
              </w:rPr>
            </w:pPr>
            <w:r w:rsidRPr="00280661">
              <w:rPr>
                <w:rFonts w:cs="Arial"/>
                <w:b/>
                <w:lang w:val="en-CA"/>
              </w:rPr>
              <w:t>Output Products</w:t>
            </w:r>
          </w:p>
        </w:tc>
      </w:tr>
      <w:tr w:rsidR="003500D0" w:rsidRPr="00280661" w14:paraId="2BFBD17F" w14:textId="77777777" w:rsidTr="003500D0">
        <w:trPr>
          <w:trHeight w:val="795"/>
          <w:jc w:val="center"/>
        </w:trPr>
        <w:tc>
          <w:tcPr>
            <w:tcW w:w="774" w:type="dxa"/>
          </w:tcPr>
          <w:p w14:paraId="3EA20366" w14:textId="77777777" w:rsidR="003500D0" w:rsidRPr="00280661" w:rsidRDefault="003500D0" w:rsidP="003500D0">
            <w:pPr>
              <w:rPr>
                <w:rFonts w:cs="Arial"/>
                <w:lang w:val="en-CA"/>
              </w:rPr>
            </w:pPr>
            <w:r w:rsidRPr="00280661">
              <w:rPr>
                <w:rFonts w:cs="Arial"/>
                <w:lang w:val="en-CA"/>
              </w:rPr>
              <w:t>P</w:t>
            </w:r>
            <w:r w:rsidR="002966C1" w:rsidRPr="00280661">
              <w:rPr>
                <w:rFonts w:cs="Arial"/>
                <w:lang w:val="en-CA"/>
              </w:rPr>
              <w:t>J</w:t>
            </w:r>
            <w:r w:rsidRPr="00280661">
              <w:rPr>
                <w:rFonts w:cs="Arial"/>
                <w:lang w:val="en-CA"/>
              </w:rPr>
              <w:t>M</w:t>
            </w:r>
          </w:p>
          <w:p w14:paraId="686933E6" w14:textId="77777777" w:rsidR="003500D0" w:rsidRPr="00280661" w:rsidRDefault="003500D0" w:rsidP="003500D0">
            <w:pPr>
              <w:rPr>
                <w:rFonts w:cs="Arial"/>
                <w:lang w:val="en-CA"/>
              </w:rPr>
            </w:pPr>
            <w:r w:rsidRPr="00280661">
              <w:rPr>
                <w:rFonts w:cs="Arial"/>
                <w:lang w:val="en-CA"/>
              </w:rPr>
              <w:t>WT</w:t>
            </w:r>
          </w:p>
        </w:tc>
        <w:tc>
          <w:tcPr>
            <w:tcW w:w="4462" w:type="dxa"/>
          </w:tcPr>
          <w:p w14:paraId="26F8E236" w14:textId="23ED3923" w:rsidR="003500D0" w:rsidRPr="00280661" w:rsidRDefault="003500D0" w:rsidP="006079F0">
            <w:pPr>
              <w:rPr>
                <w:rFonts w:cs="Arial"/>
                <w:lang w:val="en-CA"/>
              </w:rPr>
            </w:pPr>
            <w:r w:rsidRPr="00280661">
              <w:rPr>
                <w:rFonts w:cs="Arial"/>
                <w:lang w:val="en-CA"/>
              </w:rPr>
              <w:t>SI.</w:t>
            </w:r>
            <w:r w:rsidR="002E36F4" w:rsidRPr="00280661">
              <w:rPr>
                <w:rFonts w:cs="Arial"/>
                <w:lang w:val="en-CA"/>
              </w:rPr>
              <w:t>2</w:t>
            </w:r>
            <w:r w:rsidRPr="00280661">
              <w:rPr>
                <w:rFonts w:cs="Arial"/>
                <w:lang w:val="en-CA"/>
              </w:rPr>
              <w:t>.</w:t>
            </w:r>
            <w:r w:rsidR="006D5761" w:rsidRPr="00280661">
              <w:rPr>
                <w:rFonts w:cs="Arial"/>
                <w:lang w:val="en-CA"/>
              </w:rPr>
              <w:t>4</w:t>
            </w:r>
            <w:r w:rsidRPr="00280661">
              <w:rPr>
                <w:rFonts w:cs="Arial"/>
                <w:lang w:val="en-CA"/>
              </w:rPr>
              <w:t xml:space="preserve"> </w:t>
            </w:r>
            <w:r w:rsidR="006079F0" w:rsidRPr="00280661">
              <w:rPr>
                <w:rFonts w:cs="Arial"/>
                <w:lang w:val="en-CA"/>
              </w:rPr>
              <w:t>Identify and a</w:t>
            </w:r>
            <w:r w:rsidR="006D5761" w:rsidRPr="00280661">
              <w:rPr>
                <w:rFonts w:cs="Arial"/>
                <w:lang w:val="en-CA"/>
              </w:rPr>
              <w:t xml:space="preserve">ssign tasks to </w:t>
            </w:r>
            <w:r w:rsidR="006D5761" w:rsidRPr="00280661">
              <w:rPr>
                <w:rFonts w:cs="Arial"/>
                <w:i/>
                <w:lang w:val="en-CA"/>
              </w:rPr>
              <w:t xml:space="preserve">Work Team </w:t>
            </w:r>
            <w:r w:rsidR="006D5761" w:rsidRPr="00280661">
              <w:rPr>
                <w:rFonts w:cs="Arial"/>
                <w:lang w:val="en-CA"/>
              </w:rPr>
              <w:t>to create all of the creative aspects needed for th</w:t>
            </w:r>
            <w:r w:rsidR="000E6C6E" w:rsidRPr="00280661">
              <w:rPr>
                <w:rFonts w:cs="Arial"/>
                <w:lang w:val="en-CA"/>
              </w:rPr>
              <w:t>e objectives of this</w:t>
            </w:r>
            <w:r w:rsidR="006D5761" w:rsidRPr="00280661">
              <w:rPr>
                <w:rFonts w:cs="Arial"/>
                <w:lang w:val="en-CA"/>
              </w:rPr>
              <w:t xml:space="preserve"> development iteration</w:t>
            </w:r>
            <w:r w:rsidRPr="00280661">
              <w:rPr>
                <w:rFonts w:cs="Arial"/>
                <w:i/>
                <w:iCs/>
                <w:lang w:val="en-CA"/>
              </w:rPr>
              <w:t>.</w:t>
            </w:r>
          </w:p>
        </w:tc>
        <w:tc>
          <w:tcPr>
            <w:tcW w:w="2201" w:type="dxa"/>
          </w:tcPr>
          <w:p w14:paraId="350AFB6C" w14:textId="77777777" w:rsidR="003500D0" w:rsidRPr="00280661" w:rsidRDefault="003500D0" w:rsidP="003500D0">
            <w:pPr>
              <w:spacing w:after="100" w:afterAutospacing="1" w:line="240" w:lineRule="atLeast"/>
              <w:jc w:val="left"/>
              <w:rPr>
                <w:rFonts w:cs="Arial"/>
                <w:i/>
                <w:iCs/>
                <w:lang w:val="en-CA"/>
              </w:rPr>
            </w:pPr>
            <w:r w:rsidRPr="00280661">
              <w:rPr>
                <w:rFonts w:cs="Arial"/>
                <w:i/>
                <w:iCs/>
                <w:lang w:val="en-CA"/>
              </w:rPr>
              <w:t>Project Plan</w:t>
            </w:r>
          </w:p>
          <w:p w14:paraId="015C34DB" w14:textId="77777777" w:rsidR="006D5761" w:rsidRPr="00280661" w:rsidRDefault="006D5761" w:rsidP="003500D0">
            <w:pPr>
              <w:spacing w:after="100" w:afterAutospacing="1" w:line="240" w:lineRule="atLeast"/>
              <w:jc w:val="left"/>
              <w:rPr>
                <w:rFonts w:cs="Arial"/>
                <w:i/>
                <w:iCs/>
                <w:lang w:val="en-CA"/>
              </w:rPr>
            </w:pPr>
            <w:r w:rsidRPr="00280661">
              <w:rPr>
                <w:rFonts w:cs="Arial"/>
                <w:i/>
                <w:iCs/>
                <w:lang w:val="en-CA"/>
              </w:rPr>
              <w:t>Main Design Document</w:t>
            </w:r>
          </w:p>
        </w:tc>
        <w:tc>
          <w:tcPr>
            <w:tcW w:w="2201" w:type="dxa"/>
          </w:tcPr>
          <w:p w14:paraId="49646823" w14:textId="77777777" w:rsidR="003500D0" w:rsidRPr="00280661" w:rsidRDefault="003500D0" w:rsidP="003500D0">
            <w:pPr>
              <w:spacing w:after="100" w:afterAutospacing="1" w:line="240" w:lineRule="atLeast"/>
              <w:jc w:val="left"/>
              <w:rPr>
                <w:rFonts w:cs="Arial"/>
                <w:i/>
                <w:iCs/>
                <w:lang w:val="en-CA"/>
              </w:rPr>
            </w:pPr>
          </w:p>
        </w:tc>
      </w:tr>
      <w:tr w:rsidR="003500D0" w:rsidRPr="00280661" w14:paraId="14C4C3F5" w14:textId="77777777" w:rsidTr="003500D0">
        <w:trPr>
          <w:trHeight w:val="570"/>
          <w:jc w:val="center"/>
        </w:trPr>
        <w:tc>
          <w:tcPr>
            <w:tcW w:w="774" w:type="dxa"/>
          </w:tcPr>
          <w:p w14:paraId="621020E8" w14:textId="1FCB5AAC" w:rsidR="007551EF" w:rsidRPr="00280661" w:rsidRDefault="006D5761" w:rsidP="003500D0">
            <w:pPr>
              <w:rPr>
                <w:rFonts w:cs="Arial"/>
                <w:lang w:val="en-CA"/>
              </w:rPr>
            </w:pPr>
            <w:r w:rsidRPr="00280661">
              <w:rPr>
                <w:rFonts w:cs="Arial"/>
                <w:lang w:val="en-CA"/>
              </w:rPr>
              <w:t>P</w:t>
            </w:r>
            <w:r w:rsidR="002966C1" w:rsidRPr="00280661">
              <w:rPr>
                <w:rFonts w:cs="Arial"/>
                <w:lang w:val="en-CA"/>
              </w:rPr>
              <w:t>J</w:t>
            </w:r>
            <w:r w:rsidR="007551EF" w:rsidRPr="00280661">
              <w:rPr>
                <w:rFonts w:cs="Arial"/>
                <w:lang w:val="en-CA"/>
              </w:rPr>
              <w:t>M</w:t>
            </w:r>
          </w:p>
          <w:p w14:paraId="76A0BEB7" w14:textId="6C31CE8E" w:rsidR="003500D0" w:rsidRPr="00280661" w:rsidRDefault="007551EF" w:rsidP="003500D0">
            <w:pPr>
              <w:rPr>
                <w:rFonts w:cs="Arial"/>
                <w:lang w:val="en-CA"/>
              </w:rPr>
            </w:pPr>
            <w:r w:rsidRPr="00280661">
              <w:rPr>
                <w:rFonts w:cs="Arial"/>
                <w:lang w:val="en-CA"/>
              </w:rPr>
              <w:t>OM</w:t>
            </w:r>
          </w:p>
          <w:p w14:paraId="0FC15A8F" w14:textId="77777777" w:rsidR="006D5761" w:rsidRPr="00280661" w:rsidRDefault="006D5761" w:rsidP="003500D0">
            <w:pPr>
              <w:rPr>
                <w:rFonts w:cs="Arial"/>
                <w:strike/>
                <w:lang w:val="en-CA"/>
              </w:rPr>
            </w:pPr>
            <w:r w:rsidRPr="00280661">
              <w:rPr>
                <w:rFonts w:cs="Arial"/>
                <w:lang w:val="en-CA"/>
              </w:rPr>
              <w:t>WT</w:t>
            </w:r>
          </w:p>
        </w:tc>
        <w:tc>
          <w:tcPr>
            <w:tcW w:w="4462" w:type="dxa"/>
          </w:tcPr>
          <w:p w14:paraId="07BBDEF8" w14:textId="5EB5AB29" w:rsidR="003500D0" w:rsidRPr="00280661" w:rsidRDefault="003500D0" w:rsidP="000E6C6E">
            <w:pPr>
              <w:rPr>
                <w:rFonts w:cs="Arial"/>
                <w:strike/>
                <w:lang w:val="en-CA"/>
              </w:rPr>
            </w:pPr>
            <w:r w:rsidRPr="00280661">
              <w:rPr>
                <w:rFonts w:cs="Arial"/>
                <w:lang w:val="en-CA"/>
              </w:rPr>
              <w:t>SI.</w:t>
            </w:r>
            <w:r w:rsidR="002E36F4" w:rsidRPr="00280661">
              <w:rPr>
                <w:rFonts w:cs="Arial"/>
                <w:lang w:val="en-CA"/>
              </w:rPr>
              <w:t>2</w:t>
            </w:r>
            <w:r w:rsidRPr="00280661">
              <w:rPr>
                <w:rFonts w:cs="Arial"/>
                <w:lang w:val="en-CA"/>
              </w:rPr>
              <w:t>.</w:t>
            </w:r>
            <w:r w:rsidR="000E6C6E" w:rsidRPr="00280661">
              <w:rPr>
                <w:rFonts w:cs="Arial"/>
                <w:lang w:val="en-CA"/>
              </w:rPr>
              <w:t>5</w:t>
            </w:r>
            <w:r w:rsidRPr="00280661">
              <w:rPr>
                <w:rFonts w:cs="Arial"/>
                <w:lang w:val="en-CA"/>
              </w:rPr>
              <w:t xml:space="preserve"> </w:t>
            </w:r>
            <w:r w:rsidR="000E6C6E" w:rsidRPr="00280661">
              <w:rPr>
                <w:rFonts w:cs="Arial"/>
                <w:lang w:val="en-CA"/>
              </w:rPr>
              <w:t>Decide on the outsourced asset acquisitions</w:t>
            </w:r>
            <w:r w:rsidR="001A7FB1" w:rsidRPr="00280661">
              <w:rPr>
                <w:rFonts w:cs="Arial"/>
                <w:lang w:val="en-CA"/>
              </w:rPr>
              <w:t>,</w:t>
            </w:r>
            <w:r w:rsidR="000E6C6E" w:rsidRPr="00280661">
              <w:rPr>
                <w:rFonts w:cs="Arial"/>
                <w:lang w:val="en-CA"/>
              </w:rPr>
              <w:t xml:space="preserve"> and assign person responsible for managing the acquisition process</w:t>
            </w:r>
            <w:r w:rsidRPr="00280661">
              <w:rPr>
                <w:rFonts w:cs="Arial"/>
                <w:lang w:val="en-CA"/>
              </w:rPr>
              <w:t>.</w:t>
            </w:r>
          </w:p>
        </w:tc>
        <w:tc>
          <w:tcPr>
            <w:tcW w:w="2201" w:type="dxa"/>
          </w:tcPr>
          <w:p w14:paraId="4D657A5A" w14:textId="77777777" w:rsidR="003500D0" w:rsidRPr="00280661" w:rsidRDefault="006D5761" w:rsidP="003500D0">
            <w:pPr>
              <w:spacing w:after="100" w:afterAutospacing="1" w:line="240" w:lineRule="atLeast"/>
              <w:jc w:val="left"/>
              <w:rPr>
                <w:rFonts w:cs="Arial"/>
                <w:i/>
                <w:iCs/>
                <w:strike/>
                <w:lang w:val="en-CA"/>
              </w:rPr>
            </w:pPr>
            <w:r w:rsidRPr="00280661">
              <w:rPr>
                <w:rFonts w:cs="Arial"/>
                <w:i/>
                <w:iCs/>
                <w:lang w:val="en-CA"/>
              </w:rPr>
              <w:t>Main Design Document</w:t>
            </w:r>
          </w:p>
        </w:tc>
        <w:tc>
          <w:tcPr>
            <w:tcW w:w="2201" w:type="dxa"/>
          </w:tcPr>
          <w:p w14:paraId="4913B99E" w14:textId="77777777" w:rsidR="003500D0" w:rsidRPr="00280661" w:rsidRDefault="003500D0" w:rsidP="00A21702">
            <w:pPr>
              <w:keepNext/>
              <w:spacing w:after="100" w:afterAutospacing="1" w:line="240" w:lineRule="atLeast"/>
              <w:jc w:val="left"/>
              <w:rPr>
                <w:rFonts w:cs="Arial"/>
                <w:i/>
                <w:iCs/>
                <w:strike/>
                <w:lang w:val="en-CA"/>
              </w:rPr>
            </w:pPr>
          </w:p>
        </w:tc>
      </w:tr>
    </w:tbl>
    <w:p w14:paraId="7DF47BE3" w14:textId="77777777" w:rsidR="0004489D" w:rsidRPr="00280661" w:rsidRDefault="00A21702" w:rsidP="0004489D">
      <w:pPr>
        <w:pStyle w:val="Caption"/>
      </w:pPr>
      <w:bookmarkStart w:id="71" w:name="_Toc288466402"/>
      <w:r w:rsidRPr="00280661">
        <w:t xml:space="preserve">Table </w:t>
      </w:r>
      <w:r w:rsidRPr="00280661">
        <w:fldChar w:fldCharType="begin"/>
      </w:r>
      <w:r w:rsidRPr="00280661">
        <w:instrText xml:space="preserve"> SEQ Table \* ARABIC </w:instrText>
      </w:r>
      <w:r w:rsidRPr="00280661">
        <w:fldChar w:fldCharType="separate"/>
      </w:r>
      <w:r w:rsidR="00B40285" w:rsidRPr="00280661">
        <w:rPr>
          <w:noProof/>
        </w:rPr>
        <w:t>7</w:t>
      </w:r>
      <w:r w:rsidRPr="00280661">
        <w:fldChar w:fldCharType="end"/>
      </w:r>
      <w:proofErr w:type="gramStart"/>
      <w:r w:rsidRPr="00280661">
        <w:t xml:space="preserve"> :</w:t>
      </w:r>
      <w:proofErr w:type="gramEnd"/>
      <w:r w:rsidRPr="00280661">
        <w:t xml:space="preserve"> </w:t>
      </w:r>
      <w:r w:rsidR="0004489D" w:rsidRPr="00280661">
        <w:t>SI.2 Software Components Identification Activity</w:t>
      </w:r>
      <w:bookmarkEnd w:id="71"/>
    </w:p>
    <w:p w14:paraId="5B9E5483" w14:textId="3EF47837" w:rsidR="003500D0" w:rsidRPr="00280661" w:rsidRDefault="003500D0" w:rsidP="00A21702">
      <w:pPr>
        <w:pStyle w:val="Caption"/>
        <w:rPr>
          <w:rFonts w:cs="Arial"/>
        </w:rPr>
      </w:pPr>
    </w:p>
    <w:p w14:paraId="641CFC81" w14:textId="77777777" w:rsidR="003500D0" w:rsidRPr="00280661" w:rsidRDefault="003500D0" w:rsidP="003500D0">
      <w:pPr>
        <w:rPr>
          <w:rFonts w:cs="Arial"/>
          <w:lang w:val="en-CA"/>
        </w:rPr>
      </w:pPr>
    </w:p>
    <w:p w14:paraId="470FD5AD" w14:textId="77777777" w:rsidR="003500D0" w:rsidRPr="00280661" w:rsidRDefault="003500D0" w:rsidP="003500D0">
      <w:pPr>
        <w:rPr>
          <w:b/>
          <w:lang w:val="en-CA"/>
        </w:rPr>
      </w:pPr>
      <w:r w:rsidRPr="00280661">
        <w:rPr>
          <w:b/>
          <w:lang w:val="en-CA"/>
        </w:rPr>
        <w:t>Software components identification</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8"/>
        <w:gridCol w:w="7580"/>
      </w:tblGrid>
      <w:tr w:rsidR="003500D0" w:rsidRPr="00280661" w14:paraId="2155F0D8" w14:textId="77777777" w:rsidTr="00336BAE">
        <w:trPr>
          <w:trHeight w:val="416"/>
        </w:trPr>
        <w:tc>
          <w:tcPr>
            <w:tcW w:w="9498" w:type="dxa"/>
            <w:gridSpan w:val="2"/>
            <w:shd w:val="clear" w:color="auto" w:fill="000080"/>
            <w:vAlign w:val="center"/>
          </w:tcPr>
          <w:p w14:paraId="45852E81" w14:textId="77777777" w:rsidR="003500D0" w:rsidRPr="00280661" w:rsidRDefault="003500D0" w:rsidP="003500D0">
            <w:pPr>
              <w:jc w:val="left"/>
              <w:rPr>
                <w:b/>
                <w:sz w:val="22"/>
                <w:szCs w:val="22"/>
                <w:lang w:val="en-CA"/>
              </w:rPr>
            </w:pPr>
          </w:p>
        </w:tc>
      </w:tr>
      <w:tr w:rsidR="003500D0" w:rsidRPr="00280661" w14:paraId="1E2E140B" w14:textId="77777777" w:rsidTr="00336BAE">
        <w:trPr>
          <w:trHeight w:val="356"/>
        </w:trPr>
        <w:tc>
          <w:tcPr>
            <w:tcW w:w="1918" w:type="dxa"/>
          </w:tcPr>
          <w:p w14:paraId="79054A1C" w14:textId="77777777" w:rsidR="003500D0" w:rsidRPr="00280661" w:rsidRDefault="003500D0" w:rsidP="003500D0">
            <w:pPr>
              <w:rPr>
                <w:b/>
                <w:i/>
                <w:lang w:val="en-CA"/>
              </w:rPr>
            </w:pPr>
            <w:r w:rsidRPr="00280661">
              <w:rPr>
                <w:b/>
                <w:i/>
                <w:lang w:val="en-CA"/>
              </w:rPr>
              <w:t>Objectives:</w:t>
            </w:r>
          </w:p>
        </w:tc>
        <w:tc>
          <w:tcPr>
            <w:tcW w:w="7580" w:type="dxa"/>
            <w:vAlign w:val="center"/>
          </w:tcPr>
          <w:p w14:paraId="5AF9047D" w14:textId="77777777" w:rsidR="003500D0" w:rsidRPr="00280661" w:rsidRDefault="003500D0" w:rsidP="000E6C6E">
            <w:pPr>
              <w:rPr>
                <w:lang w:val="en-CA"/>
              </w:rPr>
            </w:pPr>
            <w:r w:rsidRPr="00280661">
              <w:rPr>
                <w:lang w:val="en-CA"/>
              </w:rPr>
              <w:t>To identify the software components</w:t>
            </w:r>
            <w:r w:rsidR="000E6C6E" w:rsidRPr="00280661">
              <w:rPr>
                <w:lang w:val="en-CA"/>
              </w:rPr>
              <w:t xml:space="preserve"> and needed assets</w:t>
            </w:r>
            <w:r w:rsidRPr="00280661">
              <w:rPr>
                <w:lang w:val="en-CA"/>
              </w:rPr>
              <w:t xml:space="preserve"> that will answer the requirements </w:t>
            </w:r>
            <w:r w:rsidR="000E6C6E" w:rsidRPr="00280661">
              <w:rPr>
                <w:lang w:val="en-CA"/>
              </w:rPr>
              <w:t>defined by the design documents</w:t>
            </w:r>
            <w:r w:rsidRPr="00280661">
              <w:rPr>
                <w:lang w:val="en-CA"/>
              </w:rPr>
              <w:t xml:space="preserve">, that will be tested </w:t>
            </w:r>
            <w:r w:rsidR="000E6C6E" w:rsidRPr="00280661">
              <w:rPr>
                <w:lang w:val="en-CA"/>
              </w:rPr>
              <w:t xml:space="preserve">against customer expectations </w:t>
            </w:r>
            <w:r w:rsidRPr="00280661">
              <w:rPr>
                <w:lang w:val="en-CA"/>
              </w:rPr>
              <w:t>before being released and to verify that every requirement is fulfilled.</w:t>
            </w:r>
          </w:p>
        </w:tc>
      </w:tr>
      <w:tr w:rsidR="003500D0" w:rsidRPr="00280661" w14:paraId="5EFA870C" w14:textId="77777777" w:rsidTr="00336BAE">
        <w:trPr>
          <w:trHeight w:val="356"/>
        </w:trPr>
        <w:tc>
          <w:tcPr>
            <w:tcW w:w="1918" w:type="dxa"/>
          </w:tcPr>
          <w:p w14:paraId="68C39B4C" w14:textId="77777777" w:rsidR="003500D0" w:rsidRPr="00280661" w:rsidRDefault="003500D0" w:rsidP="003500D0">
            <w:pPr>
              <w:rPr>
                <w:b/>
                <w:i/>
                <w:lang w:val="en-CA"/>
              </w:rPr>
            </w:pPr>
            <w:r w:rsidRPr="00280661">
              <w:rPr>
                <w:b/>
                <w:i/>
                <w:lang w:val="en-CA"/>
              </w:rPr>
              <w:t>Rationale:</w:t>
            </w:r>
          </w:p>
        </w:tc>
        <w:tc>
          <w:tcPr>
            <w:tcW w:w="7580" w:type="dxa"/>
            <w:vAlign w:val="center"/>
          </w:tcPr>
          <w:p w14:paraId="3329A061" w14:textId="440CBB4D" w:rsidR="003500D0" w:rsidRPr="00280661" w:rsidRDefault="003500D0" w:rsidP="006079F0">
            <w:pPr>
              <w:rPr>
                <w:lang w:val="en-CA"/>
              </w:rPr>
            </w:pPr>
            <w:r w:rsidRPr="00280661">
              <w:rPr>
                <w:lang w:val="en-CA"/>
              </w:rPr>
              <w:t xml:space="preserve">Software components identification is a </w:t>
            </w:r>
            <w:r w:rsidR="00FD6D56" w:rsidRPr="00280661">
              <w:rPr>
                <w:lang w:val="en-CA"/>
              </w:rPr>
              <w:t>keystone</w:t>
            </w:r>
            <w:r w:rsidRPr="00280661">
              <w:rPr>
                <w:lang w:val="en-CA"/>
              </w:rPr>
              <w:t xml:space="preserve"> of a software project. Failure to describe a design architecture that will incorporate all the requirements is a recipe for disaster. </w:t>
            </w:r>
            <w:r w:rsidR="006079F0" w:rsidRPr="00280661">
              <w:rPr>
                <w:lang w:val="en-CA"/>
              </w:rPr>
              <w:t>In this activity the needs of the development work should be identified so that all designed components and assets are created, but that the amount of redundant work is kept minimal</w:t>
            </w:r>
            <w:r w:rsidRPr="00280661">
              <w:rPr>
                <w:lang w:val="en-CA"/>
              </w:rPr>
              <w:t>.</w:t>
            </w:r>
          </w:p>
        </w:tc>
      </w:tr>
      <w:tr w:rsidR="006079F0" w:rsidRPr="00280661" w14:paraId="0FC205BE" w14:textId="77777777" w:rsidTr="00336BAE">
        <w:trPr>
          <w:trHeight w:val="341"/>
        </w:trPr>
        <w:tc>
          <w:tcPr>
            <w:tcW w:w="1918" w:type="dxa"/>
            <w:vMerge w:val="restart"/>
          </w:tcPr>
          <w:p w14:paraId="4C1BC115" w14:textId="77777777" w:rsidR="006079F0" w:rsidRPr="00280661" w:rsidRDefault="006079F0" w:rsidP="003500D0">
            <w:pPr>
              <w:rPr>
                <w:b/>
                <w:i/>
                <w:lang w:val="en-CA"/>
              </w:rPr>
            </w:pPr>
            <w:r w:rsidRPr="00280661">
              <w:rPr>
                <w:b/>
                <w:i/>
                <w:lang w:val="en-CA"/>
              </w:rPr>
              <w:t>Roles:</w:t>
            </w:r>
          </w:p>
        </w:tc>
        <w:tc>
          <w:tcPr>
            <w:tcW w:w="7580" w:type="dxa"/>
            <w:vAlign w:val="center"/>
          </w:tcPr>
          <w:p w14:paraId="5FCB27C8" w14:textId="77777777" w:rsidR="006079F0" w:rsidRPr="00280661" w:rsidRDefault="006079F0" w:rsidP="003500D0">
            <w:pPr>
              <w:rPr>
                <w:lang w:val="en-CA"/>
              </w:rPr>
            </w:pPr>
            <w:r w:rsidRPr="00280661">
              <w:rPr>
                <w:lang w:val="en-CA"/>
              </w:rPr>
              <w:t>Work Team</w:t>
            </w:r>
          </w:p>
        </w:tc>
      </w:tr>
      <w:tr w:rsidR="006079F0" w:rsidRPr="00280661" w14:paraId="0179DD64" w14:textId="77777777" w:rsidTr="00336BAE">
        <w:trPr>
          <w:trHeight w:val="341"/>
        </w:trPr>
        <w:tc>
          <w:tcPr>
            <w:tcW w:w="1918" w:type="dxa"/>
            <w:vMerge/>
          </w:tcPr>
          <w:p w14:paraId="2162F496" w14:textId="77777777" w:rsidR="006079F0" w:rsidRPr="00280661" w:rsidRDefault="006079F0" w:rsidP="003500D0">
            <w:pPr>
              <w:rPr>
                <w:b/>
                <w:i/>
                <w:lang w:val="en-CA"/>
              </w:rPr>
            </w:pPr>
          </w:p>
        </w:tc>
        <w:tc>
          <w:tcPr>
            <w:tcW w:w="7580" w:type="dxa"/>
            <w:vAlign w:val="center"/>
          </w:tcPr>
          <w:p w14:paraId="6C4DD88F" w14:textId="77777777" w:rsidR="006079F0" w:rsidRPr="00280661" w:rsidRDefault="006079F0" w:rsidP="003500D0">
            <w:pPr>
              <w:rPr>
                <w:lang w:val="en-CA"/>
              </w:rPr>
            </w:pPr>
            <w:r w:rsidRPr="00280661">
              <w:rPr>
                <w:lang w:val="en-CA"/>
              </w:rPr>
              <w:t>Project Manager</w:t>
            </w:r>
          </w:p>
        </w:tc>
      </w:tr>
      <w:tr w:rsidR="006079F0" w:rsidRPr="00280661" w14:paraId="7A2E69E1" w14:textId="77777777" w:rsidTr="00336BAE">
        <w:trPr>
          <w:trHeight w:val="341"/>
        </w:trPr>
        <w:tc>
          <w:tcPr>
            <w:tcW w:w="1918" w:type="dxa"/>
            <w:vMerge/>
          </w:tcPr>
          <w:p w14:paraId="3B2EE71F" w14:textId="77777777" w:rsidR="006079F0" w:rsidRPr="00280661" w:rsidRDefault="006079F0" w:rsidP="003500D0">
            <w:pPr>
              <w:rPr>
                <w:b/>
                <w:i/>
                <w:lang w:val="en-CA"/>
              </w:rPr>
            </w:pPr>
          </w:p>
        </w:tc>
        <w:tc>
          <w:tcPr>
            <w:tcW w:w="7580" w:type="dxa"/>
            <w:vAlign w:val="center"/>
          </w:tcPr>
          <w:p w14:paraId="11656708" w14:textId="77777777" w:rsidR="006079F0" w:rsidRPr="00280661" w:rsidRDefault="006079F0" w:rsidP="003500D0">
            <w:pPr>
              <w:rPr>
                <w:lang w:val="en-CA"/>
              </w:rPr>
            </w:pPr>
            <w:r w:rsidRPr="00280661">
              <w:rPr>
                <w:lang w:val="en-CA"/>
              </w:rPr>
              <w:t>Organizational Management Team</w:t>
            </w:r>
          </w:p>
        </w:tc>
      </w:tr>
      <w:tr w:rsidR="003500D0" w:rsidRPr="00280661" w14:paraId="4AECB4B0" w14:textId="77777777" w:rsidTr="00336BAE">
        <w:trPr>
          <w:trHeight w:val="171"/>
        </w:trPr>
        <w:tc>
          <w:tcPr>
            <w:tcW w:w="1918" w:type="dxa"/>
            <w:vMerge w:val="restart"/>
            <w:shd w:val="clear" w:color="auto" w:fill="auto"/>
          </w:tcPr>
          <w:p w14:paraId="61A0E3FB" w14:textId="77777777" w:rsidR="003500D0" w:rsidRPr="00280661" w:rsidRDefault="003500D0" w:rsidP="003500D0">
            <w:pPr>
              <w:rPr>
                <w:b/>
                <w:i/>
                <w:lang w:val="en-CA"/>
              </w:rPr>
            </w:pPr>
            <w:r w:rsidRPr="00280661">
              <w:rPr>
                <w:b/>
                <w:i/>
                <w:lang w:val="en-CA"/>
              </w:rPr>
              <w:t>Products:</w:t>
            </w:r>
          </w:p>
        </w:tc>
        <w:tc>
          <w:tcPr>
            <w:tcW w:w="7580" w:type="dxa"/>
            <w:vAlign w:val="center"/>
          </w:tcPr>
          <w:p w14:paraId="74570F23" w14:textId="77777777" w:rsidR="003500D0" w:rsidRPr="00280661" w:rsidRDefault="003500D0" w:rsidP="003500D0">
            <w:pPr>
              <w:rPr>
                <w:highlight w:val="yellow"/>
                <w:lang w:val="en-CA"/>
              </w:rPr>
            </w:pPr>
            <w:r w:rsidRPr="00280661">
              <w:rPr>
                <w:lang w:val="en-CA"/>
              </w:rPr>
              <w:t>Requirement specifications</w:t>
            </w:r>
          </w:p>
        </w:tc>
      </w:tr>
      <w:tr w:rsidR="003500D0" w:rsidRPr="00280661" w14:paraId="5A84E4D7" w14:textId="77777777" w:rsidTr="00336BAE">
        <w:trPr>
          <w:trHeight w:val="170"/>
        </w:trPr>
        <w:tc>
          <w:tcPr>
            <w:tcW w:w="1918" w:type="dxa"/>
            <w:vMerge/>
            <w:shd w:val="clear" w:color="auto" w:fill="auto"/>
          </w:tcPr>
          <w:p w14:paraId="75DCB141" w14:textId="77777777" w:rsidR="003500D0" w:rsidRPr="00280661" w:rsidRDefault="003500D0" w:rsidP="003500D0">
            <w:pPr>
              <w:rPr>
                <w:b/>
                <w:i/>
                <w:lang w:val="en-CA"/>
              </w:rPr>
            </w:pPr>
          </w:p>
        </w:tc>
        <w:tc>
          <w:tcPr>
            <w:tcW w:w="7580" w:type="dxa"/>
            <w:vAlign w:val="center"/>
          </w:tcPr>
          <w:p w14:paraId="2E890B57" w14:textId="77777777" w:rsidR="003500D0" w:rsidRPr="00280661" w:rsidRDefault="003500D0" w:rsidP="003500D0">
            <w:pPr>
              <w:rPr>
                <w:lang w:val="en-CA"/>
              </w:rPr>
            </w:pPr>
            <w:r w:rsidRPr="00280661">
              <w:rPr>
                <w:lang w:val="en-CA"/>
              </w:rPr>
              <w:t>Software Configuration</w:t>
            </w:r>
          </w:p>
        </w:tc>
      </w:tr>
      <w:tr w:rsidR="00A70C22" w:rsidRPr="00280661" w14:paraId="512EBE51" w14:textId="77777777" w:rsidTr="00336BAE">
        <w:trPr>
          <w:trHeight w:val="341"/>
        </w:trPr>
        <w:tc>
          <w:tcPr>
            <w:tcW w:w="1918" w:type="dxa"/>
            <w:vMerge w:val="restart"/>
          </w:tcPr>
          <w:p w14:paraId="374BFCF3" w14:textId="77777777" w:rsidR="00A70C22" w:rsidRPr="00280661" w:rsidRDefault="00A70C22" w:rsidP="003500D0">
            <w:pPr>
              <w:rPr>
                <w:b/>
                <w:i/>
                <w:lang w:val="en-CA"/>
              </w:rPr>
            </w:pPr>
            <w:r w:rsidRPr="00280661">
              <w:rPr>
                <w:b/>
                <w:i/>
                <w:lang w:val="en-CA"/>
              </w:rPr>
              <w:t>Artifacts:</w:t>
            </w:r>
          </w:p>
        </w:tc>
        <w:tc>
          <w:tcPr>
            <w:tcW w:w="7580" w:type="dxa"/>
            <w:vAlign w:val="center"/>
          </w:tcPr>
          <w:p w14:paraId="7933BEE1" w14:textId="7A742D9D" w:rsidR="00A70C22" w:rsidRPr="00280661" w:rsidRDefault="00A70C22">
            <w:pPr>
              <w:rPr>
                <w:lang w:val="en-CA"/>
              </w:rPr>
            </w:pPr>
            <w:r w:rsidRPr="00280661">
              <w:rPr>
                <w:lang w:val="en-CA"/>
              </w:rPr>
              <w:t>Main design document</w:t>
            </w:r>
          </w:p>
        </w:tc>
      </w:tr>
      <w:tr w:rsidR="00A70C22" w:rsidRPr="00280661" w14:paraId="35C626A0" w14:textId="77777777" w:rsidTr="00336BAE">
        <w:trPr>
          <w:trHeight w:val="341"/>
        </w:trPr>
        <w:tc>
          <w:tcPr>
            <w:tcW w:w="1918" w:type="dxa"/>
            <w:vMerge/>
          </w:tcPr>
          <w:p w14:paraId="271968AB" w14:textId="77777777" w:rsidR="00A70C22" w:rsidRPr="00280661" w:rsidRDefault="00A70C22" w:rsidP="003500D0">
            <w:pPr>
              <w:rPr>
                <w:b/>
                <w:i/>
                <w:lang w:val="en-CA"/>
              </w:rPr>
            </w:pPr>
          </w:p>
        </w:tc>
        <w:tc>
          <w:tcPr>
            <w:tcW w:w="7580" w:type="dxa"/>
            <w:vAlign w:val="center"/>
          </w:tcPr>
          <w:p w14:paraId="14D12005" w14:textId="3AF0534D" w:rsidR="00A70C22" w:rsidRPr="00280661" w:rsidDel="00A70C22" w:rsidRDefault="00A70C22" w:rsidP="00A70C22">
            <w:pPr>
              <w:rPr>
                <w:lang w:val="en-CA"/>
              </w:rPr>
            </w:pPr>
            <w:r w:rsidRPr="00280661">
              <w:rPr>
                <w:lang w:val="en-CA"/>
              </w:rPr>
              <w:t>Project Plan</w:t>
            </w:r>
          </w:p>
        </w:tc>
      </w:tr>
      <w:tr w:rsidR="003500D0" w:rsidRPr="00280661" w14:paraId="5A9BCA52" w14:textId="77777777" w:rsidTr="00336BAE">
        <w:trPr>
          <w:trHeight w:val="341"/>
        </w:trPr>
        <w:tc>
          <w:tcPr>
            <w:tcW w:w="1918" w:type="dxa"/>
            <w:vMerge w:val="restart"/>
          </w:tcPr>
          <w:p w14:paraId="0947F794" w14:textId="77777777" w:rsidR="003500D0" w:rsidRPr="00280661" w:rsidRDefault="003500D0" w:rsidP="003500D0">
            <w:pPr>
              <w:rPr>
                <w:b/>
                <w:i/>
                <w:lang w:val="en-CA"/>
              </w:rPr>
            </w:pPr>
            <w:r w:rsidRPr="00280661">
              <w:rPr>
                <w:b/>
                <w:i/>
                <w:lang w:val="en-CA"/>
              </w:rPr>
              <w:t>Steps:</w:t>
            </w:r>
          </w:p>
        </w:tc>
        <w:tc>
          <w:tcPr>
            <w:tcW w:w="7580" w:type="dxa"/>
            <w:vAlign w:val="center"/>
          </w:tcPr>
          <w:p w14:paraId="28F1AD8D" w14:textId="77777777" w:rsidR="003500D0" w:rsidRPr="00280661" w:rsidRDefault="003500D0" w:rsidP="006079F0">
            <w:pPr>
              <w:rPr>
                <w:lang w:val="en-CA"/>
              </w:rPr>
            </w:pPr>
            <w:r w:rsidRPr="00280661">
              <w:rPr>
                <w:rFonts w:cs="Arial"/>
                <w:lang w:val="en-CA"/>
              </w:rPr>
              <w:t xml:space="preserve">Step 1. Understand </w:t>
            </w:r>
            <w:r w:rsidR="006079F0" w:rsidRPr="00280661">
              <w:rPr>
                <w:rFonts w:cs="Arial"/>
                <w:lang w:val="en-CA"/>
              </w:rPr>
              <w:t>project plan and main design document</w:t>
            </w:r>
          </w:p>
        </w:tc>
      </w:tr>
      <w:tr w:rsidR="003500D0" w:rsidRPr="00280661" w14:paraId="3554258E" w14:textId="77777777" w:rsidTr="00336BAE">
        <w:trPr>
          <w:trHeight w:val="106"/>
        </w:trPr>
        <w:tc>
          <w:tcPr>
            <w:tcW w:w="1918" w:type="dxa"/>
            <w:vMerge/>
          </w:tcPr>
          <w:p w14:paraId="25AD8C4C" w14:textId="77777777" w:rsidR="003500D0" w:rsidRPr="00280661" w:rsidRDefault="003500D0" w:rsidP="003500D0">
            <w:pPr>
              <w:rPr>
                <w:lang w:val="en-CA"/>
              </w:rPr>
            </w:pPr>
          </w:p>
        </w:tc>
        <w:tc>
          <w:tcPr>
            <w:tcW w:w="7580" w:type="dxa"/>
            <w:vAlign w:val="center"/>
          </w:tcPr>
          <w:p w14:paraId="0DEC17A7" w14:textId="77777777" w:rsidR="003500D0" w:rsidRPr="00280661" w:rsidRDefault="003500D0" w:rsidP="006079F0">
            <w:pPr>
              <w:rPr>
                <w:rFonts w:cs="Arial"/>
                <w:lang w:val="en-CA"/>
              </w:rPr>
            </w:pPr>
            <w:r w:rsidRPr="00280661">
              <w:rPr>
                <w:rFonts w:cs="Arial"/>
                <w:lang w:val="en-CA"/>
              </w:rPr>
              <w:t xml:space="preserve">Step 2. </w:t>
            </w:r>
            <w:r w:rsidR="006079F0" w:rsidRPr="00280661">
              <w:rPr>
                <w:rFonts w:cs="Arial"/>
                <w:lang w:val="en-CA"/>
              </w:rPr>
              <w:t>Assign and document the required assets</w:t>
            </w:r>
          </w:p>
        </w:tc>
      </w:tr>
      <w:tr w:rsidR="003500D0" w:rsidRPr="00280661" w14:paraId="1772F163" w14:textId="77777777" w:rsidTr="00336BAE">
        <w:trPr>
          <w:trHeight w:val="604"/>
        </w:trPr>
        <w:tc>
          <w:tcPr>
            <w:tcW w:w="1918" w:type="dxa"/>
          </w:tcPr>
          <w:p w14:paraId="783181CA" w14:textId="77777777" w:rsidR="003500D0" w:rsidRPr="00280661" w:rsidRDefault="003500D0" w:rsidP="003500D0">
            <w:pPr>
              <w:rPr>
                <w:b/>
                <w:i/>
                <w:lang w:val="en-CA"/>
              </w:rPr>
            </w:pPr>
            <w:r w:rsidRPr="00280661">
              <w:rPr>
                <w:b/>
                <w:i/>
                <w:lang w:val="en-CA"/>
              </w:rPr>
              <w:t>Step Description:</w:t>
            </w:r>
          </w:p>
        </w:tc>
        <w:tc>
          <w:tcPr>
            <w:tcW w:w="7580" w:type="dxa"/>
          </w:tcPr>
          <w:p w14:paraId="1E4D0DFB" w14:textId="77777777" w:rsidR="003500D0" w:rsidRPr="00280661" w:rsidRDefault="003500D0" w:rsidP="003500D0">
            <w:pPr>
              <w:jc w:val="left"/>
              <w:rPr>
                <w:rFonts w:cs="Arial"/>
                <w:b/>
                <w:lang w:val="en-CA"/>
              </w:rPr>
            </w:pPr>
            <w:r w:rsidRPr="00280661">
              <w:rPr>
                <w:b/>
                <w:i/>
                <w:lang w:val="en-CA"/>
              </w:rPr>
              <w:t xml:space="preserve">Step 1. </w:t>
            </w:r>
            <w:r w:rsidR="006079F0" w:rsidRPr="00280661">
              <w:rPr>
                <w:rFonts w:cs="Arial"/>
                <w:b/>
                <w:i/>
                <w:lang w:val="en-CA"/>
              </w:rPr>
              <w:t>Understand the project plan and main design document</w:t>
            </w:r>
          </w:p>
          <w:p w14:paraId="0D1E29BB" w14:textId="77777777" w:rsidR="003500D0" w:rsidRPr="00280661" w:rsidRDefault="006079F0" w:rsidP="006079F0">
            <w:pPr>
              <w:numPr>
                <w:ilvl w:val="0"/>
                <w:numId w:val="13"/>
              </w:numPr>
              <w:jc w:val="left"/>
              <w:rPr>
                <w:lang w:val="en-CA"/>
              </w:rPr>
            </w:pPr>
            <w:r w:rsidRPr="00280661">
              <w:rPr>
                <w:lang w:val="en-CA"/>
              </w:rPr>
              <w:t>Examine each requirement and objective for this development iteration</w:t>
            </w:r>
            <w:r w:rsidR="003500D0" w:rsidRPr="00280661">
              <w:rPr>
                <w:lang w:val="en-CA"/>
              </w:rPr>
              <w:t xml:space="preserve"> and be sure they are understood and </w:t>
            </w:r>
            <w:r w:rsidRPr="00280661">
              <w:rPr>
                <w:lang w:val="en-CA"/>
              </w:rPr>
              <w:t>addressed in the design documents.</w:t>
            </w:r>
          </w:p>
          <w:p w14:paraId="5933B2B7" w14:textId="77777777" w:rsidR="003500D0" w:rsidRPr="00280661" w:rsidRDefault="003500D0" w:rsidP="008F4033">
            <w:pPr>
              <w:numPr>
                <w:ilvl w:val="0"/>
                <w:numId w:val="14"/>
              </w:numPr>
              <w:jc w:val="left"/>
              <w:rPr>
                <w:lang w:val="en-CA"/>
              </w:rPr>
            </w:pPr>
            <w:r w:rsidRPr="00280661">
              <w:rPr>
                <w:lang w:val="en-CA"/>
              </w:rPr>
              <w:t>If needed, update the Requirements Specifications to add necessary clarification.</w:t>
            </w:r>
          </w:p>
          <w:p w14:paraId="2F5BF0C5" w14:textId="77777777" w:rsidR="003500D0" w:rsidRPr="00280661" w:rsidRDefault="003500D0" w:rsidP="008F4033">
            <w:pPr>
              <w:numPr>
                <w:ilvl w:val="1"/>
                <w:numId w:val="14"/>
              </w:numPr>
              <w:jc w:val="left"/>
              <w:rPr>
                <w:lang w:val="en-CA"/>
              </w:rPr>
            </w:pPr>
            <w:r w:rsidRPr="00280661">
              <w:rPr>
                <w:lang w:val="en-CA"/>
              </w:rPr>
              <w:t>Store updated document in repository</w:t>
            </w:r>
          </w:p>
          <w:p w14:paraId="75308AAF" w14:textId="77777777" w:rsidR="003500D0" w:rsidRPr="00280661" w:rsidRDefault="003500D0" w:rsidP="003500D0">
            <w:pPr>
              <w:jc w:val="left"/>
              <w:rPr>
                <w:b/>
                <w:lang w:val="en-CA"/>
              </w:rPr>
            </w:pPr>
          </w:p>
          <w:p w14:paraId="62454299" w14:textId="77777777" w:rsidR="003500D0" w:rsidRPr="00280661" w:rsidRDefault="003500D0" w:rsidP="003500D0">
            <w:pPr>
              <w:jc w:val="left"/>
              <w:rPr>
                <w:rFonts w:cs="Arial"/>
                <w:b/>
                <w:i/>
                <w:iCs/>
                <w:lang w:val="en-CA"/>
              </w:rPr>
            </w:pPr>
            <w:r w:rsidRPr="00280661">
              <w:rPr>
                <w:b/>
                <w:i/>
                <w:lang w:val="en-CA"/>
              </w:rPr>
              <w:t>Step 2.</w:t>
            </w:r>
            <w:r w:rsidRPr="00280661">
              <w:rPr>
                <w:rFonts w:cs="Arial"/>
                <w:b/>
                <w:i/>
                <w:lang w:val="en-CA"/>
              </w:rPr>
              <w:t xml:space="preserve"> </w:t>
            </w:r>
            <w:r w:rsidR="006079F0" w:rsidRPr="00280661">
              <w:rPr>
                <w:rFonts w:cs="Arial"/>
                <w:b/>
                <w:i/>
                <w:lang w:val="en-CA"/>
              </w:rPr>
              <w:t>Assign and document the required assets</w:t>
            </w:r>
          </w:p>
          <w:p w14:paraId="1618DE7F" w14:textId="3435DC52" w:rsidR="003500D0" w:rsidRPr="00280661" w:rsidRDefault="00FD6D56" w:rsidP="008F4033">
            <w:pPr>
              <w:numPr>
                <w:ilvl w:val="0"/>
                <w:numId w:val="15"/>
              </w:numPr>
              <w:jc w:val="left"/>
              <w:rPr>
                <w:lang w:val="en-CA"/>
              </w:rPr>
            </w:pPr>
            <w:r w:rsidRPr="00280661">
              <w:rPr>
                <w:rFonts w:cs="Arial"/>
                <w:lang w:val="en-CA"/>
              </w:rPr>
              <w:t>Analyse</w:t>
            </w:r>
            <w:r w:rsidR="003500D0" w:rsidRPr="00280661">
              <w:rPr>
                <w:rFonts w:cs="Arial"/>
                <w:lang w:val="en-CA"/>
              </w:rPr>
              <w:t xml:space="preserve"> the </w:t>
            </w:r>
            <w:r w:rsidR="003500D0" w:rsidRPr="00280661">
              <w:rPr>
                <w:rFonts w:cs="Arial"/>
                <w:i/>
                <w:lang w:val="en-CA"/>
              </w:rPr>
              <w:t>Requirements Specification</w:t>
            </w:r>
            <w:r w:rsidR="003500D0" w:rsidRPr="00280661">
              <w:rPr>
                <w:rFonts w:cs="Arial"/>
                <w:lang w:val="en-CA"/>
              </w:rPr>
              <w:t xml:space="preserve"> to generate the </w:t>
            </w:r>
            <w:r w:rsidR="006079F0" w:rsidRPr="00280661">
              <w:rPr>
                <w:rFonts w:cs="Arial"/>
                <w:lang w:val="en-CA"/>
              </w:rPr>
              <w:t>needed assets during this iteration.</w:t>
            </w:r>
          </w:p>
          <w:p w14:paraId="531C6BBA" w14:textId="77777777" w:rsidR="003500D0" w:rsidRPr="00280661" w:rsidRDefault="006079F0" w:rsidP="008F4033">
            <w:pPr>
              <w:numPr>
                <w:ilvl w:val="0"/>
                <w:numId w:val="15"/>
              </w:numPr>
              <w:jc w:val="left"/>
              <w:rPr>
                <w:lang w:val="en-CA"/>
              </w:rPr>
            </w:pPr>
            <w:r w:rsidRPr="00280661">
              <w:rPr>
                <w:rFonts w:cs="Arial"/>
                <w:lang w:val="en-CA"/>
              </w:rPr>
              <w:t>If needed, d</w:t>
            </w:r>
            <w:r w:rsidR="003500D0" w:rsidRPr="00280661">
              <w:rPr>
                <w:rFonts w:cs="Arial"/>
                <w:lang w:val="en-CA"/>
              </w:rPr>
              <w:t xml:space="preserve">escribe in detail the appearance and the behaviour of the </w:t>
            </w:r>
            <w:r w:rsidRPr="00280661">
              <w:rPr>
                <w:rFonts w:cs="Arial"/>
                <w:lang w:val="en-CA"/>
              </w:rPr>
              <w:t>asset</w:t>
            </w:r>
            <w:r w:rsidR="00C465A3" w:rsidRPr="00280661">
              <w:rPr>
                <w:rFonts w:cs="Arial"/>
                <w:lang w:val="en-CA"/>
              </w:rPr>
              <w:t>s</w:t>
            </w:r>
            <w:r w:rsidR="003500D0" w:rsidRPr="00280661">
              <w:rPr>
                <w:rFonts w:cs="Arial"/>
                <w:lang w:val="en-CA"/>
              </w:rPr>
              <w:t xml:space="preserve">, based on the </w:t>
            </w:r>
            <w:r w:rsidR="003500D0" w:rsidRPr="00280661">
              <w:rPr>
                <w:rFonts w:cs="Arial"/>
                <w:i/>
                <w:iCs/>
                <w:lang w:val="en-CA"/>
              </w:rPr>
              <w:t>Requirements Specification</w:t>
            </w:r>
            <w:r w:rsidR="003500D0" w:rsidRPr="00280661">
              <w:rPr>
                <w:rFonts w:cs="Arial"/>
                <w:lang w:val="en-CA"/>
              </w:rPr>
              <w:t xml:space="preserve"> in a way that resources for its implementation can be foreseen. </w:t>
            </w:r>
          </w:p>
          <w:p w14:paraId="045DA441" w14:textId="77777777" w:rsidR="003500D0" w:rsidRPr="00280661" w:rsidRDefault="003500D0" w:rsidP="006079F0">
            <w:pPr>
              <w:numPr>
                <w:ilvl w:val="0"/>
                <w:numId w:val="15"/>
              </w:numPr>
              <w:jc w:val="left"/>
              <w:rPr>
                <w:lang w:val="en-CA"/>
              </w:rPr>
            </w:pPr>
            <w:r w:rsidRPr="00280661">
              <w:rPr>
                <w:rFonts w:cs="Arial"/>
                <w:lang w:val="en-CA"/>
              </w:rPr>
              <w:t>Provide the detail</w:t>
            </w:r>
            <w:r w:rsidR="006079F0" w:rsidRPr="00280661">
              <w:rPr>
                <w:rFonts w:cs="Arial"/>
                <w:lang w:val="en-CA"/>
              </w:rPr>
              <w:t xml:space="preserve">s </w:t>
            </w:r>
            <w:r w:rsidRPr="00280661">
              <w:rPr>
                <w:rFonts w:cs="Arial"/>
                <w:lang w:val="en-CA"/>
              </w:rPr>
              <w:t>of</w:t>
            </w:r>
            <w:r w:rsidR="006079F0" w:rsidRPr="00280661">
              <w:rPr>
                <w:rFonts w:cs="Arial"/>
                <w:lang w:val="en-CA"/>
              </w:rPr>
              <w:t xml:space="preserve"> asset</w:t>
            </w:r>
            <w:r w:rsidR="00C465A3" w:rsidRPr="00280661">
              <w:rPr>
                <w:rFonts w:cs="Arial"/>
                <w:lang w:val="en-CA"/>
              </w:rPr>
              <w:t>s</w:t>
            </w:r>
            <w:r w:rsidR="006079F0" w:rsidRPr="00280661">
              <w:rPr>
                <w:rFonts w:cs="Arial"/>
                <w:lang w:val="en-CA"/>
              </w:rPr>
              <w:t xml:space="preserve"> based on the </w:t>
            </w:r>
            <w:r w:rsidR="006079F0" w:rsidRPr="00280661">
              <w:rPr>
                <w:rFonts w:cs="Arial"/>
                <w:i/>
                <w:lang w:val="en-CA"/>
              </w:rPr>
              <w:t>Main Design Documen</w:t>
            </w:r>
            <w:r w:rsidR="006079F0" w:rsidRPr="00280661">
              <w:rPr>
                <w:rFonts w:cs="Arial"/>
                <w:lang w:val="en-CA"/>
              </w:rPr>
              <w:t>t</w:t>
            </w:r>
            <w:r w:rsidRPr="00280661">
              <w:rPr>
                <w:rFonts w:cs="Arial"/>
                <w:lang w:val="en-CA"/>
              </w:rPr>
              <w:t xml:space="preserve"> to allow the construction in an evident way. </w:t>
            </w:r>
          </w:p>
        </w:tc>
      </w:tr>
    </w:tbl>
    <w:p w14:paraId="2FA3170B" w14:textId="77777777" w:rsidR="003500D0" w:rsidRPr="00280661" w:rsidRDefault="003500D0" w:rsidP="003500D0">
      <w:pPr>
        <w:rPr>
          <w:rFonts w:cs="Arial"/>
          <w:lang w:val="en-CA"/>
        </w:rPr>
      </w:pPr>
    </w:p>
    <w:p w14:paraId="1EB7BDB1" w14:textId="77777777" w:rsidR="003500D0" w:rsidRPr="00280661" w:rsidRDefault="003500D0" w:rsidP="003500D0">
      <w:pPr>
        <w:rPr>
          <w:rFonts w:cs="Arial"/>
          <w:lang w:val="en-CA"/>
        </w:rPr>
      </w:pPr>
    </w:p>
    <w:p w14:paraId="09F4E7BA" w14:textId="62876274" w:rsidR="003500D0" w:rsidRPr="00280661" w:rsidRDefault="003500D0" w:rsidP="003061A4">
      <w:pPr>
        <w:pStyle w:val="Heading3"/>
      </w:pPr>
      <w:bookmarkStart w:id="72" w:name="_Toc336071363"/>
      <w:bookmarkStart w:id="73" w:name="_Toc288466372"/>
      <w:r w:rsidRPr="00280661">
        <w:t>4.</w:t>
      </w:r>
      <w:r w:rsidR="003061A4" w:rsidRPr="00280661">
        <w:t>2.</w:t>
      </w:r>
      <w:r w:rsidR="00777876" w:rsidRPr="00280661">
        <w:t>4</w:t>
      </w:r>
      <w:r w:rsidRPr="00280661">
        <w:t xml:space="preserve"> SI.</w:t>
      </w:r>
      <w:r w:rsidR="00777876" w:rsidRPr="00280661">
        <w:t>3</w:t>
      </w:r>
      <w:r w:rsidRPr="00280661">
        <w:t xml:space="preserve"> Software </w:t>
      </w:r>
      <w:bookmarkEnd w:id="72"/>
      <w:r w:rsidR="00C465A3" w:rsidRPr="00280661">
        <w:t xml:space="preserve">Construction </w:t>
      </w:r>
      <w:r w:rsidR="002966C1" w:rsidRPr="00280661">
        <w:t>Activity</w:t>
      </w:r>
      <w:bookmarkEnd w:id="73"/>
      <w:r w:rsidRPr="00280661">
        <w:t xml:space="preserve"> </w:t>
      </w:r>
    </w:p>
    <w:p w14:paraId="136A756F" w14:textId="7ED8DAFF" w:rsidR="0020457B" w:rsidRPr="00280661" w:rsidRDefault="0020457B" w:rsidP="0020457B">
      <w:pPr>
        <w:rPr>
          <w:rFonts w:eastAsia="MS Mincho"/>
          <w:lang w:val="en-CA" w:eastAsia="ja-JP"/>
        </w:rPr>
      </w:pPr>
      <w:r w:rsidRPr="00280661">
        <w:rPr>
          <w:rFonts w:eastAsia="MS Mincho"/>
          <w:lang w:val="en-CA" w:eastAsia="ja-JP"/>
        </w:rPr>
        <w:t xml:space="preserve">The activity Software construction </w:t>
      </w:r>
      <w:r w:rsidR="003500D0" w:rsidRPr="00280661">
        <w:rPr>
          <w:rFonts w:eastAsia="MS Mincho"/>
          <w:lang w:val="en-CA" w:eastAsia="ja-JP"/>
        </w:rPr>
        <w:t>develops the software code</w:t>
      </w:r>
      <w:r w:rsidRPr="00280661">
        <w:rPr>
          <w:rFonts w:eastAsia="MS Mincho"/>
          <w:lang w:val="en-CA" w:eastAsia="ja-JP"/>
        </w:rPr>
        <w:t>, creative assets</w:t>
      </w:r>
      <w:r w:rsidR="003500D0" w:rsidRPr="00280661">
        <w:rPr>
          <w:rFonts w:eastAsia="MS Mincho"/>
          <w:lang w:val="en-CA" w:eastAsia="ja-JP"/>
        </w:rPr>
        <w:t xml:space="preserve"> and data from the Software Components identified in SI.</w:t>
      </w:r>
      <w:r w:rsidR="00777876" w:rsidRPr="00280661">
        <w:rPr>
          <w:rFonts w:eastAsia="MS Mincho"/>
          <w:lang w:val="en-CA" w:eastAsia="ja-JP"/>
        </w:rPr>
        <w:t>2</w:t>
      </w:r>
      <w:r w:rsidR="003500D0" w:rsidRPr="00280661">
        <w:rPr>
          <w:rFonts w:eastAsia="MS Mincho"/>
          <w:lang w:val="en-CA" w:eastAsia="ja-JP"/>
        </w:rPr>
        <w:t xml:space="preserve">. </w:t>
      </w:r>
    </w:p>
    <w:p w14:paraId="7627D2E7" w14:textId="77777777" w:rsidR="0020457B" w:rsidRPr="00280661" w:rsidRDefault="0020457B" w:rsidP="0020457B">
      <w:pPr>
        <w:rPr>
          <w:rFonts w:eastAsia="MS Mincho"/>
          <w:lang w:val="en-CA" w:eastAsia="ja-JP"/>
        </w:rPr>
      </w:pPr>
    </w:p>
    <w:p w14:paraId="70D2CEDE" w14:textId="77777777" w:rsidR="003500D0" w:rsidRPr="00280661" w:rsidRDefault="0020457B" w:rsidP="0020457B">
      <w:pPr>
        <w:rPr>
          <w:lang w:val="en-CA"/>
        </w:rPr>
      </w:pPr>
      <w:r w:rsidRPr="00280661">
        <w:rPr>
          <w:rFonts w:eastAsia="MS Mincho"/>
          <w:lang w:val="en-CA" w:eastAsia="ja-JP"/>
        </w:rPr>
        <w:t xml:space="preserve">This activity happens as described in the Entry model with the added observation that some work team members may produce only creative assets (graphics, models, sounds etc.). For these assets the testing activity is not conducted, but they are reviewed and approved for </w:t>
      </w:r>
      <w:r w:rsidR="00D46756" w:rsidRPr="00280661">
        <w:rPr>
          <w:rFonts w:eastAsia="MS Mincho"/>
          <w:lang w:val="en-CA" w:eastAsia="ja-JP"/>
        </w:rPr>
        <w:t xml:space="preserve">acceptable </w:t>
      </w:r>
      <w:r w:rsidRPr="00280661">
        <w:rPr>
          <w:rFonts w:eastAsia="MS Mincho"/>
          <w:lang w:val="en-CA" w:eastAsia="ja-JP"/>
        </w:rPr>
        <w:t>quality by the project manager.</w:t>
      </w:r>
      <w:bookmarkStart w:id="74" w:name="_Toc236631699"/>
      <w:r w:rsidRPr="00280661">
        <w:rPr>
          <w:lang w:val="en-CA"/>
        </w:rPr>
        <w:t xml:space="preserve"> </w:t>
      </w:r>
    </w:p>
    <w:p w14:paraId="62570AAA" w14:textId="77777777" w:rsidR="003500D0" w:rsidRPr="00280661" w:rsidRDefault="003500D0" w:rsidP="003500D0">
      <w:pPr>
        <w:rPr>
          <w:lang w:val="en-CA"/>
        </w:rPr>
      </w:pPr>
    </w:p>
    <w:p w14:paraId="40410AE0" w14:textId="60566730" w:rsidR="003500D0" w:rsidRPr="00280661" w:rsidRDefault="003500D0" w:rsidP="003061A4">
      <w:pPr>
        <w:pStyle w:val="Heading3"/>
      </w:pPr>
      <w:bookmarkStart w:id="75" w:name="_Toc336071364"/>
      <w:bookmarkStart w:id="76" w:name="_Toc288466373"/>
      <w:r w:rsidRPr="00280661">
        <w:t>4.</w:t>
      </w:r>
      <w:r w:rsidR="003061A4" w:rsidRPr="00280661">
        <w:t>2.</w:t>
      </w:r>
      <w:r w:rsidR="002966C1" w:rsidRPr="00280661">
        <w:t>6</w:t>
      </w:r>
      <w:r w:rsidRPr="00280661">
        <w:t xml:space="preserve"> SI.</w:t>
      </w:r>
      <w:r w:rsidR="007659A6" w:rsidRPr="00280661">
        <w:t>4</w:t>
      </w:r>
      <w:r w:rsidRPr="00280661">
        <w:t xml:space="preserve"> Software Integration and Tests</w:t>
      </w:r>
      <w:bookmarkEnd w:id="74"/>
      <w:bookmarkEnd w:id="75"/>
      <w:r w:rsidR="002966C1" w:rsidRPr="00280661">
        <w:t xml:space="preserve"> Activity</w:t>
      </w:r>
      <w:bookmarkEnd w:id="76"/>
    </w:p>
    <w:p w14:paraId="1A4B1B87" w14:textId="77777777" w:rsidR="003500D0" w:rsidRPr="00280661" w:rsidRDefault="003500D0" w:rsidP="003500D0">
      <w:pPr>
        <w:rPr>
          <w:rFonts w:cs="Arial"/>
          <w:lang w:val="en-CA"/>
        </w:rPr>
      </w:pPr>
      <w:r w:rsidRPr="00280661">
        <w:rPr>
          <w:rFonts w:cs="Arial"/>
          <w:lang w:val="en-CA"/>
        </w:rPr>
        <w:t>The Software Integration and Test activity ensures that the integrated software components satisfy the software requirements</w:t>
      </w:r>
      <w:r w:rsidR="00C944DF" w:rsidRPr="00280661">
        <w:rPr>
          <w:rFonts w:cs="Arial"/>
          <w:lang w:val="en-CA"/>
        </w:rPr>
        <w:t>, set quality criteria and provide the intended user experience</w:t>
      </w:r>
      <w:r w:rsidRPr="00280661">
        <w:rPr>
          <w:rFonts w:cs="Arial"/>
          <w:lang w:val="en-CA"/>
        </w:rPr>
        <w:t xml:space="preserve">. </w:t>
      </w:r>
      <w:r w:rsidR="00A84DE7" w:rsidRPr="00280661">
        <w:rPr>
          <w:rFonts w:cs="Arial"/>
          <w:lang w:val="en-CA"/>
        </w:rPr>
        <w:t>In addition to the tasks</w:t>
      </w:r>
      <w:r w:rsidR="00C944DF" w:rsidRPr="00280661">
        <w:rPr>
          <w:rFonts w:cs="Arial"/>
          <w:lang w:val="en-CA"/>
        </w:rPr>
        <w:t xml:space="preserve"> defined in the Entry </w:t>
      </w:r>
      <w:r w:rsidR="00A84DE7" w:rsidRPr="00280661">
        <w:rPr>
          <w:rFonts w:cs="Arial"/>
          <w:lang w:val="en-CA"/>
        </w:rPr>
        <w:t>profile</w:t>
      </w:r>
      <w:r w:rsidR="00C944DF" w:rsidRPr="00280661">
        <w:rPr>
          <w:rFonts w:cs="Arial"/>
          <w:lang w:val="en-CA"/>
        </w:rPr>
        <w:t>, this</w:t>
      </w:r>
      <w:r w:rsidRPr="00280661">
        <w:rPr>
          <w:rFonts w:cs="Arial"/>
          <w:lang w:val="en-CA"/>
        </w:rPr>
        <w:t xml:space="preserve"> activity provides:</w:t>
      </w:r>
    </w:p>
    <w:p w14:paraId="4E6BCFF3" w14:textId="77777777" w:rsidR="00C944DF" w:rsidRPr="00280661" w:rsidRDefault="00C944DF" w:rsidP="008F4033">
      <w:pPr>
        <w:pStyle w:val="ListContinue"/>
        <w:numPr>
          <w:ilvl w:val="0"/>
          <w:numId w:val="12"/>
        </w:numPr>
        <w:tabs>
          <w:tab w:val="clear" w:pos="400"/>
        </w:tabs>
        <w:rPr>
          <w:rFonts w:ascii="Verdana" w:hAnsi="Verdana"/>
        </w:rPr>
      </w:pPr>
      <w:r w:rsidRPr="00280661">
        <w:rPr>
          <w:rFonts w:ascii="Verdana" w:hAnsi="Verdana"/>
        </w:rPr>
        <w:t xml:space="preserve">Work Team review of the </w:t>
      </w:r>
      <w:r w:rsidRPr="00280661">
        <w:rPr>
          <w:rFonts w:ascii="Verdana" w:hAnsi="Verdana"/>
          <w:i/>
        </w:rPr>
        <w:t xml:space="preserve">Main Design Document </w:t>
      </w:r>
      <w:r w:rsidRPr="00280661">
        <w:rPr>
          <w:rFonts w:ascii="Verdana" w:hAnsi="Verdana"/>
        </w:rPr>
        <w:t>to determine preferred user experience.</w:t>
      </w:r>
    </w:p>
    <w:p w14:paraId="1915892D" w14:textId="77777777" w:rsidR="00C944DF" w:rsidRPr="00280661" w:rsidRDefault="00C944DF" w:rsidP="008F4033">
      <w:pPr>
        <w:pStyle w:val="ListContinue"/>
        <w:numPr>
          <w:ilvl w:val="0"/>
          <w:numId w:val="12"/>
        </w:numPr>
        <w:tabs>
          <w:tab w:val="clear" w:pos="400"/>
        </w:tabs>
        <w:rPr>
          <w:rFonts w:ascii="Verdana" w:hAnsi="Verdana"/>
        </w:rPr>
      </w:pPr>
      <w:r w:rsidRPr="00280661">
        <w:rPr>
          <w:rFonts w:ascii="Verdana" w:hAnsi="Verdana"/>
        </w:rPr>
        <w:t>Collecting feedback from the different interest group representative</w:t>
      </w:r>
    </w:p>
    <w:p w14:paraId="6A3C4C67" w14:textId="77777777" w:rsidR="003500D0" w:rsidRPr="00280661" w:rsidRDefault="00C944DF" w:rsidP="008F4033">
      <w:pPr>
        <w:pStyle w:val="ListContinue"/>
        <w:numPr>
          <w:ilvl w:val="0"/>
          <w:numId w:val="12"/>
        </w:numPr>
        <w:tabs>
          <w:tab w:val="clear" w:pos="400"/>
        </w:tabs>
        <w:rPr>
          <w:rFonts w:ascii="Verdana" w:hAnsi="Verdana"/>
        </w:rPr>
      </w:pPr>
      <w:r w:rsidRPr="00280661">
        <w:rPr>
          <w:rFonts w:ascii="Verdana" w:hAnsi="Verdana"/>
        </w:rPr>
        <w:t>Validating product requirements against the collected data.</w:t>
      </w:r>
    </w:p>
    <w:p w14:paraId="264BE915" w14:textId="77777777" w:rsidR="00C944DF" w:rsidRPr="00280661" w:rsidRDefault="00C944DF" w:rsidP="00C944DF">
      <w:pPr>
        <w:pStyle w:val="ListContinue"/>
        <w:tabs>
          <w:tab w:val="clear" w:pos="400"/>
          <w:tab w:val="clear" w:pos="720"/>
        </w:tabs>
        <w:ind w:left="400" w:firstLine="0"/>
        <w:rPr>
          <w:rFonts w:ascii="Verdana" w:hAnsi="Verdana"/>
        </w:rPr>
      </w:pP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5"/>
        <w:gridCol w:w="4182"/>
        <w:gridCol w:w="2203"/>
        <w:gridCol w:w="2203"/>
      </w:tblGrid>
      <w:tr w:rsidR="003500D0" w:rsidRPr="00280661" w14:paraId="0F36FF57" w14:textId="77777777" w:rsidTr="003500D0">
        <w:trPr>
          <w:cantSplit/>
          <w:trHeight w:val="334"/>
          <w:tblHeader/>
          <w:jc w:val="center"/>
        </w:trPr>
        <w:tc>
          <w:tcPr>
            <w:tcW w:w="725" w:type="dxa"/>
          </w:tcPr>
          <w:p w14:paraId="4939800D" w14:textId="77777777" w:rsidR="003500D0" w:rsidRPr="00280661" w:rsidRDefault="003500D0" w:rsidP="003500D0">
            <w:pPr>
              <w:jc w:val="center"/>
              <w:rPr>
                <w:rFonts w:cs="Arial"/>
                <w:b/>
                <w:lang w:val="en-CA"/>
              </w:rPr>
            </w:pPr>
            <w:r w:rsidRPr="00280661">
              <w:rPr>
                <w:rFonts w:cs="Arial"/>
                <w:b/>
                <w:lang w:val="en-CA"/>
              </w:rPr>
              <w:t>Role</w:t>
            </w:r>
          </w:p>
        </w:tc>
        <w:tc>
          <w:tcPr>
            <w:tcW w:w="4182" w:type="dxa"/>
          </w:tcPr>
          <w:p w14:paraId="3DF2601E" w14:textId="77777777" w:rsidR="003500D0" w:rsidRPr="00280661" w:rsidRDefault="003500D0" w:rsidP="003500D0">
            <w:pPr>
              <w:jc w:val="center"/>
              <w:rPr>
                <w:rFonts w:cs="Arial"/>
                <w:b/>
                <w:lang w:val="en-CA"/>
              </w:rPr>
            </w:pPr>
            <w:r w:rsidRPr="00280661">
              <w:rPr>
                <w:rFonts w:cs="Arial"/>
                <w:b/>
                <w:lang w:val="en-CA"/>
              </w:rPr>
              <w:t>Task List</w:t>
            </w:r>
          </w:p>
        </w:tc>
        <w:tc>
          <w:tcPr>
            <w:tcW w:w="2203" w:type="dxa"/>
          </w:tcPr>
          <w:p w14:paraId="165E403C" w14:textId="77777777" w:rsidR="003500D0" w:rsidRPr="00280661" w:rsidRDefault="003500D0" w:rsidP="003500D0">
            <w:pPr>
              <w:jc w:val="center"/>
              <w:rPr>
                <w:rFonts w:cs="Arial"/>
                <w:b/>
                <w:lang w:val="en-CA"/>
              </w:rPr>
            </w:pPr>
            <w:r w:rsidRPr="00280661">
              <w:rPr>
                <w:rFonts w:cs="Arial"/>
                <w:b/>
                <w:lang w:val="en-CA"/>
              </w:rPr>
              <w:t>Input Products</w:t>
            </w:r>
          </w:p>
        </w:tc>
        <w:tc>
          <w:tcPr>
            <w:tcW w:w="2203" w:type="dxa"/>
          </w:tcPr>
          <w:p w14:paraId="38D2EF66" w14:textId="77777777" w:rsidR="003500D0" w:rsidRPr="00280661" w:rsidRDefault="003500D0" w:rsidP="003500D0">
            <w:pPr>
              <w:jc w:val="center"/>
              <w:rPr>
                <w:rFonts w:cs="Arial"/>
                <w:b/>
                <w:lang w:val="en-CA"/>
              </w:rPr>
            </w:pPr>
            <w:r w:rsidRPr="00280661">
              <w:rPr>
                <w:rFonts w:cs="Arial"/>
                <w:b/>
                <w:lang w:val="en-CA"/>
              </w:rPr>
              <w:t>Output Products</w:t>
            </w:r>
          </w:p>
        </w:tc>
      </w:tr>
      <w:tr w:rsidR="003500D0" w:rsidRPr="00280661" w14:paraId="202AAF13" w14:textId="77777777" w:rsidTr="003500D0">
        <w:trPr>
          <w:cantSplit/>
          <w:trHeight w:val="819"/>
          <w:jc w:val="center"/>
        </w:trPr>
        <w:tc>
          <w:tcPr>
            <w:tcW w:w="725" w:type="dxa"/>
          </w:tcPr>
          <w:p w14:paraId="4BEE5391" w14:textId="77777777" w:rsidR="003500D0" w:rsidRPr="00280661" w:rsidRDefault="003500D0" w:rsidP="003500D0">
            <w:pPr>
              <w:rPr>
                <w:rFonts w:cs="Arial"/>
                <w:lang w:val="en-CA"/>
              </w:rPr>
            </w:pPr>
            <w:r w:rsidRPr="00280661">
              <w:rPr>
                <w:rFonts w:cs="Arial"/>
                <w:lang w:val="en-CA"/>
              </w:rPr>
              <w:t>P</w:t>
            </w:r>
            <w:r w:rsidR="002966C1" w:rsidRPr="00280661">
              <w:rPr>
                <w:rFonts w:cs="Arial"/>
                <w:lang w:val="en-CA"/>
              </w:rPr>
              <w:t>J</w:t>
            </w:r>
            <w:r w:rsidRPr="00280661">
              <w:rPr>
                <w:rFonts w:cs="Arial"/>
                <w:lang w:val="en-CA"/>
              </w:rPr>
              <w:t>M</w:t>
            </w:r>
          </w:p>
          <w:p w14:paraId="1108CCE7" w14:textId="77777777" w:rsidR="003500D0" w:rsidRPr="00280661" w:rsidRDefault="003500D0" w:rsidP="003500D0">
            <w:pPr>
              <w:rPr>
                <w:rFonts w:cs="Arial"/>
                <w:lang w:val="en-CA"/>
              </w:rPr>
            </w:pPr>
            <w:r w:rsidRPr="00280661">
              <w:rPr>
                <w:rFonts w:cs="Arial"/>
                <w:lang w:val="en-CA"/>
              </w:rPr>
              <w:t>WT</w:t>
            </w:r>
          </w:p>
        </w:tc>
        <w:tc>
          <w:tcPr>
            <w:tcW w:w="4182" w:type="dxa"/>
          </w:tcPr>
          <w:p w14:paraId="19A96AA0" w14:textId="6DC194B2" w:rsidR="003500D0" w:rsidRPr="00280661" w:rsidRDefault="003500D0">
            <w:pPr>
              <w:rPr>
                <w:rFonts w:cs="Arial"/>
                <w:i/>
                <w:iCs/>
                <w:lang w:val="en-CA"/>
              </w:rPr>
            </w:pPr>
            <w:r w:rsidRPr="00280661">
              <w:rPr>
                <w:rFonts w:cs="Arial"/>
                <w:lang w:val="en-CA"/>
              </w:rPr>
              <w:t>SI.</w:t>
            </w:r>
            <w:r w:rsidR="002E36F4" w:rsidRPr="00280661">
              <w:rPr>
                <w:rFonts w:cs="Arial"/>
                <w:lang w:val="en-CA"/>
              </w:rPr>
              <w:t>4</w:t>
            </w:r>
            <w:r w:rsidRPr="00280661">
              <w:rPr>
                <w:rFonts w:cs="Arial"/>
                <w:lang w:val="en-CA"/>
              </w:rPr>
              <w:t>.</w:t>
            </w:r>
            <w:r w:rsidR="00C944DF" w:rsidRPr="00280661">
              <w:rPr>
                <w:rFonts w:cs="Arial"/>
                <w:lang w:val="en-CA"/>
              </w:rPr>
              <w:t>7</w:t>
            </w:r>
            <w:r w:rsidRPr="00280661">
              <w:rPr>
                <w:rFonts w:cs="Arial"/>
                <w:lang w:val="en-CA"/>
              </w:rPr>
              <w:t xml:space="preserve"> Assign</w:t>
            </w:r>
            <w:r w:rsidR="00C944DF" w:rsidRPr="00280661">
              <w:rPr>
                <w:rFonts w:cs="Arial"/>
                <w:lang w:val="en-CA"/>
              </w:rPr>
              <w:t xml:space="preserve"> feedback collection</w:t>
            </w:r>
            <w:r w:rsidRPr="00280661">
              <w:rPr>
                <w:rFonts w:cs="Arial"/>
                <w:lang w:val="en-CA"/>
              </w:rPr>
              <w:t xml:space="preserve"> tasks to the work team members according to the current </w:t>
            </w:r>
            <w:r w:rsidRPr="00280661">
              <w:rPr>
                <w:rFonts w:cs="Arial"/>
                <w:i/>
                <w:iCs/>
                <w:lang w:val="en-CA"/>
              </w:rPr>
              <w:t>Project Plan.</w:t>
            </w:r>
          </w:p>
        </w:tc>
        <w:tc>
          <w:tcPr>
            <w:tcW w:w="2203" w:type="dxa"/>
          </w:tcPr>
          <w:p w14:paraId="136C3227" w14:textId="77777777" w:rsidR="003500D0" w:rsidRPr="00280661" w:rsidRDefault="003500D0" w:rsidP="003500D0">
            <w:pPr>
              <w:jc w:val="left"/>
              <w:rPr>
                <w:rFonts w:cs="Arial"/>
                <w:i/>
                <w:iCs/>
                <w:lang w:val="en-CA"/>
              </w:rPr>
            </w:pPr>
            <w:r w:rsidRPr="00280661">
              <w:rPr>
                <w:rFonts w:cs="Arial"/>
                <w:i/>
                <w:iCs/>
                <w:lang w:val="en-CA"/>
              </w:rPr>
              <w:t>Project Plan</w:t>
            </w:r>
          </w:p>
        </w:tc>
        <w:tc>
          <w:tcPr>
            <w:tcW w:w="2203" w:type="dxa"/>
          </w:tcPr>
          <w:p w14:paraId="38CCB439" w14:textId="77777777" w:rsidR="003500D0" w:rsidRPr="00280661" w:rsidRDefault="003500D0" w:rsidP="003500D0">
            <w:pPr>
              <w:spacing w:after="100" w:afterAutospacing="1" w:line="240" w:lineRule="atLeast"/>
              <w:jc w:val="left"/>
              <w:rPr>
                <w:rFonts w:cs="Arial"/>
                <w:i/>
                <w:iCs/>
                <w:strike/>
                <w:lang w:val="en-CA"/>
              </w:rPr>
            </w:pPr>
          </w:p>
        </w:tc>
      </w:tr>
      <w:tr w:rsidR="003500D0" w:rsidRPr="00280661" w14:paraId="1373D136" w14:textId="77777777" w:rsidTr="003500D0">
        <w:trPr>
          <w:cantSplit/>
          <w:trHeight w:val="895"/>
          <w:jc w:val="center"/>
        </w:trPr>
        <w:tc>
          <w:tcPr>
            <w:tcW w:w="725" w:type="dxa"/>
          </w:tcPr>
          <w:p w14:paraId="208B2081" w14:textId="77777777" w:rsidR="003500D0" w:rsidRPr="00280661" w:rsidRDefault="003500D0" w:rsidP="003500D0">
            <w:pPr>
              <w:rPr>
                <w:rFonts w:cs="Arial"/>
                <w:lang w:val="en-CA"/>
              </w:rPr>
            </w:pPr>
            <w:r w:rsidRPr="00280661">
              <w:rPr>
                <w:rFonts w:cs="Arial"/>
                <w:lang w:val="en-CA"/>
              </w:rPr>
              <w:t>WT</w:t>
            </w:r>
          </w:p>
          <w:p w14:paraId="146ABBF9" w14:textId="77777777" w:rsidR="00CF1E41" w:rsidRPr="00280661" w:rsidRDefault="00CF1E41" w:rsidP="003500D0">
            <w:pPr>
              <w:rPr>
                <w:rFonts w:cs="Arial"/>
                <w:lang w:val="en-CA"/>
              </w:rPr>
            </w:pPr>
            <w:r w:rsidRPr="00280661">
              <w:rPr>
                <w:rFonts w:cs="Arial"/>
                <w:lang w:val="en-CA"/>
              </w:rPr>
              <w:t>IGR</w:t>
            </w:r>
          </w:p>
        </w:tc>
        <w:tc>
          <w:tcPr>
            <w:tcW w:w="4182" w:type="dxa"/>
          </w:tcPr>
          <w:p w14:paraId="5DBA0164" w14:textId="36725EF6" w:rsidR="003500D0" w:rsidRPr="00280661" w:rsidRDefault="00C944DF" w:rsidP="00C944DF">
            <w:pPr>
              <w:rPr>
                <w:rFonts w:cs="Arial"/>
                <w:lang w:val="en-CA"/>
              </w:rPr>
            </w:pPr>
            <w:r w:rsidRPr="00280661">
              <w:rPr>
                <w:rFonts w:cs="Arial"/>
                <w:lang w:val="en-CA"/>
              </w:rPr>
              <w:t>SI.</w:t>
            </w:r>
            <w:r w:rsidR="002E36F4" w:rsidRPr="00280661">
              <w:rPr>
                <w:rFonts w:cs="Arial"/>
                <w:lang w:val="en-CA"/>
              </w:rPr>
              <w:t>4</w:t>
            </w:r>
            <w:r w:rsidRPr="00280661">
              <w:rPr>
                <w:rFonts w:cs="Arial"/>
                <w:lang w:val="en-CA"/>
              </w:rPr>
              <w:t>.8</w:t>
            </w:r>
            <w:r w:rsidR="003500D0" w:rsidRPr="00280661">
              <w:rPr>
                <w:rFonts w:cs="Arial"/>
                <w:lang w:val="en-CA"/>
              </w:rPr>
              <w:t xml:space="preserve"> </w:t>
            </w:r>
            <w:r w:rsidRPr="00280661">
              <w:rPr>
                <w:rFonts w:cs="Arial"/>
                <w:lang w:val="en-CA"/>
              </w:rPr>
              <w:t xml:space="preserve">Conduct feedback collection activities as defined in the </w:t>
            </w:r>
            <w:r w:rsidRPr="00280661">
              <w:rPr>
                <w:rFonts w:cs="Arial"/>
                <w:i/>
                <w:lang w:val="en-CA"/>
              </w:rPr>
              <w:t xml:space="preserve">Main Design Document </w:t>
            </w:r>
            <w:r w:rsidRPr="00280661">
              <w:rPr>
                <w:rFonts w:cs="Arial"/>
                <w:lang w:val="en-CA"/>
              </w:rPr>
              <w:t xml:space="preserve">and </w:t>
            </w:r>
            <w:r w:rsidRPr="00280661">
              <w:rPr>
                <w:rFonts w:cs="Arial"/>
                <w:i/>
                <w:lang w:val="en-CA"/>
              </w:rPr>
              <w:t xml:space="preserve">Project Plan </w:t>
            </w:r>
            <w:r w:rsidRPr="00280661">
              <w:rPr>
                <w:rFonts w:cs="Arial"/>
                <w:lang w:val="en-CA"/>
              </w:rPr>
              <w:t>and document the results.</w:t>
            </w:r>
          </w:p>
        </w:tc>
        <w:tc>
          <w:tcPr>
            <w:tcW w:w="2203" w:type="dxa"/>
          </w:tcPr>
          <w:p w14:paraId="43D45389" w14:textId="77777777" w:rsidR="003500D0" w:rsidRPr="00280661" w:rsidRDefault="00C944DF" w:rsidP="003500D0">
            <w:pPr>
              <w:jc w:val="left"/>
              <w:rPr>
                <w:rFonts w:cs="Arial"/>
                <w:i/>
                <w:iCs/>
                <w:lang w:val="en-CA"/>
              </w:rPr>
            </w:pPr>
            <w:r w:rsidRPr="00280661">
              <w:rPr>
                <w:rFonts w:cs="Arial"/>
                <w:i/>
                <w:iCs/>
                <w:lang w:val="en-CA"/>
              </w:rPr>
              <w:t>Project Plan</w:t>
            </w:r>
          </w:p>
          <w:p w14:paraId="4395926D" w14:textId="77777777" w:rsidR="00C944DF" w:rsidRPr="00280661" w:rsidRDefault="00C944DF" w:rsidP="003500D0">
            <w:pPr>
              <w:jc w:val="left"/>
              <w:rPr>
                <w:rFonts w:cs="Arial"/>
                <w:i/>
                <w:iCs/>
                <w:lang w:val="en-CA"/>
              </w:rPr>
            </w:pPr>
            <w:r w:rsidRPr="00280661">
              <w:rPr>
                <w:rFonts w:cs="Arial"/>
                <w:i/>
                <w:iCs/>
                <w:lang w:val="en-CA"/>
              </w:rPr>
              <w:t>Main Design Document</w:t>
            </w:r>
          </w:p>
          <w:p w14:paraId="5C1F2967" w14:textId="77777777" w:rsidR="00C944DF" w:rsidRPr="00280661" w:rsidRDefault="00C944DF" w:rsidP="003500D0">
            <w:pPr>
              <w:jc w:val="left"/>
              <w:rPr>
                <w:rFonts w:cs="Arial"/>
                <w:i/>
                <w:iCs/>
                <w:lang w:val="en-CA"/>
              </w:rPr>
            </w:pPr>
            <w:r w:rsidRPr="00280661">
              <w:rPr>
                <w:rFonts w:cs="Arial"/>
                <w:i/>
                <w:iCs/>
                <w:lang w:val="en-CA"/>
              </w:rPr>
              <w:t xml:space="preserve">Software Configuration (from Project Repository) </w:t>
            </w:r>
          </w:p>
        </w:tc>
        <w:tc>
          <w:tcPr>
            <w:tcW w:w="2203" w:type="dxa"/>
          </w:tcPr>
          <w:p w14:paraId="32842B09" w14:textId="77777777" w:rsidR="003500D0" w:rsidRPr="00280661" w:rsidRDefault="00C944DF" w:rsidP="003500D0">
            <w:pPr>
              <w:spacing w:after="100" w:afterAutospacing="1" w:line="240" w:lineRule="atLeast"/>
              <w:jc w:val="left"/>
              <w:rPr>
                <w:rFonts w:cs="Arial"/>
                <w:i/>
                <w:iCs/>
                <w:lang w:val="en-CA"/>
              </w:rPr>
            </w:pPr>
            <w:r w:rsidRPr="00280661">
              <w:rPr>
                <w:rFonts w:cs="Arial"/>
                <w:i/>
                <w:lang w:val="en-CA"/>
              </w:rPr>
              <w:t>Test Report [updated]</w:t>
            </w:r>
          </w:p>
        </w:tc>
      </w:tr>
    </w:tbl>
    <w:p w14:paraId="417A3A2C" w14:textId="366AA928" w:rsidR="003500D0" w:rsidRPr="00280661" w:rsidRDefault="0004489D" w:rsidP="0004489D">
      <w:pPr>
        <w:pStyle w:val="Caption"/>
      </w:pPr>
      <w:bookmarkStart w:id="77" w:name="_Toc288466403"/>
      <w:r w:rsidRPr="00280661">
        <w:t xml:space="preserve">Table </w:t>
      </w:r>
      <w:r w:rsidRPr="00280661">
        <w:fldChar w:fldCharType="begin"/>
      </w:r>
      <w:r w:rsidRPr="00280661">
        <w:instrText xml:space="preserve"> SEQ Table \* ARABIC </w:instrText>
      </w:r>
      <w:r w:rsidRPr="00280661">
        <w:fldChar w:fldCharType="separate"/>
      </w:r>
      <w:r w:rsidRPr="00280661">
        <w:rPr>
          <w:noProof/>
        </w:rPr>
        <w:t>8</w:t>
      </w:r>
      <w:r w:rsidRPr="00280661">
        <w:fldChar w:fldCharType="end"/>
      </w:r>
      <w:proofErr w:type="gramStart"/>
      <w:r w:rsidRPr="00280661">
        <w:t xml:space="preserve"> :</w:t>
      </w:r>
      <w:proofErr w:type="gramEnd"/>
      <w:r w:rsidRPr="00280661">
        <w:t xml:space="preserve"> SI.4 Software Integration and Tests Activity</w:t>
      </w:r>
      <w:bookmarkEnd w:id="77"/>
    </w:p>
    <w:p w14:paraId="7332772A" w14:textId="77777777" w:rsidR="00BE5C51" w:rsidRPr="00280661" w:rsidRDefault="00BE5C51" w:rsidP="003500D0">
      <w:pPr>
        <w:rPr>
          <w:lang w:val="en-CA"/>
        </w:rPr>
      </w:pPr>
    </w:p>
    <w:p w14:paraId="72128C27" w14:textId="77777777" w:rsidR="00BE5C51" w:rsidRPr="00280661" w:rsidRDefault="00BE5C51" w:rsidP="003500D0">
      <w:pPr>
        <w:rPr>
          <w:lang w:val="en-CA"/>
        </w:rPr>
      </w:pPr>
    </w:p>
    <w:p w14:paraId="091673B8" w14:textId="77777777" w:rsidR="003500D0" w:rsidRPr="00280661" w:rsidRDefault="003500D0" w:rsidP="003500D0">
      <w:pPr>
        <w:rPr>
          <w:rFonts w:cs="Arial"/>
          <w:b/>
          <w:bCs/>
          <w:szCs w:val="26"/>
          <w:lang w:val="en-CA"/>
        </w:rPr>
      </w:pPr>
      <w:r w:rsidRPr="00280661">
        <w:rPr>
          <w:rFonts w:cs="Arial"/>
          <w:b/>
          <w:bCs/>
          <w:szCs w:val="26"/>
          <w:lang w:val="en-CA"/>
        </w:rPr>
        <w:t>Software Integration and Tests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4"/>
        <w:gridCol w:w="7102"/>
      </w:tblGrid>
      <w:tr w:rsidR="003500D0" w:rsidRPr="00280661" w14:paraId="741EE60C" w14:textId="77777777" w:rsidTr="00336BAE">
        <w:tc>
          <w:tcPr>
            <w:tcW w:w="9356" w:type="dxa"/>
            <w:gridSpan w:val="2"/>
            <w:shd w:val="clear" w:color="auto" w:fill="000080"/>
            <w:vAlign w:val="center"/>
          </w:tcPr>
          <w:p w14:paraId="3D620321" w14:textId="77777777" w:rsidR="003500D0" w:rsidRPr="00280661" w:rsidRDefault="003500D0" w:rsidP="003500D0">
            <w:pPr>
              <w:rPr>
                <w:b/>
                <w:lang w:val="en-CA"/>
              </w:rPr>
            </w:pPr>
          </w:p>
        </w:tc>
      </w:tr>
      <w:tr w:rsidR="003500D0" w:rsidRPr="00280661" w14:paraId="2E8DA255" w14:textId="77777777" w:rsidTr="00BE5C51">
        <w:tc>
          <w:tcPr>
            <w:tcW w:w="2254" w:type="dxa"/>
          </w:tcPr>
          <w:p w14:paraId="606C4B20" w14:textId="77777777" w:rsidR="003500D0" w:rsidRPr="00280661" w:rsidRDefault="003500D0" w:rsidP="003500D0">
            <w:pPr>
              <w:rPr>
                <w:b/>
                <w:i/>
                <w:lang w:val="en-CA"/>
              </w:rPr>
            </w:pPr>
            <w:r w:rsidRPr="00280661">
              <w:rPr>
                <w:b/>
                <w:i/>
                <w:lang w:val="en-CA"/>
              </w:rPr>
              <w:t>Objectives:</w:t>
            </w:r>
          </w:p>
        </w:tc>
        <w:tc>
          <w:tcPr>
            <w:tcW w:w="7102" w:type="dxa"/>
            <w:vAlign w:val="center"/>
          </w:tcPr>
          <w:p w14:paraId="358AF2B4" w14:textId="77777777" w:rsidR="003500D0" w:rsidRPr="00280661" w:rsidRDefault="00C944DF" w:rsidP="00C944DF">
            <w:pPr>
              <w:rPr>
                <w:lang w:val="en-CA"/>
              </w:rPr>
            </w:pPr>
            <w:r w:rsidRPr="00280661">
              <w:rPr>
                <w:lang w:val="en-CA"/>
              </w:rPr>
              <w:t>First priority is t</w:t>
            </w:r>
            <w:r w:rsidR="003500D0" w:rsidRPr="00280661">
              <w:rPr>
                <w:lang w:val="en-CA"/>
              </w:rPr>
              <w:t>o ensure that the integrated software components satisfy the software requirements</w:t>
            </w:r>
            <w:r w:rsidRPr="00280661">
              <w:rPr>
                <w:lang w:val="en-CA"/>
              </w:rPr>
              <w:t>. The second priority is to collect target customer needs and to collect possible change requests or additional requirements to enhance the product during following iterations</w:t>
            </w:r>
            <w:r w:rsidR="003500D0" w:rsidRPr="00280661">
              <w:rPr>
                <w:lang w:val="en-CA"/>
              </w:rPr>
              <w:t>.</w:t>
            </w:r>
          </w:p>
        </w:tc>
      </w:tr>
      <w:tr w:rsidR="003500D0" w:rsidRPr="00280661" w14:paraId="16648CF6" w14:textId="77777777" w:rsidTr="00BE5C51">
        <w:tc>
          <w:tcPr>
            <w:tcW w:w="2254" w:type="dxa"/>
          </w:tcPr>
          <w:p w14:paraId="0A996089" w14:textId="77777777" w:rsidR="003500D0" w:rsidRPr="00280661" w:rsidRDefault="003500D0" w:rsidP="003500D0">
            <w:pPr>
              <w:rPr>
                <w:b/>
                <w:i/>
                <w:lang w:val="en-CA"/>
              </w:rPr>
            </w:pPr>
            <w:r w:rsidRPr="00280661">
              <w:rPr>
                <w:b/>
                <w:i/>
                <w:lang w:val="en-CA"/>
              </w:rPr>
              <w:t xml:space="preserve">Rationale: </w:t>
            </w:r>
          </w:p>
        </w:tc>
        <w:tc>
          <w:tcPr>
            <w:tcW w:w="7102" w:type="dxa"/>
            <w:vAlign w:val="center"/>
          </w:tcPr>
          <w:p w14:paraId="39193073" w14:textId="77777777" w:rsidR="003500D0" w:rsidRPr="00280661" w:rsidRDefault="003500D0" w:rsidP="003500D0">
            <w:pPr>
              <w:rPr>
                <w:lang w:val="en-CA"/>
              </w:rPr>
            </w:pPr>
            <w:r w:rsidRPr="00280661">
              <w:rPr>
                <w:lang w:val="en-CA"/>
              </w:rPr>
              <w:t>This allows executing different types of tests and identifying issues that must be corrected by the software development team</w:t>
            </w:r>
            <w:r w:rsidR="00CF1E41" w:rsidRPr="00280661">
              <w:rPr>
                <w:lang w:val="en-CA"/>
              </w:rPr>
              <w:t xml:space="preserve"> before the product can be delivered to the acceptance testing</w:t>
            </w:r>
            <w:r w:rsidRPr="00280661">
              <w:rPr>
                <w:lang w:val="en-CA"/>
              </w:rPr>
              <w:t xml:space="preserve">. </w:t>
            </w:r>
          </w:p>
        </w:tc>
      </w:tr>
      <w:tr w:rsidR="00CF1E41" w:rsidRPr="00280661" w14:paraId="1AF7FB8F" w14:textId="77777777" w:rsidTr="00BE5C51">
        <w:tc>
          <w:tcPr>
            <w:tcW w:w="2254" w:type="dxa"/>
            <w:vMerge w:val="restart"/>
          </w:tcPr>
          <w:p w14:paraId="2A808366" w14:textId="77777777" w:rsidR="00CF1E41" w:rsidRPr="00280661" w:rsidRDefault="00CF1E41" w:rsidP="003500D0">
            <w:pPr>
              <w:rPr>
                <w:b/>
                <w:i/>
                <w:lang w:val="en-CA"/>
              </w:rPr>
            </w:pPr>
            <w:r w:rsidRPr="00280661">
              <w:rPr>
                <w:b/>
                <w:i/>
                <w:lang w:val="en-CA"/>
              </w:rPr>
              <w:t>Roles:</w:t>
            </w:r>
          </w:p>
        </w:tc>
        <w:tc>
          <w:tcPr>
            <w:tcW w:w="7102" w:type="dxa"/>
            <w:vAlign w:val="center"/>
          </w:tcPr>
          <w:p w14:paraId="1F3DA537" w14:textId="77777777" w:rsidR="00CF1E41" w:rsidRPr="00280661" w:rsidRDefault="00CF1E41" w:rsidP="003500D0">
            <w:pPr>
              <w:rPr>
                <w:lang w:val="en-CA"/>
              </w:rPr>
            </w:pPr>
            <w:r w:rsidRPr="00280661">
              <w:rPr>
                <w:lang w:val="en-CA"/>
              </w:rPr>
              <w:t>Project manager</w:t>
            </w:r>
          </w:p>
        </w:tc>
      </w:tr>
      <w:tr w:rsidR="00CF1E41" w:rsidRPr="00280661" w14:paraId="793C03CF" w14:textId="77777777" w:rsidTr="00BE5C51">
        <w:tc>
          <w:tcPr>
            <w:tcW w:w="2254" w:type="dxa"/>
            <w:vMerge/>
          </w:tcPr>
          <w:p w14:paraId="367A68DA" w14:textId="77777777" w:rsidR="00CF1E41" w:rsidRPr="00280661" w:rsidRDefault="00CF1E41" w:rsidP="003500D0">
            <w:pPr>
              <w:rPr>
                <w:b/>
                <w:i/>
                <w:lang w:val="en-CA"/>
              </w:rPr>
            </w:pPr>
          </w:p>
        </w:tc>
        <w:tc>
          <w:tcPr>
            <w:tcW w:w="7102" w:type="dxa"/>
            <w:vAlign w:val="center"/>
          </w:tcPr>
          <w:p w14:paraId="11154D1D" w14:textId="77777777" w:rsidR="00CF1E41" w:rsidRPr="00280661" w:rsidRDefault="00CF1E41" w:rsidP="003500D0">
            <w:pPr>
              <w:rPr>
                <w:lang w:val="en-CA"/>
              </w:rPr>
            </w:pPr>
            <w:r w:rsidRPr="00280661">
              <w:rPr>
                <w:lang w:val="en-CA"/>
              </w:rPr>
              <w:t>Interest Group Representatives</w:t>
            </w:r>
          </w:p>
        </w:tc>
      </w:tr>
      <w:tr w:rsidR="00CF1E41" w:rsidRPr="00280661" w14:paraId="28FD6928" w14:textId="77777777" w:rsidTr="00BE5C51">
        <w:tc>
          <w:tcPr>
            <w:tcW w:w="2254" w:type="dxa"/>
            <w:vMerge/>
          </w:tcPr>
          <w:p w14:paraId="0E6B17D6" w14:textId="77777777" w:rsidR="00CF1E41" w:rsidRPr="00280661" w:rsidRDefault="00CF1E41" w:rsidP="003500D0">
            <w:pPr>
              <w:rPr>
                <w:b/>
                <w:i/>
                <w:lang w:val="en-CA"/>
              </w:rPr>
            </w:pPr>
          </w:p>
        </w:tc>
        <w:tc>
          <w:tcPr>
            <w:tcW w:w="7102" w:type="dxa"/>
            <w:vAlign w:val="center"/>
          </w:tcPr>
          <w:p w14:paraId="3D7E1521" w14:textId="77777777" w:rsidR="00CF1E41" w:rsidRPr="00280661" w:rsidRDefault="00CF1E41" w:rsidP="003500D0">
            <w:pPr>
              <w:rPr>
                <w:lang w:val="en-CA"/>
              </w:rPr>
            </w:pPr>
            <w:r w:rsidRPr="00280661">
              <w:rPr>
                <w:lang w:val="en-CA"/>
              </w:rPr>
              <w:t>Work Team</w:t>
            </w:r>
          </w:p>
        </w:tc>
      </w:tr>
      <w:tr w:rsidR="003500D0" w:rsidRPr="00280661" w14:paraId="2146A1CF" w14:textId="77777777" w:rsidTr="00BE5C51">
        <w:tc>
          <w:tcPr>
            <w:tcW w:w="2254" w:type="dxa"/>
          </w:tcPr>
          <w:p w14:paraId="1CB7F907" w14:textId="5CB1C53A" w:rsidR="003500D0" w:rsidRPr="00280661" w:rsidRDefault="00BE5C51" w:rsidP="003500D0">
            <w:pPr>
              <w:rPr>
                <w:b/>
                <w:i/>
                <w:lang w:val="en-CA"/>
              </w:rPr>
            </w:pPr>
            <w:r w:rsidRPr="00280661">
              <w:rPr>
                <w:b/>
                <w:i/>
                <w:lang w:val="en-CA"/>
              </w:rPr>
              <w:t>Products:</w:t>
            </w:r>
          </w:p>
        </w:tc>
        <w:tc>
          <w:tcPr>
            <w:tcW w:w="7102" w:type="dxa"/>
            <w:vAlign w:val="center"/>
          </w:tcPr>
          <w:p w14:paraId="58D93EAF" w14:textId="77777777" w:rsidR="003500D0" w:rsidRPr="00280661" w:rsidRDefault="003500D0" w:rsidP="003500D0">
            <w:pPr>
              <w:rPr>
                <w:lang w:val="en-CA"/>
              </w:rPr>
            </w:pPr>
            <w:r w:rsidRPr="00280661">
              <w:rPr>
                <w:lang w:val="en-CA"/>
              </w:rPr>
              <w:t>Test Report</w:t>
            </w:r>
          </w:p>
        </w:tc>
      </w:tr>
      <w:tr w:rsidR="00BE5C51" w:rsidRPr="00280661" w14:paraId="75C3DC72" w14:textId="77777777" w:rsidTr="00BE5C51">
        <w:tc>
          <w:tcPr>
            <w:tcW w:w="2254" w:type="dxa"/>
            <w:vMerge w:val="restart"/>
          </w:tcPr>
          <w:p w14:paraId="4DC92513" w14:textId="52A1AB13" w:rsidR="00BE5C51" w:rsidRPr="00280661" w:rsidRDefault="00BE5C51">
            <w:pPr>
              <w:rPr>
                <w:b/>
                <w:i/>
                <w:lang w:val="en-CA"/>
              </w:rPr>
            </w:pPr>
            <w:r w:rsidRPr="00280661">
              <w:rPr>
                <w:b/>
                <w:i/>
                <w:lang w:val="en-CA"/>
              </w:rPr>
              <w:t>Artifacts:</w:t>
            </w:r>
          </w:p>
        </w:tc>
        <w:tc>
          <w:tcPr>
            <w:tcW w:w="7102" w:type="dxa"/>
            <w:vAlign w:val="center"/>
          </w:tcPr>
          <w:p w14:paraId="38A03952" w14:textId="27430636" w:rsidR="00BE5C51" w:rsidRPr="00280661" w:rsidRDefault="00BE5C51" w:rsidP="003500D0">
            <w:pPr>
              <w:rPr>
                <w:lang w:val="en-CA"/>
              </w:rPr>
            </w:pPr>
            <w:r w:rsidRPr="00280661">
              <w:rPr>
                <w:lang w:val="en-CA"/>
              </w:rPr>
              <w:t>Project plan</w:t>
            </w:r>
          </w:p>
        </w:tc>
      </w:tr>
      <w:tr w:rsidR="00BE5C51" w:rsidRPr="00280661" w14:paraId="3321CC61" w14:textId="77777777" w:rsidTr="00BE5C51">
        <w:tc>
          <w:tcPr>
            <w:tcW w:w="2254" w:type="dxa"/>
            <w:vMerge/>
          </w:tcPr>
          <w:p w14:paraId="65281908" w14:textId="77777777" w:rsidR="00BE5C51" w:rsidRPr="00280661" w:rsidRDefault="00BE5C51" w:rsidP="003500D0">
            <w:pPr>
              <w:rPr>
                <w:b/>
                <w:i/>
                <w:lang w:val="en-CA"/>
              </w:rPr>
            </w:pPr>
          </w:p>
        </w:tc>
        <w:tc>
          <w:tcPr>
            <w:tcW w:w="7102" w:type="dxa"/>
            <w:vAlign w:val="center"/>
          </w:tcPr>
          <w:p w14:paraId="4E5522B8" w14:textId="51521185" w:rsidR="00BE5C51" w:rsidRPr="00280661" w:rsidRDefault="00BE5C51" w:rsidP="003500D0">
            <w:pPr>
              <w:rPr>
                <w:lang w:val="en-CA"/>
              </w:rPr>
            </w:pPr>
            <w:r w:rsidRPr="00280661">
              <w:rPr>
                <w:lang w:val="en-CA"/>
              </w:rPr>
              <w:t>Main design document</w:t>
            </w:r>
          </w:p>
        </w:tc>
      </w:tr>
      <w:tr w:rsidR="00BE5C51" w:rsidRPr="00280661" w14:paraId="2D08020A" w14:textId="77777777" w:rsidTr="00BE5C51">
        <w:tc>
          <w:tcPr>
            <w:tcW w:w="2254" w:type="dxa"/>
            <w:vMerge/>
          </w:tcPr>
          <w:p w14:paraId="1B0AF0B1" w14:textId="77777777" w:rsidR="00BE5C51" w:rsidRPr="00280661" w:rsidRDefault="00BE5C51" w:rsidP="003500D0">
            <w:pPr>
              <w:rPr>
                <w:b/>
                <w:i/>
                <w:lang w:val="en-CA"/>
              </w:rPr>
            </w:pPr>
          </w:p>
        </w:tc>
        <w:tc>
          <w:tcPr>
            <w:tcW w:w="7102" w:type="dxa"/>
            <w:vAlign w:val="center"/>
          </w:tcPr>
          <w:p w14:paraId="0DC08055" w14:textId="72AAB112" w:rsidR="00BE5C51" w:rsidRPr="00280661" w:rsidRDefault="00BE5C51" w:rsidP="003500D0">
            <w:pPr>
              <w:rPr>
                <w:lang w:val="en-CA"/>
              </w:rPr>
            </w:pPr>
            <w:r w:rsidRPr="00280661">
              <w:rPr>
                <w:lang w:val="en-CA"/>
              </w:rPr>
              <w:t>Software configuration (newest prototype)</w:t>
            </w:r>
          </w:p>
        </w:tc>
      </w:tr>
      <w:tr w:rsidR="003500D0" w:rsidRPr="00280661" w14:paraId="002A2162" w14:textId="77777777" w:rsidTr="00BE5C51">
        <w:tc>
          <w:tcPr>
            <w:tcW w:w="2254" w:type="dxa"/>
            <w:vMerge w:val="restart"/>
          </w:tcPr>
          <w:p w14:paraId="2DBA3AB2" w14:textId="77777777" w:rsidR="003500D0" w:rsidRPr="00280661" w:rsidRDefault="003500D0" w:rsidP="003500D0">
            <w:pPr>
              <w:rPr>
                <w:b/>
                <w:i/>
                <w:lang w:val="en-CA"/>
              </w:rPr>
            </w:pPr>
            <w:r w:rsidRPr="00280661">
              <w:rPr>
                <w:b/>
                <w:i/>
                <w:lang w:val="en-CA"/>
              </w:rPr>
              <w:t>Steps:</w:t>
            </w:r>
          </w:p>
        </w:tc>
        <w:tc>
          <w:tcPr>
            <w:tcW w:w="7102" w:type="dxa"/>
            <w:vAlign w:val="center"/>
          </w:tcPr>
          <w:p w14:paraId="5C6A96DA" w14:textId="77777777" w:rsidR="003500D0" w:rsidRPr="00280661" w:rsidRDefault="00CF1E41" w:rsidP="00CF1E41">
            <w:pPr>
              <w:rPr>
                <w:lang w:val="en-CA"/>
              </w:rPr>
            </w:pPr>
            <w:r w:rsidRPr="00280661">
              <w:rPr>
                <w:lang w:val="en-CA"/>
              </w:rPr>
              <w:t>Step 1: Prepare the environment and participants</w:t>
            </w:r>
          </w:p>
        </w:tc>
      </w:tr>
      <w:tr w:rsidR="003500D0" w:rsidRPr="00280661" w14:paraId="4D844348" w14:textId="77777777" w:rsidTr="00BE5C51">
        <w:tc>
          <w:tcPr>
            <w:tcW w:w="2254" w:type="dxa"/>
            <w:vMerge/>
          </w:tcPr>
          <w:p w14:paraId="6B4F6D90" w14:textId="77777777" w:rsidR="003500D0" w:rsidRPr="00280661" w:rsidRDefault="003500D0" w:rsidP="003500D0">
            <w:pPr>
              <w:rPr>
                <w:b/>
                <w:i/>
                <w:lang w:val="en-CA"/>
              </w:rPr>
            </w:pPr>
          </w:p>
        </w:tc>
        <w:tc>
          <w:tcPr>
            <w:tcW w:w="7102" w:type="dxa"/>
            <w:vAlign w:val="center"/>
          </w:tcPr>
          <w:p w14:paraId="612B19A9" w14:textId="77777777" w:rsidR="003500D0" w:rsidRPr="00280661" w:rsidRDefault="003500D0" w:rsidP="00CF1E41">
            <w:pPr>
              <w:rPr>
                <w:lang w:val="en-CA"/>
              </w:rPr>
            </w:pPr>
            <w:r w:rsidRPr="00280661">
              <w:rPr>
                <w:lang w:val="en-CA"/>
              </w:rPr>
              <w:t xml:space="preserve">Step 2: Execute </w:t>
            </w:r>
            <w:r w:rsidR="00CF1E41" w:rsidRPr="00280661">
              <w:rPr>
                <w:lang w:val="en-CA"/>
              </w:rPr>
              <w:t>feedback collection</w:t>
            </w:r>
          </w:p>
        </w:tc>
      </w:tr>
      <w:tr w:rsidR="003500D0" w:rsidRPr="00280661" w14:paraId="4321C99C" w14:textId="77777777" w:rsidTr="00BE5C51">
        <w:tc>
          <w:tcPr>
            <w:tcW w:w="2254" w:type="dxa"/>
            <w:vMerge/>
          </w:tcPr>
          <w:p w14:paraId="661607A8" w14:textId="77777777" w:rsidR="003500D0" w:rsidRPr="00280661" w:rsidRDefault="003500D0" w:rsidP="003500D0">
            <w:pPr>
              <w:rPr>
                <w:lang w:val="en-CA"/>
              </w:rPr>
            </w:pPr>
          </w:p>
        </w:tc>
        <w:tc>
          <w:tcPr>
            <w:tcW w:w="7102" w:type="dxa"/>
            <w:vAlign w:val="center"/>
          </w:tcPr>
          <w:p w14:paraId="7630A473" w14:textId="77777777" w:rsidR="003500D0" w:rsidRPr="00280661" w:rsidRDefault="003500D0" w:rsidP="00C67019">
            <w:pPr>
              <w:rPr>
                <w:lang w:val="en-CA"/>
              </w:rPr>
            </w:pPr>
            <w:r w:rsidRPr="00280661">
              <w:rPr>
                <w:lang w:val="en-CA"/>
              </w:rPr>
              <w:t xml:space="preserve">Step 3: </w:t>
            </w:r>
            <w:r w:rsidR="00CF1E41" w:rsidRPr="00280661">
              <w:rPr>
                <w:lang w:val="en-CA"/>
              </w:rPr>
              <w:t xml:space="preserve">Document </w:t>
            </w:r>
            <w:r w:rsidR="00C67019" w:rsidRPr="00280661">
              <w:rPr>
                <w:lang w:val="en-CA"/>
              </w:rPr>
              <w:t>feedback</w:t>
            </w:r>
            <w:r w:rsidR="00CF1E41" w:rsidRPr="00280661">
              <w:rPr>
                <w:lang w:val="en-CA"/>
              </w:rPr>
              <w:t xml:space="preserve"> in Test Report</w:t>
            </w:r>
            <w:r w:rsidRPr="00280661">
              <w:rPr>
                <w:lang w:val="en-CA"/>
              </w:rPr>
              <w:t xml:space="preserve"> </w:t>
            </w:r>
          </w:p>
        </w:tc>
      </w:tr>
      <w:tr w:rsidR="003500D0" w:rsidRPr="00280661" w14:paraId="4BE6439E" w14:textId="77777777" w:rsidTr="00BE5C51">
        <w:tc>
          <w:tcPr>
            <w:tcW w:w="2254" w:type="dxa"/>
          </w:tcPr>
          <w:p w14:paraId="02404D01" w14:textId="77777777" w:rsidR="003500D0" w:rsidRPr="00280661" w:rsidRDefault="003500D0" w:rsidP="003500D0">
            <w:pPr>
              <w:rPr>
                <w:b/>
                <w:i/>
                <w:lang w:val="en-CA"/>
              </w:rPr>
            </w:pPr>
            <w:r w:rsidRPr="00280661">
              <w:rPr>
                <w:b/>
                <w:i/>
                <w:lang w:val="en-CA"/>
              </w:rPr>
              <w:t xml:space="preserve">Step Description: </w:t>
            </w:r>
          </w:p>
        </w:tc>
        <w:tc>
          <w:tcPr>
            <w:tcW w:w="7102" w:type="dxa"/>
          </w:tcPr>
          <w:p w14:paraId="77D6BEFB" w14:textId="77777777" w:rsidR="003500D0" w:rsidRPr="00280661" w:rsidRDefault="003500D0" w:rsidP="003500D0">
            <w:pPr>
              <w:pStyle w:val="BodyTextIndent"/>
              <w:ind w:left="0"/>
              <w:jc w:val="left"/>
              <w:rPr>
                <w:b/>
                <w:i/>
                <w:sz w:val="18"/>
                <w:lang w:val="en-CA"/>
              </w:rPr>
            </w:pPr>
            <w:r w:rsidRPr="00280661">
              <w:rPr>
                <w:b/>
                <w:i/>
                <w:sz w:val="18"/>
                <w:lang w:val="en-CA"/>
              </w:rPr>
              <w:t xml:space="preserve">Step 1: </w:t>
            </w:r>
            <w:r w:rsidR="00CF1E41" w:rsidRPr="00280661">
              <w:rPr>
                <w:b/>
                <w:i/>
                <w:sz w:val="18"/>
                <w:lang w:val="en-CA"/>
              </w:rPr>
              <w:t>Prepare the environment and participants</w:t>
            </w:r>
          </w:p>
          <w:p w14:paraId="0469960E" w14:textId="77777777" w:rsidR="003500D0" w:rsidRPr="00280661" w:rsidRDefault="003500D0" w:rsidP="003500D0">
            <w:pPr>
              <w:jc w:val="left"/>
              <w:rPr>
                <w:lang w:val="en-CA"/>
              </w:rPr>
            </w:pPr>
            <w:r w:rsidRPr="00280661">
              <w:rPr>
                <w:lang w:val="en-CA"/>
              </w:rPr>
              <w:t>During this step, the test environment</w:t>
            </w:r>
            <w:r w:rsidR="00CF1E41" w:rsidRPr="00280661">
              <w:rPr>
                <w:lang w:val="en-CA"/>
              </w:rPr>
              <w:t>, the tested product configuration and the participants for the feedback collection are prepared. In practice, the work team may for example prepare a data recording system such as feedback form or survey for the participants, develop a separate test build for the testing work and contact relevant interest groups to arrange schedules.</w:t>
            </w:r>
          </w:p>
          <w:p w14:paraId="61AE4CA8" w14:textId="77777777" w:rsidR="003500D0" w:rsidRPr="00280661" w:rsidRDefault="003500D0" w:rsidP="003500D0">
            <w:pPr>
              <w:jc w:val="left"/>
              <w:rPr>
                <w:lang w:val="en-CA"/>
              </w:rPr>
            </w:pPr>
          </w:p>
          <w:p w14:paraId="76BFC45C" w14:textId="77777777" w:rsidR="003500D0" w:rsidRPr="00280661" w:rsidRDefault="003500D0" w:rsidP="003500D0">
            <w:pPr>
              <w:jc w:val="left"/>
              <w:rPr>
                <w:b/>
                <w:i/>
                <w:sz w:val="18"/>
                <w:lang w:val="en-CA"/>
              </w:rPr>
            </w:pPr>
            <w:r w:rsidRPr="00280661">
              <w:rPr>
                <w:b/>
                <w:i/>
                <w:sz w:val="18"/>
                <w:lang w:val="en-CA"/>
              </w:rPr>
              <w:t xml:space="preserve">Step 2: Execute </w:t>
            </w:r>
            <w:r w:rsidR="00CF1E41" w:rsidRPr="00280661">
              <w:rPr>
                <w:b/>
                <w:i/>
                <w:sz w:val="18"/>
                <w:lang w:val="en-CA"/>
              </w:rPr>
              <w:t>feedback collection</w:t>
            </w:r>
          </w:p>
          <w:p w14:paraId="35DCFCE0" w14:textId="77777777" w:rsidR="00CF1E41" w:rsidRPr="00280661" w:rsidRDefault="00CF1E41" w:rsidP="00CF1E41">
            <w:pPr>
              <w:spacing w:after="200" w:line="276" w:lineRule="auto"/>
              <w:jc w:val="left"/>
              <w:rPr>
                <w:lang w:val="en-CA"/>
              </w:rPr>
            </w:pPr>
            <w:r w:rsidRPr="00280661">
              <w:rPr>
                <w:lang w:val="en-CA"/>
              </w:rPr>
              <w:t>During the test session, all forms of feedback are collected and recorded. This may include components such as</w:t>
            </w:r>
          </w:p>
          <w:p w14:paraId="79DDF629" w14:textId="77777777" w:rsidR="003500D0" w:rsidRPr="00280661" w:rsidRDefault="00CF1E41" w:rsidP="00CF1E41">
            <w:pPr>
              <w:pStyle w:val="ListParagraph"/>
              <w:numPr>
                <w:ilvl w:val="0"/>
                <w:numId w:val="28"/>
              </w:numPr>
              <w:spacing w:after="200" w:line="276" w:lineRule="auto"/>
              <w:jc w:val="left"/>
              <w:rPr>
                <w:lang w:val="en-CA"/>
              </w:rPr>
            </w:pPr>
            <w:r w:rsidRPr="00280661">
              <w:rPr>
                <w:lang w:val="en-CA"/>
              </w:rPr>
              <w:t>Interviews, surveys</w:t>
            </w:r>
          </w:p>
          <w:p w14:paraId="53398C76" w14:textId="77777777" w:rsidR="00CF1E41" w:rsidRPr="00280661" w:rsidRDefault="00CF1E41" w:rsidP="00CF1E41">
            <w:pPr>
              <w:pStyle w:val="ListParagraph"/>
              <w:numPr>
                <w:ilvl w:val="0"/>
                <w:numId w:val="28"/>
              </w:numPr>
              <w:spacing w:after="200" w:line="276" w:lineRule="auto"/>
              <w:jc w:val="left"/>
              <w:rPr>
                <w:lang w:val="en-CA"/>
              </w:rPr>
            </w:pPr>
            <w:r w:rsidRPr="00280661">
              <w:rPr>
                <w:lang w:val="en-CA"/>
              </w:rPr>
              <w:t>Collecting test system usage data</w:t>
            </w:r>
          </w:p>
          <w:p w14:paraId="61CE7796" w14:textId="77777777" w:rsidR="00CF1E41" w:rsidRPr="00280661" w:rsidRDefault="00CF1E41" w:rsidP="00CF1E41">
            <w:pPr>
              <w:pStyle w:val="ListParagraph"/>
              <w:numPr>
                <w:ilvl w:val="0"/>
                <w:numId w:val="28"/>
              </w:numPr>
              <w:spacing w:after="200" w:line="276" w:lineRule="auto"/>
              <w:jc w:val="left"/>
              <w:rPr>
                <w:lang w:val="en-CA"/>
              </w:rPr>
            </w:pPr>
            <w:r w:rsidRPr="00280661">
              <w:rPr>
                <w:lang w:val="en-CA"/>
              </w:rPr>
              <w:t>Test use metrics</w:t>
            </w:r>
          </w:p>
          <w:p w14:paraId="48CEA4D6" w14:textId="77777777" w:rsidR="00CF1E41" w:rsidRPr="00280661" w:rsidRDefault="00CF1E41" w:rsidP="00C67019">
            <w:pPr>
              <w:pStyle w:val="ListParagraph"/>
              <w:numPr>
                <w:ilvl w:val="0"/>
                <w:numId w:val="28"/>
              </w:numPr>
              <w:spacing w:after="200" w:line="276" w:lineRule="auto"/>
              <w:jc w:val="left"/>
              <w:rPr>
                <w:lang w:val="en-CA"/>
              </w:rPr>
            </w:pPr>
            <w:r w:rsidRPr="00280661">
              <w:rPr>
                <w:lang w:val="en-CA"/>
              </w:rPr>
              <w:t>Test user biometrics</w:t>
            </w:r>
          </w:p>
          <w:p w14:paraId="3A967C6F" w14:textId="77777777" w:rsidR="00C67019" w:rsidRPr="00280661" w:rsidRDefault="00C67019" w:rsidP="00C67019">
            <w:pPr>
              <w:pStyle w:val="ListParagraph"/>
              <w:numPr>
                <w:ilvl w:val="0"/>
                <w:numId w:val="28"/>
              </w:numPr>
              <w:spacing w:after="200" w:line="276" w:lineRule="auto"/>
              <w:jc w:val="left"/>
              <w:rPr>
                <w:lang w:val="en-CA"/>
              </w:rPr>
            </w:pPr>
            <w:r w:rsidRPr="00280661">
              <w:rPr>
                <w:lang w:val="en-CA"/>
              </w:rPr>
              <w:t>Qualitative data such as comments, requests or open feedback.</w:t>
            </w:r>
          </w:p>
          <w:p w14:paraId="3A308E3C" w14:textId="77777777" w:rsidR="00C67019" w:rsidRPr="00280661" w:rsidRDefault="00C67019" w:rsidP="00C67019">
            <w:pPr>
              <w:spacing w:after="200" w:line="276" w:lineRule="auto"/>
              <w:jc w:val="left"/>
              <w:rPr>
                <w:i/>
                <w:lang w:val="en-CA"/>
              </w:rPr>
            </w:pPr>
            <w:r w:rsidRPr="00280661">
              <w:rPr>
                <w:i/>
                <w:lang w:val="en-CA"/>
              </w:rPr>
              <w:t xml:space="preserve">Tip: The feedback may also come from other sources than </w:t>
            </w:r>
            <w:proofErr w:type="gramStart"/>
            <w:r w:rsidRPr="00280661">
              <w:rPr>
                <w:i/>
                <w:lang w:val="en-CA"/>
              </w:rPr>
              <w:t>purposely arranged</w:t>
            </w:r>
            <w:proofErr w:type="gramEnd"/>
            <w:r w:rsidRPr="00280661">
              <w:rPr>
                <w:i/>
                <w:lang w:val="en-CA"/>
              </w:rPr>
              <w:t xml:space="preserve"> test sessions. This includes sources such as formal reviews financers, feedback from the publisher, feedback from test customers, feedback from open beta testing etc.</w:t>
            </w:r>
          </w:p>
          <w:p w14:paraId="5216D9C9" w14:textId="77777777" w:rsidR="00BE5C51" w:rsidRPr="00280661" w:rsidRDefault="00BE5C51" w:rsidP="00C67019">
            <w:pPr>
              <w:spacing w:after="200" w:line="276" w:lineRule="auto"/>
              <w:jc w:val="left"/>
              <w:rPr>
                <w:i/>
                <w:lang w:val="en-CA"/>
              </w:rPr>
            </w:pPr>
          </w:p>
          <w:p w14:paraId="73CD5A74" w14:textId="77777777" w:rsidR="003500D0" w:rsidRPr="00280661" w:rsidRDefault="003500D0" w:rsidP="003500D0">
            <w:pPr>
              <w:jc w:val="left"/>
              <w:rPr>
                <w:b/>
                <w:i/>
                <w:sz w:val="18"/>
                <w:lang w:val="en-CA"/>
              </w:rPr>
            </w:pPr>
            <w:r w:rsidRPr="00280661">
              <w:rPr>
                <w:b/>
                <w:i/>
                <w:sz w:val="18"/>
                <w:lang w:val="en-CA"/>
              </w:rPr>
              <w:t xml:space="preserve">Step </w:t>
            </w:r>
            <w:r w:rsidR="00C67019" w:rsidRPr="00280661">
              <w:rPr>
                <w:b/>
                <w:i/>
                <w:sz w:val="18"/>
                <w:lang w:val="en-CA"/>
              </w:rPr>
              <w:t>3</w:t>
            </w:r>
            <w:r w:rsidRPr="00280661">
              <w:rPr>
                <w:b/>
                <w:i/>
                <w:sz w:val="18"/>
                <w:lang w:val="en-CA"/>
              </w:rPr>
              <w:t xml:space="preserve">: Document </w:t>
            </w:r>
            <w:r w:rsidR="00C67019" w:rsidRPr="00280661">
              <w:rPr>
                <w:b/>
                <w:i/>
                <w:sz w:val="18"/>
                <w:lang w:val="en-CA"/>
              </w:rPr>
              <w:t>feedback</w:t>
            </w:r>
            <w:r w:rsidRPr="00280661">
              <w:rPr>
                <w:b/>
                <w:i/>
                <w:sz w:val="18"/>
                <w:lang w:val="en-CA"/>
              </w:rPr>
              <w:t xml:space="preserve"> in Test Report</w:t>
            </w:r>
          </w:p>
          <w:p w14:paraId="214414FF" w14:textId="2AE83550" w:rsidR="003500D0" w:rsidRPr="00280661" w:rsidRDefault="003500D0" w:rsidP="00E56BD0">
            <w:pPr>
              <w:jc w:val="left"/>
              <w:rPr>
                <w:sz w:val="18"/>
                <w:lang w:val="en-CA"/>
              </w:rPr>
            </w:pPr>
            <w:r w:rsidRPr="00280661">
              <w:rPr>
                <w:lang w:val="en-CA"/>
              </w:rPr>
              <w:t xml:space="preserve">The </w:t>
            </w:r>
            <w:r w:rsidR="00C67019" w:rsidRPr="00280661">
              <w:rPr>
                <w:lang w:val="en-CA"/>
              </w:rPr>
              <w:t>work team members responsible for managing feedback</w:t>
            </w:r>
            <w:r w:rsidRPr="00280661">
              <w:rPr>
                <w:lang w:val="en-CA"/>
              </w:rPr>
              <w:t xml:space="preserve"> must prepare a test report for each testing </w:t>
            </w:r>
            <w:r w:rsidR="00C67019" w:rsidRPr="00280661">
              <w:rPr>
                <w:lang w:val="en-CA"/>
              </w:rPr>
              <w:t>session.</w:t>
            </w:r>
            <w:r w:rsidRPr="00280661">
              <w:rPr>
                <w:lang w:val="en-CA"/>
              </w:rPr>
              <w:t xml:space="preserve">  The report must contain </w:t>
            </w:r>
            <w:r w:rsidR="00C67019" w:rsidRPr="00280661">
              <w:rPr>
                <w:lang w:val="en-CA"/>
              </w:rPr>
              <w:t xml:space="preserve">a summary of all information collected from this test iteration, and the raw data should be available in the </w:t>
            </w:r>
            <w:r w:rsidR="00C67019" w:rsidRPr="00280661">
              <w:rPr>
                <w:i/>
                <w:lang w:val="en-CA"/>
              </w:rPr>
              <w:t>Project Repository</w:t>
            </w:r>
            <w:r w:rsidR="00C67019" w:rsidRPr="00280661">
              <w:rPr>
                <w:lang w:val="en-CA"/>
              </w:rPr>
              <w:t xml:space="preserve"> for further analysis</w:t>
            </w:r>
            <w:r w:rsidRPr="00280661">
              <w:rPr>
                <w:lang w:val="en-CA"/>
              </w:rPr>
              <w:t>.</w:t>
            </w:r>
          </w:p>
        </w:tc>
      </w:tr>
    </w:tbl>
    <w:p w14:paraId="5BBCDB17" w14:textId="77777777" w:rsidR="003500D0" w:rsidRPr="00280661" w:rsidRDefault="003500D0" w:rsidP="003500D0">
      <w:pPr>
        <w:rPr>
          <w:lang w:val="en-CA"/>
        </w:rPr>
      </w:pPr>
    </w:p>
    <w:p w14:paraId="772DE143" w14:textId="2951FF7A" w:rsidR="003061A4" w:rsidRPr="00280661" w:rsidRDefault="003061A4" w:rsidP="003061A4">
      <w:pPr>
        <w:pStyle w:val="Heading3"/>
      </w:pPr>
      <w:bookmarkStart w:id="78" w:name="_Toc288466374"/>
      <w:r w:rsidRPr="00280661">
        <w:t>4.2.</w:t>
      </w:r>
      <w:r w:rsidR="002966C1" w:rsidRPr="00280661">
        <w:t>7</w:t>
      </w:r>
      <w:r w:rsidRPr="00280661">
        <w:t xml:space="preserve"> SI.</w:t>
      </w:r>
      <w:r w:rsidR="007659A6" w:rsidRPr="00280661">
        <w:t>5</w:t>
      </w:r>
      <w:r w:rsidRPr="00280661">
        <w:t xml:space="preserve"> Software </w:t>
      </w:r>
      <w:r w:rsidR="006C3982" w:rsidRPr="00280661">
        <w:t xml:space="preserve">Requirements Analysis </w:t>
      </w:r>
      <w:r w:rsidR="002966C1" w:rsidRPr="00280661">
        <w:t>Activity</w:t>
      </w:r>
      <w:bookmarkEnd w:id="78"/>
    </w:p>
    <w:p w14:paraId="3627B45D" w14:textId="49C2B4C0" w:rsidR="003061A4" w:rsidRPr="00280661" w:rsidRDefault="003061A4" w:rsidP="003061A4">
      <w:pPr>
        <w:rPr>
          <w:lang w:val="en-CA"/>
        </w:rPr>
      </w:pPr>
      <w:r w:rsidRPr="00280661">
        <w:rPr>
          <w:lang w:val="en-CA"/>
        </w:rPr>
        <w:t>Th</w:t>
      </w:r>
      <w:r w:rsidR="00C13FEB" w:rsidRPr="00280661">
        <w:rPr>
          <w:lang w:val="en-CA"/>
        </w:rPr>
        <w:t>is additional</w:t>
      </w:r>
      <w:r w:rsidRPr="00280661">
        <w:rPr>
          <w:lang w:val="en-CA"/>
        </w:rPr>
        <w:t xml:space="preserve"> Software Requirements Analysis activity </w:t>
      </w:r>
      <w:r w:rsidR="007659A6" w:rsidRPr="00280661">
        <w:rPr>
          <w:lang w:val="en-CA"/>
        </w:rPr>
        <w:t>analyses</w:t>
      </w:r>
      <w:r w:rsidRPr="00280661">
        <w:rPr>
          <w:lang w:val="en-CA"/>
        </w:rPr>
        <w:t xml:space="preserve"> the </w:t>
      </w:r>
      <w:r w:rsidR="00274A73" w:rsidRPr="00280661">
        <w:rPr>
          <w:lang w:val="en-CA"/>
        </w:rPr>
        <w:t xml:space="preserve">collected feedback and reviews the Test Report to establish the possible changes to the product requirements, </w:t>
      </w:r>
      <w:r w:rsidR="00274A73" w:rsidRPr="00280661">
        <w:rPr>
          <w:i/>
          <w:lang w:val="en-CA"/>
        </w:rPr>
        <w:t xml:space="preserve">Project Plan </w:t>
      </w:r>
      <w:r w:rsidR="00274A73" w:rsidRPr="00280661">
        <w:rPr>
          <w:lang w:val="en-CA"/>
        </w:rPr>
        <w:t xml:space="preserve">or </w:t>
      </w:r>
      <w:r w:rsidR="00274A73" w:rsidRPr="00280661">
        <w:rPr>
          <w:i/>
          <w:lang w:val="en-CA"/>
        </w:rPr>
        <w:t>Main Design Document</w:t>
      </w:r>
      <w:r w:rsidRPr="00280661">
        <w:rPr>
          <w:lang w:val="en-CA"/>
        </w:rPr>
        <w:t xml:space="preserve"> and establishes the validated project software requirements. Th</w:t>
      </w:r>
      <w:r w:rsidR="00A84DE7" w:rsidRPr="00280661">
        <w:rPr>
          <w:lang w:val="en-CA"/>
        </w:rPr>
        <w:t>is</w:t>
      </w:r>
      <w:r w:rsidRPr="00280661">
        <w:rPr>
          <w:lang w:val="en-CA"/>
        </w:rPr>
        <w:t xml:space="preserve"> activity provides:</w:t>
      </w:r>
    </w:p>
    <w:p w14:paraId="2C3F125A" w14:textId="77777777" w:rsidR="003061A4" w:rsidRPr="00280661" w:rsidRDefault="003061A4" w:rsidP="003061A4">
      <w:pPr>
        <w:pStyle w:val="ListContinue"/>
        <w:numPr>
          <w:ilvl w:val="0"/>
          <w:numId w:val="12"/>
        </w:numPr>
        <w:tabs>
          <w:tab w:val="clear" w:pos="400"/>
        </w:tabs>
        <w:rPr>
          <w:rFonts w:ascii="Verdana" w:hAnsi="Verdana"/>
        </w:rPr>
      </w:pPr>
      <w:r w:rsidRPr="00280661">
        <w:rPr>
          <w:rFonts w:ascii="Verdana" w:hAnsi="Verdana"/>
        </w:rPr>
        <w:t xml:space="preserve">Work Team review of the </w:t>
      </w:r>
      <w:r w:rsidR="00274A73" w:rsidRPr="00280661">
        <w:rPr>
          <w:rFonts w:ascii="Verdana" w:hAnsi="Verdana"/>
          <w:i/>
        </w:rPr>
        <w:t>Test Report</w:t>
      </w:r>
      <w:r w:rsidRPr="00280661">
        <w:rPr>
          <w:rFonts w:ascii="Verdana" w:hAnsi="Verdana"/>
        </w:rPr>
        <w:t xml:space="preserve"> to determine </w:t>
      </w:r>
      <w:r w:rsidR="00274A73" w:rsidRPr="00280661">
        <w:rPr>
          <w:rFonts w:ascii="Verdana" w:hAnsi="Verdana"/>
        </w:rPr>
        <w:t xml:space="preserve">change needs in </w:t>
      </w:r>
      <w:r w:rsidR="00274A73" w:rsidRPr="00280661">
        <w:rPr>
          <w:rFonts w:ascii="Verdana" w:hAnsi="Verdana"/>
          <w:i/>
        </w:rPr>
        <w:t xml:space="preserve">Requirements Specification </w:t>
      </w:r>
      <w:r w:rsidR="00274A73" w:rsidRPr="00280661">
        <w:rPr>
          <w:rFonts w:ascii="Verdana" w:hAnsi="Verdana"/>
        </w:rPr>
        <w:t xml:space="preserve">or </w:t>
      </w:r>
      <w:r w:rsidR="00274A73" w:rsidRPr="00280661">
        <w:rPr>
          <w:rFonts w:ascii="Verdana" w:hAnsi="Verdana"/>
          <w:i/>
        </w:rPr>
        <w:t>Main Design Document</w:t>
      </w:r>
      <w:r w:rsidRPr="00280661">
        <w:rPr>
          <w:rFonts w:ascii="Verdana" w:hAnsi="Verdana"/>
        </w:rPr>
        <w:t>.</w:t>
      </w:r>
    </w:p>
    <w:p w14:paraId="0AAFD3E0" w14:textId="77777777" w:rsidR="003061A4" w:rsidRPr="00280661" w:rsidRDefault="003061A4" w:rsidP="003061A4">
      <w:pPr>
        <w:pStyle w:val="ListContinue"/>
        <w:numPr>
          <w:ilvl w:val="0"/>
          <w:numId w:val="12"/>
        </w:numPr>
        <w:tabs>
          <w:tab w:val="clear" w:pos="400"/>
        </w:tabs>
        <w:rPr>
          <w:rFonts w:ascii="Verdana" w:eastAsia="Times New Roman" w:hAnsi="Verdana"/>
          <w:lang w:eastAsia="de-DE"/>
        </w:rPr>
      </w:pPr>
      <w:r w:rsidRPr="00280661">
        <w:rPr>
          <w:rFonts w:ascii="Verdana" w:eastAsia="Times New Roman" w:hAnsi="Verdana"/>
          <w:lang w:eastAsia="de-DE"/>
        </w:rPr>
        <w:t xml:space="preserve">Elicitation, analysis and specification of </w:t>
      </w:r>
      <w:r w:rsidR="00274A73" w:rsidRPr="00280661">
        <w:rPr>
          <w:rFonts w:ascii="Verdana" w:eastAsia="Times New Roman" w:hAnsi="Verdana"/>
          <w:lang w:eastAsia="de-DE"/>
        </w:rPr>
        <w:t xml:space="preserve">the new and changed </w:t>
      </w:r>
      <w:r w:rsidRPr="00280661">
        <w:rPr>
          <w:rFonts w:ascii="Verdana" w:eastAsia="Times New Roman" w:hAnsi="Verdana"/>
          <w:lang w:eastAsia="de-DE"/>
        </w:rPr>
        <w:t xml:space="preserve">requirements </w:t>
      </w:r>
    </w:p>
    <w:p w14:paraId="165FEF4D" w14:textId="77777777" w:rsidR="003061A4" w:rsidRDefault="003061A4" w:rsidP="003061A4">
      <w:pPr>
        <w:pStyle w:val="ListContinue"/>
        <w:numPr>
          <w:ilvl w:val="0"/>
          <w:numId w:val="12"/>
        </w:numPr>
        <w:tabs>
          <w:tab w:val="clear" w:pos="400"/>
        </w:tabs>
        <w:rPr>
          <w:rFonts w:ascii="Verdana" w:hAnsi="Verdana"/>
        </w:rPr>
      </w:pPr>
      <w:r w:rsidRPr="00280661">
        <w:rPr>
          <w:rFonts w:ascii="Verdana" w:hAnsi="Verdana"/>
        </w:rPr>
        <w:t>Verification and validation of</w:t>
      </w:r>
      <w:r w:rsidR="00274A73" w:rsidRPr="00280661">
        <w:rPr>
          <w:rFonts w:ascii="Verdana" w:hAnsi="Verdana"/>
        </w:rPr>
        <w:t xml:space="preserve"> fulfilled</w:t>
      </w:r>
      <w:r w:rsidRPr="00280661">
        <w:rPr>
          <w:rFonts w:ascii="Verdana" w:hAnsi="Verdana"/>
        </w:rPr>
        <w:t xml:space="preserve"> requirements.</w:t>
      </w:r>
    </w:p>
    <w:p w14:paraId="1FA662A5" w14:textId="77777777" w:rsidR="00280661" w:rsidRPr="00280661" w:rsidRDefault="00280661" w:rsidP="00280661">
      <w:pPr>
        <w:pStyle w:val="ListContinue"/>
        <w:tabs>
          <w:tab w:val="clear" w:pos="400"/>
          <w:tab w:val="clear" w:pos="720"/>
        </w:tabs>
        <w:ind w:left="708" w:firstLine="0"/>
        <w:rPr>
          <w:rFonts w:ascii="Verdana" w:hAnsi="Verdana"/>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5"/>
        <w:gridCol w:w="4648"/>
        <w:gridCol w:w="2293"/>
        <w:gridCol w:w="1881"/>
      </w:tblGrid>
      <w:tr w:rsidR="003061A4" w:rsidRPr="00280661" w14:paraId="1E2FD56A" w14:textId="77777777" w:rsidTr="003061A4">
        <w:trPr>
          <w:tblHeader/>
          <w:jc w:val="center"/>
        </w:trPr>
        <w:tc>
          <w:tcPr>
            <w:tcW w:w="805" w:type="dxa"/>
          </w:tcPr>
          <w:p w14:paraId="796C15EA" w14:textId="77777777" w:rsidR="003061A4" w:rsidRPr="00280661" w:rsidRDefault="003061A4" w:rsidP="003061A4">
            <w:pPr>
              <w:jc w:val="center"/>
              <w:rPr>
                <w:rFonts w:cs="Arial"/>
                <w:b/>
                <w:lang w:val="en-CA"/>
              </w:rPr>
            </w:pPr>
            <w:r w:rsidRPr="00280661">
              <w:rPr>
                <w:rFonts w:cs="Arial"/>
                <w:b/>
                <w:lang w:val="en-CA"/>
              </w:rPr>
              <w:t>Role</w:t>
            </w:r>
          </w:p>
        </w:tc>
        <w:tc>
          <w:tcPr>
            <w:tcW w:w="4648" w:type="dxa"/>
          </w:tcPr>
          <w:p w14:paraId="4291B402" w14:textId="77777777" w:rsidR="003061A4" w:rsidRPr="00280661" w:rsidRDefault="003061A4" w:rsidP="003061A4">
            <w:pPr>
              <w:jc w:val="center"/>
              <w:rPr>
                <w:rFonts w:cs="Arial"/>
                <w:b/>
                <w:lang w:val="en-CA"/>
              </w:rPr>
            </w:pPr>
            <w:r w:rsidRPr="00280661">
              <w:rPr>
                <w:rFonts w:cs="Arial"/>
                <w:b/>
                <w:lang w:val="en-CA"/>
              </w:rPr>
              <w:t>Task List</w:t>
            </w:r>
          </w:p>
        </w:tc>
        <w:tc>
          <w:tcPr>
            <w:tcW w:w="2293" w:type="dxa"/>
          </w:tcPr>
          <w:p w14:paraId="6AB39042" w14:textId="77777777" w:rsidR="003061A4" w:rsidRPr="00280661" w:rsidRDefault="003061A4" w:rsidP="003061A4">
            <w:pPr>
              <w:jc w:val="center"/>
              <w:rPr>
                <w:rFonts w:cs="Arial"/>
                <w:b/>
                <w:lang w:val="en-CA"/>
              </w:rPr>
            </w:pPr>
            <w:r w:rsidRPr="00280661">
              <w:rPr>
                <w:rFonts w:cs="Arial"/>
                <w:b/>
                <w:lang w:val="en-CA"/>
              </w:rPr>
              <w:t>Input Products</w:t>
            </w:r>
          </w:p>
        </w:tc>
        <w:tc>
          <w:tcPr>
            <w:tcW w:w="1881" w:type="dxa"/>
            <w:tcBorders>
              <w:bottom w:val="single" w:sz="4" w:space="0" w:color="auto"/>
            </w:tcBorders>
          </w:tcPr>
          <w:p w14:paraId="05B22486" w14:textId="77777777" w:rsidR="003061A4" w:rsidRPr="00280661" w:rsidRDefault="003061A4" w:rsidP="003061A4">
            <w:pPr>
              <w:jc w:val="center"/>
              <w:rPr>
                <w:rFonts w:cs="Arial"/>
                <w:b/>
                <w:lang w:val="en-CA"/>
              </w:rPr>
            </w:pPr>
            <w:r w:rsidRPr="00280661">
              <w:rPr>
                <w:rFonts w:cs="Arial"/>
                <w:b/>
                <w:lang w:val="en-CA"/>
              </w:rPr>
              <w:t>Output Products</w:t>
            </w:r>
          </w:p>
        </w:tc>
      </w:tr>
      <w:tr w:rsidR="003061A4" w:rsidRPr="00280661" w14:paraId="1F913380" w14:textId="77777777" w:rsidTr="003061A4">
        <w:trPr>
          <w:jc w:val="center"/>
        </w:trPr>
        <w:tc>
          <w:tcPr>
            <w:tcW w:w="805" w:type="dxa"/>
          </w:tcPr>
          <w:p w14:paraId="2C1B07D8" w14:textId="4DCE0776" w:rsidR="003061A4" w:rsidRPr="00280661" w:rsidRDefault="003061A4" w:rsidP="003061A4">
            <w:pPr>
              <w:rPr>
                <w:rFonts w:cs="Arial"/>
                <w:lang w:val="en-CA"/>
              </w:rPr>
            </w:pPr>
            <w:r w:rsidRPr="00280661">
              <w:rPr>
                <w:rFonts w:cs="Arial"/>
                <w:lang w:val="en-CA"/>
              </w:rPr>
              <w:t>P</w:t>
            </w:r>
            <w:r w:rsidR="002966C1" w:rsidRPr="00280661">
              <w:rPr>
                <w:rFonts w:cs="Arial"/>
                <w:lang w:val="en-CA"/>
              </w:rPr>
              <w:t>J</w:t>
            </w:r>
            <w:r w:rsidRPr="00280661">
              <w:rPr>
                <w:rFonts w:cs="Arial"/>
                <w:lang w:val="en-CA"/>
              </w:rPr>
              <w:t>M</w:t>
            </w:r>
          </w:p>
          <w:p w14:paraId="2408B61F" w14:textId="77777777" w:rsidR="003061A4" w:rsidRPr="00280661" w:rsidRDefault="003061A4" w:rsidP="003061A4">
            <w:pPr>
              <w:rPr>
                <w:rFonts w:cs="Arial"/>
                <w:strike/>
                <w:lang w:val="en-CA"/>
              </w:rPr>
            </w:pPr>
            <w:r w:rsidRPr="00280661">
              <w:rPr>
                <w:rFonts w:cs="Arial"/>
                <w:lang w:val="en-CA"/>
              </w:rPr>
              <w:t>WT</w:t>
            </w:r>
          </w:p>
        </w:tc>
        <w:tc>
          <w:tcPr>
            <w:tcW w:w="4648" w:type="dxa"/>
          </w:tcPr>
          <w:p w14:paraId="7D3F9621" w14:textId="4D9D03E3" w:rsidR="003061A4" w:rsidRPr="00280661" w:rsidRDefault="003061A4" w:rsidP="005332B9">
            <w:pPr>
              <w:rPr>
                <w:rFonts w:cs="Arial"/>
                <w:lang w:val="en-CA"/>
              </w:rPr>
            </w:pPr>
            <w:r w:rsidRPr="00280661">
              <w:rPr>
                <w:rFonts w:cs="Arial"/>
                <w:lang w:val="en-CA"/>
              </w:rPr>
              <w:t>SI.</w:t>
            </w:r>
            <w:r w:rsidR="002E36F4" w:rsidRPr="00280661">
              <w:rPr>
                <w:rFonts w:cs="Arial"/>
                <w:lang w:val="en-CA"/>
              </w:rPr>
              <w:t>5</w:t>
            </w:r>
            <w:r w:rsidRPr="00280661">
              <w:rPr>
                <w:rFonts w:cs="Arial"/>
                <w:lang w:val="en-CA"/>
              </w:rPr>
              <w:t xml:space="preserve">.1 </w:t>
            </w:r>
            <w:r w:rsidR="005332B9" w:rsidRPr="00280661">
              <w:rPr>
                <w:rFonts w:cs="Arial"/>
                <w:lang w:val="en-CA"/>
              </w:rPr>
              <w:t>Review the collected data from Test Report and decide on the change needs to the existing product requirements or designs</w:t>
            </w:r>
            <w:r w:rsidRPr="00280661">
              <w:rPr>
                <w:rFonts w:cs="Arial"/>
                <w:i/>
                <w:iCs/>
                <w:lang w:val="en-CA"/>
              </w:rPr>
              <w:t>.</w:t>
            </w:r>
          </w:p>
        </w:tc>
        <w:tc>
          <w:tcPr>
            <w:tcW w:w="2293" w:type="dxa"/>
          </w:tcPr>
          <w:p w14:paraId="0B6F6C26" w14:textId="77777777" w:rsidR="003061A4" w:rsidRPr="00280661" w:rsidRDefault="005332B9" w:rsidP="003061A4">
            <w:pPr>
              <w:spacing w:after="100" w:afterAutospacing="1" w:line="240" w:lineRule="atLeast"/>
              <w:jc w:val="left"/>
              <w:rPr>
                <w:rFonts w:cs="Arial"/>
                <w:i/>
                <w:iCs/>
                <w:lang w:val="en-CA"/>
              </w:rPr>
            </w:pPr>
            <w:r w:rsidRPr="00280661">
              <w:rPr>
                <w:rFonts w:cs="Arial"/>
                <w:i/>
                <w:iCs/>
                <w:lang w:val="en-CA"/>
              </w:rPr>
              <w:t>Test Report</w:t>
            </w:r>
          </w:p>
        </w:tc>
        <w:tc>
          <w:tcPr>
            <w:tcW w:w="1881" w:type="dxa"/>
            <w:shd w:val="clear" w:color="auto" w:fill="auto"/>
          </w:tcPr>
          <w:p w14:paraId="4C94A088" w14:textId="77777777" w:rsidR="005332B9" w:rsidRPr="00280661" w:rsidRDefault="005332B9" w:rsidP="003061A4">
            <w:pPr>
              <w:spacing w:after="100" w:afterAutospacing="1" w:line="240" w:lineRule="atLeast"/>
              <w:jc w:val="left"/>
              <w:rPr>
                <w:rFonts w:cs="Arial"/>
                <w:i/>
                <w:iCs/>
                <w:lang w:val="en-CA"/>
              </w:rPr>
            </w:pPr>
            <w:r w:rsidRPr="00280661">
              <w:rPr>
                <w:rFonts w:cs="Arial"/>
                <w:i/>
                <w:iCs/>
                <w:lang w:val="en-CA"/>
              </w:rPr>
              <w:t>Project Plan [reviewed]</w:t>
            </w:r>
            <w:r w:rsidR="003061A4" w:rsidRPr="00280661">
              <w:rPr>
                <w:rFonts w:cs="Arial"/>
                <w:i/>
                <w:iCs/>
                <w:lang w:val="en-CA"/>
              </w:rPr>
              <w:t xml:space="preserve"> </w:t>
            </w:r>
          </w:p>
          <w:p w14:paraId="7CDF5A1E" w14:textId="77777777" w:rsidR="003061A4" w:rsidRPr="00280661" w:rsidRDefault="005332B9" w:rsidP="003061A4">
            <w:pPr>
              <w:spacing w:after="100" w:afterAutospacing="1" w:line="240" w:lineRule="atLeast"/>
              <w:jc w:val="left"/>
              <w:rPr>
                <w:rFonts w:cs="Arial"/>
                <w:i/>
                <w:iCs/>
                <w:strike/>
                <w:lang w:val="en-CA"/>
              </w:rPr>
            </w:pPr>
            <w:r w:rsidRPr="00280661">
              <w:rPr>
                <w:rFonts w:cs="Arial"/>
                <w:i/>
                <w:iCs/>
                <w:lang w:val="en-CA"/>
              </w:rPr>
              <w:t>Main Design Document [reviewed</w:t>
            </w:r>
            <w:proofErr w:type="gramStart"/>
            <w:r w:rsidRPr="00280661">
              <w:rPr>
                <w:rFonts w:cs="Arial"/>
                <w:i/>
                <w:iCs/>
                <w:lang w:val="en-CA"/>
              </w:rPr>
              <w:t>]</w:t>
            </w:r>
            <w:r w:rsidR="003061A4" w:rsidRPr="00280661">
              <w:rPr>
                <w:rFonts w:cs="Arial"/>
                <w:i/>
                <w:iCs/>
                <w:strike/>
                <w:lang w:val="en-CA"/>
              </w:rPr>
              <w:t xml:space="preserve">   </w:t>
            </w:r>
            <w:proofErr w:type="gramEnd"/>
          </w:p>
        </w:tc>
      </w:tr>
      <w:tr w:rsidR="003061A4" w:rsidRPr="00280661" w14:paraId="6883092C" w14:textId="77777777" w:rsidTr="003061A4">
        <w:trPr>
          <w:jc w:val="center"/>
        </w:trPr>
        <w:tc>
          <w:tcPr>
            <w:tcW w:w="805" w:type="dxa"/>
          </w:tcPr>
          <w:p w14:paraId="2071800E" w14:textId="7F68AE02" w:rsidR="003061A4" w:rsidRPr="00280661" w:rsidRDefault="003061A4" w:rsidP="003061A4">
            <w:pPr>
              <w:rPr>
                <w:rFonts w:cs="Arial"/>
                <w:lang w:val="en-CA"/>
              </w:rPr>
            </w:pPr>
            <w:r w:rsidRPr="00280661">
              <w:rPr>
                <w:rFonts w:cs="Arial"/>
                <w:lang w:val="en-CA"/>
              </w:rPr>
              <w:t>WT</w:t>
            </w:r>
            <w:r w:rsidR="007551EF" w:rsidRPr="00280661">
              <w:rPr>
                <w:rFonts w:cs="Arial"/>
                <w:lang w:val="en-CA"/>
              </w:rPr>
              <w:t xml:space="preserve"> PD</w:t>
            </w:r>
          </w:p>
          <w:p w14:paraId="3D4A68A9" w14:textId="77777777" w:rsidR="00FC5EC3" w:rsidRPr="00280661" w:rsidRDefault="00FC5EC3" w:rsidP="003061A4">
            <w:pPr>
              <w:rPr>
                <w:rFonts w:cs="Arial"/>
                <w:lang w:val="en-CA"/>
              </w:rPr>
            </w:pPr>
            <w:r w:rsidRPr="00280661">
              <w:rPr>
                <w:rFonts w:cs="Arial"/>
                <w:lang w:val="en-CA"/>
              </w:rPr>
              <w:t>P</w:t>
            </w:r>
            <w:r w:rsidR="002966C1" w:rsidRPr="00280661">
              <w:rPr>
                <w:rFonts w:cs="Arial"/>
                <w:lang w:val="en-CA"/>
              </w:rPr>
              <w:t>J</w:t>
            </w:r>
            <w:r w:rsidRPr="00280661">
              <w:rPr>
                <w:rFonts w:cs="Arial"/>
                <w:lang w:val="en-CA"/>
              </w:rPr>
              <w:t>M</w:t>
            </w:r>
          </w:p>
          <w:p w14:paraId="6A9DF17C" w14:textId="77777777" w:rsidR="003061A4" w:rsidRPr="00280661" w:rsidRDefault="003061A4" w:rsidP="003061A4">
            <w:pPr>
              <w:rPr>
                <w:rFonts w:cs="Arial"/>
                <w:lang w:val="en-CA"/>
              </w:rPr>
            </w:pPr>
          </w:p>
        </w:tc>
        <w:tc>
          <w:tcPr>
            <w:tcW w:w="4648" w:type="dxa"/>
          </w:tcPr>
          <w:p w14:paraId="484616EF" w14:textId="1BAB0903" w:rsidR="003061A4" w:rsidRPr="00280661" w:rsidRDefault="003061A4" w:rsidP="003061A4">
            <w:pPr>
              <w:rPr>
                <w:rFonts w:cs="Arial"/>
                <w:i/>
                <w:iCs/>
                <w:lang w:val="en-CA"/>
              </w:rPr>
            </w:pPr>
            <w:r w:rsidRPr="00280661">
              <w:rPr>
                <w:rFonts w:cs="Arial"/>
                <w:lang w:val="en-CA"/>
              </w:rPr>
              <w:t>SI.</w:t>
            </w:r>
            <w:r w:rsidR="002E36F4" w:rsidRPr="00280661">
              <w:rPr>
                <w:rFonts w:cs="Arial"/>
                <w:lang w:val="en-CA"/>
              </w:rPr>
              <w:t>5</w:t>
            </w:r>
            <w:r w:rsidRPr="00280661">
              <w:rPr>
                <w:rFonts w:cs="Arial"/>
                <w:lang w:val="en-CA"/>
              </w:rPr>
              <w:t xml:space="preserve">.2 Document or update the </w:t>
            </w:r>
            <w:r w:rsidRPr="00280661">
              <w:rPr>
                <w:rFonts w:cs="Arial"/>
                <w:i/>
                <w:iCs/>
                <w:lang w:val="en-CA"/>
              </w:rPr>
              <w:t>Requirements Specification</w:t>
            </w:r>
            <w:r w:rsidR="005332B9" w:rsidRPr="00280661">
              <w:rPr>
                <w:rFonts w:cs="Arial"/>
                <w:i/>
                <w:iCs/>
                <w:lang w:val="en-CA"/>
              </w:rPr>
              <w:t xml:space="preserve">, Project Plan </w:t>
            </w:r>
            <w:r w:rsidR="005332B9" w:rsidRPr="00280661">
              <w:rPr>
                <w:rFonts w:cs="Arial"/>
                <w:iCs/>
                <w:lang w:val="en-CA"/>
              </w:rPr>
              <w:t>and</w:t>
            </w:r>
            <w:r w:rsidR="005332B9" w:rsidRPr="00280661">
              <w:rPr>
                <w:rFonts w:cs="Arial"/>
                <w:i/>
                <w:iCs/>
                <w:lang w:val="en-CA"/>
              </w:rPr>
              <w:t xml:space="preserve"> Main Design Document</w:t>
            </w:r>
            <w:r w:rsidRPr="00280661">
              <w:rPr>
                <w:rFonts w:cs="Arial"/>
                <w:i/>
                <w:iCs/>
                <w:lang w:val="en-CA"/>
              </w:rPr>
              <w:t>.</w:t>
            </w:r>
          </w:p>
          <w:p w14:paraId="43EAB673" w14:textId="77777777" w:rsidR="003061A4" w:rsidRPr="00280661" w:rsidRDefault="003061A4" w:rsidP="005332B9">
            <w:pPr>
              <w:rPr>
                <w:rFonts w:cs="Arial"/>
                <w:lang w:val="en-CA"/>
              </w:rPr>
            </w:pPr>
            <w:r w:rsidRPr="00280661">
              <w:rPr>
                <w:rFonts w:cs="Arial"/>
                <w:lang w:val="en-CA"/>
              </w:rPr>
              <w:t>Identify</w:t>
            </w:r>
            <w:r w:rsidR="005332B9" w:rsidRPr="00280661">
              <w:rPr>
                <w:rFonts w:cs="Arial"/>
                <w:lang w:val="en-CA"/>
              </w:rPr>
              <w:t xml:space="preserve">, define and internally verify the requirements, which need to be changed or added. </w:t>
            </w:r>
          </w:p>
        </w:tc>
        <w:tc>
          <w:tcPr>
            <w:tcW w:w="2293" w:type="dxa"/>
          </w:tcPr>
          <w:p w14:paraId="1E663BA3" w14:textId="77777777" w:rsidR="005332B9" w:rsidRPr="00280661" w:rsidRDefault="005332B9" w:rsidP="005332B9">
            <w:pPr>
              <w:spacing w:after="100" w:afterAutospacing="1" w:line="240" w:lineRule="atLeast"/>
              <w:jc w:val="left"/>
              <w:rPr>
                <w:rFonts w:cs="Arial"/>
                <w:i/>
                <w:iCs/>
                <w:lang w:val="en-CA"/>
              </w:rPr>
            </w:pPr>
            <w:r w:rsidRPr="00280661">
              <w:rPr>
                <w:rFonts w:cs="Arial"/>
                <w:i/>
                <w:iCs/>
                <w:lang w:val="en-CA"/>
              </w:rPr>
              <w:t xml:space="preserve">Project Plan [reviewed] </w:t>
            </w:r>
          </w:p>
          <w:p w14:paraId="530A983B" w14:textId="77777777" w:rsidR="003061A4" w:rsidRPr="00280661" w:rsidRDefault="005332B9" w:rsidP="005332B9">
            <w:pPr>
              <w:spacing w:after="100" w:afterAutospacing="1" w:line="240" w:lineRule="atLeast"/>
              <w:jc w:val="left"/>
              <w:rPr>
                <w:rFonts w:cs="Arial"/>
                <w:i/>
                <w:iCs/>
                <w:lang w:val="en-CA"/>
              </w:rPr>
            </w:pPr>
            <w:r w:rsidRPr="00280661">
              <w:rPr>
                <w:rFonts w:cs="Arial"/>
                <w:i/>
                <w:iCs/>
                <w:lang w:val="en-CA"/>
              </w:rPr>
              <w:t>Main Design Document [reviewed</w:t>
            </w:r>
            <w:proofErr w:type="gramStart"/>
            <w:r w:rsidRPr="00280661">
              <w:rPr>
                <w:rFonts w:cs="Arial"/>
                <w:i/>
                <w:iCs/>
                <w:lang w:val="en-CA"/>
              </w:rPr>
              <w:t>]</w:t>
            </w:r>
            <w:r w:rsidRPr="00280661">
              <w:rPr>
                <w:rFonts w:cs="Arial"/>
                <w:i/>
                <w:iCs/>
                <w:strike/>
                <w:lang w:val="en-CA"/>
              </w:rPr>
              <w:t xml:space="preserve">   </w:t>
            </w:r>
            <w:proofErr w:type="gramEnd"/>
          </w:p>
        </w:tc>
        <w:tc>
          <w:tcPr>
            <w:tcW w:w="1881" w:type="dxa"/>
          </w:tcPr>
          <w:p w14:paraId="587EFC3A" w14:textId="77777777" w:rsidR="005332B9" w:rsidRPr="00280661" w:rsidRDefault="005332B9" w:rsidP="005332B9">
            <w:pPr>
              <w:spacing w:after="100" w:afterAutospacing="1" w:line="240" w:lineRule="atLeast"/>
              <w:jc w:val="left"/>
              <w:rPr>
                <w:rFonts w:cs="Arial"/>
                <w:i/>
                <w:iCs/>
                <w:lang w:val="en-CA"/>
              </w:rPr>
            </w:pPr>
            <w:r w:rsidRPr="00280661">
              <w:rPr>
                <w:rFonts w:cs="Arial"/>
                <w:i/>
                <w:iCs/>
                <w:lang w:val="en-CA"/>
              </w:rPr>
              <w:t xml:space="preserve">Project Plan [revised] </w:t>
            </w:r>
          </w:p>
          <w:p w14:paraId="1A9F3362" w14:textId="77777777" w:rsidR="003061A4" w:rsidRPr="00280661" w:rsidRDefault="005332B9" w:rsidP="005332B9">
            <w:pPr>
              <w:spacing w:after="100" w:afterAutospacing="1" w:line="240" w:lineRule="atLeast"/>
              <w:jc w:val="left"/>
              <w:rPr>
                <w:rFonts w:cs="Arial"/>
                <w:i/>
                <w:iCs/>
                <w:lang w:val="en-CA"/>
              </w:rPr>
            </w:pPr>
            <w:r w:rsidRPr="00280661">
              <w:rPr>
                <w:rFonts w:cs="Arial"/>
                <w:i/>
                <w:iCs/>
                <w:lang w:val="en-CA"/>
              </w:rPr>
              <w:t>Main Design Document [revised</w:t>
            </w:r>
            <w:proofErr w:type="gramStart"/>
            <w:r w:rsidRPr="00280661">
              <w:rPr>
                <w:rFonts w:cs="Arial"/>
                <w:i/>
                <w:iCs/>
                <w:lang w:val="en-CA"/>
              </w:rPr>
              <w:t>]</w:t>
            </w:r>
            <w:r w:rsidRPr="00280661">
              <w:rPr>
                <w:rFonts w:cs="Arial"/>
                <w:i/>
                <w:iCs/>
                <w:strike/>
                <w:lang w:val="en-CA"/>
              </w:rPr>
              <w:t xml:space="preserve">   </w:t>
            </w:r>
            <w:proofErr w:type="gramEnd"/>
          </w:p>
        </w:tc>
      </w:tr>
      <w:tr w:rsidR="003061A4" w:rsidRPr="00280661" w14:paraId="696D6119" w14:textId="77777777" w:rsidTr="003061A4">
        <w:trPr>
          <w:jc w:val="center"/>
        </w:trPr>
        <w:tc>
          <w:tcPr>
            <w:tcW w:w="805" w:type="dxa"/>
          </w:tcPr>
          <w:p w14:paraId="0BF0D66A" w14:textId="315E65AB" w:rsidR="007551EF" w:rsidRPr="00280661" w:rsidRDefault="00FC5EC3" w:rsidP="003061A4">
            <w:pPr>
              <w:rPr>
                <w:rFonts w:cs="Arial"/>
                <w:lang w:val="en-CA"/>
              </w:rPr>
            </w:pPr>
            <w:r w:rsidRPr="00280661">
              <w:rPr>
                <w:rFonts w:cs="Arial"/>
                <w:lang w:val="en-CA"/>
              </w:rPr>
              <w:t>P</w:t>
            </w:r>
            <w:r w:rsidR="002966C1" w:rsidRPr="00280661">
              <w:rPr>
                <w:rFonts w:cs="Arial"/>
                <w:lang w:val="en-CA"/>
              </w:rPr>
              <w:t>J</w:t>
            </w:r>
            <w:r w:rsidR="007551EF" w:rsidRPr="00280661">
              <w:rPr>
                <w:rFonts w:cs="Arial"/>
                <w:lang w:val="en-CA"/>
              </w:rPr>
              <w:t>M</w:t>
            </w:r>
          </w:p>
          <w:p w14:paraId="0603BD45" w14:textId="6DE882DA" w:rsidR="003061A4" w:rsidRPr="00280661" w:rsidRDefault="00FC5EC3" w:rsidP="003061A4">
            <w:pPr>
              <w:rPr>
                <w:rFonts w:cs="Arial"/>
                <w:lang w:val="en-CA"/>
              </w:rPr>
            </w:pPr>
            <w:r w:rsidRPr="00280661">
              <w:rPr>
                <w:rFonts w:cs="Arial"/>
                <w:lang w:val="en-CA"/>
              </w:rPr>
              <w:t>OM</w:t>
            </w:r>
          </w:p>
        </w:tc>
        <w:tc>
          <w:tcPr>
            <w:tcW w:w="4648" w:type="dxa"/>
          </w:tcPr>
          <w:p w14:paraId="5880C333" w14:textId="0B858100" w:rsidR="003061A4" w:rsidRPr="00280661" w:rsidRDefault="003061A4" w:rsidP="003061A4">
            <w:pPr>
              <w:rPr>
                <w:rFonts w:cs="Arial"/>
                <w:lang w:val="en-CA"/>
              </w:rPr>
            </w:pPr>
            <w:r w:rsidRPr="00280661">
              <w:rPr>
                <w:rFonts w:cs="Arial"/>
                <w:lang w:val="en-CA"/>
              </w:rPr>
              <w:t>SI.</w:t>
            </w:r>
            <w:r w:rsidR="002E36F4" w:rsidRPr="00280661">
              <w:rPr>
                <w:rFonts w:cs="Arial"/>
                <w:lang w:val="en-CA"/>
              </w:rPr>
              <w:t>5</w:t>
            </w:r>
            <w:r w:rsidRPr="00280661">
              <w:rPr>
                <w:rFonts w:cs="Arial"/>
                <w:lang w:val="en-CA"/>
              </w:rPr>
              <w:t>.3 Validate and obtain approval of the</w:t>
            </w:r>
            <w:r w:rsidR="005332B9" w:rsidRPr="00280661">
              <w:rPr>
                <w:rFonts w:cs="Arial"/>
                <w:lang w:val="en-CA"/>
              </w:rPr>
              <w:t xml:space="preserve"> new versions of</w:t>
            </w:r>
            <w:r w:rsidRPr="00280661">
              <w:rPr>
                <w:rFonts w:cs="Arial"/>
                <w:lang w:val="en-CA"/>
              </w:rPr>
              <w:t xml:space="preserve"> </w:t>
            </w:r>
            <w:r w:rsidRPr="00280661">
              <w:rPr>
                <w:rFonts w:cs="Arial"/>
                <w:i/>
                <w:lang w:val="en-CA"/>
              </w:rPr>
              <w:t>Requirements Specification</w:t>
            </w:r>
            <w:r w:rsidR="005332B9" w:rsidRPr="00280661">
              <w:rPr>
                <w:rFonts w:cs="Arial"/>
                <w:lang w:val="en-CA"/>
              </w:rPr>
              <w:t xml:space="preserve">, </w:t>
            </w:r>
            <w:r w:rsidR="005332B9" w:rsidRPr="00280661">
              <w:rPr>
                <w:rFonts w:cs="Arial"/>
                <w:i/>
                <w:lang w:val="en-CA"/>
              </w:rPr>
              <w:t>Project plan</w:t>
            </w:r>
            <w:r w:rsidR="005332B9" w:rsidRPr="00280661">
              <w:rPr>
                <w:rFonts w:cs="Arial"/>
                <w:lang w:val="en-CA"/>
              </w:rPr>
              <w:t xml:space="preserve"> and </w:t>
            </w:r>
            <w:r w:rsidR="005332B9" w:rsidRPr="00280661">
              <w:rPr>
                <w:rFonts w:cs="Arial"/>
                <w:i/>
                <w:lang w:val="en-CA"/>
              </w:rPr>
              <w:t>Main Design Document.</w:t>
            </w:r>
          </w:p>
          <w:p w14:paraId="5ECD7223" w14:textId="77777777" w:rsidR="003061A4" w:rsidRPr="00280661" w:rsidRDefault="003061A4" w:rsidP="003061A4">
            <w:pPr>
              <w:rPr>
                <w:rFonts w:cs="Arial"/>
                <w:lang w:val="en-CA"/>
              </w:rPr>
            </w:pPr>
          </w:p>
        </w:tc>
        <w:tc>
          <w:tcPr>
            <w:tcW w:w="2293" w:type="dxa"/>
          </w:tcPr>
          <w:p w14:paraId="0AA0972A" w14:textId="77777777" w:rsidR="005332B9" w:rsidRPr="00280661" w:rsidRDefault="005332B9" w:rsidP="005332B9">
            <w:pPr>
              <w:spacing w:after="100" w:afterAutospacing="1" w:line="240" w:lineRule="atLeast"/>
              <w:jc w:val="left"/>
              <w:rPr>
                <w:rFonts w:cs="Arial"/>
                <w:i/>
                <w:iCs/>
                <w:lang w:val="en-CA"/>
              </w:rPr>
            </w:pPr>
            <w:r w:rsidRPr="00280661">
              <w:rPr>
                <w:rFonts w:cs="Arial"/>
                <w:i/>
                <w:iCs/>
                <w:lang w:val="en-CA"/>
              </w:rPr>
              <w:t xml:space="preserve">Project Plan [revised] </w:t>
            </w:r>
          </w:p>
          <w:p w14:paraId="4DD3CFB1" w14:textId="77777777" w:rsidR="003061A4" w:rsidRPr="00280661" w:rsidRDefault="005332B9" w:rsidP="005332B9">
            <w:pPr>
              <w:spacing w:after="100" w:afterAutospacing="1" w:line="240" w:lineRule="atLeast"/>
              <w:jc w:val="left"/>
              <w:rPr>
                <w:rFonts w:cs="Arial"/>
                <w:i/>
                <w:iCs/>
                <w:lang w:val="en-CA"/>
              </w:rPr>
            </w:pPr>
            <w:r w:rsidRPr="00280661">
              <w:rPr>
                <w:rFonts w:cs="Arial"/>
                <w:i/>
                <w:iCs/>
                <w:lang w:val="en-CA"/>
              </w:rPr>
              <w:t>Main Design Document [revised</w:t>
            </w:r>
            <w:proofErr w:type="gramStart"/>
            <w:r w:rsidRPr="00280661">
              <w:rPr>
                <w:rFonts w:cs="Arial"/>
                <w:i/>
                <w:iCs/>
                <w:lang w:val="en-CA"/>
              </w:rPr>
              <w:t>]</w:t>
            </w:r>
            <w:r w:rsidRPr="00280661">
              <w:rPr>
                <w:rFonts w:cs="Arial"/>
                <w:i/>
                <w:iCs/>
                <w:strike/>
                <w:lang w:val="en-CA"/>
              </w:rPr>
              <w:t xml:space="preserve">   </w:t>
            </w:r>
            <w:proofErr w:type="gramEnd"/>
          </w:p>
        </w:tc>
        <w:tc>
          <w:tcPr>
            <w:tcW w:w="1881" w:type="dxa"/>
          </w:tcPr>
          <w:p w14:paraId="51D3A44C" w14:textId="77777777" w:rsidR="005332B9" w:rsidRPr="00280661" w:rsidRDefault="005332B9" w:rsidP="005332B9">
            <w:pPr>
              <w:spacing w:after="100" w:afterAutospacing="1" w:line="240" w:lineRule="atLeast"/>
              <w:jc w:val="left"/>
              <w:rPr>
                <w:rFonts w:cs="Arial"/>
                <w:i/>
                <w:iCs/>
                <w:lang w:val="en-CA"/>
              </w:rPr>
            </w:pPr>
            <w:r w:rsidRPr="00280661">
              <w:rPr>
                <w:rFonts w:cs="Arial"/>
                <w:i/>
                <w:iCs/>
                <w:lang w:val="en-CA"/>
              </w:rPr>
              <w:t xml:space="preserve">Project Plan [new version] </w:t>
            </w:r>
          </w:p>
          <w:p w14:paraId="3F52E022" w14:textId="77777777" w:rsidR="003061A4" w:rsidRPr="00280661" w:rsidRDefault="005332B9" w:rsidP="005332B9">
            <w:pPr>
              <w:spacing w:after="100" w:afterAutospacing="1" w:line="240" w:lineRule="atLeast"/>
              <w:jc w:val="left"/>
              <w:rPr>
                <w:rFonts w:cs="Arial"/>
                <w:i/>
                <w:iCs/>
                <w:lang w:val="en-CA"/>
              </w:rPr>
            </w:pPr>
            <w:r w:rsidRPr="00280661">
              <w:rPr>
                <w:rFonts w:cs="Arial"/>
                <w:i/>
                <w:iCs/>
                <w:lang w:val="en-CA"/>
              </w:rPr>
              <w:t>Main Design Document [new version</w:t>
            </w:r>
            <w:proofErr w:type="gramStart"/>
            <w:r w:rsidRPr="00280661">
              <w:rPr>
                <w:rFonts w:cs="Arial"/>
                <w:i/>
                <w:iCs/>
                <w:lang w:val="en-CA"/>
              </w:rPr>
              <w:t>]</w:t>
            </w:r>
            <w:r w:rsidRPr="00280661">
              <w:rPr>
                <w:rFonts w:cs="Arial"/>
                <w:i/>
                <w:iCs/>
                <w:strike/>
                <w:lang w:val="en-CA"/>
              </w:rPr>
              <w:t xml:space="preserve">   </w:t>
            </w:r>
            <w:proofErr w:type="gramEnd"/>
          </w:p>
        </w:tc>
      </w:tr>
    </w:tbl>
    <w:p w14:paraId="2432F9BD" w14:textId="549143F7" w:rsidR="003061A4" w:rsidRPr="00280661" w:rsidRDefault="0004489D" w:rsidP="0004489D">
      <w:pPr>
        <w:pStyle w:val="Caption"/>
      </w:pPr>
      <w:bookmarkStart w:id="79" w:name="_Toc288466404"/>
      <w:r w:rsidRPr="00280661">
        <w:t xml:space="preserve">Table </w:t>
      </w:r>
      <w:r w:rsidRPr="00280661">
        <w:fldChar w:fldCharType="begin"/>
      </w:r>
      <w:r w:rsidRPr="00280661">
        <w:instrText xml:space="preserve"> SEQ Table \* ARABIC </w:instrText>
      </w:r>
      <w:r w:rsidRPr="00280661">
        <w:fldChar w:fldCharType="separate"/>
      </w:r>
      <w:r w:rsidRPr="00280661">
        <w:rPr>
          <w:noProof/>
        </w:rPr>
        <w:t>9</w:t>
      </w:r>
      <w:r w:rsidRPr="00280661">
        <w:fldChar w:fldCharType="end"/>
      </w:r>
      <w:proofErr w:type="gramStart"/>
      <w:r w:rsidRPr="00280661">
        <w:t xml:space="preserve"> :</w:t>
      </w:r>
      <w:proofErr w:type="gramEnd"/>
      <w:r w:rsidRPr="00280661">
        <w:t xml:space="preserve"> SI.5 Software Requirements Analysis Activity</w:t>
      </w:r>
      <w:bookmarkEnd w:id="79"/>
    </w:p>
    <w:p w14:paraId="63E94068" w14:textId="77777777" w:rsidR="0004489D" w:rsidRDefault="0004489D" w:rsidP="003061A4">
      <w:pPr>
        <w:rPr>
          <w:b/>
          <w:sz w:val="24"/>
          <w:szCs w:val="24"/>
          <w:lang w:val="en-CA"/>
        </w:rPr>
      </w:pPr>
    </w:p>
    <w:p w14:paraId="4D2306BE" w14:textId="77777777" w:rsidR="00280661" w:rsidRDefault="00280661" w:rsidP="003061A4">
      <w:pPr>
        <w:rPr>
          <w:b/>
          <w:sz w:val="24"/>
          <w:szCs w:val="24"/>
          <w:lang w:val="en-CA"/>
        </w:rPr>
      </w:pPr>
    </w:p>
    <w:p w14:paraId="53C686B5" w14:textId="77777777" w:rsidR="00280661" w:rsidRPr="00280661" w:rsidRDefault="00280661" w:rsidP="003061A4">
      <w:pPr>
        <w:rPr>
          <w:b/>
          <w:sz w:val="24"/>
          <w:szCs w:val="24"/>
          <w:lang w:val="en-CA"/>
        </w:rPr>
      </w:pPr>
    </w:p>
    <w:p w14:paraId="52A39296" w14:textId="77777777" w:rsidR="003061A4" w:rsidRPr="00280661" w:rsidRDefault="003061A4" w:rsidP="003061A4">
      <w:pPr>
        <w:rPr>
          <w:b/>
          <w:sz w:val="24"/>
          <w:szCs w:val="24"/>
          <w:lang w:val="en-CA"/>
        </w:rPr>
      </w:pPr>
      <w:r w:rsidRPr="00280661">
        <w:rPr>
          <w:b/>
          <w:sz w:val="24"/>
          <w:szCs w:val="24"/>
          <w:lang w:val="en-CA"/>
        </w:rPr>
        <w:lastRenderedPageBreak/>
        <w:t>Software Requirements Analysis</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518"/>
      </w:tblGrid>
      <w:tr w:rsidR="003061A4" w:rsidRPr="00280661" w14:paraId="55B90AC0" w14:textId="77777777" w:rsidTr="00336BAE">
        <w:trPr>
          <w:trHeight w:val="420"/>
        </w:trPr>
        <w:tc>
          <w:tcPr>
            <w:tcW w:w="9498" w:type="dxa"/>
            <w:gridSpan w:val="2"/>
            <w:shd w:val="clear" w:color="auto" w:fill="000080"/>
            <w:vAlign w:val="center"/>
          </w:tcPr>
          <w:p w14:paraId="683B76E8" w14:textId="77777777" w:rsidR="003061A4" w:rsidRPr="00280661" w:rsidRDefault="003061A4" w:rsidP="003061A4">
            <w:pPr>
              <w:jc w:val="left"/>
              <w:rPr>
                <w:b/>
                <w:sz w:val="22"/>
                <w:szCs w:val="22"/>
                <w:lang w:val="en-CA"/>
              </w:rPr>
            </w:pPr>
          </w:p>
          <w:p w14:paraId="4C4D8A22" w14:textId="77777777" w:rsidR="003061A4" w:rsidRPr="00280661" w:rsidRDefault="003061A4" w:rsidP="003061A4">
            <w:pPr>
              <w:jc w:val="left"/>
              <w:rPr>
                <w:b/>
                <w:sz w:val="22"/>
                <w:szCs w:val="22"/>
                <w:lang w:val="en-CA"/>
              </w:rPr>
            </w:pPr>
          </w:p>
        </w:tc>
      </w:tr>
      <w:tr w:rsidR="003061A4" w:rsidRPr="00280661" w14:paraId="6B646F02" w14:textId="77777777" w:rsidTr="00336BAE">
        <w:trPr>
          <w:trHeight w:val="360"/>
        </w:trPr>
        <w:tc>
          <w:tcPr>
            <w:tcW w:w="1980" w:type="dxa"/>
          </w:tcPr>
          <w:p w14:paraId="36DE3DC5" w14:textId="77777777" w:rsidR="003061A4" w:rsidRPr="00280661" w:rsidRDefault="003061A4" w:rsidP="003061A4">
            <w:pPr>
              <w:rPr>
                <w:b/>
                <w:i/>
                <w:lang w:val="en-CA"/>
              </w:rPr>
            </w:pPr>
            <w:r w:rsidRPr="00280661">
              <w:rPr>
                <w:b/>
                <w:i/>
                <w:lang w:val="en-CA"/>
              </w:rPr>
              <w:t>Objectives:</w:t>
            </w:r>
          </w:p>
        </w:tc>
        <w:tc>
          <w:tcPr>
            <w:tcW w:w="7518" w:type="dxa"/>
            <w:vAlign w:val="center"/>
          </w:tcPr>
          <w:p w14:paraId="06F47620" w14:textId="77777777" w:rsidR="003061A4" w:rsidRPr="00280661" w:rsidRDefault="003061A4" w:rsidP="00E33AB4">
            <w:pPr>
              <w:jc w:val="left"/>
              <w:rPr>
                <w:lang w:val="en-CA"/>
              </w:rPr>
            </w:pPr>
            <w:r w:rsidRPr="00280661">
              <w:rPr>
                <w:lang w:val="en-CA"/>
              </w:rPr>
              <w:t xml:space="preserve">The objective of this activity is to </w:t>
            </w:r>
            <w:r w:rsidR="00FC5EC3" w:rsidRPr="00280661">
              <w:rPr>
                <w:lang w:val="en-CA"/>
              </w:rPr>
              <w:t xml:space="preserve">update and </w:t>
            </w:r>
            <w:r w:rsidRPr="00280661">
              <w:rPr>
                <w:lang w:val="en-CA"/>
              </w:rPr>
              <w:t>clearly define the scope</w:t>
            </w:r>
            <w:r w:rsidR="00FC5EC3" w:rsidRPr="00280661">
              <w:rPr>
                <w:lang w:val="en-CA"/>
              </w:rPr>
              <w:t xml:space="preserve"> and objectives</w:t>
            </w:r>
            <w:r w:rsidRPr="00280661">
              <w:rPr>
                <w:lang w:val="en-CA"/>
              </w:rPr>
              <w:t xml:space="preserve"> of the project</w:t>
            </w:r>
            <w:r w:rsidR="00FC5EC3" w:rsidRPr="00280661">
              <w:rPr>
                <w:lang w:val="en-CA"/>
              </w:rPr>
              <w:t>,</w:t>
            </w:r>
            <w:r w:rsidRPr="00280661">
              <w:rPr>
                <w:lang w:val="en-CA"/>
              </w:rPr>
              <w:t xml:space="preserve"> and identify </w:t>
            </w:r>
            <w:r w:rsidR="00E33AB4" w:rsidRPr="00280661">
              <w:rPr>
                <w:lang w:val="en-CA"/>
              </w:rPr>
              <w:t xml:space="preserve">and update </w:t>
            </w:r>
            <w:r w:rsidRPr="00280661">
              <w:rPr>
                <w:lang w:val="en-CA"/>
              </w:rPr>
              <w:t>the key requirements of the system.</w:t>
            </w:r>
          </w:p>
        </w:tc>
      </w:tr>
      <w:tr w:rsidR="003061A4" w:rsidRPr="00280661" w14:paraId="608F1D70" w14:textId="77777777" w:rsidTr="00336BAE">
        <w:trPr>
          <w:trHeight w:val="360"/>
        </w:trPr>
        <w:tc>
          <w:tcPr>
            <w:tcW w:w="1980" w:type="dxa"/>
          </w:tcPr>
          <w:p w14:paraId="07038136" w14:textId="77777777" w:rsidR="003061A4" w:rsidRPr="00280661" w:rsidRDefault="003061A4" w:rsidP="003061A4">
            <w:pPr>
              <w:rPr>
                <w:b/>
                <w:i/>
                <w:lang w:val="en-CA"/>
              </w:rPr>
            </w:pPr>
            <w:r w:rsidRPr="00280661">
              <w:rPr>
                <w:b/>
                <w:i/>
                <w:lang w:val="en-CA"/>
              </w:rPr>
              <w:t>Rationale:</w:t>
            </w:r>
          </w:p>
        </w:tc>
        <w:tc>
          <w:tcPr>
            <w:tcW w:w="7518" w:type="dxa"/>
            <w:vAlign w:val="center"/>
          </w:tcPr>
          <w:p w14:paraId="2C80B43C" w14:textId="77777777" w:rsidR="003061A4" w:rsidRPr="00280661" w:rsidRDefault="003061A4" w:rsidP="00E33AB4">
            <w:pPr>
              <w:jc w:val="left"/>
              <w:rPr>
                <w:lang w:val="en-CA"/>
              </w:rPr>
            </w:pPr>
            <w:r w:rsidRPr="00280661">
              <w:rPr>
                <w:lang w:val="en-CA"/>
              </w:rPr>
              <w:t>It is important to cl</w:t>
            </w:r>
            <w:r w:rsidR="00E33AB4" w:rsidRPr="00280661">
              <w:rPr>
                <w:lang w:val="en-CA"/>
              </w:rPr>
              <w:t>early define the project scope and objectives, and if necessary, update and maintain the requirements based on the collected feedback.</w:t>
            </w:r>
          </w:p>
        </w:tc>
      </w:tr>
      <w:tr w:rsidR="00E33AB4" w:rsidRPr="00280661" w14:paraId="39C77C38" w14:textId="77777777" w:rsidTr="00336BAE">
        <w:trPr>
          <w:trHeight w:val="345"/>
        </w:trPr>
        <w:tc>
          <w:tcPr>
            <w:tcW w:w="1980" w:type="dxa"/>
            <w:vMerge w:val="restart"/>
          </w:tcPr>
          <w:p w14:paraId="6D694201" w14:textId="77777777" w:rsidR="00E33AB4" w:rsidRPr="00280661" w:rsidRDefault="00E33AB4" w:rsidP="003061A4">
            <w:pPr>
              <w:rPr>
                <w:b/>
                <w:i/>
                <w:lang w:val="en-CA"/>
              </w:rPr>
            </w:pPr>
            <w:r w:rsidRPr="00280661">
              <w:rPr>
                <w:b/>
                <w:i/>
                <w:lang w:val="en-CA"/>
              </w:rPr>
              <w:t>Roles:</w:t>
            </w:r>
          </w:p>
        </w:tc>
        <w:tc>
          <w:tcPr>
            <w:tcW w:w="7518" w:type="dxa"/>
            <w:vAlign w:val="center"/>
          </w:tcPr>
          <w:p w14:paraId="7A1604EA" w14:textId="77777777" w:rsidR="00E33AB4" w:rsidRPr="00280661" w:rsidRDefault="00E33AB4" w:rsidP="003061A4">
            <w:pPr>
              <w:jc w:val="left"/>
              <w:rPr>
                <w:lang w:val="en-CA"/>
              </w:rPr>
            </w:pPr>
            <w:r w:rsidRPr="00280661">
              <w:rPr>
                <w:lang w:val="en-CA"/>
              </w:rPr>
              <w:t>Work Team</w:t>
            </w:r>
          </w:p>
        </w:tc>
      </w:tr>
      <w:tr w:rsidR="00E33AB4" w:rsidRPr="00280661" w14:paraId="0D27D738" w14:textId="77777777" w:rsidTr="00336BAE">
        <w:trPr>
          <w:trHeight w:val="345"/>
        </w:trPr>
        <w:tc>
          <w:tcPr>
            <w:tcW w:w="1980" w:type="dxa"/>
            <w:vMerge/>
          </w:tcPr>
          <w:p w14:paraId="34F549E2" w14:textId="77777777" w:rsidR="00E33AB4" w:rsidRPr="00280661" w:rsidRDefault="00E33AB4" w:rsidP="003061A4">
            <w:pPr>
              <w:rPr>
                <w:b/>
                <w:i/>
                <w:lang w:val="en-CA"/>
              </w:rPr>
            </w:pPr>
          </w:p>
        </w:tc>
        <w:tc>
          <w:tcPr>
            <w:tcW w:w="7518" w:type="dxa"/>
            <w:vAlign w:val="center"/>
          </w:tcPr>
          <w:p w14:paraId="41203F43" w14:textId="77777777" w:rsidR="00E33AB4" w:rsidRPr="00280661" w:rsidRDefault="00E33AB4" w:rsidP="003061A4">
            <w:pPr>
              <w:jc w:val="left"/>
              <w:rPr>
                <w:lang w:val="en-CA"/>
              </w:rPr>
            </w:pPr>
            <w:r w:rsidRPr="00280661">
              <w:rPr>
                <w:lang w:val="en-CA"/>
              </w:rPr>
              <w:t>Project Designer</w:t>
            </w:r>
          </w:p>
        </w:tc>
      </w:tr>
      <w:tr w:rsidR="00E33AB4" w:rsidRPr="00280661" w14:paraId="40451AE4" w14:textId="77777777" w:rsidTr="00336BAE">
        <w:trPr>
          <w:trHeight w:val="345"/>
        </w:trPr>
        <w:tc>
          <w:tcPr>
            <w:tcW w:w="1980" w:type="dxa"/>
            <w:vMerge/>
          </w:tcPr>
          <w:p w14:paraId="4C7825B5" w14:textId="77777777" w:rsidR="00E33AB4" w:rsidRPr="00280661" w:rsidRDefault="00E33AB4" w:rsidP="003061A4">
            <w:pPr>
              <w:rPr>
                <w:b/>
                <w:i/>
                <w:lang w:val="en-CA"/>
              </w:rPr>
            </w:pPr>
          </w:p>
        </w:tc>
        <w:tc>
          <w:tcPr>
            <w:tcW w:w="7518" w:type="dxa"/>
            <w:vAlign w:val="center"/>
          </w:tcPr>
          <w:p w14:paraId="384B6A98" w14:textId="77777777" w:rsidR="00E33AB4" w:rsidRPr="00280661" w:rsidRDefault="00E33AB4" w:rsidP="003061A4">
            <w:pPr>
              <w:jc w:val="left"/>
              <w:rPr>
                <w:lang w:val="en-CA"/>
              </w:rPr>
            </w:pPr>
            <w:r w:rsidRPr="00280661">
              <w:rPr>
                <w:lang w:val="en-CA"/>
              </w:rPr>
              <w:t>Project Manager</w:t>
            </w:r>
          </w:p>
        </w:tc>
      </w:tr>
      <w:tr w:rsidR="00E33AB4" w:rsidRPr="00280661" w14:paraId="4CC97CCB" w14:textId="77777777" w:rsidTr="00336BAE">
        <w:trPr>
          <w:trHeight w:val="345"/>
        </w:trPr>
        <w:tc>
          <w:tcPr>
            <w:tcW w:w="1980" w:type="dxa"/>
            <w:vMerge/>
          </w:tcPr>
          <w:p w14:paraId="36257638" w14:textId="77777777" w:rsidR="00E33AB4" w:rsidRPr="00280661" w:rsidRDefault="00E33AB4" w:rsidP="003061A4">
            <w:pPr>
              <w:rPr>
                <w:b/>
                <w:i/>
                <w:lang w:val="en-CA"/>
              </w:rPr>
            </w:pPr>
          </w:p>
        </w:tc>
        <w:tc>
          <w:tcPr>
            <w:tcW w:w="7518" w:type="dxa"/>
            <w:vAlign w:val="center"/>
          </w:tcPr>
          <w:p w14:paraId="56351091" w14:textId="77777777" w:rsidR="00E33AB4" w:rsidRPr="00280661" w:rsidRDefault="00E33AB4" w:rsidP="003061A4">
            <w:pPr>
              <w:jc w:val="left"/>
              <w:rPr>
                <w:lang w:val="en-CA"/>
              </w:rPr>
            </w:pPr>
            <w:r w:rsidRPr="00280661">
              <w:rPr>
                <w:lang w:val="en-CA"/>
              </w:rPr>
              <w:t>Organizational Management Team</w:t>
            </w:r>
          </w:p>
        </w:tc>
      </w:tr>
      <w:tr w:rsidR="00FD5DCA" w:rsidRPr="00280661" w14:paraId="4325E0EF" w14:textId="77777777" w:rsidTr="00336BAE">
        <w:trPr>
          <w:trHeight w:val="345"/>
        </w:trPr>
        <w:tc>
          <w:tcPr>
            <w:tcW w:w="1980" w:type="dxa"/>
          </w:tcPr>
          <w:p w14:paraId="1B3B6595" w14:textId="1F3305F2" w:rsidR="00FD5DCA" w:rsidRPr="00280661" w:rsidRDefault="00FD5DCA" w:rsidP="003061A4">
            <w:pPr>
              <w:rPr>
                <w:b/>
                <w:i/>
                <w:lang w:val="en-CA"/>
              </w:rPr>
            </w:pPr>
            <w:r w:rsidRPr="00280661">
              <w:rPr>
                <w:b/>
                <w:i/>
                <w:lang w:val="en-CA"/>
              </w:rPr>
              <w:t>Products:</w:t>
            </w:r>
          </w:p>
        </w:tc>
        <w:tc>
          <w:tcPr>
            <w:tcW w:w="7518" w:type="dxa"/>
            <w:vAlign w:val="center"/>
          </w:tcPr>
          <w:p w14:paraId="50B4CCE9" w14:textId="0377D595" w:rsidR="00FD5DCA" w:rsidRPr="00280661" w:rsidRDefault="00FD5DCA" w:rsidP="003061A4">
            <w:pPr>
              <w:jc w:val="left"/>
              <w:rPr>
                <w:lang w:val="en-CA"/>
              </w:rPr>
            </w:pPr>
            <w:r w:rsidRPr="00280661">
              <w:rPr>
                <w:lang w:val="en-CA"/>
              </w:rPr>
              <w:t>Requirements specification</w:t>
            </w:r>
          </w:p>
        </w:tc>
      </w:tr>
      <w:tr w:rsidR="00FD5DCA" w:rsidRPr="00280661" w14:paraId="6204D3DF" w14:textId="77777777" w:rsidTr="00336BAE">
        <w:trPr>
          <w:trHeight w:val="345"/>
        </w:trPr>
        <w:tc>
          <w:tcPr>
            <w:tcW w:w="1980" w:type="dxa"/>
            <w:vMerge w:val="restart"/>
          </w:tcPr>
          <w:p w14:paraId="68C543B9" w14:textId="77777777" w:rsidR="00FD5DCA" w:rsidRPr="00280661" w:rsidRDefault="00FD5DCA" w:rsidP="003061A4">
            <w:pPr>
              <w:rPr>
                <w:b/>
                <w:i/>
                <w:lang w:val="en-CA"/>
              </w:rPr>
            </w:pPr>
            <w:r w:rsidRPr="00280661">
              <w:rPr>
                <w:b/>
                <w:i/>
                <w:lang w:val="en-CA"/>
              </w:rPr>
              <w:t>Artifacts:</w:t>
            </w:r>
          </w:p>
        </w:tc>
        <w:tc>
          <w:tcPr>
            <w:tcW w:w="7518" w:type="dxa"/>
            <w:vAlign w:val="center"/>
          </w:tcPr>
          <w:p w14:paraId="72C3F116" w14:textId="2AD95B74" w:rsidR="00FD5DCA" w:rsidRPr="00280661" w:rsidRDefault="00FD5DCA">
            <w:pPr>
              <w:jc w:val="left"/>
              <w:rPr>
                <w:lang w:val="en-CA"/>
              </w:rPr>
            </w:pPr>
            <w:r w:rsidRPr="00280661">
              <w:rPr>
                <w:lang w:val="en-CA"/>
              </w:rPr>
              <w:t xml:space="preserve">Test report </w:t>
            </w:r>
          </w:p>
        </w:tc>
      </w:tr>
      <w:tr w:rsidR="00FD5DCA" w:rsidRPr="00280661" w14:paraId="37FCD9A8" w14:textId="77777777" w:rsidTr="00336BAE">
        <w:trPr>
          <w:trHeight w:val="345"/>
        </w:trPr>
        <w:tc>
          <w:tcPr>
            <w:tcW w:w="1980" w:type="dxa"/>
            <w:vMerge/>
          </w:tcPr>
          <w:p w14:paraId="75CEEC44" w14:textId="77777777" w:rsidR="00FD5DCA" w:rsidRPr="00280661" w:rsidRDefault="00FD5DCA" w:rsidP="003061A4">
            <w:pPr>
              <w:rPr>
                <w:b/>
                <w:i/>
                <w:lang w:val="en-CA"/>
              </w:rPr>
            </w:pPr>
          </w:p>
        </w:tc>
        <w:tc>
          <w:tcPr>
            <w:tcW w:w="7518" w:type="dxa"/>
            <w:vAlign w:val="center"/>
          </w:tcPr>
          <w:p w14:paraId="1E4AD5E8" w14:textId="48A36DBC" w:rsidR="00FD5DCA" w:rsidRPr="00280661" w:rsidRDefault="00FD5DCA">
            <w:pPr>
              <w:jc w:val="left"/>
              <w:rPr>
                <w:lang w:val="en-CA"/>
              </w:rPr>
            </w:pPr>
            <w:r w:rsidRPr="00280661">
              <w:rPr>
                <w:lang w:val="en-CA"/>
              </w:rPr>
              <w:t>Project Plan</w:t>
            </w:r>
          </w:p>
        </w:tc>
      </w:tr>
      <w:tr w:rsidR="00FD5DCA" w:rsidRPr="00280661" w14:paraId="4A8CA560" w14:textId="77777777" w:rsidTr="00336BAE">
        <w:trPr>
          <w:trHeight w:val="345"/>
        </w:trPr>
        <w:tc>
          <w:tcPr>
            <w:tcW w:w="1980" w:type="dxa"/>
            <w:vMerge/>
          </w:tcPr>
          <w:p w14:paraId="5EEEC9E5" w14:textId="77777777" w:rsidR="00FD5DCA" w:rsidRPr="00280661" w:rsidRDefault="00FD5DCA" w:rsidP="003061A4">
            <w:pPr>
              <w:rPr>
                <w:b/>
                <w:i/>
                <w:lang w:val="en-CA"/>
              </w:rPr>
            </w:pPr>
          </w:p>
        </w:tc>
        <w:tc>
          <w:tcPr>
            <w:tcW w:w="7518" w:type="dxa"/>
            <w:vAlign w:val="center"/>
          </w:tcPr>
          <w:p w14:paraId="09C44B62" w14:textId="40B594A5" w:rsidR="00FD5DCA" w:rsidRPr="00280661" w:rsidRDefault="00FD5DCA" w:rsidP="003061A4">
            <w:pPr>
              <w:jc w:val="left"/>
              <w:rPr>
                <w:lang w:val="en-CA"/>
              </w:rPr>
            </w:pPr>
            <w:r w:rsidRPr="00280661">
              <w:rPr>
                <w:lang w:val="en-CA"/>
              </w:rPr>
              <w:t>Main Design Document</w:t>
            </w:r>
          </w:p>
        </w:tc>
      </w:tr>
      <w:tr w:rsidR="003061A4" w:rsidRPr="00280661" w14:paraId="7C004B54" w14:textId="77777777" w:rsidTr="00336BAE">
        <w:trPr>
          <w:trHeight w:val="345"/>
        </w:trPr>
        <w:tc>
          <w:tcPr>
            <w:tcW w:w="1980" w:type="dxa"/>
            <w:vMerge w:val="restart"/>
          </w:tcPr>
          <w:p w14:paraId="6E410E04" w14:textId="77777777" w:rsidR="003061A4" w:rsidRPr="00280661" w:rsidRDefault="003061A4" w:rsidP="003061A4">
            <w:pPr>
              <w:rPr>
                <w:b/>
                <w:i/>
                <w:lang w:val="en-CA"/>
              </w:rPr>
            </w:pPr>
            <w:r w:rsidRPr="00280661">
              <w:rPr>
                <w:b/>
                <w:i/>
                <w:lang w:val="en-CA"/>
              </w:rPr>
              <w:t>Steps:</w:t>
            </w:r>
          </w:p>
        </w:tc>
        <w:tc>
          <w:tcPr>
            <w:tcW w:w="7518" w:type="dxa"/>
            <w:vAlign w:val="center"/>
          </w:tcPr>
          <w:p w14:paraId="50C3A0E5" w14:textId="77777777" w:rsidR="003061A4" w:rsidRPr="00280661" w:rsidRDefault="003061A4" w:rsidP="00E33AB4">
            <w:pPr>
              <w:jc w:val="left"/>
              <w:rPr>
                <w:lang w:val="en-CA"/>
              </w:rPr>
            </w:pPr>
            <w:r w:rsidRPr="00280661">
              <w:rPr>
                <w:lang w:val="en-CA"/>
              </w:rPr>
              <w:t xml:space="preserve">Step 1. </w:t>
            </w:r>
            <w:r w:rsidR="00E33AB4" w:rsidRPr="00280661">
              <w:rPr>
                <w:lang w:val="en-CA"/>
              </w:rPr>
              <w:t>Identify and update requirements</w:t>
            </w:r>
          </w:p>
        </w:tc>
      </w:tr>
      <w:tr w:rsidR="003061A4" w:rsidRPr="00280661" w14:paraId="419BF34F" w14:textId="77777777" w:rsidTr="00336BAE">
        <w:trPr>
          <w:trHeight w:val="345"/>
        </w:trPr>
        <w:tc>
          <w:tcPr>
            <w:tcW w:w="1980" w:type="dxa"/>
            <w:vMerge/>
          </w:tcPr>
          <w:p w14:paraId="3256C310" w14:textId="77777777" w:rsidR="003061A4" w:rsidRPr="00280661" w:rsidRDefault="003061A4" w:rsidP="003061A4">
            <w:pPr>
              <w:rPr>
                <w:b/>
                <w:i/>
                <w:lang w:val="en-CA"/>
              </w:rPr>
            </w:pPr>
          </w:p>
        </w:tc>
        <w:tc>
          <w:tcPr>
            <w:tcW w:w="7518" w:type="dxa"/>
            <w:vAlign w:val="center"/>
          </w:tcPr>
          <w:p w14:paraId="458605DE" w14:textId="77777777" w:rsidR="003061A4" w:rsidRPr="00280661" w:rsidRDefault="003061A4" w:rsidP="00E33AB4">
            <w:pPr>
              <w:jc w:val="left"/>
              <w:rPr>
                <w:lang w:val="en-CA"/>
              </w:rPr>
            </w:pPr>
            <w:r w:rsidRPr="00280661">
              <w:rPr>
                <w:lang w:val="en-CA"/>
              </w:rPr>
              <w:t xml:space="preserve">Step 2. </w:t>
            </w:r>
            <w:r w:rsidR="00E33AB4" w:rsidRPr="00280661">
              <w:rPr>
                <w:lang w:val="en-CA"/>
              </w:rPr>
              <w:t>Schedule and prioritize requirements</w:t>
            </w:r>
          </w:p>
        </w:tc>
      </w:tr>
      <w:tr w:rsidR="003061A4" w:rsidRPr="00280661" w14:paraId="50973EAE" w14:textId="77777777" w:rsidTr="00336BAE">
        <w:trPr>
          <w:trHeight w:val="870"/>
        </w:trPr>
        <w:tc>
          <w:tcPr>
            <w:tcW w:w="1980" w:type="dxa"/>
          </w:tcPr>
          <w:p w14:paraId="16D1F97D" w14:textId="77777777" w:rsidR="003061A4" w:rsidRPr="00280661" w:rsidRDefault="003061A4" w:rsidP="003061A4">
            <w:pPr>
              <w:rPr>
                <w:b/>
                <w:i/>
                <w:lang w:val="en-CA"/>
              </w:rPr>
            </w:pPr>
            <w:r w:rsidRPr="00280661">
              <w:rPr>
                <w:b/>
                <w:i/>
                <w:lang w:val="en-CA"/>
              </w:rPr>
              <w:t>Step Description:</w:t>
            </w:r>
          </w:p>
        </w:tc>
        <w:tc>
          <w:tcPr>
            <w:tcW w:w="7518" w:type="dxa"/>
          </w:tcPr>
          <w:p w14:paraId="105CF772" w14:textId="77777777" w:rsidR="003061A4" w:rsidRPr="00280661" w:rsidRDefault="003061A4" w:rsidP="003061A4">
            <w:pPr>
              <w:jc w:val="left"/>
              <w:rPr>
                <w:lang w:val="en-CA"/>
              </w:rPr>
            </w:pPr>
            <w:r w:rsidRPr="00280661">
              <w:rPr>
                <w:b/>
                <w:i/>
                <w:lang w:val="en-CA"/>
              </w:rPr>
              <w:t xml:space="preserve">Step 1. </w:t>
            </w:r>
            <w:r w:rsidR="00E33AB4" w:rsidRPr="00280661">
              <w:rPr>
                <w:b/>
                <w:i/>
                <w:lang w:val="en-CA"/>
              </w:rPr>
              <w:t>Identify and update requirements</w:t>
            </w:r>
          </w:p>
          <w:p w14:paraId="598D8B62" w14:textId="77777777" w:rsidR="003061A4" w:rsidRPr="00280661" w:rsidRDefault="003061A4" w:rsidP="00E33AB4">
            <w:pPr>
              <w:jc w:val="left"/>
              <w:rPr>
                <w:lang w:val="en-CA"/>
              </w:rPr>
            </w:pPr>
            <w:r w:rsidRPr="00280661">
              <w:rPr>
                <w:lang w:val="en-CA"/>
              </w:rPr>
              <w:t xml:space="preserve">During this Step, the work team </w:t>
            </w:r>
            <w:r w:rsidR="000637C9" w:rsidRPr="00280661">
              <w:rPr>
                <w:lang w:val="en-CA"/>
              </w:rPr>
              <w:t xml:space="preserve">with project manager and product designer </w:t>
            </w:r>
            <w:r w:rsidR="00E33AB4" w:rsidRPr="00280661">
              <w:rPr>
                <w:lang w:val="en-CA"/>
              </w:rPr>
              <w:t xml:space="preserve">identifies </w:t>
            </w:r>
          </w:p>
          <w:p w14:paraId="26290692" w14:textId="77777777" w:rsidR="00E33AB4" w:rsidRPr="00280661" w:rsidRDefault="00E33AB4" w:rsidP="00E33AB4">
            <w:pPr>
              <w:pStyle w:val="ListParagraph"/>
              <w:numPr>
                <w:ilvl w:val="0"/>
                <w:numId w:val="29"/>
              </w:numPr>
              <w:jc w:val="left"/>
              <w:rPr>
                <w:lang w:val="en-CA"/>
              </w:rPr>
            </w:pPr>
            <w:r w:rsidRPr="00280661">
              <w:rPr>
                <w:lang w:val="en-CA"/>
              </w:rPr>
              <w:t>New requirements</w:t>
            </w:r>
          </w:p>
          <w:p w14:paraId="0EEDCBF6" w14:textId="77777777" w:rsidR="00E33AB4" w:rsidRPr="00280661" w:rsidRDefault="00E33AB4" w:rsidP="00E33AB4">
            <w:pPr>
              <w:pStyle w:val="ListParagraph"/>
              <w:numPr>
                <w:ilvl w:val="0"/>
                <w:numId w:val="29"/>
              </w:numPr>
              <w:jc w:val="left"/>
              <w:rPr>
                <w:lang w:val="en-CA"/>
              </w:rPr>
            </w:pPr>
            <w:r w:rsidRPr="00280661">
              <w:rPr>
                <w:lang w:val="en-CA"/>
              </w:rPr>
              <w:t>Changed requirements and</w:t>
            </w:r>
          </w:p>
          <w:p w14:paraId="53B64354" w14:textId="77777777" w:rsidR="00E33AB4" w:rsidRPr="00280661" w:rsidRDefault="00E33AB4" w:rsidP="00E33AB4">
            <w:pPr>
              <w:pStyle w:val="ListParagraph"/>
              <w:numPr>
                <w:ilvl w:val="0"/>
                <w:numId w:val="29"/>
              </w:numPr>
              <w:jc w:val="left"/>
              <w:rPr>
                <w:lang w:val="en-CA"/>
              </w:rPr>
            </w:pPr>
            <w:r w:rsidRPr="00280661">
              <w:rPr>
                <w:lang w:val="en-CA"/>
              </w:rPr>
              <w:t>Completed requirements</w:t>
            </w:r>
          </w:p>
          <w:p w14:paraId="1241D8BE" w14:textId="6F96376C" w:rsidR="00E33AB4" w:rsidRPr="00280661" w:rsidRDefault="00FD5DCA" w:rsidP="00E33AB4">
            <w:pPr>
              <w:jc w:val="left"/>
              <w:rPr>
                <w:lang w:val="en-CA"/>
              </w:rPr>
            </w:pPr>
            <w:proofErr w:type="gramStart"/>
            <w:r w:rsidRPr="00280661">
              <w:rPr>
                <w:lang w:val="en-CA"/>
              </w:rPr>
              <w:t>from</w:t>
            </w:r>
            <w:proofErr w:type="gramEnd"/>
            <w:r w:rsidR="00E33AB4" w:rsidRPr="00280661">
              <w:rPr>
                <w:lang w:val="en-CA"/>
              </w:rPr>
              <w:t xml:space="preserve"> the </w:t>
            </w:r>
            <w:r w:rsidR="00E33AB4" w:rsidRPr="00280661">
              <w:rPr>
                <w:i/>
                <w:lang w:val="en-CA"/>
              </w:rPr>
              <w:t>Test Report,</w:t>
            </w:r>
            <w:r w:rsidR="00E33AB4" w:rsidRPr="00280661">
              <w:rPr>
                <w:lang w:val="en-CA"/>
              </w:rPr>
              <w:t xml:space="preserve"> against the </w:t>
            </w:r>
            <w:r w:rsidR="00E33AB4" w:rsidRPr="00280661">
              <w:rPr>
                <w:i/>
                <w:lang w:val="en-CA"/>
              </w:rPr>
              <w:t>Project Plan</w:t>
            </w:r>
            <w:r w:rsidR="00E33AB4" w:rsidRPr="00280661">
              <w:rPr>
                <w:lang w:val="en-CA"/>
              </w:rPr>
              <w:t xml:space="preserve">, </w:t>
            </w:r>
            <w:r w:rsidR="00E33AB4" w:rsidRPr="00280661">
              <w:rPr>
                <w:i/>
                <w:lang w:val="en-CA"/>
              </w:rPr>
              <w:t>Requirements Specification</w:t>
            </w:r>
            <w:r w:rsidR="00E33AB4" w:rsidRPr="00280661">
              <w:rPr>
                <w:lang w:val="en-CA"/>
              </w:rPr>
              <w:t xml:space="preserve"> and the </w:t>
            </w:r>
            <w:r w:rsidR="00E33AB4" w:rsidRPr="00280661">
              <w:rPr>
                <w:i/>
                <w:lang w:val="en-CA"/>
              </w:rPr>
              <w:t>Main Design Document</w:t>
            </w:r>
            <w:r w:rsidR="00E33AB4" w:rsidRPr="00280661">
              <w:rPr>
                <w:lang w:val="en-CA"/>
              </w:rPr>
              <w:t xml:space="preserve">. Work Team </w:t>
            </w:r>
            <w:r w:rsidR="000637C9" w:rsidRPr="00280661">
              <w:rPr>
                <w:lang w:val="en-CA"/>
              </w:rPr>
              <w:t>drafts a new version of the project documentation based on these requirements, and according to the size of the change requests, gets changes approved internally by the project manager or organizational management team.</w:t>
            </w:r>
          </w:p>
          <w:p w14:paraId="0324A1BB" w14:textId="77777777" w:rsidR="003061A4" w:rsidRPr="00280661" w:rsidRDefault="003061A4" w:rsidP="003061A4">
            <w:pPr>
              <w:jc w:val="left"/>
              <w:rPr>
                <w:lang w:val="en-CA"/>
              </w:rPr>
            </w:pPr>
          </w:p>
          <w:p w14:paraId="2F5D38F5" w14:textId="77777777" w:rsidR="00E33AB4" w:rsidRPr="00280661" w:rsidRDefault="00E33AB4" w:rsidP="003061A4">
            <w:pPr>
              <w:jc w:val="left"/>
              <w:rPr>
                <w:b/>
                <w:i/>
                <w:lang w:val="en-CA"/>
              </w:rPr>
            </w:pPr>
            <w:r w:rsidRPr="00280661">
              <w:rPr>
                <w:b/>
                <w:i/>
                <w:lang w:val="en-CA"/>
              </w:rPr>
              <w:t>Step 2. Schedule and prioritize requirements</w:t>
            </w:r>
          </w:p>
          <w:p w14:paraId="265EE76C" w14:textId="77777777" w:rsidR="003061A4" w:rsidRPr="00280661" w:rsidRDefault="003061A4" w:rsidP="003061A4">
            <w:pPr>
              <w:jc w:val="left"/>
              <w:rPr>
                <w:lang w:val="en-CA"/>
              </w:rPr>
            </w:pPr>
            <w:r w:rsidRPr="00280661">
              <w:rPr>
                <w:lang w:val="en-CA"/>
              </w:rPr>
              <w:t xml:space="preserve">Using requirements identified in the previous Step, the </w:t>
            </w:r>
            <w:r w:rsidR="000637C9" w:rsidRPr="00280661">
              <w:rPr>
                <w:lang w:val="en-CA"/>
              </w:rPr>
              <w:t>project manager</w:t>
            </w:r>
            <w:r w:rsidRPr="00280661">
              <w:rPr>
                <w:lang w:val="en-CA"/>
              </w:rPr>
              <w:t xml:space="preserve"> has to organise and structure identified requirements accordingly</w:t>
            </w:r>
            <w:r w:rsidR="000637C9" w:rsidRPr="00280661">
              <w:rPr>
                <w:lang w:val="en-CA"/>
              </w:rPr>
              <w:t xml:space="preserve"> for next iterations of the development process.</w:t>
            </w:r>
          </w:p>
          <w:p w14:paraId="21E0F19A" w14:textId="77777777" w:rsidR="003061A4" w:rsidRPr="00280661" w:rsidRDefault="000637C9" w:rsidP="003061A4">
            <w:pPr>
              <w:jc w:val="left"/>
              <w:rPr>
                <w:lang w:val="en-CA"/>
              </w:rPr>
            </w:pPr>
            <w:r w:rsidRPr="00280661">
              <w:rPr>
                <w:lang w:val="en-CA"/>
              </w:rPr>
              <w:t>One way to prioritize requirements and change requests could be following:</w:t>
            </w:r>
            <w:r w:rsidR="003061A4" w:rsidRPr="00280661">
              <w:rPr>
                <w:lang w:val="en-CA"/>
              </w:rPr>
              <w:t xml:space="preserve"> </w:t>
            </w:r>
          </w:p>
          <w:p w14:paraId="4DA172D7" w14:textId="77777777" w:rsidR="003061A4" w:rsidRPr="00280661" w:rsidRDefault="003061A4" w:rsidP="003061A4">
            <w:pPr>
              <w:numPr>
                <w:ilvl w:val="0"/>
                <w:numId w:val="2"/>
              </w:numPr>
              <w:jc w:val="left"/>
              <w:rPr>
                <w:lang w:val="en-CA"/>
              </w:rPr>
            </w:pPr>
            <w:r w:rsidRPr="00280661">
              <w:rPr>
                <w:lang w:val="en-CA"/>
              </w:rPr>
              <w:t>‘</w:t>
            </w:r>
            <w:r w:rsidRPr="00280661">
              <w:rPr>
                <w:i/>
                <w:lang w:val="en-CA"/>
              </w:rPr>
              <w:t>High</w:t>
            </w:r>
            <w:r w:rsidRPr="00280661">
              <w:rPr>
                <w:lang w:val="en-CA"/>
              </w:rPr>
              <w:t>’ – a functionality</w:t>
            </w:r>
            <w:r w:rsidR="000637C9" w:rsidRPr="00280661">
              <w:rPr>
                <w:lang w:val="en-CA"/>
              </w:rPr>
              <w:t>, feature or requirement</w:t>
            </w:r>
            <w:r w:rsidRPr="00280661">
              <w:rPr>
                <w:lang w:val="en-CA"/>
              </w:rPr>
              <w:t xml:space="preserve"> that </w:t>
            </w:r>
            <w:r w:rsidRPr="00280661">
              <w:rPr>
                <w:i/>
                <w:lang w:val="en-CA"/>
              </w:rPr>
              <w:t>shall be</w:t>
            </w:r>
            <w:r w:rsidRPr="00280661">
              <w:rPr>
                <w:lang w:val="en-CA"/>
              </w:rPr>
              <w:t xml:space="preserve"> implemented</w:t>
            </w:r>
            <w:r w:rsidR="000637C9" w:rsidRPr="00280661">
              <w:rPr>
                <w:lang w:val="en-CA"/>
              </w:rPr>
              <w:t xml:space="preserve"> to the product</w:t>
            </w:r>
          </w:p>
          <w:p w14:paraId="45BF9066" w14:textId="77777777" w:rsidR="003061A4" w:rsidRPr="00280661" w:rsidRDefault="003061A4" w:rsidP="003061A4">
            <w:pPr>
              <w:numPr>
                <w:ilvl w:val="0"/>
                <w:numId w:val="2"/>
              </w:numPr>
              <w:jc w:val="left"/>
              <w:rPr>
                <w:lang w:val="en-CA"/>
              </w:rPr>
            </w:pPr>
            <w:r w:rsidRPr="00280661">
              <w:rPr>
                <w:lang w:val="en-CA"/>
              </w:rPr>
              <w:t>‘Medium’ - a functionality</w:t>
            </w:r>
            <w:r w:rsidR="000637C9" w:rsidRPr="00280661">
              <w:rPr>
                <w:lang w:val="en-CA"/>
              </w:rPr>
              <w:t>, feature or requirement</w:t>
            </w:r>
            <w:r w:rsidRPr="00280661">
              <w:rPr>
                <w:lang w:val="en-CA"/>
              </w:rPr>
              <w:t xml:space="preserve"> that </w:t>
            </w:r>
            <w:r w:rsidRPr="00280661">
              <w:rPr>
                <w:i/>
                <w:lang w:val="en-CA"/>
              </w:rPr>
              <w:t>should be</w:t>
            </w:r>
            <w:r w:rsidRPr="00280661">
              <w:rPr>
                <w:lang w:val="en-CA"/>
              </w:rPr>
              <w:t xml:space="preserve"> implemented</w:t>
            </w:r>
            <w:r w:rsidR="000637C9" w:rsidRPr="00280661">
              <w:rPr>
                <w:lang w:val="en-CA"/>
              </w:rPr>
              <w:t xml:space="preserve"> to the product</w:t>
            </w:r>
          </w:p>
          <w:p w14:paraId="61138147" w14:textId="77777777" w:rsidR="003061A4" w:rsidRPr="00280661" w:rsidRDefault="003061A4" w:rsidP="003061A4">
            <w:pPr>
              <w:numPr>
                <w:ilvl w:val="0"/>
                <w:numId w:val="2"/>
              </w:numPr>
              <w:jc w:val="left"/>
              <w:rPr>
                <w:lang w:val="en-CA"/>
              </w:rPr>
            </w:pPr>
            <w:r w:rsidRPr="00280661">
              <w:rPr>
                <w:lang w:val="en-CA"/>
              </w:rPr>
              <w:t>‘Low’ - a functionality</w:t>
            </w:r>
            <w:r w:rsidR="000637C9" w:rsidRPr="00280661">
              <w:rPr>
                <w:lang w:val="en-CA"/>
              </w:rPr>
              <w:t xml:space="preserve"> feature or requirement</w:t>
            </w:r>
            <w:r w:rsidRPr="00280661">
              <w:rPr>
                <w:lang w:val="en-CA"/>
              </w:rPr>
              <w:t xml:space="preserve"> that </w:t>
            </w:r>
            <w:r w:rsidRPr="00280661">
              <w:rPr>
                <w:i/>
                <w:lang w:val="en-CA"/>
              </w:rPr>
              <w:t>could be</w:t>
            </w:r>
            <w:r w:rsidRPr="00280661">
              <w:rPr>
                <w:lang w:val="en-CA"/>
              </w:rPr>
              <w:t xml:space="preserve"> implemented</w:t>
            </w:r>
            <w:r w:rsidR="000637C9" w:rsidRPr="00280661">
              <w:rPr>
                <w:lang w:val="en-CA"/>
              </w:rPr>
              <w:t xml:space="preserve"> to the product</w:t>
            </w:r>
          </w:p>
          <w:p w14:paraId="44537408" w14:textId="77777777" w:rsidR="003061A4" w:rsidRPr="00280661" w:rsidRDefault="003061A4" w:rsidP="00F10405">
            <w:pPr>
              <w:jc w:val="left"/>
              <w:rPr>
                <w:lang w:val="en-CA"/>
              </w:rPr>
            </w:pPr>
            <w:r w:rsidRPr="00280661">
              <w:rPr>
                <w:lang w:val="en-CA"/>
              </w:rPr>
              <w:lastRenderedPageBreak/>
              <w:t xml:space="preserve">The output of this Step is a list of requirements that are organized in the </w:t>
            </w:r>
            <w:r w:rsidRPr="00280661">
              <w:rPr>
                <w:i/>
                <w:lang w:val="en-CA"/>
              </w:rPr>
              <w:t>Requirements Document</w:t>
            </w:r>
            <w:r w:rsidR="00F10405" w:rsidRPr="00280661">
              <w:rPr>
                <w:i/>
                <w:lang w:val="en-CA"/>
              </w:rPr>
              <w:t xml:space="preserve"> </w:t>
            </w:r>
            <w:r w:rsidR="00F10405" w:rsidRPr="00280661">
              <w:rPr>
                <w:lang w:val="en-CA"/>
              </w:rPr>
              <w:t>and can be used as a basis on the decisions on what to develop during the next development cycle</w:t>
            </w:r>
            <w:r w:rsidRPr="00280661">
              <w:rPr>
                <w:i/>
                <w:lang w:val="en-CA"/>
              </w:rPr>
              <w:t xml:space="preserve">. </w:t>
            </w:r>
          </w:p>
        </w:tc>
      </w:tr>
    </w:tbl>
    <w:p w14:paraId="554C8901" w14:textId="77777777" w:rsidR="003061A4" w:rsidRPr="00280661" w:rsidRDefault="003061A4" w:rsidP="003061A4">
      <w:pPr>
        <w:rPr>
          <w:lang w:val="en-CA"/>
        </w:rPr>
      </w:pPr>
    </w:p>
    <w:p w14:paraId="7430C580" w14:textId="70D9129B" w:rsidR="003061A4" w:rsidRPr="00280661" w:rsidRDefault="003061A4" w:rsidP="003061A4">
      <w:pPr>
        <w:pStyle w:val="Heading3"/>
      </w:pPr>
      <w:bookmarkStart w:id="80" w:name="_Toc288466375"/>
      <w:r w:rsidRPr="00280661">
        <w:t>4.2.</w:t>
      </w:r>
      <w:r w:rsidR="00A9665F" w:rsidRPr="00280661">
        <w:t>8</w:t>
      </w:r>
      <w:r w:rsidR="002966C1" w:rsidRPr="00280661">
        <w:t xml:space="preserve"> </w:t>
      </w:r>
      <w:r w:rsidRPr="00280661">
        <w:t>SI.</w:t>
      </w:r>
      <w:r w:rsidR="007659A6" w:rsidRPr="00280661">
        <w:t>6</w:t>
      </w:r>
      <w:r w:rsidRPr="00280661">
        <w:t xml:space="preserve"> Product Acceptance Tests</w:t>
      </w:r>
      <w:r w:rsidR="002966C1" w:rsidRPr="00280661">
        <w:t xml:space="preserve"> Activity</w:t>
      </w:r>
      <w:bookmarkEnd w:id="80"/>
    </w:p>
    <w:p w14:paraId="0E15AD0C" w14:textId="77777777" w:rsidR="003061A4" w:rsidRPr="00280661" w:rsidRDefault="003061A4" w:rsidP="003061A4">
      <w:pPr>
        <w:rPr>
          <w:rFonts w:cs="Arial"/>
          <w:lang w:val="en-CA"/>
        </w:rPr>
      </w:pPr>
      <w:r w:rsidRPr="00280661">
        <w:rPr>
          <w:rFonts w:cs="Arial"/>
          <w:lang w:val="en-CA"/>
        </w:rPr>
        <w:t>The</w:t>
      </w:r>
      <w:r w:rsidR="003044EC" w:rsidRPr="00280661">
        <w:rPr>
          <w:rFonts w:cs="Arial"/>
          <w:lang w:val="en-CA"/>
        </w:rPr>
        <w:t xml:space="preserve"> Product Acceptance Tests is an activity that ensures that the integrated software components satisfy the software requirements from the viewpoint of the customer, publisher or other external validator. </w:t>
      </w:r>
      <w:r w:rsidRPr="00280661">
        <w:rPr>
          <w:rFonts w:cs="Arial"/>
          <w:lang w:val="en-CA"/>
        </w:rPr>
        <w:t>The</w:t>
      </w:r>
      <w:r w:rsidR="003044EC" w:rsidRPr="00280661">
        <w:rPr>
          <w:rFonts w:cs="Arial"/>
          <w:lang w:val="en-CA"/>
        </w:rPr>
        <w:t xml:space="preserve"> product acceptance tests</w:t>
      </w:r>
      <w:r w:rsidRPr="00280661">
        <w:rPr>
          <w:rFonts w:cs="Arial"/>
          <w:lang w:val="en-CA"/>
        </w:rPr>
        <w:t xml:space="preserve"> provides</w:t>
      </w:r>
      <w:r w:rsidR="003044EC" w:rsidRPr="00280661">
        <w:rPr>
          <w:rFonts w:cs="Arial"/>
          <w:lang w:val="en-CA"/>
        </w:rPr>
        <w:t xml:space="preserve"> following objective</w:t>
      </w:r>
      <w:r w:rsidRPr="00280661">
        <w:rPr>
          <w:rFonts w:cs="Arial"/>
          <w:lang w:val="en-CA"/>
        </w:rPr>
        <w:t>:</w:t>
      </w:r>
    </w:p>
    <w:p w14:paraId="709C6E69" w14:textId="77777777" w:rsidR="00A546C1" w:rsidRPr="00280661" w:rsidRDefault="00A546C1" w:rsidP="000B6556">
      <w:pPr>
        <w:pStyle w:val="ListContinue"/>
        <w:numPr>
          <w:ilvl w:val="0"/>
          <w:numId w:val="12"/>
        </w:numPr>
        <w:tabs>
          <w:tab w:val="clear" w:pos="400"/>
        </w:tabs>
        <w:rPr>
          <w:rFonts w:ascii="Verdana" w:hAnsi="Verdana"/>
        </w:rPr>
      </w:pPr>
      <w:r w:rsidRPr="00280661">
        <w:rPr>
          <w:rFonts w:ascii="Verdana" w:hAnsi="Verdana"/>
          <w:i/>
        </w:rPr>
        <w:t>Interest Group Representatives</w:t>
      </w:r>
      <w:r w:rsidR="00E124E2" w:rsidRPr="00280661">
        <w:rPr>
          <w:rFonts w:ascii="Verdana" w:hAnsi="Verdana"/>
          <w:i/>
        </w:rPr>
        <w:t xml:space="preserve"> </w:t>
      </w:r>
      <w:r w:rsidR="00E124E2" w:rsidRPr="00280661">
        <w:rPr>
          <w:rFonts w:ascii="Verdana" w:hAnsi="Verdana"/>
        </w:rPr>
        <w:t>working as external validators</w:t>
      </w:r>
      <w:r w:rsidRPr="00280661">
        <w:rPr>
          <w:rFonts w:ascii="Verdana" w:hAnsi="Verdana"/>
        </w:rPr>
        <w:t xml:space="preserve"> conduct the quality assurance and acceptance testing tasks they consider necessary.</w:t>
      </w:r>
    </w:p>
    <w:p w14:paraId="3C44B62B" w14:textId="77777777" w:rsidR="003044EC" w:rsidRPr="00280661" w:rsidRDefault="003044EC" w:rsidP="000B6556">
      <w:pPr>
        <w:pStyle w:val="ListContinue"/>
        <w:numPr>
          <w:ilvl w:val="0"/>
          <w:numId w:val="12"/>
        </w:numPr>
        <w:tabs>
          <w:tab w:val="clear" w:pos="400"/>
        </w:tabs>
        <w:rPr>
          <w:rFonts w:ascii="Verdana" w:hAnsi="Verdana"/>
        </w:rPr>
      </w:pPr>
      <w:r w:rsidRPr="00280661">
        <w:rPr>
          <w:rFonts w:ascii="Verdana" w:hAnsi="Verdana"/>
        </w:rPr>
        <w:t xml:space="preserve">Work Team integrates </w:t>
      </w:r>
      <w:r w:rsidRPr="00280661">
        <w:rPr>
          <w:rFonts w:ascii="Verdana" w:hAnsi="Verdana"/>
          <w:i/>
        </w:rPr>
        <w:t>Software Components</w:t>
      </w:r>
      <w:r w:rsidRPr="00280661">
        <w:rPr>
          <w:rFonts w:ascii="Verdana" w:hAnsi="Verdana"/>
        </w:rPr>
        <w:t>, corrects defects and documents results as instructed by the external validator such as publisher, customer or financer.</w:t>
      </w:r>
    </w:p>
    <w:p w14:paraId="330D6B8F" w14:textId="77777777" w:rsidR="003044EC" w:rsidRPr="00280661" w:rsidRDefault="003044EC" w:rsidP="003044EC">
      <w:pPr>
        <w:pStyle w:val="ListContinue"/>
        <w:tabs>
          <w:tab w:val="clear" w:pos="400"/>
          <w:tab w:val="clear" w:pos="720"/>
        </w:tabs>
        <w:ind w:left="0" w:firstLine="0"/>
        <w:rPr>
          <w:rFonts w:ascii="Verdana" w:hAnsi="Verdana"/>
        </w:rPr>
      </w:pPr>
      <w:r w:rsidRPr="00280661">
        <w:rPr>
          <w:rFonts w:ascii="Verdana" w:hAnsi="Verdana"/>
        </w:rPr>
        <w:t>Basically this activity is the same as the “Software Integration and Test” activity from the Entry</w:t>
      </w:r>
      <w:r w:rsidR="00A84DE7" w:rsidRPr="00280661">
        <w:rPr>
          <w:rFonts w:ascii="Verdana" w:hAnsi="Verdana"/>
        </w:rPr>
        <w:t xml:space="preserve"> profile</w:t>
      </w:r>
      <w:r w:rsidRPr="00280661">
        <w:rPr>
          <w:rFonts w:ascii="Verdana" w:hAnsi="Verdana"/>
        </w:rPr>
        <w:t xml:space="preserve">, with the added emphasis that the tasks SI.5.4 and SI.5.5 are approved by the Customer, or other Interest Group Representative, such as publisher or financer, </w:t>
      </w:r>
      <w:r w:rsidR="00A84DE7" w:rsidRPr="00280661">
        <w:rPr>
          <w:rFonts w:ascii="Verdana" w:hAnsi="Verdana"/>
        </w:rPr>
        <w:t xml:space="preserve">to </w:t>
      </w:r>
      <w:r w:rsidRPr="00280661">
        <w:rPr>
          <w:rFonts w:ascii="Verdana" w:hAnsi="Verdana"/>
        </w:rPr>
        <w:t>ensure that the integrated software components satisfy the software requirements.</w:t>
      </w:r>
    </w:p>
    <w:p w14:paraId="24E421EB" w14:textId="52ABC58F" w:rsidR="003061A4" w:rsidRPr="00280661" w:rsidRDefault="003061A4" w:rsidP="003061A4">
      <w:pPr>
        <w:pStyle w:val="Heading3"/>
      </w:pPr>
      <w:bookmarkStart w:id="81" w:name="_Toc336071365"/>
      <w:bookmarkStart w:id="82" w:name="_Toc288466376"/>
      <w:r w:rsidRPr="00280661">
        <w:t>4.2.</w:t>
      </w:r>
      <w:r w:rsidR="00A9665F" w:rsidRPr="00280661">
        <w:t>9</w:t>
      </w:r>
      <w:r w:rsidR="002966C1" w:rsidRPr="00280661">
        <w:t xml:space="preserve"> </w:t>
      </w:r>
      <w:r w:rsidRPr="00280661">
        <w:t>SI.</w:t>
      </w:r>
      <w:r w:rsidR="007659A6" w:rsidRPr="00280661">
        <w:t>7</w:t>
      </w:r>
      <w:r w:rsidRPr="00280661">
        <w:t xml:space="preserve"> Product Delivery</w:t>
      </w:r>
      <w:bookmarkEnd w:id="81"/>
      <w:r w:rsidRPr="00280661">
        <w:t xml:space="preserve"> and Release</w:t>
      </w:r>
      <w:r w:rsidR="002966C1" w:rsidRPr="00280661">
        <w:t xml:space="preserve"> Activity</w:t>
      </w:r>
      <w:bookmarkEnd w:id="82"/>
    </w:p>
    <w:p w14:paraId="5EF60D76" w14:textId="77777777" w:rsidR="003061A4" w:rsidRPr="00280661" w:rsidRDefault="003061A4" w:rsidP="003061A4">
      <w:pPr>
        <w:rPr>
          <w:rFonts w:cs="Arial"/>
          <w:lang w:val="en-CA"/>
        </w:rPr>
      </w:pPr>
      <w:r w:rsidRPr="00280661">
        <w:rPr>
          <w:rFonts w:cs="Arial"/>
          <w:lang w:val="en-CA"/>
        </w:rPr>
        <w:t xml:space="preserve">The Product Delivery activity provides the </w:t>
      </w:r>
      <w:r w:rsidR="003044EC" w:rsidRPr="00280661">
        <w:rPr>
          <w:rFonts w:cs="Arial"/>
          <w:lang w:val="en-CA"/>
        </w:rPr>
        <w:t>software product to the customers or publishing organization for commercial release</w:t>
      </w:r>
      <w:r w:rsidRPr="00280661">
        <w:rPr>
          <w:rFonts w:cs="Arial"/>
          <w:lang w:val="en-CA"/>
        </w:rPr>
        <w:t xml:space="preserve">. </w:t>
      </w:r>
      <w:r w:rsidR="003044EC" w:rsidRPr="00280661">
        <w:rPr>
          <w:rFonts w:cs="Arial"/>
          <w:lang w:val="en-CA"/>
        </w:rPr>
        <w:t>Besides th</w:t>
      </w:r>
      <w:r w:rsidRPr="00280661">
        <w:rPr>
          <w:rFonts w:cs="Arial"/>
          <w:lang w:val="en-CA"/>
        </w:rPr>
        <w:t>e activit</w:t>
      </w:r>
      <w:r w:rsidR="003044EC" w:rsidRPr="00280661">
        <w:rPr>
          <w:rFonts w:cs="Arial"/>
          <w:lang w:val="en-CA"/>
        </w:rPr>
        <w:t xml:space="preserve">ies mentioned in the Entry </w:t>
      </w:r>
      <w:r w:rsidR="00A84DE7" w:rsidRPr="00280661">
        <w:rPr>
          <w:rFonts w:cs="Arial"/>
          <w:lang w:val="en-CA"/>
        </w:rPr>
        <w:t>profile</w:t>
      </w:r>
      <w:r w:rsidR="003044EC" w:rsidRPr="00280661">
        <w:rPr>
          <w:rFonts w:cs="Arial"/>
          <w:lang w:val="en-CA"/>
        </w:rPr>
        <w:t xml:space="preserve"> for </w:t>
      </w:r>
      <w:r w:rsidR="00A84DE7" w:rsidRPr="00280661">
        <w:rPr>
          <w:rFonts w:cs="Arial"/>
          <w:lang w:val="en-CA"/>
        </w:rPr>
        <w:t xml:space="preserve">the </w:t>
      </w:r>
      <w:r w:rsidR="003044EC" w:rsidRPr="00280661">
        <w:rPr>
          <w:rFonts w:cs="Arial"/>
          <w:lang w:val="en-CA"/>
        </w:rPr>
        <w:t>“Product Delivery”</w:t>
      </w:r>
      <w:r w:rsidR="00A84DE7" w:rsidRPr="00280661">
        <w:rPr>
          <w:rFonts w:cs="Arial"/>
          <w:lang w:val="en-CA"/>
        </w:rPr>
        <w:t xml:space="preserve"> activity</w:t>
      </w:r>
      <w:r w:rsidR="003044EC" w:rsidRPr="00280661">
        <w:rPr>
          <w:rFonts w:cs="Arial"/>
          <w:lang w:val="en-CA"/>
        </w:rPr>
        <w:t>, this activity</w:t>
      </w:r>
      <w:r w:rsidRPr="00280661">
        <w:rPr>
          <w:rFonts w:cs="Arial"/>
          <w:lang w:val="en-CA"/>
        </w:rPr>
        <w:t xml:space="preserve"> provides:</w:t>
      </w:r>
    </w:p>
    <w:p w14:paraId="206F4096" w14:textId="77777777" w:rsidR="003061A4" w:rsidRPr="00280661" w:rsidRDefault="003044EC" w:rsidP="003061A4">
      <w:pPr>
        <w:pStyle w:val="ListContinue"/>
        <w:numPr>
          <w:ilvl w:val="0"/>
          <w:numId w:val="12"/>
        </w:numPr>
        <w:tabs>
          <w:tab w:val="clear" w:pos="400"/>
        </w:tabs>
        <w:rPr>
          <w:rFonts w:ascii="Verdana" w:hAnsi="Verdana"/>
        </w:rPr>
      </w:pPr>
      <w:r w:rsidRPr="00280661">
        <w:rPr>
          <w:rFonts w:ascii="Verdana" w:hAnsi="Verdana"/>
        </w:rPr>
        <w:t>Work Team review on follow-up projects and continuance plans</w:t>
      </w:r>
      <w:r w:rsidR="003061A4" w:rsidRPr="00280661">
        <w:rPr>
          <w:rFonts w:ascii="Verdana" w:hAnsi="Verdana"/>
        </w:rPr>
        <w:t>.</w:t>
      </w:r>
    </w:p>
    <w:p w14:paraId="670D705D" w14:textId="77777777" w:rsidR="003061A4" w:rsidRPr="00280661" w:rsidRDefault="003061A4" w:rsidP="003061A4">
      <w:pPr>
        <w:rPr>
          <w:lang w:val="en-CA"/>
        </w:rPr>
      </w:pPr>
    </w:p>
    <w:tbl>
      <w:tblPr>
        <w:tblW w:w="9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8"/>
        <w:gridCol w:w="3743"/>
        <w:gridCol w:w="1985"/>
        <w:gridCol w:w="2644"/>
      </w:tblGrid>
      <w:tr w:rsidR="003061A4" w:rsidRPr="00280661" w14:paraId="64E5409A" w14:textId="77777777" w:rsidTr="003061A4">
        <w:trPr>
          <w:cantSplit/>
          <w:tblHeader/>
          <w:jc w:val="center"/>
        </w:trPr>
        <w:tc>
          <w:tcPr>
            <w:tcW w:w="828" w:type="dxa"/>
          </w:tcPr>
          <w:p w14:paraId="099C90A1" w14:textId="77777777" w:rsidR="003061A4" w:rsidRPr="00280661" w:rsidRDefault="003061A4" w:rsidP="003061A4">
            <w:pPr>
              <w:widowControl w:val="0"/>
              <w:tabs>
                <w:tab w:val="left" w:pos="425"/>
                <w:tab w:val="left" w:pos="709"/>
                <w:tab w:val="left" w:pos="1418"/>
                <w:tab w:val="left" w:pos="1701"/>
              </w:tabs>
              <w:jc w:val="center"/>
              <w:rPr>
                <w:rFonts w:cs="Arial"/>
                <w:lang w:val="en-CA"/>
              </w:rPr>
            </w:pPr>
            <w:r w:rsidRPr="00280661">
              <w:rPr>
                <w:rFonts w:cs="Arial"/>
                <w:b/>
                <w:bCs/>
                <w:lang w:val="en-CA"/>
              </w:rPr>
              <w:t>Role</w:t>
            </w:r>
          </w:p>
        </w:tc>
        <w:tc>
          <w:tcPr>
            <w:tcW w:w="3743" w:type="dxa"/>
          </w:tcPr>
          <w:p w14:paraId="56653918" w14:textId="77777777" w:rsidR="003061A4" w:rsidRPr="00280661" w:rsidRDefault="003061A4" w:rsidP="003061A4">
            <w:pPr>
              <w:widowControl w:val="0"/>
              <w:tabs>
                <w:tab w:val="left" w:pos="425"/>
                <w:tab w:val="left" w:pos="709"/>
                <w:tab w:val="left" w:pos="1418"/>
                <w:tab w:val="left" w:pos="1701"/>
              </w:tabs>
              <w:jc w:val="center"/>
              <w:rPr>
                <w:rFonts w:cs="Arial"/>
                <w:b/>
                <w:bCs/>
                <w:lang w:val="en-CA"/>
              </w:rPr>
            </w:pPr>
            <w:r w:rsidRPr="00280661">
              <w:rPr>
                <w:rFonts w:cs="Arial"/>
                <w:b/>
                <w:bCs/>
                <w:lang w:val="en-CA"/>
              </w:rPr>
              <w:t>Task List</w:t>
            </w:r>
          </w:p>
        </w:tc>
        <w:tc>
          <w:tcPr>
            <w:tcW w:w="1985" w:type="dxa"/>
          </w:tcPr>
          <w:p w14:paraId="044C27F0" w14:textId="77777777" w:rsidR="003061A4" w:rsidRPr="00280661" w:rsidRDefault="003061A4" w:rsidP="003061A4">
            <w:pPr>
              <w:widowControl w:val="0"/>
              <w:tabs>
                <w:tab w:val="left" w:pos="425"/>
                <w:tab w:val="left" w:pos="709"/>
                <w:tab w:val="left" w:pos="1418"/>
                <w:tab w:val="left" w:pos="1701"/>
              </w:tabs>
              <w:jc w:val="center"/>
              <w:rPr>
                <w:rFonts w:cs="Arial"/>
                <w:b/>
                <w:bCs/>
                <w:lang w:val="en-CA"/>
              </w:rPr>
            </w:pPr>
            <w:r w:rsidRPr="00280661">
              <w:rPr>
                <w:rFonts w:cs="Arial"/>
                <w:b/>
                <w:bCs/>
                <w:lang w:val="en-CA"/>
              </w:rPr>
              <w:t xml:space="preserve">Input </w:t>
            </w:r>
            <w:r w:rsidRPr="00280661">
              <w:rPr>
                <w:rFonts w:cs="Arial"/>
                <w:b/>
                <w:lang w:val="en-CA"/>
              </w:rPr>
              <w:t>Products</w:t>
            </w:r>
          </w:p>
        </w:tc>
        <w:tc>
          <w:tcPr>
            <w:tcW w:w="2644" w:type="dxa"/>
          </w:tcPr>
          <w:p w14:paraId="78A4C9F9" w14:textId="77777777" w:rsidR="003061A4" w:rsidRPr="00280661" w:rsidRDefault="003061A4" w:rsidP="003061A4">
            <w:pPr>
              <w:widowControl w:val="0"/>
              <w:tabs>
                <w:tab w:val="left" w:pos="425"/>
                <w:tab w:val="left" w:pos="709"/>
                <w:tab w:val="left" w:pos="1418"/>
                <w:tab w:val="left" w:pos="1701"/>
              </w:tabs>
              <w:jc w:val="center"/>
              <w:rPr>
                <w:rFonts w:cs="Arial"/>
                <w:b/>
                <w:bCs/>
                <w:lang w:val="en-CA"/>
              </w:rPr>
            </w:pPr>
            <w:r w:rsidRPr="00280661">
              <w:rPr>
                <w:rFonts w:cs="Arial"/>
                <w:b/>
                <w:bCs/>
                <w:lang w:val="en-CA"/>
              </w:rPr>
              <w:t xml:space="preserve">Output </w:t>
            </w:r>
            <w:r w:rsidRPr="00280661">
              <w:rPr>
                <w:rFonts w:cs="Arial"/>
                <w:b/>
                <w:lang w:val="en-CA"/>
              </w:rPr>
              <w:t>Products</w:t>
            </w:r>
          </w:p>
        </w:tc>
      </w:tr>
      <w:tr w:rsidR="003061A4" w:rsidRPr="00280661" w14:paraId="7F71BA11" w14:textId="77777777" w:rsidTr="003061A4">
        <w:trPr>
          <w:cantSplit/>
          <w:tblHeader/>
          <w:jc w:val="center"/>
        </w:trPr>
        <w:tc>
          <w:tcPr>
            <w:tcW w:w="828" w:type="dxa"/>
          </w:tcPr>
          <w:p w14:paraId="49EC4A8E" w14:textId="77777777" w:rsidR="003061A4" w:rsidRPr="00280661" w:rsidRDefault="003061A4" w:rsidP="003061A4">
            <w:pPr>
              <w:widowControl w:val="0"/>
              <w:tabs>
                <w:tab w:val="left" w:pos="425"/>
                <w:tab w:val="left" w:pos="709"/>
                <w:tab w:val="left" w:pos="1418"/>
                <w:tab w:val="left" w:pos="1701"/>
              </w:tabs>
              <w:jc w:val="left"/>
              <w:rPr>
                <w:rFonts w:cs="Arial"/>
                <w:lang w:val="en-CA"/>
              </w:rPr>
            </w:pPr>
            <w:r w:rsidRPr="00280661">
              <w:rPr>
                <w:rFonts w:cs="Arial"/>
                <w:lang w:val="en-CA"/>
              </w:rPr>
              <w:t>P</w:t>
            </w:r>
            <w:r w:rsidR="002966C1" w:rsidRPr="00280661">
              <w:rPr>
                <w:rFonts w:cs="Arial"/>
                <w:lang w:val="en-CA"/>
              </w:rPr>
              <w:t>J</w:t>
            </w:r>
            <w:r w:rsidRPr="00280661">
              <w:rPr>
                <w:rFonts w:cs="Arial"/>
                <w:lang w:val="en-CA"/>
              </w:rPr>
              <w:t>M</w:t>
            </w:r>
          </w:p>
          <w:p w14:paraId="08F51809" w14:textId="77777777" w:rsidR="003061A4" w:rsidRPr="00280661" w:rsidRDefault="003061A4" w:rsidP="003061A4">
            <w:pPr>
              <w:widowControl w:val="0"/>
              <w:tabs>
                <w:tab w:val="left" w:pos="425"/>
                <w:tab w:val="left" w:pos="709"/>
                <w:tab w:val="left" w:pos="1418"/>
                <w:tab w:val="left" w:pos="1701"/>
              </w:tabs>
              <w:jc w:val="left"/>
              <w:rPr>
                <w:rFonts w:cs="Arial"/>
                <w:lang w:val="en-CA"/>
              </w:rPr>
            </w:pPr>
            <w:r w:rsidRPr="00280661">
              <w:rPr>
                <w:rFonts w:cs="Arial"/>
                <w:lang w:val="en-CA"/>
              </w:rPr>
              <w:t>WT</w:t>
            </w:r>
          </w:p>
          <w:p w14:paraId="3DA7BAB5" w14:textId="77777777" w:rsidR="007C2D17" w:rsidRPr="00280661" w:rsidRDefault="007C2D17" w:rsidP="003061A4">
            <w:pPr>
              <w:widowControl w:val="0"/>
              <w:tabs>
                <w:tab w:val="left" w:pos="425"/>
                <w:tab w:val="left" w:pos="709"/>
                <w:tab w:val="left" w:pos="1418"/>
                <w:tab w:val="left" w:pos="1701"/>
              </w:tabs>
              <w:jc w:val="left"/>
              <w:rPr>
                <w:rFonts w:cs="Arial"/>
                <w:lang w:val="en-CA"/>
              </w:rPr>
            </w:pPr>
            <w:r w:rsidRPr="00280661">
              <w:rPr>
                <w:rFonts w:cs="Arial"/>
                <w:lang w:val="en-CA"/>
              </w:rPr>
              <w:t>OM</w:t>
            </w:r>
          </w:p>
          <w:p w14:paraId="66B27663" w14:textId="77777777" w:rsidR="007C2D17" w:rsidRPr="00280661" w:rsidRDefault="007C2D17" w:rsidP="003061A4">
            <w:pPr>
              <w:widowControl w:val="0"/>
              <w:tabs>
                <w:tab w:val="left" w:pos="425"/>
                <w:tab w:val="left" w:pos="709"/>
                <w:tab w:val="left" w:pos="1418"/>
                <w:tab w:val="left" w:pos="1701"/>
              </w:tabs>
              <w:jc w:val="left"/>
              <w:rPr>
                <w:rFonts w:cs="Arial"/>
                <w:b/>
                <w:bCs/>
                <w:lang w:val="en-CA"/>
              </w:rPr>
            </w:pPr>
            <w:r w:rsidRPr="00280661">
              <w:rPr>
                <w:rFonts w:cs="Arial"/>
                <w:lang w:val="en-CA"/>
              </w:rPr>
              <w:t>IGR</w:t>
            </w:r>
          </w:p>
        </w:tc>
        <w:tc>
          <w:tcPr>
            <w:tcW w:w="3743" w:type="dxa"/>
          </w:tcPr>
          <w:p w14:paraId="67749C7D" w14:textId="77777777" w:rsidR="003061A4" w:rsidRPr="00280661" w:rsidRDefault="003061A4" w:rsidP="007C2D17">
            <w:pPr>
              <w:widowControl w:val="0"/>
              <w:tabs>
                <w:tab w:val="left" w:pos="425"/>
                <w:tab w:val="left" w:pos="709"/>
                <w:tab w:val="left" w:pos="1418"/>
                <w:tab w:val="left" w:pos="1701"/>
              </w:tabs>
              <w:jc w:val="left"/>
              <w:rPr>
                <w:rFonts w:cs="Arial"/>
                <w:b/>
                <w:bCs/>
                <w:lang w:val="en-CA"/>
              </w:rPr>
            </w:pPr>
            <w:r w:rsidRPr="00280661">
              <w:rPr>
                <w:rFonts w:cs="Arial"/>
                <w:lang w:val="en-CA"/>
              </w:rPr>
              <w:t>SI.6.</w:t>
            </w:r>
            <w:r w:rsidR="007C2D17" w:rsidRPr="00280661">
              <w:rPr>
                <w:rFonts w:cs="Arial"/>
                <w:lang w:val="en-CA"/>
              </w:rPr>
              <w:t>4</w:t>
            </w:r>
            <w:r w:rsidRPr="00280661">
              <w:rPr>
                <w:rFonts w:cs="Arial"/>
                <w:lang w:val="en-CA"/>
              </w:rPr>
              <w:t xml:space="preserve"> </w:t>
            </w:r>
            <w:r w:rsidR="007C2D17" w:rsidRPr="00280661">
              <w:rPr>
                <w:rFonts w:cs="Arial"/>
                <w:lang w:val="en-CA"/>
              </w:rPr>
              <w:t>Perform review of the project outcome and reach consensus on follow-up-projects</w:t>
            </w:r>
            <w:r w:rsidRPr="00280661">
              <w:rPr>
                <w:rFonts w:cs="Arial"/>
                <w:i/>
                <w:iCs/>
                <w:lang w:val="en-CA"/>
              </w:rPr>
              <w:t>.</w:t>
            </w:r>
          </w:p>
        </w:tc>
        <w:tc>
          <w:tcPr>
            <w:tcW w:w="1985" w:type="dxa"/>
          </w:tcPr>
          <w:p w14:paraId="7FA45028" w14:textId="77777777" w:rsidR="003061A4" w:rsidRPr="00280661" w:rsidRDefault="00C73015" w:rsidP="003061A4">
            <w:pPr>
              <w:widowControl w:val="0"/>
              <w:tabs>
                <w:tab w:val="left" w:pos="425"/>
                <w:tab w:val="left" w:pos="709"/>
                <w:tab w:val="left" w:pos="1418"/>
                <w:tab w:val="left" w:pos="1701"/>
              </w:tabs>
              <w:rPr>
                <w:rFonts w:cs="Arial"/>
                <w:b/>
                <w:bCs/>
                <w:lang w:val="en-CA"/>
              </w:rPr>
            </w:pPr>
            <w:r w:rsidRPr="00280661">
              <w:rPr>
                <w:rFonts w:cs="Arial"/>
                <w:i/>
                <w:iCs/>
                <w:lang w:val="en-CA"/>
              </w:rPr>
              <w:t>Software Configuration, Main Design Document, Project plan</w:t>
            </w:r>
          </w:p>
        </w:tc>
        <w:tc>
          <w:tcPr>
            <w:tcW w:w="2644" w:type="dxa"/>
          </w:tcPr>
          <w:p w14:paraId="5DA40C2F" w14:textId="77777777" w:rsidR="003061A4" w:rsidRPr="00280661" w:rsidRDefault="007C2D17" w:rsidP="007C2D17">
            <w:pPr>
              <w:widowControl w:val="0"/>
              <w:tabs>
                <w:tab w:val="left" w:pos="425"/>
                <w:tab w:val="left" w:pos="709"/>
                <w:tab w:val="left" w:pos="1418"/>
                <w:tab w:val="left" w:pos="1701"/>
              </w:tabs>
              <w:jc w:val="left"/>
              <w:rPr>
                <w:rFonts w:cs="Arial"/>
                <w:bCs/>
                <w:i/>
                <w:lang w:val="en-CA"/>
              </w:rPr>
            </w:pPr>
            <w:r w:rsidRPr="00280661">
              <w:rPr>
                <w:rFonts w:cs="Arial"/>
                <w:bCs/>
                <w:i/>
                <w:lang w:val="en-CA"/>
              </w:rPr>
              <w:t xml:space="preserve">Initial </w:t>
            </w:r>
            <w:r w:rsidR="00D71674" w:rsidRPr="00280661">
              <w:rPr>
                <w:rFonts w:cs="Arial"/>
                <w:bCs/>
                <w:i/>
                <w:lang w:val="en-CA"/>
              </w:rPr>
              <w:t>concept</w:t>
            </w:r>
            <w:r w:rsidRPr="00280661">
              <w:rPr>
                <w:rFonts w:cs="Arial"/>
                <w:bCs/>
                <w:i/>
                <w:lang w:val="en-CA"/>
              </w:rPr>
              <w:t xml:space="preserve"> [follow-up project]</w:t>
            </w:r>
          </w:p>
          <w:p w14:paraId="79745870" w14:textId="77777777" w:rsidR="007C2D17" w:rsidRPr="00280661" w:rsidRDefault="007C2D17" w:rsidP="007C2D17">
            <w:pPr>
              <w:widowControl w:val="0"/>
              <w:tabs>
                <w:tab w:val="left" w:pos="425"/>
                <w:tab w:val="left" w:pos="709"/>
                <w:tab w:val="left" w:pos="1418"/>
                <w:tab w:val="left" w:pos="1701"/>
              </w:tabs>
              <w:jc w:val="left"/>
              <w:rPr>
                <w:rFonts w:cs="Arial"/>
                <w:bCs/>
                <w:i/>
                <w:lang w:val="en-CA"/>
              </w:rPr>
            </w:pPr>
            <w:r w:rsidRPr="00280661">
              <w:rPr>
                <w:rFonts w:cs="Arial"/>
                <w:i/>
                <w:lang w:val="en-CA"/>
              </w:rPr>
              <w:t>Statement of Work [follow-up project]</w:t>
            </w:r>
          </w:p>
        </w:tc>
      </w:tr>
    </w:tbl>
    <w:p w14:paraId="1B362364" w14:textId="77777777" w:rsidR="0004489D" w:rsidRPr="00280661" w:rsidRDefault="0004489D" w:rsidP="0004489D">
      <w:pPr>
        <w:pStyle w:val="Caption"/>
      </w:pPr>
      <w:bookmarkStart w:id="83" w:name="_Toc288466405"/>
      <w:r w:rsidRPr="00280661">
        <w:t xml:space="preserve">Table </w:t>
      </w:r>
      <w:r w:rsidRPr="00280661">
        <w:fldChar w:fldCharType="begin"/>
      </w:r>
      <w:r w:rsidRPr="00280661">
        <w:instrText xml:space="preserve"> SEQ Table \* ARABIC </w:instrText>
      </w:r>
      <w:r w:rsidRPr="00280661">
        <w:fldChar w:fldCharType="separate"/>
      </w:r>
      <w:r w:rsidRPr="00280661">
        <w:rPr>
          <w:noProof/>
        </w:rPr>
        <w:t>10</w:t>
      </w:r>
      <w:r w:rsidRPr="00280661">
        <w:fldChar w:fldCharType="end"/>
      </w:r>
      <w:proofErr w:type="gramStart"/>
      <w:r w:rsidRPr="00280661">
        <w:t xml:space="preserve"> :</w:t>
      </w:r>
      <w:proofErr w:type="gramEnd"/>
      <w:r w:rsidRPr="00280661">
        <w:t xml:space="preserve"> SI.7 Product Delivery and Release Activity</w:t>
      </w:r>
      <w:bookmarkEnd w:id="83"/>
    </w:p>
    <w:p w14:paraId="48FC2845" w14:textId="2863E432" w:rsidR="003061A4" w:rsidRPr="00280661" w:rsidRDefault="003061A4" w:rsidP="003061A4">
      <w:pPr>
        <w:rPr>
          <w:lang w:val="en-CA"/>
        </w:rPr>
      </w:pPr>
    </w:p>
    <w:p w14:paraId="0CA1AFEB" w14:textId="77777777" w:rsidR="003061A4" w:rsidRPr="00280661" w:rsidRDefault="003061A4" w:rsidP="003061A4">
      <w:pPr>
        <w:rPr>
          <w:lang w:val="en-CA"/>
        </w:rPr>
      </w:pPr>
    </w:p>
    <w:p w14:paraId="31E67D79" w14:textId="77777777" w:rsidR="003061A4" w:rsidRPr="00280661" w:rsidRDefault="003061A4" w:rsidP="003061A4">
      <w:pPr>
        <w:rPr>
          <w:lang w:val="en-CA"/>
        </w:rPr>
      </w:pPr>
      <w:r w:rsidRPr="00280661">
        <w:rPr>
          <w:rFonts w:cs="Arial"/>
          <w:b/>
          <w:bCs/>
          <w:szCs w:val="26"/>
          <w:lang w:val="en-CA"/>
        </w:rPr>
        <w:t>PRODUCT DELIVERY</w:t>
      </w:r>
      <w:r w:rsidR="00801C43" w:rsidRPr="00280661">
        <w:rPr>
          <w:rFonts w:cs="Arial"/>
          <w:b/>
          <w:bCs/>
          <w:szCs w:val="26"/>
          <w:lang w:val="en-CA"/>
        </w:rPr>
        <w:t xml:space="preserve"> AND RELEASE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3"/>
        <w:gridCol w:w="7493"/>
      </w:tblGrid>
      <w:tr w:rsidR="003061A4" w:rsidRPr="00280661" w14:paraId="293D7FCD" w14:textId="77777777" w:rsidTr="00336BAE">
        <w:trPr>
          <w:trHeight w:val="420"/>
        </w:trPr>
        <w:tc>
          <w:tcPr>
            <w:tcW w:w="9356" w:type="dxa"/>
            <w:gridSpan w:val="2"/>
            <w:shd w:val="clear" w:color="auto" w:fill="000080"/>
            <w:vAlign w:val="center"/>
          </w:tcPr>
          <w:p w14:paraId="72686026" w14:textId="77777777" w:rsidR="003061A4" w:rsidRPr="00280661" w:rsidRDefault="003061A4" w:rsidP="003061A4">
            <w:pPr>
              <w:rPr>
                <w:b/>
                <w:lang w:val="en-CA"/>
              </w:rPr>
            </w:pPr>
          </w:p>
        </w:tc>
      </w:tr>
      <w:tr w:rsidR="003061A4" w:rsidRPr="00280661" w14:paraId="0CA8845F" w14:textId="77777777" w:rsidTr="00336BAE">
        <w:trPr>
          <w:trHeight w:val="360"/>
        </w:trPr>
        <w:tc>
          <w:tcPr>
            <w:tcW w:w="1863" w:type="dxa"/>
          </w:tcPr>
          <w:p w14:paraId="375CA7D3" w14:textId="77777777" w:rsidR="003061A4" w:rsidRPr="00280661" w:rsidRDefault="003061A4" w:rsidP="003061A4">
            <w:pPr>
              <w:rPr>
                <w:b/>
                <w:i/>
                <w:lang w:val="en-CA"/>
              </w:rPr>
            </w:pPr>
            <w:r w:rsidRPr="00280661">
              <w:rPr>
                <w:b/>
                <w:i/>
                <w:lang w:val="en-CA"/>
              </w:rPr>
              <w:t>Objectives:</w:t>
            </w:r>
          </w:p>
        </w:tc>
        <w:tc>
          <w:tcPr>
            <w:tcW w:w="7493" w:type="dxa"/>
            <w:vAlign w:val="center"/>
          </w:tcPr>
          <w:p w14:paraId="789F2703" w14:textId="77777777" w:rsidR="003061A4" w:rsidRPr="00280661" w:rsidRDefault="003061A4" w:rsidP="007C2D17">
            <w:pPr>
              <w:rPr>
                <w:lang w:val="en-CA"/>
              </w:rPr>
            </w:pPr>
            <w:r w:rsidRPr="00280661">
              <w:rPr>
                <w:lang w:val="en-CA"/>
              </w:rPr>
              <w:t xml:space="preserve">To conduct </w:t>
            </w:r>
            <w:r w:rsidR="007C2D17" w:rsidRPr="00280661">
              <w:rPr>
                <w:lang w:val="en-CA"/>
              </w:rPr>
              <w:t>managed delivery and release of the product, and reach consensus on how the product support life-cycle and follow-up projects which will be based on the project outcomes.</w:t>
            </w:r>
          </w:p>
        </w:tc>
      </w:tr>
      <w:tr w:rsidR="003061A4" w:rsidRPr="00280661" w14:paraId="4615EECC" w14:textId="77777777" w:rsidTr="00336BAE">
        <w:trPr>
          <w:trHeight w:val="360"/>
        </w:trPr>
        <w:tc>
          <w:tcPr>
            <w:tcW w:w="1863" w:type="dxa"/>
          </w:tcPr>
          <w:p w14:paraId="37EAE1BE" w14:textId="77777777" w:rsidR="003061A4" w:rsidRPr="00280661" w:rsidRDefault="003061A4" w:rsidP="003061A4">
            <w:pPr>
              <w:rPr>
                <w:b/>
                <w:i/>
                <w:lang w:val="en-CA"/>
              </w:rPr>
            </w:pPr>
            <w:r w:rsidRPr="00280661">
              <w:rPr>
                <w:b/>
                <w:i/>
                <w:lang w:val="en-CA"/>
              </w:rPr>
              <w:t>Rationale:</w:t>
            </w:r>
          </w:p>
        </w:tc>
        <w:tc>
          <w:tcPr>
            <w:tcW w:w="7493" w:type="dxa"/>
            <w:vAlign w:val="center"/>
          </w:tcPr>
          <w:p w14:paraId="48E2F676" w14:textId="77777777" w:rsidR="003061A4" w:rsidRPr="00280661" w:rsidRDefault="007C2D17" w:rsidP="007C2D17">
            <w:pPr>
              <w:rPr>
                <w:lang w:val="en-CA"/>
              </w:rPr>
            </w:pPr>
            <w:r w:rsidRPr="00280661">
              <w:rPr>
                <w:lang w:val="en-CA"/>
              </w:rPr>
              <w:t>To ensure that the customer or interest group representatives are given all of the relevant information on the launched product, and that the developing organization has access to all resources planned for follow-up-projects and support life-cycle for this product</w:t>
            </w:r>
            <w:r w:rsidR="003061A4" w:rsidRPr="00280661">
              <w:rPr>
                <w:lang w:val="en-CA"/>
              </w:rPr>
              <w:t>.</w:t>
            </w:r>
          </w:p>
        </w:tc>
      </w:tr>
      <w:tr w:rsidR="007C2D17" w:rsidRPr="00280661" w14:paraId="5838FB08" w14:textId="77777777" w:rsidTr="00336BAE">
        <w:trPr>
          <w:trHeight w:val="345"/>
        </w:trPr>
        <w:tc>
          <w:tcPr>
            <w:tcW w:w="1863" w:type="dxa"/>
            <w:vMerge w:val="restart"/>
          </w:tcPr>
          <w:p w14:paraId="5276F175" w14:textId="77777777" w:rsidR="007C2D17" w:rsidRPr="00280661" w:rsidRDefault="007C2D17" w:rsidP="003061A4">
            <w:pPr>
              <w:rPr>
                <w:b/>
                <w:i/>
                <w:lang w:val="en-CA"/>
              </w:rPr>
            </w:pPr>
            <w:r w:rsidRPr="00280661">
              <w:rPr>
                <w:b/>
                <w:i/>
                <w:lang w:val="en-CA"/>
              </w:rPr>
              <w:t>Roles:</w:t>
            </w:r>
          </w:p>
        </w:tc>
        <w:tc>
          <w:tcPr>
            <w:tcW w:w="7493" w:type="dxa"/>
            <w:vAlign w:val="center"/>
          </w:tcPr>
          <w:p w14:paraId="3819FE2E" w14:textId="77777777" w:rsidR="007C2D17" w:rsidRPr="00280661" w:rsidRDefault="007C2D17" w:rsidP="003061A4">
            <w:pPr>
              <w:rPr>
                <w:lang w:val="en-CA"/>
              </w:rPr>
            </w:pPr>
            <w:r w:rsidRPr="00280661">
              <w:rPr>
                <w:lang w:val="en-CA"/>
              </w:rPr>
              <w:t>Work Team</w:t>
            </w:r>
          </w:p>
        </w:tc>
      </w:tr>
      <w:tr w:rsidR="007C2D17" w:rsidRPr="00280661" w14:paraId="5433B09A" w14:textId="77777777" w:rsidTr="00336BAE">
        <w:trPr>
          <w:trHeight w:val="345"/>
        </w:trPr>
        <w:tc>
          <w:tcPr>
            <w:tcW w:w="1863" w:type="dxa"/>
            <w:vMerge/>
          </w:tcPr>
          <w:p w14:paraId="1D035752" w14:textId="77777777" w:rsidR="007C2D17" w:rsidRPr="00280661" w:rsidRDefault="007C2D17" w:rsidP="003061A4">
            <w:pPr>
              <w:rPr>
                <w:b/>
                <w:i/>
                <w:lang w:val="en-CA"/>
              </w:rPr>
            </w:pPr>
          </w:p>
        </w:tc>
        <w:tc>
          <w:tcPr>
            <w:tcW w:w="7493" w:type="dxa"/>
            <w:vAlign w:val="center"/>
          </w:tcPr>
          <w:p w14:paraId="2439B078" w14:textId="77777777" w:rsidR="007C2D17" w:rsidRPr="00280661" w:rsidRDefault="007C2D17" w:rsidP="003061A4">
            <w:pPr>
              <w:rPr>
                <w:lang w:val="en-CA"/>
              </w:rPr>
            </w:pPr>
            <w:r w:rsidRPr="00280661">
              <w:rPr>
                <w:lang w:val="en-CA"/>
              </w:rPr>
              <w:t>Project Manager</w:t>
            </w:r>
          </w:p>
        </w:tc>
      </w:tr>
      <w:tr w:rsidR="007C2D17" w:rsidRPr="00280661" w14:paraId="470CB666" w14:textId="77777777" w:rsidTr="00336BAE">
        <w:trPr>
          <w:trHeight w:val="345"/>
        </w:trPr>
        <w:tc>
          <w:tcPr>
            <w:tcW w:w="1863" w:type="dxa"/>
            <w:vMerge/>
          </w:tcPr>
          <w:p w14:paraId="5E0AE8F2" w14:textId="77777777" w:rsidR="007C2D17" w:rsidRPr="00280661" w:rsidRDefault="007C2D17" w:rsidP="003061A4">
            <w:pPr>
              <w:rPr>
                <w:b/>
                <w:i/>
                <w:lang w:val="en-CA"/>
              </w:rPr>
            </w:pPr>
          </w:p>
        </w:tc>
        <w:tc>
          <w:tcPr>
            <w:tcW w:w="7493" w:type="dxa"/>
            <w:vAlign w:val="center"/>
          </w:tcPr>
          <w:p w14:paraId="6397866C" w14:textId="77777777" w:rsidR="007C2D17" w:rsidRPr="00280661" w:rsidRDefault="007C2D17" w:rsidP="003061A4">
            <w:pPr>
              <w:rPr>
                <w:lang w:val="en-CA"/>
              </w:rPr>
            </w:pPr>
            <w:r w:rsidRPr="00280661">
              <w:rPr>
                <w:lang w:val="en-CA"/>
              </w:rPr>
              <w:t>Organizational Management Team</w:t>
            </w:r>
          </w:p>
        </w:tc>
      </w:tr>
      <w:tr w:rsidR="007C2D17" w:rsidRPr="00280661" w14:paraId="536DD525" w14:textId="77777777" w:rsidTr="00336BAE">
        <w:trPr>
          <w:trHeight w:val="345"/>
        </w:trPr>
        <w:tc>
          <w:tcPr>
            <w:tcW w:w="1863" w:type="dxa"/>
            <w:vMerge/>
          </w:tcPr>
          <w:p w14:paraId="4DBE46BD" w14:textId="77777777" w:rsidR="007C2D17" w:rsidRPr="00280661" w:rsidRDefault="007C2D17" w:rsidP="003061A4">
            <w:pPr>
              <w:rPr>
                <w:b/>
                <w:i/>
                <w:lang w:val="en-CA"/>
              </w:rPr>
            </w:pPr>
          </w:p>
        </w:tc>
        <w:tc>
          <w:tcPr>
            <w:tcW w:w="7493" w:type="dxa"/>
            <w:vAlign w:val="center"/>
          </w:tcPr>
          <w:p w14:paraId="17AC98C7" w14:textId="77777777" w:rsidR="007C2D17" w:rsidRPr="00280661" w:rsidRDefault="007C2D17" w:rsidP="003061A4">
            <w:pPr>
              <w:rPr>
                <w:lang w:val="en-CA"/>
              </w:rPr>
            </w:pPr>
            <w:r w:rsidRPr="00280661">
              <w:rPr>
                <w:lang w:val="en-CA"/>
              </w:rPr>
              <w:t>Interest Group Representative</w:t>
            </w:r>
          </w:p>
        </w:tc>
      </w:tr>
      <w:tr w:rsidR="003061A4" w:rsidRPr="00280661" w14:paraId="5DF497B6" w14:textId="77777777" w:rsidTr="00336BAE">
        <w:trPr>
          <w:trHeight w:val="345"/>
        </w:trPr>
        <w:tc>
          <w:tcPr>
            <w:tcW w:w="1863" w:type="dxa"/>
            <w:vMerge w:val="restart"/>
          </w:tcPr>
          <w:p w14:paraId="3796D7E4" w14:textId="77777777" w:rsidR="003061A4" w:rsidRPr="00280661" w:rsidRDefault="003061A4" w:rsidP="003061A4">
            <w:pPr>
              <w:rPr>
                <w:b/>
                <w:i/>
                <w:lang w:val="en-CA"/>
              </w:rPr>
            </w:pPr>
            <w:r w:rsidRPr="00280661">
              <w:rPr>
                <w:b/>
                <w:i/>
                <w:lang w:val="en-CA"/>
              </w:rPr>
              <w:t>Products:</w:t>
            </w:r>
          </w:p>
        </w:tc>
        <w:tc>
          <w:tcPr>
            <w:tcW w:w="7493" w:type="dxa"/>
            <w:vAlign w:val="center"/>
          </w:tcPr>
          <w:p w14:paraId="30E50B70" w14:textId="77777777" w:rsidR="003061A4" w:rsidRPr="00280661" w:rsidRDefault="00801C43" w:rsidP="00D71674">
            <w:pPr>
              <w:rPr>
                <w:lang w:val="en-CA"/>
              </w:rPr>
            </w:pPr>
            <w:r w:rsidRPr="00280661">
              <w:rPr>
                <w:lang w:val="en-CA"/>
              </w:rPr>
              <w:t xml:space="preserve">Initial </w:t>
            </w:r>
            <w:r w:rsidR="00D71674" w:rsidRPr="00280661">
              <w:rPr>
                <w:lang w:val="en-CA"/>
              </w:rPr>
              <w:t>concept</w:t>
            </w:r>
            <w:r w:rsidRPr="00280661">
              <w:rPr>
                <w:lang w:val="en-CA"/>
              </w:rPr>
              <w:t xml:space="preserve"> [follow-up project]</w:t>
            </w:r>
          </w:p>
        </w:tc>
      </w:tr>
      <w:tr w:rsidR="003061A4" w:rsidRPr="00280661" w14:paraId="105DD0AD" w14:textId="77777777" w:rsidTr="00336BAE">
        <w:trPr>
          <w:trHeight w:val="345"/>
        </w:trPr>
        <w:tc>
          <w:tcPr>
            <w:tcW w:w="1863" w:type="dxa"/>
            <w:vMerge/>
          </w:tcPr>
          <w:p w14:paraId="0B6CFAA9" w14:textId="77777777" w:rsidR="003061A4" w:rsidRPr="00280661" w:rsidRDefault="003061A4" w:rsidP="003061A4">
            <w:pPr>
              <w:rPr>
                <w:b/>
                <w:i/>
                <w:lang w:val="en-CA"/>
              </w:rPr>
            </w:pPr>
          </w:p>
        </w:tc>
        <w:tc>
          <w:tcPr>
            <w:tcW w:w="7493" w:type="dxa"/>
            <w:vAlign w:val="center"/>
          </w:tcPr>
          <w:p w14:paraId="6ED8DB31" w14:textId="77777777" w:rsidR="003061A4" w:rsidRPr="00280661" w:rsidRDefault="00801C43" w:rsidP="003061A4">
            <w:pPr>
              <w:rPr>
                <w:lang w:val="en-CA"/>
              </w:rPr>
            </w:pPr>
            <w:r w:rsidRPr="00280661">
              <w:rPr>
                <w:lang w:val="en-CA"/>
              </w:rPr>
              <w:t>Statement of Work [follow-up project]</w:t>
            </w:r>
          </w:p>
        </w:tc>
      </w:tr>
      <w:tr w:rsidR="003061A4" w:rsidRPr="00280661" w14:paraId="0DBF9417" w14:textId="77777777" w:rsidTr="00336BAE">
        <w:trPr>
          <w:trHeight w:val="345"/>
        </w:trPr>
        <w:tc>
          <w:tcPr>
            <w:tcW w:w="1863" w:type="dxa"/>
            <w:vMerge w:val="restart"/>
          </w:tcPr>
          <w:p w14:paraId="7A1B49A5" w14:textId="77777777" w:rsidR="003061A4" w:rsidRPr="00280661" w:rsidRDefault="003061A4" w:rsidP="003061A4">
            <w:pPr>
              <w:rPr>
                <w:b/>
                <w:i/>
                <w:lang w:val="en-CA"/>
              </w:rPr>
            </w:pPr>
            <w:r w:rsidRPr="00280661">
              <w:rPr>
                <w:b/>
                <w:i/>
                <w:lang w:val="en-CA"/>
              </w:rPr>
              <w:t>Artifacts:</w:t>
            </w:r>
          </w:p>
        </w:tc>
        <w:tc>
          <w:tcPr>
            <w:tcW w:w="7493" w:type="dxa"/>
            <w:vAlign w:val="center"/>
          </w:tcPr>
          <w:p w14:paraId="03E5461E" w14:textId="77777777" w:rsidR="003061A4" w:rsidRPr="00280661" w:rsidRDefault="003061A4" w:rsidP="003061A4">
            <w:pPr>
              <w:rPr>
                <w:lang w:val="en-CA"/>
              </w:rPr>
            </w:pPr>
            <w:r w:rsidRPr="00280661">
              <w:rPr>
                <w:lang w:val="en-CA"/>
              </w:rPr>
              <w:t>Project Plan</w:t>
            </w:r>
          </w:p>
        </w:tc>
      </w:tr>
      <w:tr w:rsidR="003061A4" w:rsidRPr="00280661" w14:paraId="6272FC38" w14:textId="77777777" w:rsidTr="00336BAE">
        <w:trPr>
          <w:trHeight w:val="345"/>
        </w:trPr>
        <w:tc>
          <w:tcPr>
            <w:tcW w:w="1863" w:type="dxa"/>
            <w:vMerge/>
          </w:tcPr>
          <w:p w14:paraId="09A0E9C3" w14:textId="77777777" w:rsidR="003061A4" w:rsidRPr="00280661" w:rsidRDefault="003061A4" w:rsidP="003061A4">
            <w:pPr>
              <w:rPr>
                <w:b/>
                <w:i/>
                <w:lang w:val="en-CA"/>
              </w:rPr>
            </w:pPr>
          </w:p>
        </w:tc>
        <w:tc>
          <w:tcPr>
            <w:tcW w:w="7493" w:type="dxa"/>
            <w:vAlign w:val="center"/>
          </w:tcPr>
          <w:p w14:paraId="7D34822D" w14:textId="77777777" w:rsidR="003061A4" w:rsidRPr="00280661" w:rsidRDefault="00801C43" w:rsidP="003061A4">
            <w:pPr>
              <w:rPr>
                <w:lang w:val="en-CA"/>
              </w:rPr>
            </w:pPr>
            <w:r w:rsidRPr="00280661">
              <w:rPr>
                <w:lang w:val="en-CA"/>
              </w:rPr>
              <w:t>Main Design Document</w:t>
            </w:r>
          </w:p>
        </w:tc>
      </w:tr>
      <w:tr w:rsidR="003061A4" w:rsidRPr="00280661" w14:paraId="2E6C9871" w14:textId="77777777" w:rsidTr="00336BAE">
        <w:trPr>
          <w:trHeight w:val="345"/>
        </w:trPr>
        <w:tc>
          <w:tcPr>
            <w:tcW w:w="1863" w:type="dxa"/>
            <w:vMerge/>
          </w:tcPr>
          <w:p w14:paraId="7042E48E" w14:textId="77777777" w:rsidR="003061A4" w:rsidRPr="00280661" w:rsidRDefault="003061A4" w:rsidP="003061A4">
            <w:pPr>
              <w:rPr>
                <w:b/>
                <w:i/>
                <w:lang w:val="en-CA"/>
              </w:rPr>
            </w:pPr>
          </w:p>
        </w:tc>
        <w:tc>
          <w:tcPr>
            <w:tcW w:w="7493" w:type="dxa"/>
            <w:vAlign w:val="center"/>
          </w:tcPr>
          <w:p w14:paraId="51471139" w14:textId="77777777" w:rsidR="003061A4" w:rsidRPr="00280661" w:rsidRDefault="00801C43" w:rsidP="003061A4">
            <w:pPr>
              <w:rPr>
                <w:lang w:val="en-CA"/>
              </w:rPr>
            </w:pPr>
            <w:r w:rsidRPr="00280661">
              <w:rPr>
                <w:lang w:val="en-CA"/>
              </w:rPr>
              <w:t>Software Configuration</w:t>
            </w:r>
          </w:p>
        </w:tc>
      </w:tr>
      <w:tr w:rsidR="003061A4" w:rsidRPr="00280661" w14:paraId="45D245FD" w14:textId="77777777" w:rsidTr="00336BAE">
        <w:trPr>
          <w:trHeight w:val="345"/>
        </w:trPr>
        <w:tc>
          <w:tcPr>
            <w:tcW w:w="1863" w:type="dxa"/>
          </w:tcPr>
          <w:p w14:paraId="1720EDA3" w14:textId="77777777" w:rsidR="003061A4" w:rsidRPr="00280661" w:rsidRDefault="003061A4" w:rsidP="003061A4">
            <w:pPr>
              <w:rPr>
                <w:b/>
                <w:i/>
                <w:lang w:val="en-CA"/>
              </w:rPr>
            </w:pPr>
            <w:r w:rsidRPr="00280661">
              <w:rPr>
                <w:b/>
                <w:i/>
                <w:lang w:val="en-CA"/>
              </w:rPr>
              <w:t>Steps:</w:t>
            </w:r>
          </w:p>
        </w:tc>
        <w:tc>
          <w:tcPr>
            <w:tcW w:w="7493" w:type="dxa"/>
            <w:vAlign w:val="center"/>
          </w:tcPr>
          <w:p w14:paraId="65493DBC" w14:textId="77777777" w:rsidR="003061A4" w:rsidRPr="00280661" w:rsidRDefault="003061A4" w:rsidP="00801C43">
            <w:pPr>
              <w:rPr>
                <w:lang w:val="en-CA"/>
              </w:rPr>
            </w:pPr>
            <w:r w:rsidRPr="00280661">
              <w:rPr>
                <w:rFonts w:cs="Arial"/>
                <w:lang w:val="en-CA"/>
              </w:rPr>
              <w:t xml:space="preserve">Step 1. </w:t>
            </w:r>
            <w:r w:rsidR="00801C43" w:rsidRPr="00280661">
              <w:rPr>
                <w:rFonts w:cs="Arial"/>
                <w:lang w:val="en-CA"/>
              </w:rPr>
              <w:t>Perform review of the project outcome and decide on follow-up-projects</w:t>
            </w:r>
            <w:r w:rsidRPr="00280661">
              <w:rPr>
                <w:rFonts w:cs="Arial"/>
                <w:lang w:val="en-CA"/>
              </w:rPr>
              <w:t>.</w:t>
            </w:r>
          </w:p>
        </w:tc>
      </w:tr>
      <w:tr w:rsidR="003061A4" w:rsidRPr="00280661" w14:paraId="0AE6DDD4" w14:textId="77777777" w:rsidTr="00336BAE">
        <w:trPr>
          <w:trHeight w:val="610"/>
        </w:trPr>
        <w:tc>
          <w:tcPr>
            <w:tcW w:w="1863" w:type="dxa"/>
          </w:tcPr>
          <w:p w14:paraId="2ED3DBF2" w14:textId="77777777" w:rsidR="003061A4" w:rsidRPr="00280661" w:rsidRDefault="003061A4" w:rsidP="003061A4">
            <w:pPr>
              <w:rPr>
                <w:b/>
                <w:i/>
                <w:lang w:val="en-CA"/>
              </w:rPr>
            </w:pPr>
            <w:r w:rsidRPr="00280661">
              <w:rPr>
                <w:b/>
                <w:i/>
                <w:lang w:val="en-CA"/>
              </w:rPr>
              <w:t>Step Description:</w:t>
            </w:r>
          </w:p>
        </w:tc>
        <w:tc>
          <w:tcPr>
            <w:tcW w:w="7493" w:type="dxa"/>
          </w:tcPr>
          <w:p w14:paraId="10A98F03" w14:textId="77777777" w:rsidR="003061A4" w:rsidRPr="00280661" w:rsidRDefault="003061A4" w:rsidP="003061A4">
            <w:pPr>
              <w:jc w:val="left"/>
              <w:rPr>
                <w:rFonts w:cs="Arial"/>
                <w:b/>
                <w:i/>
                <w:lang w:val="en-CA"/>
              </w:rPr>
            </w:pPr>
            <w:r w:rsidRPr="00280661">
              <w:rPr>
                <w:rFonts w:cs="Arial"/>
                <w:b/>
                <w:i/>
                <w:lang w:val="en-CA"/>
              </w:rPr>
              <w:t xml:space="preserve">Step 1. </w:t>
            </w:r>
            <w:r w:rsidR="00801C43" w:rsidRPr="00280661">
              <w:rPr>
                <w:rFonts w:cs="Arial"/>
                <w:b/>
                <w:i/>
                <w:lang w:val="en-CA"/>
              </w:rPr>
              <w:t>Perform review of the project outcome and decide on follow-up-projects</w:t>
            </w:r>
            <w:r w:rsidR="00801C43" w:rsidRPr="00280661">
              <w:rPr>
                <w:rFonts w:cs="Arial"/>
                <w:lang w:val="en-CA"/>
              </w:rPr>
              <w:t>.</w:t>
            </w:r>
          </w:p>
          <w:p w14:paraId="53E00D20" w14:textId="77777777" w:rsidR="003061A4" w:rsidRPr="00280661" w:rsidRDefault="003061A4" w:rsidP="003061A4">
            <w:pPr>
              <w:numPr>
                <w:ilvl w:val="0"/>
                <w:numId w:val="25"/>
              </w:numPr>
              <w:jc w:val="left"/>
              <w:rPr>
                <w:bCs/>
                <w:lang w:val="en-CA"/>
              </w:rPr>
            </w:pPr>
            <w:r w:rsidRPr="00280661">
              <w:rPr>
                <w:bCs/>
                <w:lang w:val="en-CA"/>
              </w:rPr>
              <w:t>Obtain, from the project plan</w:t>
            </w:r>
            <w:r w:rsidR="00801C43" w:rsidRPr="00280661">
              <w:rPr>
                <w:bCs/>
                <w:lang w:val="en-CA"/>
              </w:rPr>
              <w:t xml:space="preserve"> and other documentation</w:t>
            </w:r>
            <w:r w:rsidRPr="00280661">
              <w:rPr>
                <w:bCs/>
                <w:lang w:val="en-CA"/>
              </w:rPr>
              <w:t xml:space="preserve">, the </w:t>
            </w:r>
            <w:r w:rsidR="00801C43" w:rsidRPr="00280661">
              <w:rPr>
                <w:bCs/>
                <w:lang w:val="en-CA"/>
              </w:rPr>
              <w:t>designs for follow-up projects such as DLC or long-term support plans</w:t>
            </w:r>
            <w:r w:rsidRPr="00280661">
              <w:rPr>
                <w:bCs/>
                <w:lang w:val="en-CA"/>
              </w:rPr>
              <w:t>.</w:t>
            </w:r>
          </w:p>
          <w:p w14:paraId="556476D1" w14:textId="77777777" w:rsidR="003061A4" w:rsidRPr="00280661" w:rsidRDefault="00801C43" w:rsidP="00801C43">
            <w:pPr>
              <w:numPr>
                <w:ilvl w:val="1"/>
                <w:numId w:val="25"/>
              </w:numPr>
              <w:jc w:val="left"/>
              <w:rPr>
                <w:bCs/>
                <w:lang w:val="en-CA"/>
              </w:rPr>
            </w:pPr>
            <w:r w:rsidRPr="00280661">
              <w:rPr>
                <w:bCs/>
                <w:lang w:val="en-CA"/>
              </w:rPr>
              <w:t xml:space="preserve">Based on the agreements between the organizational management team, interest group representatives and work team, make the decision on if the designed follow-up-content will be produced. </w:t>
            </w:r>
          </w:p>
          <w:p w14:paraId="0A2F02E0" w14:textId="77777777" w:rsidR="00801C43" w:rsidRPr="00280661" w:rsidRDefault="00801C43" w:rsidP="00801C43">
            <w:pPr>
              <w:numPr>
                <w:ilvl w:val="1"/>
                <w:numId w:val="25"/>
              </w:numPr>
              <w:jc w:val="left"/>
              <w:rPr>
                <w:bCs/>
                <w:lang w:val="en-CA"/>
              </w:rPr>
            </w:pPr>
            <w:r w:rsidRPr="00280661">
              <w:rPr>
                <w:bCs/>
                <w:lang w:val="en-CA"/>
              </w:rPr>
              <w:t xml:space="preserve">Based on the agreement between the organizational management team, interest group representatives and work team, make the decision on how the work team will participate on the maintenance and long-term support of the developed product. </w:t>
            </w:r>
          </w:p>
          <w:p w14:paraId="488E01C6" w14:textId="77777777" w:rsidR="003061A4" w:rsidRPr="00280661" w:rsidRDefault="00801C43" w:rsidP="00801C43">
            <w:pPr>
              <w:numPr>
                <w:ilvl w:val="0"/>
                <w:numId w:val="25"/>
              </w:numPr>
              <w:jc w:val="left"/>
              <w:rPr>
                <w:bCs/>
                <w:lang w:val="en-CA"/>
              </w:rPr>
            </w:pPr>
            <w:r w:rsidRPr="00280661">
              <w:rPr>
                <w:bCs/>
                <w:lang w:val="en-CA"/>
              </w:rPr>
              <w:t>If necessary, based on this review the project manager drafts the initial design and the statement of the work for the follow-up-project based on the existing documentation.</w:t>
            </w:r>
          </w:p>
        </w:tc>
      </w:tr>
    </w:tbl>
    <w:p w14:paraId="022AA5E0" w14:textId="77777777" w:rsidR="00280661" w:rsidRDefault="00280661" w:rsidP="00BD0C32">
      <w:pPr>
        <w:pStyle w:val="Heading2"/>
      </w:pPr>
    </w:p>
    <w:p w14:paraId="55D8B9C6" w14:textId="77777777" w:rsidR="00BD0C32" w:rsidRPr="00280661" w:rsidRDefault="00BD0C32" w:rsidP="00BD0C32">
      <w:pPr>
        <w:pStyle w:val="Heading2"/>
      </w:pPr>
      <w:bookmarkStart w:id="84" w:name="_Toc288466377"/>
      <w:r w:rsidRPr="00280661">
        <w:t>4.3 Role Description</w:t>
      </w:r>
      <w:bookmarkEnd w:id="84"/>
    </w:p>
    <w:p w14:paraId="765BBDC3" w14:textId="77777777" w:rsidR="00BD0C32" w:rsidRPr="00280661" w:rsidRDefault="00BD0C32" w:rsidP="00BD0C32">
      <w:pPr>
        <w:rPr>
          <w:rFonts w:cs="Arial"/>
          <w:lang w:val="en-CA"/>
        </w:rPr>
      </w:pPr>
      <w:r w:rsidRPr="00280661">
        <w:rPr>
          <w:rFonts w:cs="Arial"/>
          <w:lang w:val="en-CA"/>
        </w:rPr>
        <w:t>This is an alphabetical list of the roles, abbreviations and list of competencies as defined in the engineering and ma</w:t>
      </w:r>
      <w:r w:rsidR="005A35B1" w:rsidRPr="00280661">
        <w:rPr>
          <w:rFonts w:cs="Arial"/>
          <w:lang w:val="en-CA"/>
        </w:rPr>
        <w:t xml:space="preserve">nagement guide of </w:t>
      </w:r>
      <w:r w:rsidR="00A84DE7" w:rsidRPr="00280661">
        <w:rPr>
          <w:rFonts w:cs="Arial"/>
          <w:lang w:val="en-CA"/>
        </w:rPr>
        <w:t>the Entry profile</w:t>
      </w:r>
      <w:r w:rsidRPr="00280661">
        <w:rPr>
          <w:rFonts w:cs="Arial"/>
          <w:lang w:val="en-CA"/>
        </w:rPr>
        <w:t>.</w:t>
      </w:r>
      <w:r w:rsidR="00A84DE7" w:rsidRPr="00280661">
        <w:rPr>
          <w:rFonts w:cs="Arial"/>
          <w:lang w:val="en-CA"/>
        </w:rPr>
        <w:t xml:space="preserve"> In this DP, </w:t>
      </w:r>
      <w:r w:rsidR="003E27CE" w:rsidRPr="00280661">
        <w:rPr>
          <w:rFonts w:cs="Arial"/>
          <w:lang w:val="en-CA"/>
        </w:rPr>
        <w:t xml:space="preserve">3 </w:t>
      </w:r>
      <w:r w:rsidR="00A84DE7" w:rsidRPr="00280661">
        <w:rPr>
          <w:rFonts w:cs="Arial"/>
          <w:lang w:val="en-CA"/>
        </w:rPr>
        <w:t>new roles have been added</w:t>
      </w:r>
      <w:r w:rsidR="00D72A85" w:rsidRPr="00280661">
        <w:rPr>
          <w:rFonts w:cs="Arial"/>
          <w:lang w:val="en-CA"/>
        </w:rPr>
        <w:t xml:space="preserve"> to the 3 roles already defined in the Entry profile (i.e. Customer, Project Manager, Work Team)</w:t>
      </w:r>
      <w:r w:rsidR="00775F5D" w:rsidRPr="00280661">
        <w:rPr>
          <w:rFonts w:cs="Arial"/>
          <w:lang w:val="en-CA"/>
        </w:rPr>
        <w:t>, with the Entry profile roles being supplemented with the activities from this deployment package</w:t>
      </w:r>
      <w:r w:rsidR="003E27CE" w:rsidRPr="00280661">
        <w:rPr>
          <w:rFonts w:cs="Arial"/>
          <w:lang w:val="en-CA"/>
        </w:rPr>
        <w:t>. The 3 new roles are:</w:t>
      </w:r>
      <w:r w:rsidR="00D72A85" w:rsidRPr="00280661">
        <w:rPr>
          <w:rFonts w:cs="Arial"/>
          <w:lang w:val="en-CA"/>
        </w:rPr>
        <w:t xml:space="preserve"> Product Designer, Organizational Management and Interest Group Representatives.</w:t>
      </w:r>
    </w:p>
    <w:p w14:paraId="388BE411" w14:textId="77777777" w:rsidR="00BD0C32" w:rsidRPr="00280661" w:rsidRDefault="00BD0C32" w:rsidP="00BD0C32">
      <w:pPr>
        <w:rPr>
          <w:b/>
          <w:i/>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2"/>
        <w:gridCol w:w="1752"/>
        <w:gridCol w:w="1753"/>
        <w:gridCol w:w="5499"/>
      </w:tblGrid>
      <w:tr w:rsidR="00BD0C32" w:rsidRPr="00280661" w14:paraId="0F6118CA" w14:textId="77777777" w:rsidTr="003500D0">
        <w:trPr>
          <w:trHeight w:val="325"/>
        </w:trPr>
        <w:tc>
          <w:tcPr>
            <w:tcW w:w="547" w:type="dxa"/>
            <w:shd w:val="clear" w:color="auto" w:fill="000080"/>
          </w:tcPr>
          <w:p w14:paraId="69B92E53" w14:textId="77777777" w:rsidR="00BD0C32" w:rsidRPr="00280661" w:rsidRDefault="00BD0C32" w:rsidP="003500D0">
            <w:pPr>
              <w:widowControl w:val="0"/>
              <w:tabs>
                <w:tab w:val="left" w:pos="425"/>
                <w:tab w:val="left" w:pos="709"/>
                <w:tab w:val="left" w:pos="1418"/>
                <w:tab w:val="left" w:pos="1701"/>
              </w:tabs>
              <w:jc w:val="center"/>
              <w:rPr>
                <w:rFonts w:cs="Arial"/>
                <w:b/>
                <w:bCs/>
                <w:i/>
                <w:lang w:val="en-CA"/>
              </w:rPr>
            </w:pPr>
          </w:p>
        </w:tc>
        <w:tc>
          <w:tcPr>
            <w:tcW w:w="1537" w:type="dxa"/>
            <w:shd w:val="clear" w:color="auto" w:fill="000080"/>
          </w:tcPr>
          <w:p w14:paraId="0033114E" w14:textId="77777777" w:rsidR="00BD0C32" w:rsidRPr="00280661" w:rsidRDefault="00BD0C32" w:rsidP="003500D0">
            <w:pPr>
              <w:widowControl w:val="0"/>
              <w:tabs>
                <w:tab w:val="left" w:pos="425"/>
                <w:tab w:val="left" w:pos="709"/>
                <w:tab w:val="left" w:pos="1418"/>
                <w:tab w:val="left" w:pos="1701"/>
              </w:tabs>
              <w:jc w:val="center"/>
              <w:rPr>
                <w:rFonts w:cs="Arial"/>
                <w:b/>
                <w:bCs/>
                <w:i/>
                <w:lang w:val="en-CA"/>
              </w:rPr>
            </w:pPr>
            <w:r w:rsidRPr="00280661">
              <w:rPr>
                <w:rFonts w:cs="Arial"/>
                <w:b/>
                <w:bCs/>
                <w:i/>
                <w:lang w:val="en-CA"/>
              </w:rPr>
              <w:t>Role</w:t>
            </w:r>
          </w:p>
        </w:tc>
        <w:tc>
          <w:tcPr>
            <w:tcW w:w="1758" w:type="dxa"/>
            <w:shd w:val="clear" w:color="auto" w:fill="000080"/>
          </w:tcPr>
          <w:p w14:paraId="422B8712" w14:textId="77777777" w:rsidR="00BD0C32" w:rsidRPr="00280661" w:rsidRDefault="00BD0C32" w:rsidP="003500D0">
            <w:pPr>
              <w:widowControl w:val="0"/>
              <w:tabs>
                <w:tab w:val="left" w:pos="425"/>
                <w:tab w:val="left" w:pos="709"/>
                <w:tab w:val="left" w:pos="1418"/>
                <w:tab w:val="left" w:pos="1701"/>
              </w:tabs>
              <w:jc w:val="center"/>
              <w:rPr>
                <w:rFonts w:cs="Arial"/>
                <w:b/>
                <w:bCs/>
                <w:i/>
                <w:lang w:val="en-CA"/>
              </w:rPr>
            </w:pPr>
            <w:r w:rsidRPr="00280661">
              <w:rPr>
                <w:rFonts w:cs="Arial"/>
                <w:b/>
                <w:bCs/>
                <w:i/>
                <w:lang w:val="en-CA"/>
              </w:rPr>
              <w:t>Abbreviation</w:t>
            </w:r>
          </w:p>
        </w:tc>
        <w:tc>
          <w:tcPr>
            <w:tcW w:w="5598" w:type="dxa"/>
            <w:shd w:val="clear" w:color="auto" w:fill="000080"/>
          </w:tcPr>
          <w:p w14:paraId="1AE99E0D" w14:textId="77777777" w:rsidR="00BD0C32" w:rsidRPr="00280661" w:rsidRDefault="00BD0C32" w:rsidP="003500D0">
            <w:pPr>
              <w:widowControl w:val="0"/>
              <w:tabs>
                <w:tab w:val="left" w:pos="425"/>
                <w:tab w:val="left" w:pos="709"/>
                <w:tab w:val="left" w:pos="1418"/>
                <w:tab w:val="left" w:pos="1701"/>
              </w:tabs>
              <w:jc w:val="center"/>
              <w:rPr>
                <w:rFonts w:cs="Arial"/>
                <w:b/>
                <w:bCs/>
                <w:i/>
                <w:lang w:val="en-CA"/>
              </w:rPr>
            </w:pPr>
            <w:r w:rsidRPr="00280661">
              <w:rPr>
                <w:rFonts w:cs="Arial"/>
                <w:b/>
                <w:bCs/>
                <w:i/>
                <w:lang w:val="en-CA"/>
              </w:rPr>
              <w:t>Competency</w:t>
            </w:r>
          </w:p>
        </w:tc>
      </w:tr>
      <w:tr w:rsidR="00BD0C32" w:rsidRPr="00280661" w14:paraId="1679256A" w14:textId="77777777" w:rsidTr="003500D0">
        <w:trPr>
          <w:trHeight w:val="341"/>
        </w:trPr>
        <w:tc>
          <w:tcPr>
            <w:tcW w:w="547" w:type="dxa"/>
            <w:tcBorders>
              <w:top w:val="single" w:sz="4" w:space="0" w:color="auto"/>
              <w:left w:val="single" w:sz="4" w:space="0" w:color="auto"/>
              <w:bottom w:val="single" w:sz="4" w:space="0" w:color="auto"/>
              <w:right w:val="single" w:sz="4" w:space="0" w:color="auto"/>
            </w:tcBorders>
          </w:tcPr>
          <w:p w14:paraId="1B00BC7A" w14:textId="77777777" w:rsidR="00BD0C32" w:rsidRPr="00280661" w:rsidRDefault="00BD0C32" w:rsidP="003500D0">
            <w:pPr>
              <w:pStyle w:val="NormalIzquierda"/>
              <w:jc w:val="left"/>
              <w:rPr>
                <w:lang w:val="en-CA"/>
              </w:rPr>
            </w:pPr>
            <w:r w:rsidRPr="00280661">
              <w:rPr>
                <w:lang w:val="en-CA"/>
              </w:rPr>
              <w:t>1.</w:t>
            </w:r>
          </w:p>
        </w:tc>
        <w:tc>
          <w:tcPr>
            <w:tcW w:w="1537" w:type="dxa"/>
            <w:tcBorders>
              <w:top w:val="single" w:sz="4" w:space="0" w:color="auto"/>
              <w:left w:val="single" w:sz="4" w:space="0" w:color="auto"/>
              <w:bottom w:val="single" w:sz="4" w:space="0" w:color="auto"/>
              <w:right w:val="single" w:sz="4" w:space="0" w:color="auto"/>
            </w:tcBorders>
          </w:tcPr>
          <w:p w14:paraId="064B458D" w14:textId="77777777" w:rsidR="00BD0C32" w:rsidRPr="00280661" w:rsidRDefault="00AC66DB" w:rsidP="00AC66DB">
            <w:pPr>
              <w:pStyle w:val="NormalIzquierda"/>
              <w:rPr>
                <w:lang w:val="en-CA"/>
              </w:rPr>
            </w:pPr>
            <w:r w:rsidRPr="00280661">
              <w:rPr>
                <w:lang w:val="en-CA"/>
              </w:rPr>
              <w:t>Project Manager</w:t>
            </w:r>
          </w:p>
        </w:tc>
        <w:tc>
          <w:tcPr>
            <w:tcW w:w="1758" w:type="dxa"/>
            <w:tcBorders>
              <w:top w:val="single" w:sz="4" w:space="0" w:color="auto"/>
              <w:left w:val="single" w:sz="4" w:space="0" w:color="auto"/>
              <w:bottom w:val="single" w:sz="4" w:space="0" w:color="auto"/>
              <w:right w:val="single" w:sz="4" w:space="0" w:color="auto"/>
            </w:tcBorders>
          </w:tcPr>
          <w:p w14:paraId="10B7F2AA" w14:textId="77777777" w:rsidR="00BD0C32" w:rsidRPr="00280661" w:rsidRDefault="00AC66DB" w:rsidP="003500D0">
            <w:pPr>
              <w:pStyle w:val="NormalIzquierda"/>
              <w:rPr>
                <w:lang w:val="en-CA"/>
              </w:rPr>
            </w:pPr>
            <w:r w:rsidRPr="00280661">
              <w:rPr>
                <w:lang w:val="en-CA"/>
              </w:rPr>
              <w:t>P</w:t>
            </w:r>
            <w:r w:rsidR="00C7650E" w:rsidRPr="00280661">
              <w:rPr>
                <w:lang w:val="en-CA"/>
              </w:rPr>
              <w:t>J</w:t>
            </w:r>
            <w:r w:rsidRPr="00280661">
              <w:rPr>
                <w:lang w:val="en-CA"/>
              </w:rPr>
              <w:t>M</w:t>
            </w:r>
          </w:p>
        </w:tc>
        <w:tc>
          <w:tcPr>
            <w:tcW w:w="5598" w:type="dxa"/>
            <w:tcBorders>
              <w:top w:val="single" w:sz="4" w:space="0" w:color="auto"/>
              <w:left w:val="single" w:sz="4" w:space="0" w:color="auto"/>
              <w:bottom w:val="single" w:sz="4" w:space="0" w:color="auto"/>
              <w:right w:val="single" w:sz="4" w:space="0" w:color="auto"/>
            </w:tcBorders>
          </w:tcPr>
          <w:p w14:paraId="7BE51F53" w14:textId="77777777" w:rsidR="00F51B89" w:rsidRPr="00280661" w:rsidRDefault="00F51B89" w:rsidP="00F51B89">
            <w:pPr>
              <w:pStyle w:val="NormalIzquierda"/>
              <w:rPr>
                <w:lang w:val="en-CA"/>
              </w:rPr>
            </w:pPr>
            <w:r w:rsidRPr="00280661">
              <w:rPr>
                <w:lang w:val="en-CA"/>
              </w:rPr>
              <w:t xml:space="preserve">Project manager is the person conducting daily management of the product development process and is the supervisor of the work team. </w:t>
            </w:r>
          </w:p>
          <w:p w14:paraId="1FEF9C81" w14:textId="77777777" w:rsidR="00F51B89" w:rsidRPr="00280661" w:rsidRDefault="00F51B89" w:rsidP="00F51B89">
            <w:pPr>
              <w:pStyle w:val="NormalIzquierda"/>
              <w:rPr>
                <w:lang w:val="en-CA"/>
              </w:rPr>
            </w:pPr>
          </w:p>
          <w:p w14:paraId="4653C353" w14:textId="77777777" w:rsidR="00BD0C32" w:rsidRPr="00280661" w:rsidRDefault="00F51B89" w:rsidP="00F51B89">
            <w:pPr>
              <w:pStyle w:val="NormalIzquierda"/>
              <w:rPr>
                <w:lang w:val="en-CA"/>
              </w:rPr>
            </w:pPr>
            <w:r w:rsidRPr="00280661">
              <w:rPr>
                <w:lang w:val="en-CA"/>
              </w:rPr>
              <w:t xml:space="preserve">Project manager has the ability to make independent decisions on minor changes to the </w:t>
            </w:r>
            <w:r w:rsidRPr="00280661">
              <w:rPr>
                <w:lang w:val="en-CA"/>
              </w:rPr>
              <w:lastRenderedPageBreak/>
              <w:t xml:space="preserve">requirements or content of the developed product. </w:t>
            </w:r>
          </w:p>
        </w:tc>
      </w:tr>
      <w:tr w:rsidR="00BD0C32" w:rsidRPr="00280661" w14:paraId="39EF73A2" w14:textId="77777777" w:rsidTr="003500D0">
        <w:trPr>
          <w:trHeight w:val="325"/>
        </w:trPr>
        <w:tc>
          <w:tcPr>
            <w:tcW w:w="547" w:type="dxa"/>
            <w:tcBorders>
              <w:top w:val="single" w:sz="4" w:space="0" w:color="auto"/>
              <w:left w:val="single" w:sz="4" w:space="0" w:color="auto"/>
              <w:bottom w:val="single" w:sz="4" w:space="0" w:color="auto"/>
              <w:right w:val="single" w:sz="4" w:space="0" w:color="auto"/>
            </w:tcBorders>
          </w:tcPr>
          <w:p w14:paraId="409D1A51" w14:textId="77777777" w:rsidR="00BD0C32" w:rsidRPr="00280661" w:rsidRDefault="00BD0C32" w:rsidP="003500D0">
            <w:pPr>
              <w:pStyle w:val="NormalIzquierda"/>
              <w:rPr>
                <w:lang w:val="en-CA"/>
              </w:rPr>
            </w:pPr>
            <w:r w:rsidRPr="00280661">
              <w:rPr>
                <w:lang w:val="en-CA"/>
              </w:rPr>
              <w:lastRenderedPageBreak/>
              <w:t>2.</w:t>
            </w:r>
          </w:p>
        </w:tc>
        <w:tc>
          <w:tcPr>
            <w:tcW w:w="1537" w:type="dxa"/>
            <w:tcBorders>
              <w:top w:val="single" w:sz="4" w:space="0" w:color="auto"/>
              <w:left w:val="single" w:sz="4" w:space="0" w:color="auto"/>
              <w:bottom w:val="single" w:sz="4" w:space="0" w:color="auto"/>
              <w:right w:val="single" w:sz="4" w:space="0" w:color="auto"/>
            </w:tcBorders>
          </w:tcPr>
          <w:p w14:paraId="660761DA" w14:textId="77777777" w:rsidR="00BD0C32" w:rsidRPr="00280661" w:rsidRDefault="00AC66DB" w:rsidP="003500D0">
            <w:pPr>
              <w:pStyle w:val="NormalIzquierda"/>
              <w:rPr>
                <w:lang w:val="en-CA"/>
              </w:rPr>
            </w:pPr>
            <w:r w:rsidRPr="00280661">
              <w:rPr>
                <w:lang w:val="en-CA"/>
              </w:rPr>
              <w:t>Product Designer</w:t>
            </w:r>
          </w:p>
        </w:tc>
        <w:tc>
          <w:tcPr>
            <w:tcW w:w="1758" w:type="dxa"/>
            <w:tcBorders>
              <w:top w:val="single" w:sz="4" w:space="0" w:color="auto"/>
              <w:left w:val="single" w:sz="4" w:space="0" w:color="auto"/>
              <w:bottom w:val="single" w:sz="4" w:space="0" w:color="auto"/>
              <w:right w:val="single" w:sz="4" w:space="0" w:color="auto"/>
            </w:tcBorders>
          </w:tcPr>
          <w:p w14:paraId="4441CC86" w14:textId="77777777" w:rsidR="00BD0C32" w:rsidRPr="00280661" w:rsidRDefault="00AC66DB" w:rsidP="003500D0">
            <w:pPr>
              <w:pStyle w:val="NormalIzquierda"/>
              <w:rPr>
                <w:lang w:val="en-CA"/>
              </w:rPr>
            </w:pPr>
            <w:r w:rsidRPr="00280661">
              <w:rPr>
                <w:lang w:val="en-CA"/>
              </w:rPr>
              <w:t>PD</w:t>
            </w:r>
          </w:p>
        </w:tc>
        <w:tc>
          <w:tcPr>
            <w:tcW w:w="5598" w:type="dxa"/>
            <w:tcBorders>
              <w:top w:val="single" w:sz="4" w:space="0" w:color="auto"/>
              <w:left w:val="single" w:sz="4" w:space="0" w:color="auto"/>
              <w:bottom w:val="single" w:sz="4" w:space="0" w:color="auto"/>
              <w:right w:val="single" w:sz="4" w:space="0" w:color="auto"/>
            </w:tcBorders>
          </w:tcPr>
          <w:p w14:paraId="2B5012D6" w14:textId="77777777" w:rsidR="00BD0C32" w:rsidRPr="00280661" w:rsidRDefault="00F51B89" w:rsidP="00F51B89">
            <w:pPr>
              <w:pStyle w:val="NormalIzquierda"/>
              <w:rPr>
                <w:lang w:val="en-CA"/>
              </w:rPr>
            </w:pPr>
            <w:r w:rsidRPr="00280661">
              <w:rPr>
                <w:lang w:val="en-CA"/>
              </w:rPr>
              <w:t>Product designer is a specialist role in the work team, a person or small group of people who are responsible for designing the features and content of the developed product.</w:t>
            </w:r>
          </w:p>
        </w:tc>
      </w:tr>
      <w:tr w:rsidR="00BD0C32" w:rsidRPr="00280661" w14:paraId="40487061" w14:textId="77777777" w:rsidTr="003500D0">
        <w:trPr>
          <w:trHeight w:val="341"/>
        </w:trPr>
        <w:tc>
          <w:tcPr>
            <w:tcW w:w="547" w:type="dxa"/>
            <w:tcBorders>
              <w:top w:val="single" w:sz="4" w:space="0" w:color="auto"/>
              <w:left w:val="single" w:sz="4" w:space="0" w:color="auto"/>
              <w:bottom w:val="single" w:sz="4" w:space="0" w:color="auto"/>
              <w:right w:val="single" w:sz="4" w:space="0" w:color="auto"/>
            </w:tcBorders>
          </w:tcPr>
          <w:p w14:paraId="3233EA2A" w14:textId="77777777" w:rsidR="00BD0C32" w:rsidRPr="00280661" w:rsidRDefault="00BD0C32" w:rsidP="003500D0">
            <w:pPr>
              <w:pStyle w:val="NormalIzquierda"/>
              <w:rPr>
                <w:lang w:val="en-CA"/>
              </w:rPr>
            </w:pPr>
            <w:r w:rsidRPr="00280661">
              <w:rPr>
                <w:lang w:val="en-CA"/>
              </w:rPr>
              <w:t>3.</w:t>
            </w:r>
          </w:p>
        </w:tc>
        <w:tc>
          <w:tcPr>
            <w:tcW w:w="1537" w:type="dxa"/>
            <w:tcBorders>
              <w:top w:val="single" w:sz="4" w:space="0" w:color="auto"/>
              <w:left w:val="single" w:sz="4" w:space="0" w:color="auto"/>
              <w:bottom w:val="single" w:sz="4" w:space="0" w:color="auto"/>
              <w:right w:val="single" w:sz="4" w:space="0" w:color="auto"/>
            </w:tcBorders>
          </w:tcPr>
          <w:p w14:paraId="0CAB1EB5" w14:textId="77777777" w:rsidR="00BD0C32" w:rsidRPr="00280661" w:rsidRDefault="00AC66DB" w:rsidP="003500D0">
            <w:pPr>
              <w:pStyle w:val="NormalIzquierda"/>
              <w:rPr>
                <w:lang w:val="en-CA"/>
              </w:rPr>
            </w:pPr>
            <w:r w:rsidRPr="00280661">
              <w:rPr>
                <w:lang w:val="en-CA"/>
              </w:rPr>
              <w:t>Work Team</w:t>
            </w:r>
          </w:p>
        </w:tc>
        <w:tc>
          <w:tcPr>
            <w:tcW w:w="1758" w:type="dxa"/>
            <w:tcBorders>
              <w:top w:val="single" w:sz="4" w:space="0" w:color="auto"/>
              <w:left w:val="single" w:sz="4" w:space="0" w:color="auto"/>
              <w:bottom w:val="single" w:sz="4" w:space="0" w:color="auto"/>
              <w:right w:val="single" w:sz="4" w:space="0" w:color="auto"/>
            </w:tcBorders>
          </w:tcPr>
          <w:p w14:paraId="1BC5CA3E" w14:textId="77777777" w:rsidR="00BD0C32" w:rsidRPr="00280661" w:rsidRDefault="00AC66DB" w:rsidP="003500D0">
            <w:pPr>
              <w:pStyle w:val="NormalIzquierda"/>
              <w:rPr>
                <w:lang w:val="en-CA"/>
              </w:rPr>
            </w:pPr>
            <w:r w:rsidRPr="00280661">
              <w:rPr>
                <w:lang w:val="en-CA"/>
              </w:rPr>
              <w:t>WT</w:t>
            </w:r>
          </w:p>
        </w:tc>
        <w:tc>
          <w:tcPr>
            <w:tcW w:w="5598" w:type="dxa"/>
            <w:tcBorders>
              <w:top w:val="single" w:sz="4" w:space="0" w:color="auto"/>
              <w:left w:val="single" w:sz="4" w:space="0" w:color="auto"/>
              <w:bottom w:val="single" w:sz="4" w:space="0" w:color="auto"/>
              <w:right w:val="single" w:sz="4" w:space="0" w:color="auto"/>
            </w:tcBorders>
          </w:tcPr>
          <w:p w14:paraId="0DEC60C0" w14:textId="77777777" w:rsidR="00BD0C32" w:rsidRPr="00280661" w:rsidRDefault="00F51B89" w:rsidP="00F51B89">
            <w:pPr>
              <w:pStyle w:val="NormalIzquierda"/>
              <w:rPr>
                <w:lang w:val="en-CA"/>
              </w:rPr>
            </w:pPr>
            <w:r w:rsidRPr="00280661">
              <w:rPr>
                <w:lang w:val="en-CA"/>
              </w:rPr>
              <w:t xml:space="preserve">Work team encompasses the people involved in the product development in </w:t>
            </w:r>
            <w:r w:rsidR="00F40BB5" w:rsidRPr="00280661">
              <w:rPr>
                <w:lang w:val="en-CA"/>
              </w:rPr>
              <w:t>a VSE</w:t>
            </w:r>
            <w:r w:rsidRPr="00280661">
              <w:rPr>
                <w:lang w:val="en-CA"/>
              </w:rPr>
              <w:t xml:space="preserve">. For example software designers, system architects, developers, programmers, testers </w:t>
            </w:r>
            <w:r w:rsidR="00F40BB5" w:rsidRPr="00280661">
              <w:rPr>
                <w:lang w:val="en-CA"/>
              </w:rPr>
              <w:t xml:space="preserve">and </w:t>
            </w:r>
            <w:r w:rsidRPr="00280661">
              <w:rPr>
                <w:lang w:val="en-CA"/>
              </w:rPr>
              <w:t>artists are part of the work team.</w:t>
            </w:r>
          </w:p>
        </w:tc>
      </w:tr>
      <w:tr w:rsidR="00AC66DB" w:rsidRPr="00280661" w14:paraId="5E90CEB6" w14:textId="77777777" w:rsidTr="003500D0">
        <w:trPr>
          <w:trHeight w:val="341"/>
        </w:trPr>
        <w:tc>
          <w:tcPr>
            <w:tcW w:w="547" w:type="dxa"/>
            <w:tcBorders>
              <w:top w:val="single" w:sz="4" w:space="0" w:color="auto"/>
              <w:left w:val="single" w:sz="4" w:space="0" w:color="auto"/>
              <w:bottom w:val="single" w:sz="4" w:space="0" w:color="auto"/>
              <w:right w:val="single" w:sz="4" w:space="0" w:color="auto"/>
            </w:tcBorders>
          </w:tcPr>
          <w:p w14:paraId="360C0FC8" w14:textId="77777777" w:rsidR="00AC66DB" w:rsidRPr="00280661" w:rsidRDefault="00AC66DB" w:rsidP="003500D0">
            <w:pPr>
              <w:pStyle w:val="NormalIzquierda"/>
              <w:rPr>
                <w:lang w:val="en-CA"/>
              </w:rPr>
            </w:pPr>
            <w:r w:rsidRPr="00280661">
              <w:rPr>
                <w:lang w:val="en-CA"/>
              </w:rPr>
              <w:t>4.</w:t>
            </w:r>
          </w:p>
        </w:tc>
        <w:tc>
          <w:tcPr>
            <w:tcW w:w="1537" w:type="dxa"/>
            <w:tcBorders>
              <w:top w:val="single" w:sz="4" w:space="0" w:color="auto"/>
              <w:left w:val="single" w:sz="4" w:space="0" w:color="auto"/>
              <w:bottom w:val="single" w:sz="4" w:space="0" w:color="auto"/>
              <w:right w:val="single" w:sz="4" w:space="0" w:color="auto"/>
            </w:tcBorders>
          </w:tcPr>
          <w:p w14:paraId="07C63DA2" w14:textId="77777777" w:rsidR="00AC66DB" w:rsidRPr="00280661" w:rsidRDefault="00AC66DB" w:rsidP="003500D0">
            <w:pPr>
              <w:pStyle w:val="NormalIzquierda"/>
              <w:rPr>
                <w:lang w:val="en-CA"/>
              </w:rPr>
            </w:pPr>
            <w:r w:rsidRPr="00280661">
              <w:rPr>
                <w:lang w:val="en-CA"/>
              </w:rPr>
              <w:t>Organizational Management</w:t>
            </w:r>
          </w:p>
        </w:tc>
        <w:tc>
          <w:tcPr>
            <w:tcW w:w="1758" w:type="dxa"/>
            <w:tcBorders>
              <w:top w:val="single" w:sz="4" w:space="0" w:color="auto"/>
              <w:left w:val="single" w:sz="4" w:space="0" w:color="auto"/>
              <w:bottom w:val="single" w:sz="4" w:space="0" w:color="auto"/>
              <w:right w:val="single" w:sz="4" w:space="0" w:color="auto"/>
            </w:tcBorders>
          </w:tcPr>
          <w:p w14:paraId="5B371863" w14:textId="7ACA71DB" w:rsidR="00AC66DB" w:rsidRPr="00280661" w:rsidRDefault="00AC66DB" w:rsidP="003500D0">
            <w:pPr>
              <w:pStyle w:val="NormalIzquierda"/>
              <w:rPr>
                <w:lang w:val="en-CA"/>
              </w:rPr>
            </w:pPr>
            <w:r w:rsidRPr="00280661">
              <w:rPr>
                <w:lang w:val="en-CA"/>
              </w:rPr>
              <w:t>OM</w:t>
            </w:r>
            <w:r w:rsidR="00FD5DCA" w:rsidRPr="00280661">
              <w:rPr>
                <w:lang w:val="en-CA"/>
              </w:rPr>
              <w:t>T</w:t>
            </w:r>
          </w:p>
        </w:tc>
        <w:tc>
          <w:tcPr>
            <w:tcW w:w="5598" w:type="dxa"/>
            <w:tcBorders>
              <w:top w:val="single" w:sz="4" w:space="0" w:color="auto"/>
              <w:left w:val="single" w:sz="4" w:space="0" w:color="auto"/>
              <w:bottom w:val="single" w:sz="4" w:space="0" w:color="auto"/>
              <w:right w:val="single" w:sz="4" w:space="0" w:color="auto"/>
            </w:tcBorders>
          </w:tcPr>
          <w:p w14:paraId="6BAF7211" w14:textId="37429653" w:rsidR="00AC66DB" w:rsidRPr="00280661" w:rsidRDefault="006D1AEC" w:rsidP="00A53B0F">
            <w:pPr>
              <w:pStyle w:val="NormalIzquierda"/>
              <w:rPr>
                <w:lang w:val="en-CA"/>
              </w:rPr>
            </w:pPr>
            <w:r w:rsidRPr="00280661">
              <w:rPr>
                <w:lang w:val="en-CA"/>
              </w:rPr>
              <w:t>Organizational management is the operational management above the project-level</w:t>
            </w:r>
            <w:r w:rsidR="0085237F" w:rsidRPr="00280661">
              <w:rPr>
                <w:lang w:val="en-CA"/>
              </w:rPr>
              <w:t>, able to make independent business decision on organizational unit level</w:t>
            </w:r>
            <w:r w:rsidRPr="00280661">
              <w:rPr>
                <w:lang w:val="en-CA"/>
              </w:rPr>
              <w:t xml:space="preserve">. In </w:t>
            </w:r>
            <w:r w:rsidR="00D72A85" w:rsidRPr="00280661">
              <w:rPr>
                <w:lang w:val="en-CA"/>
              </w:rPr>
              <w:t>a</w:t>
            </w:r>
            <w:r w:rsidRPr="00280661">
              <w:rPr>
                <w:lang w:val="en-CA"/>
              </w:rPr>
              <w:t xml:space="preserve"> </w:t>
            </w:r>
            <w:r w:rsidR="00D72A85" w:rsidRPr="00280661">
              <w:rPr>
                <w:lang w:val="en-CA"/>
              </w:rPr>
              <w:t>VSE</w:t>
            </w:r>
            <w:r w:rsidRPr="00280661">
              <w:rPr>
                <w:lang w:val="en-CA"/>
              </w:rPr>
              <w:t xml:space="preserve">, OM may include </w:t>
            </w:r>
            <w:r w:rsidR="00247EF6" w:rsidRPr="00280661">
              <w:rPr>
                <w:lang w:val="en-CA"/>
              </w:rPr>
              <w:t>all of the</w:t>
            </w:r>
            <w:r w:rsidR="00167779" w:rsidRPr="00280661">
              <w:rPr>
                <w:lang w:val="en-CA"/>
              </w:rPr>
              <w:t xml:space="preserve"> owners </w:t>
            </w:r>
            <w:r w:rsidR="003C07DD" w:rsidRPr="00280661">
              <w:rPr>
                <w:lang w:val="en-CA"/>
              </w:rPr>
              <w:t>or executive</w:t>
            </w:r>
            <w:r w:rsidR="00247EF6" w:rsidRPr="00280661">
              <w:rPr>
                <w:lang w:val="en-CA"/>
              </w:rPr>
              <w:t xml:space="preserve"> </w:t>
            </w:r>
            <w:r w:rsidR="00FD5DCA" w:rsidRPr="00280661">
              <w:rPr>
                <w:lang w:val="en-CA"/>
              </w:rPr>
              <w:t>decision</w:t>
            </w:r>
            <w:r w:rsidR="00286912" w:rsidRPr="00280661">
              <w:rPr>
                <w:lang w:val="en-CA"/>
              </w:rPr>
              <w:t xml:space="preserve"> </w:t>
            </w:r>
            <w:r w:rsidR="00FD5DCA" w:rsidRPr="00280661">
              <w:rPr>
                <w:lang w:val="en-CA"/>
              </w:rPr>
              <w:t>makers</w:t>
            </w:r>
            <w:r w:rsidRPr="00280661">
              <w:rPr>
                <w:lang w:val="en-CA"/>
              </w:rPr>
              <w:t xml:space="preserve">, whereas in </w:t>
            </w:r>
            <w:r w:rsidR="00167779" w:rsidRPr="00280661">
              <w:rPr>
                <w:lang w:val="en-CA"/>
              </w:rPr>
              <w:t xml:space="preserve">a </w:t>
            </w:r>
            <w:r w:rsidRPr="00280661">
              <w:rPr>
                <w:lang w:val="en-CA"/>
              </w:rPr>
              <w:t xml:space="preserve">large </w:t>
            </w:r>
            <w:r w:rsidR="003E27CE" w:rsidRPr="00280661">
              <w:rPr>
                <w:lang w:val="en-CA"/>
              </w:rPr>
              <w:t>organization</w:t>
            </w:r>
            <w:r w:rsidR="00D72A85" w:rsidRPr="00280661">
              <w:rPr>
                <w:lang w:val="en-CA"/>
              </w:rPr>
              <w:t>,</w:t>
            </w:r>
            <w:r w:rsidRPr="00280661">
              <w:rPr>
                <w:lang w:val="en-CA"/>
              </w:rPr>
              <w:t xml:space="preserve"> OM may refer to the upper management of one division,</w:t>
            </w:r>
            <w:r w:rsidR="0085237F" w:rsidRPr="00280661">
              <w:rPr>
                <w:lang w:val="en-CA"/>
              </w:rPr>
              <w:t xml:space="preserve"> </w:t>
            </w:r>
            <w:r w:rsidR="003E27CE" w:rsidRPr="00280661">
              <w:rPr>
                <w:lang w:val="en-CA"/>
              </w:rPr>
              <w:t xml:space="preserve">a </w:t>
            </w:r>
            <w:r w:rsidR="0085237F" w:rsidRPr="00280661">
              <w:rPr>
                <w:lang w:val="en-CA"/>
              </w:rPr>
              <w:t>local office,</w:t>
            </w:r>
            <w:r w:rsidR="00A53B0F" w:rsidRPr="00280661">
              <w:rPr>
                <w:lang w:val="en-CA"/>
              </w:rPr>
              <w:t xml:space="preserve"> </w:t>
            </w:r>
            <w:r w:rsidR="003E27CE" w:rsidRPr="00280661">
              <w:rPr>
                <w:lang w:val="en-CA"/>
              </w:rPr>
              <w:t xml:space="preserve">an </w:t>
            </w:r>
            <w:r w:rsidR="00A53B0F" w:rsidRPr="00280661">
              <w:rPr>
                <w:lang w:val="en-CA"/>
              </w:rPr>
              <w:t>organization</w:t>
            </w:r>
            <w:r w:rsidR="0085237F" w:rsidRPr="00280661">
              <w:rPr>
                <w:lang w:val="en-CA"/>
              </w:rPr>
              <w:t xml:space="preserve"> unit,</w:t>
            </w:r>
            <w:r w:rsidRPr="00280661">
              <w:rPr>
                <w:lang w:val="en-CA"/>
              </w:rPr>
              <w:t xml:space="preserve"> </w:t>
            </w:r>
            <w:r w:rsidR="003E27CE" w:rsidRPr="00280661">
              <w:rPr>
                <w:lang w:val="en-CA"/>
              </w:rPr>
              <w:t xml:space="preserve">a </w:t>
            </w:r>
            <w:r w:rsidRPr="00280661">
              <w:rPr>
                <w:lang w:val="en-CA"/>
              </w:rPr>
              <w:t xml:space="preserve">studio or </w:t>
            </w:r>
            <w:r w:rsidR="003E27CE" w:rsidRPr="00280661">
              <w:rPr>
                <w:lang w:val="en-CA"/>
              </w:rPr>
              <w:t xml:space="preserve">a </w:t>
            </w:r>
            <w:r w:rsidRPr="00280661">
              <w:rPr>
                <w:lang w:val="en-CA"/>
              </w:rPr>
              <w:t>subsidiary.</w:t>
            </w:r>
          </w:p>
          <w:p w14:paraId="44B7E9CA" w14:textId="77777777" w:rsidR="003D1729" w:rsidRPr="00280661" w:rsidRDefault="003D1729" w:rsidP="003D1729">
            <w:pPr>
              <w:pStyle w:val="NormalIzquierda"/>
              <w:rPr>
                <w:lang w:val="en-CA"/>
              </w:rPr>
            </w:pPr>
            <w:r w:rsidRPr="00280661">
              <w:rPr>
                <w:lang w:val="en-CA"/>
              </w:rPr>
              <w:t>Organizational management is the decision making group, with the absolute authority within the organization to accept or reject proposed designs, and start or stop development projects.</w:t>
            </w:r>
          </w:p>
        </w:tc>
      </w:tr>
      <w:tr w:rsidR="00AC66DB" w:rsidRPr="00280661" w14:paraId="176C7A92" w14:textId="77777777" w:rsidTr="003500D0">
        <w:trPr>
          <w:trHeight w:val="341"/>
        </w:trPr>
        <w:tc>
          <w:tcPr>
            <w:tcW w:w="547" w:type="dxa"/>
            <w:tcBorders>
              <w:top w:val="single" w:sz="4" w:space="0" w:color="auto"/>
              <w:left w:val="single" w:sz="4" w:space="0" w:color="auto"/>
              <w:bottom w:val="single" w:sz="4" w:space="0" w:color="auto"/>
              <w:right w:val="single" w:sz="4" w:space="0" w:color="auto"/>
            </w:tcBorders>
          </w:tcPr>
          <w:p w14:paraId="7456FE45" w14:textId="77777777" w:rsidR="00AC66DB" w:rsidRPr="00280661" w:rsidRDefault="00AC66DB" w:rsidP="003500D0">
            <w:pPr>
              <w:pStyle w:val="NormalIzquierda"/>
              <w:rPr>
                <w:lang w:val="en-CA"/>
              </w:rPr>
            </w:pPr>
            <w:r w:rsidRPr="00280661">
              <w:rPr>
                <w:lang w:val="en-CA"/>
              </w:rPr>
              <w:t>5.</w:t>
            </w:r>
          </w:p>
        </w:tc>
        <w:tc>
          <w:tcPr>
            <w:tcW w:w="1537" w:type="dxa"/>
            <w:tcBorders>
              <w:top w:val="single" w:sz="4" w:space="0" w:color="auto"/>
              <w:left w:val="single" w:sz="4" w:space="0" w:color="auto"/>
              <w:bottom w:val="single" w:sz="4" w:space="0" w:color="auto"/>
              <w:right w:val="single" w:sz="4" w:space="0" w:color="auto"/>
            </w:tcBorders>
          </w:tcPr>
          <w:p w14:paraId="48659B52" w14:textId="77777777" w:rsidR="00AC66DB" w:rsidRPr="00280661" w:rsidRDefault="00AC66DB" w:rsidP="003500D0">
            <w:pPr>
              <w:pStyle w:val="NormalIzquierda"/>
              <w:rPr>
                <w:lang w:val="en-CA"/>
              </w:rPr>
            </w:pPr>
            <w:r w:rsidRPr="00280661">
              <w:rPr>
                <w:lang w:val="en-CA"/>
              </w:rPr>
              <w:t>Customer</w:t>
            </w:r>
          </w:p>
        </w:tc>
        <w:tc>
          <w:tcPr>
            <w:tcW w:w="1758" w:type="dxa"/>
            <w:tcBorders>
              <w:top w:val="single" w:sz="4" w:space="0" w:color="auto"/>
              <w:left w:val="single" w:sz="4" w:space="0" w:color="auto"/>
              <w:bottom w:val="single" w:sz="4" w:space="0" w:color="auto"/>
              <w:right w:val="single" w:sz="4" w:space="0" w:color="auto"/>
            </w:tcBorders>
          </w:tcPr>
          <w:p w14:paraId="7D04752C" w14:textId="77777777" w:rsidR="00AC66DB" w:rsidRPr="00280661" w:rsidRDefault="00AC66DB" w:rsidP="003500D0">
            <w:pPr>
              <w:pStyle w:val="NormalIzquierda"/>
              <w:rPr>
                <w:lang w:val="en-CA"/>
              </w:rPr>
            </w:pPr>
            <w:r w:rsidRPr="00280661">
              <w:rPr>
                <w:lang w:val="en-CA"/>
              </w:rPr>
              <w:t>CUS</w:t>
            </w:r>
          </w:p>
        </w:tc>
        <w:tc>
          <w:tcPr>
            <w:tcW w:w="5598" w:type="dxa"/>
            <w:tcBorders>
              <w:top w:val="single" w:sz="4" w:space="0" w:color="auto"/>
              <w:left w:val="single" w:sz="4" w:space="0" w:color="auto"/>
              <w:bottom w:val="single" w:sz="4" w:space="0" w:color="auto"/>
              <w:right w:val="single" w:sz="4" w:space="0" w:color="auto"/>
            </w:tcBorders>
          </w:tcPr>
          <w:p w14:paraId="2F1017C4" w14:textId="77777777" w:rsidR="00AC66DB" w:rsidRPr="00280661" w:rsidRDefault="008D7F2D" w:rsidP="00666D58">
            <w:pPr>
              <w:pStyle w:val="NormalIzquierda"/>
              <w:rPr>
                <w:lang w:val="en-CA"/>
              </w:rPr>
            </w:pPr>
            <w:r w:rsidRPr="00280661">
              <w:rPr>
                <w:lang w:val="en-CA"/>
              </w:rPr>
              <w:t xml:space="preserve">Customer is the organization or group of individuals, who will be paying for the </w:t>
            </w:r>
            <w:r w:rsidR="00666D58" w:rsidRPr="00280661">
              <w:rPr>
                <w:lang w:val="en-CA"/>
              </w:rPr>
              <w:t>ability</w:t>
            </w:r>
            <w:r w:rsidRPr="00280661">
              <w:rPr>
                <w:lang w:val="en-CA"/>
              </w:rPr>
              <w:t xml:space="preserve"> to use or resale the product</w:t>
            </w:r>
            <w:r w:rsidR="00666D58" w:rsidRPr="00280661">
              <w:rPr>
                <w:lang w:val="en-CA"/>
              </w:rPr>
              <w:t xml:space="preserve"> after successful launch</w:t>
            </w:r>
            <w:r w:rsidRPr="00280661">
              <w:rPr>
                <w:lang w:val="en-CA"/>
              </w:rPr>
              <w:t>.</w:t>
            </w:r>
          </w:p>
        </w:tc>
      </w:tr>
      <w:tr w:rsidR="00E042D4" w:rsidRPr="00280661" w14:paraId="63DE38CD" w14:textId="77777777" w:rsidTr="003500D0">
        <w:trPr>
          <w:trHeight w:val="341"/>
        </w:trPr>
        <w:tc>
          <w:tcPr>
            <w:tcW w:w="547" w:type="dxa"/>
            <w:tcBorders>
              <w:top w:val="single" w:sz="4" w:space="0" w:color="auto"/>
              <w:left w:val="single" w:sz="4" w:space="0" w:color="auto"/>
              <w:bottom w:val="single" w:sz="4" w:space="0" w:color="auto"/>
              <w:right w:val="single" w:sz="4" w:space="0" w:color="auto"/>
            </w:tcBorders>
          </w:tcPr>
          <w:p w14:paraId="37A6E7A4" w14:textId="77777777" w:rsidR="00E042D4" w:rsidRPr="00280661" w:rsidRDefault="00E042D4" w:rsidP="003500D0">
            <w:pPr>
              <w:pStyle w:val="NormalIzquierda"/>
              <w:rPr>
                <w:lang w:val="en-CA"/>
              </w:rPr>
            </w:pPr>
            <w:r w:rsidRPr="00280661">
              <w:rPr>
                <w:lang w:val="en-CA"/>
              </w:rPr>
              <w:t>6.</w:t>
            </w:r>
          </w:p>
        </w:tc>
        <w:tc>
          <w:tcPr>
            <w:tcW w:w="1537" w:type="dxa"/>
            <w:tcBorders>
              <w:top w:val="single" w:sz="4" w:space="0" w:color="auto"/>
              <w:left w:val="single" w:sz="4" w:space="0" w:color="auto"/>
              <w:bottom w:val="single" w:sz="4" w:space="0" w:color="auto"/>
              <w:right w:val="single" w:sz="4" w:space="0" w:color="auto"/>
            </w:tcBorders>
          </w:tcPr>
          <w:p w14:paraId="191145B0" w14:textId="77777777" w:rsidR="00E042D4" w:rsidRPr="00280661" w:rsidRDefault="00E042D4" w:rsidP="003500D0">
            <w:pPr>
              <w:pStyle w:val="NormalIzquierda"/>
              <w:rPr>
                <w:lang w:val="en-CA"/>
              </w:rPr>
            </w:pPr>
            <w:r w:rsidRPr="00280661">
              <w:rPr>
                <w:lang w:val="en-CA"/>
              </w:rPr>
              <w:t xml:space="preserve">Interest </w:t>
            </w:r>
            <w:r w:rsidR="00D72A85" w:rsidRPr="00280661">
              <w:rPr>
                <w:lang w:val="en-CA"/>
              </w:rPr>
              <w:t>G</w:t>
            </w:r>
            <w:r w:rsidRPr="00280661">
              <w:rPr>
                <w:lang w:val="en-CA"/>
              </w:rPr>
              <w:t xml:space="preserve">roup </w:t>
            </w:r>
            <w:r w:rsidR="00D72A85" w:rsidRPr="00280661">
              <w:rPr>
                <w:lang w:val="en-CA"/>
              </w:rPr>
              <w:t>R</w:t>
            </w:r>
            <w:r w:rsidR="006D1AEC" w:rsidRPr="00280661">
              <w:rPr>
                <w:lang w:val="en-CA"/>
              </w:rPr>
              <w:t>epresentati</w:t>
            </w:r>
            <w:r w:rsidRPr="00280661">
              <w:rPr>
                <w:lang w:val="en-CA"/>
              </w:rPr>
              <w:t>ves</w:t>
            </w:r>
          </w:p>
        </w:tc>
        <w:tc>
          <w:tcPr>
            <w:tcW w:w="1758" w:type="dxa"/>
            <w:tcBorders>
              <w:top w:val="single" w:sz="4" w:space="0" w:color="auto"/>
              <w:left w:val="single" w:sz="4" w:space="0" w:color="auto"/>
              <w:bottom w:val="single" w:sz="4" w:space="0" w:color="auto"/>
              <w:right w:val="single" w:sz="4" w:space="0" w:color="auto"/>
            </w:tcBorders>
          </w:tcPr>
          <w:p w14:paraId="46AB32E0" w14:textId="77777777" w:rsidR="00E042D4" w:rsidRPr="00280661" w:rsidRDefault="00E042D4" w:rsidP="003500D0">
            <w:pPr>
              <w:pStyle w:val="NormalIzquierda"/>
              <w:rPr>
                <w:lang w:val="en-CA"/>
              </w:rPr>
            </w:pPr>
            <w:r w:rsidRPr="00280661">
              <w:rPr>
                <w:lang w:val="en-CA"/>
              </w:rPr>
              <w:t>IGR</w:t>
            </w:r>
          </w:p>
        </w:tc>
        <w:tc>
          <w:tcPr>
            <w:tcW w:w="5598" w:type="dxa"/>
            <w:tcBorders>
              <w:top w:val="single" w:sz="4" w:space="0" w:color="auto"/>
              <w:left w:val="single" w:sz="4" w:space="0" w:color="auto"/>
              <w:bottom w:val="single" w:sz="4" w:space="0" w:color="auto"/>
              <w:right w:val="single" w:sz="4" w:space="0" w:color="auto"/>
            </w:tcBorders>
          </w:tcPr>
          <w:p w14:paraId="30CB8F39" w14:textId="77777777" w:rsidR="003D1729" w:rsidRPr="00280661" w:rsidRDefault="008D7F2D" w:rsidP="00B7348A">
            <w:pPr>
              <w:pStyle w:val="NormalIzquierda"/>
              <w:rPr>
                <w:lang w:val="en-CA"/>
              </w:rPr>
            </w:pPr>
            <w:r w:rsidRPr="00280661">
              <w:rPr>
                <w:lang w:val="en-CA"/>
              </w:rPr>
              <w:t>Interest group representatives are the external stakeholders of the development process</w:t>
            </w:r>
            <w:r w:rsidR="002C29A3" w:rsidRPr="00280661">
              <w:rPr>
                <w:lang w:val="en-CA"/>
              </w:rPr>
              <w:t xml:space="preserve"> beyond </w:t>
            </w:r>
            <w:r w:rsidR="00B7348A" w:rsidRPr="00280661">
              <w:rPr>
                <w:lang w:val="en-CA"/>
              </w:rPr>
              <w:t xml:space="preserve">the </w:t>
            </w:r>
            <w:r w:rsidR="002C29A3" w:rsidRPr="00280661">
              <w:rPr>
                <w:lang w:val="en-CA"/>
              </w:rPr>
              <w:t xml:space="preserve">work </w:t>
            </w:r>
            <w:r w:rsidR="00B7348A" w:rsidRPr="00280661">
              <w:rPr>
                <w:lang w:val="en-CA"/>
              </w:rPr>
              <w:t>team</w:t>
            </w:r>
            <w:r w:rsidR="002C29A3" w:rsidRPr="00280661">
              <w:rPr>
                <w:lang w:val="en-CA"/>
              </w:rPr>
              <w:t xml:space="preserve"> or organizational unit</w:t>
            </w:r>
            <w:r w:rsidRPr="00280661">
              <w:rPr>
                <w:lang w:val="en-CA"/>
              </w:rPr>
              <w:t>. Depending on the context, the interest group representatives may include publisher, business partners, financers, target customer segment, external test users or representatives of the organizational body responsible for sales and marketing.</w:t>
            </w:r>
          </w:p>
          <w:p w14:paraId="0C423B00" w14:textId="108DB3EA" w:rsidR="003D1729" w:rsidRPr="00280661" w:rsidRDefault="003D1729" w:rsidP="003D1729">
            <w:pPr>
              <w:pStyle w:val="NormalIzquierda"/>
              <w:rPr>
                <w:lang w:val="en-CA"/>
              </w:rPr>
            </w:pPr>
            <w:r w:rsidRPr="00280661">
              <w:rPr>
                <w:lang w:val="en-CA"/>
              </w:rPr>
              <w:t xml:space="preserve">Additionally, people in this role may have advisory or administrative role in the development process, and they either provide feedback for </w:t>
            </w:r>
            <w:r w:rsidR="00286912" w:rsidRPr="00280661">
              <w:rPr>
                <w:lang w:val="en-CA"/>
              </w:rPr>
              <w:t xml:space="preserve">the </w:t>
            </w:r>
            <w:r w:rsidRPr="00280661">
              <w:rPr>
                <w:lang w:val="en-CA"/>
              </w:rPr>
              <w:t>product enhancement, or validate the product against the requirements for external acceptance.</w:t>
            </w:r>
          </w:p>
        </w:tc>
      </w:tr>
    </w:tbl>
    <w:p w14:paraId="5F360D74" w14:textId="2C48A321" w:rsidR="00BD0C32" w:rsidRPr="00280661" w:rsidRDefault="00CB3385" w:rsidP="0004489D">
      <w:pPr>
        <w:pStyle w:val="Caption"/>
        <w:rPr>
          <w:sz w:val="24"/>
          <w:szCs w:val="24"/>
        </w:rPr>
      </w:pPr>
      <w:bookmarkStart w:id="85" w:name="_Toc288466406"/>
      <w:r w:rsidRPr="00280661">
        <w:t xml:space="preserve">Table </w:t>
      </w:r>
      <w:r w:rsidRPr="00280661">
        <w:fldChar w:fldCharType="begin"/>
      </w:r>
      <w:r w:rsidRPr="00280661">
        <w:instrText xml:space="preserve"> SEQ Table \* ARABIC </w:instrText>
      </w:r>
      <w:r w:rsidRPr="00280661">
        <w:fldChar w:fldCharType="separate"/>
      </w:r>
      <w:r w:rsidRPr="00280661">
        <w:rPr>
          <w:noProof/>
        </w:rPr>
        <w:t>11</w:t>
      </w:r>
      <w:r w:rsidRPr="00280661">
        <w:fldChar w:fldCharType="end"/>
      </w:r>
      <w:proofErr w:type="gramStart"/>
      <w:r w:rsidRPr="00280661">
        <w:t xml:space="preserve"> :</w:t>
      </w:r>
      <w:proofErr w:type="gramEnd"/>
      <w:r w:rsidRPr="00280661">
        <w:t xml:space="preserve"> </w:t>
      </w:r>
      <w:r w:rsidR="0004489D" w:rsidRPr="00280661">
        <w:t>Role Description</w:t>
      </w:r>
      <w:bookmarkEnd w:id="85"/>
    </w:p>
    <w:p w14:paraId="37AEF415" w14:textId="77777777" w:rsidR="00BD0C32" w:rsidRPr="00280661" w:rsidRDefault="00BD0C32" w:rsidP="00BD0C32">
      <w:pPr>
        <w:pStyle w:val="Heading2"/>
      </w:pPr>
      <w:bookmarkStart w:id="86" w:name="_Toc288466378"/>
      <w:r w:rsidRPr="00280661">
        <w:t>4.4 Product Description</w:t>
      </w:r>
      <w:bookmarkEnd w:id="86"/>
    </w:p>
    <w:p w14:paraId="4DD69468" w14:textId="2C6C04BD" w:rsidR="00BD0C32" w:rsidRPr="00280661" w:rsidRDefault="00BD0C32" w:rsidP="00BD0C32">
      <w:pPr>
        <w:rPr>
          <w:rFonts w:cs="Arial"/>
          <w:lang w:val="en-CA"/>
        </w:rPr>
      </w:pPr>
      <w:r w:rsidRPr="00280661">
        <w:rPr>
          <w:rFonts w:cs="Arial"/>
          <w:lang w:val="en-CA"/>
        </w:rPr>
        <w:t>This is an alphabetical list of the input, output and internal process products</w:t>
      </w:r>
      <w:r w:rsidR="00D71674" w:rsidRPr="00280661">
        <w:rPr>
          <w:rFonts w:cs="Arial"/>
          <w:lang w:val="en-CA"/>
        </w:rPr>
        <w:t xml:space="preserve"> not </w:t>
      </w:r>
      <w:r w:rsidR="00A84DE7" w:rsidRPr="00280661">
        <w:rPr>
          <w:rFonts w:cs="Arial"/>
          <w:lang w:val="en-CA"/>
        </w:rPr>
        <w:t>described</w:t>
      </w:r>
      <w:r w:rsidR="00D71674" w:rsidRPr="00280661">
        <w:rPr>
          <w:rFonts w:cs="Arial"/>
          <w:lang w:val="en-CA"/>
        </w:rPr>
        <w:t xml:space="preserve"> in the Entry Profile</w:t>
      </w:r>
      <w:r w:rsidR="00802A23" w:rsidRPr="00280661">
        <w:rPr>
          <w:rFonts w:cs="Arial"/>
          <w:lang w:val="en-CA"/>
        </w:rPr>
        <w:t xml:space="preserve"> and</w:t>
      </w:r>
      <w:r w:rsidRPr="00280661">
        <w:rPr>
          <w:rFonts w:cs="Arial"/>
          <w:lang w:val="en-CA"/>
        </w:rPr>
        <w:t xml:space="preserve"> </w:t>
      </w:r>
      <w:r w:rsidR="00D71674" w:rsidRPr="00280661">
        <w:rPr>
          <w:rFonts w:cs="Arial"/>
          <w:lang w:val="en-CA"/>
        </w:rPr>
        <w:t>their</w:t>
      </w:r>
      <w:r w:rsidRPr="00280661">
        <w:rPr>
          <w:rFonts w:cs="Arial"/>
          <w:lang w:val="en-CA"/>
        </w:rPr>
        <w:t xml:space="preserve"> descriptions, possible states and the source of the product.</w:t>
      </w:r>
      <w:r w:rsidR="00FD5DCA" w:rsidRPr="00280661">
        <w:rPr>
          <w:rFonts w:cs="Arial"/>
          <w:lang w:val="en-CA"/>
        </w:rPr>
        <w:t xml:space="preserve"> Rest of the descriptions (for example for </w:t>
      </w:r>
      <w:r w:rsidR="00FD5DCA" w:rsidRPr="00280661">
        <w:rPr>
          <w:rFonts w:cs="Arial"/>
          <w:i/>
          <w:lang w:val="en-CA"/>
        </w:rPr>
        <w:t xml:space="preserve">Requirements specification </w:t>
      </w:r>
      <w:r w:rsidR="00FD5DCA" w:rsidRPr="00280661">
        <w:rPr>
          <w:rFonts w:cs="Arial"/>
          <w:lang w:val="en-CA"/>
        </w:rPr>
        <w:t xml:space="preserve">or </w:t>
      </w:r>
      <w:r w:rsidR="00FD5DCA" w:rsidRPr="00280661">
        <w:rPr>
          <w:rFonts w:cs="Arial"/>
          <w:i/>
          <w:lang w:val="en-CA"/>
        </w:rPr>
        <w:t>Change request</w:t>
      </w:r>
      <w:r w:rsidR="00FD5DCA" w:rsidRPr="00280661">
        <w:rPr>
          <w:rFonts w:cs="Arial"/>
          <w:lang w:val="en-CA"/>
        </w:rPr>
        <w:t>) are available in the Entry profile.</w:t>
      </w:r>
    </w:p>
    <w:p w14:paraId="47BB1473" w14:textId="77777777" w:rsidR="0004489D" w:rsidRPr="00280661" w:rsidRDefault="0004489D" w:rsidP="00BD0C32">
      <w:pPr>
        <w:rPr>
          <w:rFonts w:cs="Arial"/>
          <w:lang w:val="en-CA"/>
        </w:rPr>
      </w:pP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3"/>
        <w:gridCol w:w="1445"/>
        <w:gridCol w:w="5523"/>
        <w:gridCol w:w="2009"/>
      </w:tblGrid>
      <w:tr w:rsidR="0004489D" w:rsidRPr="00280661" w14:paraId="71528265" w14:textId="77777777" w:rsidTr="004E35F8">
        <w:trPr>
          <w:trHeight w:val="329"/>
        </w:trPr>
        <w:tc>
          <w:tcPr>
            <w:tcW w:w="463" w:type="dxa"/>
            <w:shd w:val="clear" w:color="auto" w:fill="000080"/>
          </w:tcPr>
          <w:p w14:paraId="2D0C5330" w14:textId="77777777" w:rsidR="0004489D" w:rsidRPr="00280661" w:rsidRDefault="0004489D" w:rsidP="004E35F8">
            <w:pPr>
              <w:widowControl w:val="0"/>
              <w:tabs>
                <w:tab w:val="left" w:pos="425"/>
                <w:tab w:val="left" w:pos="709"/>
                <w:tab w:val="left" w:pos="1418"/>
                <w:tab w:val="left" w:pos="1701"/>
              </w:tabs>
              <w:jc w:val="center"/>
              <w:rPr>
                <w:rFonts w:cs="Arial"/>
                <w:b/>
                <w:bCs/>
                <w:i/>
                <w:lang w:val="en-CA"/>
              </w:rPr>
            </w:pPr>
          </w:p>
        </w:tc>
        <w:tc>
          <w:tcPr>
            <w:tcW w:w="1445" w:type="dxa"/>
            <w:shd w:val="clear" w:color="auto" w:fill="000080"/>
          </w:tcPr>
          <w:p w14:paraId="4CE027B6" w14:textId="77777777" w:rsidR="0004489D" w:rsidRPr="00280661" w:rsidRDefault="0004489D" w:rsidP="004E35F8">
            <w:pPr>
              <w:widowControl w:val="0"/>
              <w:tabs>
                <w:tab w:val="left" w:pos="425"/>
                <w:tab w:val="left" w:pos="709"/>
                <w:tab w:val="left" w:pos="1418"/>
                <w:tab w:val="left" w:pos="1701"/>
              </w:tabs>
              <w:jc w:val="center"/>
              <w:rPr>
                <w:rFonts w:cs="Arial"/>
                <w:b/>
                <w:bCs/>
                <w:lang w:val="en-CA"/>
              </w:rPr>
            </w:pPr>
            <w:r w:rsidRPr="00280661">
              <w:rPr>
                <w:rFonts w:cs="Arial"/>
                <w:b/>
                <w:bCs/>
                <w:lang w:val="en-CA"/>
              </w:rPr>
              <w:t>Name</w:t>
            </w:r>
          </w:p>
        </w:tc>
        <w:tc>
          <w:tcPr>
            <w:tcW w:w="5523" w:type="dxa"/>
            <w:shd w:val="clear" w:color="auto" w:fill="000080"/>
          </w:tcPr>
          <w:p w14:paraId="4E6051B3" w14:textId="77777777" w:rsidR="0004489D" w:rsidRPr="00280661" w:rsidRDefault="0004489D" w:rsidP="004E35F8">
            <w:pPr>
              <w:widowControl w:val="0"/>
              <w:tabs>
                <w:tab w:val="left" w:pos="425"/>
                <w:tab w:val="left" w:pos="709"/>
                <w:tab w:val="left" w:pos="1418"/>
                <w:tab w:val="left" w:pos="1701"/>
              </w:tabs>
              <w:jc w:val="center"/>
              <w:rPr>
                <w:rFonts w:cs="Arial"/>
                <w:b/>
                <w:bCs/>
                <w:lang w:val="en-CA"/>
              </w:rPr>
            </w:pPr>
            <w:r w:rsidRPr="00280661">
              <w:rPr>
                <w:rFonts w:cs="Arial"/>
                <w:b/>
                <w:bCs/>
                <w:lang w:val="en-CA"/>
              </w:rPr>
              <w:t>Description</w:t>
            </w:r>
          </w:p>
        </w:tc>
        <w:tc>
          <w:tcPr>
            <w:tcW w:w="2009" w:type="dxa"/>
            <w:shd w:val="clear" w:color="auto" w:fill="000080"/>
          </w:tcPr>
          <w:p w14:paraId="602B1F09" w14:textId="77777777" w:rsidR="0004489D" w:rsidRPr="00280661" w:rsidRDefault="0004489D" w:rsidP="004E35F8">
            <w:pPr>
              <w:widowControl w:val="0"/>
              <w:tabs>
                <w:tab w:val="left" w:pos="425"/>
                <w:tab w:val="left" w:pos="709"/>
                <w:tab w:val="left" w:pos="1418"/>
                <w:tab w:val="left" w:pos="1701"/>
              </w:tabs>
              <w:jc w:val="center"/>
              <w:rPr>
                <w:rFonts w:cs="Arial"/>
                <w:b/>
                <w:bCs/>
                <w:lang w:val="en-CA"/>
              </w:rPr>
            </w:pPr>
            <w:r w:rsidRPr="00280661">
              <w:rPr>
                <w:rFonts w:cs="Arial"/>
                <w:b/>
                <w:bCs/>
                <w:lang w:val="en-CA"/>
              </w:rPr>
              <w:t>Source</w:t>
            </w:r>
          </w:p>
        </w:tc>
      </w:tr>
      <w:tr w:rsidR="0004489D" w:rsidRPr="00280661" w14:paraId="744FC202" w14:textId="77777777" w:rsidTr="004E35F8">
        <w:trPr>
          <w:trHeight w:val="329"/>
        </w:trPr>
        <w:tc>
          <w:tcPr>
            <w:tcW w:w="463" w:type="dxa"/>
            <w:tcBorders>
              <w:top w:val="single" w:sz="4" w:space="0" w:color="auto"/>
              <w:left w:val="single" w:sz="4" w:space="0" w:color="auto"/>
              <w:bottom w:val="single" w:sz="4" w:space="0" w:color="auto"/>
              <w:right w:val="single" w:sz="4" w:space="0" w:color="auto"/>
            </w:tcBorders>
          </w:tcPr>
          <w:p w14:paraId="05614CA3" w14:textId="77777777" w:rsidR="0004489D" w:rsidRPr="00280661" w:rsidRDefault="0004489D" w:rsidP="004E35F8">
            <w:pPr>
              <w:pStyle w:val="NormalIzquierda"/>
              <w:jc w:val="left"/>
              <w:rPr>
                <w:lang w:val="en-CA"/>
              </w:rPr>
            </w:pPr>
            <w:r w:rsidRPr="00280661">
              <w:rPr>
                <w:lang w:val="en-CA"/>
              </w:rPr>
              <w:t>1.</w:t>
            </w:r>
          </w:p>
        </w:tc>
        <w:tc>
          <w:tcPr>
            <w:tcW w:w="1445" w:type="dxa"/>
            <w:tcBorders>
              <w:top w:val="single" w:sz="4" w:space="0" w:color="auto"/>
              <w:left w:val="single" w:sz="4" w:space="0" w:color="auto"/>
              <w:bottom w:val="single" w:sz="4" w:space="0" w:color="auto"/>
              <w:right w:val="single" w:sz="4" w:space="0" w:color="auto"/>
            </w:tcBorders>
          </w:tcPr>
          <w:p w14:paraId="00C5CB15" w14:textId="77777777" w:rsidR="0004489D" w:rsidRPr="00280661" w:rsidRDefault="0004489D" w:rsidP="004E35F8">
            <w:pPr>
              <w:pStyle w:val="NormalIzquierda"/>
              <w:rPr>
                <w:lang w:val="en-CA"/>
              </w:rPr>
            </w:pPr>
            <w:r w:rsidRPr="00280661">
              <w:rPr>
                <w:lang w:val="en-CA"/>
              </w:rPr>
              <w:t xml:space="preserve">Initial </w:t>
            </w:r>
            <w:r w:rsidRPr="00280661">
              <w:rPr>
                <w:lang w:val="en-CA"/>
              </w:rPr>
              <w:lastRenderedPageBreak/>
              <w:t>Concept</w:t>
            </w:r>
          </w:p>
        </w:tc>
        <w:tc>
          <w:tcPr>
            <w:tcW w:w="5523" w:type="dxa"/>
            <w:tcBorders>
              <w:top w:val="single" w:sz="4" w:space="0" w:color="auto"/>
              <w:left w:val="single" w:sz="4" w:space="0" w:color="auto"/>
              <w:bottom w:val="single" w:sz="4" w:space="0" w:color="auto"/>
              <w:right w:val="single" w:sz="4" w:space="0" w:color="auto"/>
            </w:tcBorders>
          </w:tcPr>
          <w:p w14:paraId="3F0C8B24" w14:textId="77777777" w:rsidR="0004489D" w:rsidRPr="00280661" w:rsidRDefault="0004489D" w:rsidP="004E35F8">
            <w:pPr>
              <w:pStyle w:val="NormalIzquierda"/>
              <w:rPr>
                <w:lang w:val="en-CA"/>
              </w:rPr>
            </w:pPr>
            <w:r w:rsidRPr="00280661">
              <w:rPr>
                <w:lang w:val="en-CA"/>
              </w:rPr>
              <w:lastRenderedPageBreak/>
              <w:t xml:space="preserve">Initial concept is the first description of the product and as a document usually consists of less than 5 </w:t>
            </w:r>
            <w:r w:rsidRPr="00280661">
              <w:rPr>
                <w:lang w:val="en-CA"/>
              </w:rPr>
              <w:lastRenderedPageBreak/>
              <w:t>pages. Initial concept may have the following characteristics:</w:t>
            </w:r>
          </w:p>
          <w:p w14:paraId="5F42CBDA" w14:textId="77777777" w:rsidR="0004489D" w:rsidRPr="00280661" w:rsidRDefault="0004489D" w:rsidP="007551EF">
            <w:pPr>
              <w:pStyle w:val="NormalIzquierda"/>
              <w:numPr>
                <w:ilvl w:val="0"/>
                <w:numId w:val="30"/>
              </w:numPr>
              <w:jc w:val="left"/>
              <w:rPr>
                <w:lang w:val="en-CA"/>
              </w:rPr>
            </w:pPr>
            <w:r w:rsidRPr="00280661">
              <w:rPr>
                <w:lang w:val="en-CA"/>
              </w:rPr>
              <w:t>Identifies the main features of proposed product.</w:t>
            </w:r>
          </w:p>
          <w:p w14:paraId="20936574" w14:textId="77777777" w:rsidR="0004489D" w:rsidRPr="00280661" w:rsidRDefault="0004489D" w:rsidP="007551EF">
            <w:pPr>
              <w:pStyle w:val="NormalIzquierda"/>
              <w:numPr>
                <w:ilvl w:val="0"/>
                <w:numId w:val="30"/>
              </w:numPr>
              <w:jc w:val="left"/>
              <w:rPr>
                <w:lang w:val="en-CA"/>
              </w:rPr>
            </w:pPr>
            <w:r w:rsidRPr="00280661">
              <w:rPr>
                <w:lang w:val="en-CA"/>
              </w:rPr>
              <w:t>Identifies the main platforms and form of usage of the proposed product.</w:t>
            </w:r>
          </w:p>
          <w:p w14:paraId="51A7E543" w14:textId="77777777" w:rsidR="0004489D" w:rsidRPr="00280661" w:rsidRDefault="0004489D" w:rsidP="007551EF">
            <w:pPr>
              <w:pStyle w:val="NormalIzquierda"/>
              <w:numPr>
                <w:ilvl w:val="0"/>
                <w:numId w:val="30"/>
              </w:numPr>
              <w:jc w:val="left"/>
              <w:rPr>
                <w:lang w:val="en-CA"/>
              </w:rPr>
            </w:pPr>
            <w:r w:rsidRPr="00280661">
              <w:rPr>
                <w:lang w:val="en-CA"/>
              </w:rPr>
              <w:t>Identifies genre and visual style of the proposed product.</w:t>
            </w:r>
          </w:p>
          <w:p w14:paraId="3113182D" w14:textId="77777777" w:rsidR="0004489D" w:rsidRPr="00280661" w:rsidRDefault="0004489D" w:rsidP="007551EF">
            <w:pPr>
              <w:pStyle w:val="NormalIzquierda"/>
              <w:numPr>
                <w:ilvl w:val="0"/>
                <w:numId w:val="30"/>
              </w:numPr>
              <w:jc w:val="left"/>
              <w:rPr>
                <w:lang w:val="en-CA"/>
              </w:rPr>
            </w:pPr>
            <w:r w:rsidRPr="00280661">
              <w:rPr>
                <w:lang w:val="en-CA"/>
              </w:rPr>
              <w:t>Identifies target user groups of the proposed product.</w:t>
            </w:r>
          </w:p>
          <w:p w14:paraId="44935236" w14:textId="77777777" w:rsidR="0004489D" w:rsidRPr="00280661" w:rsidRDefault="0004489D" w:rsidP="007551EF">
            <w:pPr>
              <w:pStyle w:val="NormalIzquierda"/>
              <w:numPr>
                <w:ilvl w:val="0"/>
                <w:numId w:val="30"/>
              </w:numPr>
              <w:jc w:val="left"/>
              <w:rPr>
                <w:lang w:val="en-CA"/>
              </w:rPr>
            </w:pPr>
            <w:r w:rsidRPr="00280661">
              <w:rPr>
                <w:lang w:val="en-CA"/>
              </w:rPr>
              <w:t xml:space="preserve"> Identifies basic financial model of the proposed product.</w:t>
            </w:r>
          </w:p>
          <w:p w14:paraId="62C5AF9E" w14:textId="77777777" w:rsidR="0004489D" w:rsidRPr="00280661" w:rsidRDefault="0004489D" w:rsidP="004E35F8">
            <w:pPr>
              <w:pStyle w:val="NormalIzquierda"/>
              <w:tabs>
                <w:tab w:val="clear" w:pos="709"/>
                <w:tab w:val="left" w:pos="77"/>
              </w:tabs>
              <w:ind w:left="77"/>
              <w:rPr>
                <w:lang w:val="en-CA"/>
              </w:rPr>
            </w:pPr>
            <w:r w:rsidRPr="00280661">
              <w:rPr>
                <w:i/>
                <w:lang w:val="en-CA"/>
              </w:rPr>
              <w:t>Initial Concept</w:t>
            </w:r>
            <w:r w:rsidRPr="00280661">
              <w:rPr>
                <w:lang w:val="en-CA"/>
              </w:rPr>
              <w:t xml:space="preserve"> is used to describe the proof-of-concept prototype and during development, it evolves into the initial version of the </w:t>
            </w:r>
            <w:r w:rsidRPr="00280661">
              <w:rPr>
                <w:i/>
                <w:lang w:val="en-CA"/>
              </w:rPr>
              <w:t>Main Design Document</w:t>
            </w:r>
            <w:r w:rsidRPr="00280661">
              <w:rPr>
                <w:lang w:val="en-CA"/>
              </w:rPr>
              <w:t>.</w:t>
            </w:r>
          </w:p>
        </w:tc>
        <w:tc>
          <w:tcPr>
            <w:tcW w:w="2009" w:type="dxa"/>
            <w:tcBorders>
              <w:top w:val="single" w:sz="4" w:space="0" w:color="auto"/>
              <w:left w:val="single" w:sz="4" w:space="0" w:color="auto"/>
              <w:bottom w:val="single" w:sz="4" w:space="0" w:color="auto"/>
              <w:right w:val="single" w:sz="4" w:space="0" w:color="auto"/>
            </w:tcBorders>
          </w:tcPr>
          <w:p w14:paraId="54EF1D9C" w14:textId="77777777" w:rsidR="0004489D" w:rsidRPr="00280661" w:rsidRDefault="0004489D" w:rsidP="004E35F8">
            <w:pPr>
              <w:pStyle w:val="NormalIzquierda"/>
              <w:rPr>
                <w:lang w:val="en-CA"/>
              </w:rPr>
            </w:pPr>
            <w:r w:rsidRPr="00280661">
              <w:rPr>
                <w:lang w:val="en-CA"/>
              </w:rPr>
              <w:lastRenderedPageBreak/>
              <w:t>PM.0: PD, WT</w:t>
            </w:r>
          </w:p>
        </w:tc>
      </w:tr>
      <w:tr w:rsidR="0004489D" w:rsidRPr="00280661" w14:paraId="3E9F03C6" w14:textId="77777777" w:rsidTr="004E35F8">
        <w:trPr>
          <w:trHeight w:val="329"/>
        </w:trPr>
        <w:tc>
          <w:tcPr>
            <w:tcW w:w="463" w:type="dxa"/>
            <w:tcBorders>
              <w:top w:val="single" w:sz="4" w:space="0" w:color="auto"/>
              <w:left w:val="single" w:sz="4" w:space="0" w:color="auto"/>
              <w:bottom w:val="single" w:sz="4" w:space="0" w:color="auto"/>
              <w:right w:val="single" w:sz="4" w:space="0" w:color="auto"/>
            </w:tcBorders>
          </w:tcPr>
          <w:p w14:paraId="32D2CCD9" w14:textId="77777777" w:rsidR="0004489D" w:rsidRPr="00280661" w:rsidRDefault="0004489D" w:rsidP="004E35F8">
            <w:pPr>
              <w:pStyle w:val="NormalIzquierda"/>
              <w:rPr>
                <w:lang w:val="en-CA"/>
              </w:rPr>
            </w:pPr>
            <w:r w:rsidRPr="00280661">
              <w:rPr>
                <w:lang w:val="en-CA"/>
              </w:rPr>
              <w:lastRenderedPageBreak/>
              <w:t>2.</w:t>
            </w:r>
          </w:p>
        </w:tc>
        <w:tc>
          <w:tcPr>
            <w:tcW w:w="1445" w:type="dxa"/>
            <w:tcBorders>
              <w:top w:val="single" w:sz="4" w:space="0" w:color="auto"/>
              <w:left w:val="single" w:sz="4" w:space="0" w:color="auto"/>
              <w:bottom w:val="single" w:sz="4" w:space="0" w:color="auto"/>
              <w:right w:val="single" w:sz="4" w:space="0" w:color="auto"/>
            </w:tcBorders>
          </w:tcPr>
          <w:p w14:paraId="5C098011" w14:textId="77777777" w:rsidR="0004489D" w:rsidRPr="00280661" w:rsidRDefault="0004489D" w:rsidP="004E35F8">
            <w:pPr>
              <w:pStyle w:val="NormalIzquierda"/>
              <w:rPr>
                <w:lang w:val="en-CA"/>
              </w:rPr>
            </w:pPr>
            <w:r w:rsidRPr="00280661">
              <w:rPr>
                <w:lang w:val="en-CA"/>
              </w:rPr>
              <w:t>Main Design Document</w:t>
            </w:r>
          </w:p>
        </w:tc>
        <w:tc>
          <w:tcPr>
            <w:tcW w:w="5523" w:type="dxa"/>
            <w:tcBorders>
              <w:top w:val="single" w:sz="4" w:space="0" w:color="auto"/>
              <w:left w:val="single" w:sz="4" w:space="0" w:color="auto"/>
              <w:bottom w:val="single" w:sz="4" w:space="0" w:color="auto"/>
              <w:right w:val="single" w:sz="4" w:space="0" w:color="auto"/>
            </w:tcBorders>
          </w:tcPr>
          <w:p w14:paraId="7382E0D8" w14:textId="77777777" w:rsidR="0004489D" w:rsidRPr="00280661" w:rsidRDefault="0004489D" w:rsidP="004E35F8">
            <w:pPr>
              <w:pStyle w:val="NormalIzquierda"/>
              <w:rPr>
                <w:lang w:val="en-CA"/>
              </w:rPr>
            </w:pPr>
            <w:r w:rsidRPr="00280661">
              <w:rPr>
                <w:lang w:val="en-CA"/>
              </w:rPr>
              <w:t>The main design document is the comprehensive design guide of the product. The main design document contains the most up-to-date information on the following characteristics:</w:t>
            </w:r>
          </w:p>
          <w:p w14:paraId="7EF8A20C" w14:textId="77777777" w:rsidR="0004489D" w:rsidRPr="00280661" w:rsidRDefault="0004489D" w:rsidP="007551EF">
            <w:pPr>
              <w:pStyle w:val="NormalIzquierda"/>
              <w:numPr>
                <w:ilvl w:val="0"/>
                <w:numId w:val="31"/>
              </w:numPr>
              <w:jc w:val="left"/>
              <w:rPr>
                <w:lang w:val="en-CA"/>
              </w:rPr>
            </w:pPr>
            <w:r w:rsidRPr="00280661">
              <w:rPr>
                <w:lang w:val="en-CA"/>
              </w:rPr>
              <w:t>Defines the main features of the completed product</w:t>
            </w:r>
          </w:p>
          <w:p w14:paraId="236D8FA3" w14:textId="77777777" w:rsidR="0004489D" w:rsidRPr="00280661" w:rsidRDefault="0004489D" w:rsidP="007551EF">
            <w:pPr>
              <w:pStyle w:val="NormalIzquierda"/>
              <w:numPr>
                <w:ilvl w:val="0"/>
                <w:numId w:val="31"/>
              </w:numPr>
              <w:jc w:val="left"/>
              <w:rPr>
                <w:lang w:val="en-CA"/>
              </w:rPr>
            </w:pPr>
            <w:r w:rsidRPr="00280661">
              <w:rPr>
                <w:lang w:val="en-CA"/>
              </w:rPr>
              <w:t>Defines the target platforms and forms of usage of the completed product.</w:t>
            </w:r>
          </w:p>
          <w:p w14:paraId="3D2C1BA2" w14:textId="77777777" w:rsidR="0004489D" w:rsidRPr="00280661" w:rsidRDefault="0004489D" w:rsidP="007551EF">
            <w:pPr>
              <w:pStyle w:val="NormalIzquierda"/>
              <w:numPr>
                <w:ilvl w:val="0"/>
                <w:numId w:val="31"/>
              </w:numPr>
              <w:jc w:val="left"/>
              <w:rPr>
                <w:lang w:val="en-CA"/>
              </w:rPr>
            </w:pPr>
            <w:r w:rsidRPr="00280661">
              <w:rPr>
                <w:lang w:val="en-CA"/>
              </w:rPr>
              <w:t>Defines the technical requirements of the completed product</w:t>
            </w:r>
          </w:p>
          <w:p w14:paraId="602CF143" w14:textId="77777777" w:rsidR="0004489D" w:rsidRPr="00280661" w:rsidRDefault="0004489D" w:rsidP="007551EF">
            <w:pPr>
              <w:pStyle w:val="NormalIzquierda"/>
              <w:numPr>
                <w:ilvl w:val="0"/>
                <w:numId w:val="31"/>
              </w:numPr>
              <w:jc w:val="left"/>
              <w:rPr>
                <w:lang w:val="en-CA"/>
              </w:rPr>
            </w:pPr>
            <w:r w:rsidRPr="00280661">
              <w:rPr>
                <w:lang w:val="en-CA"/>
              </w:rPr>
              <w:t>Identifies the genre and visual style of the completed product.</w:t>
            </w:r>
          </w:p>
          <w:p w14:paraId="37308842" w14:textId="77777777" w:rsidR="0004489D" w:rsidRPr="00280661" w:rsidRDefault="0004489D" w:rsidP="007551EF">
            <w:pPr>
              <w:pStyle w:val="NormalIzquierda"/>
              <w:numPr>
                <w:ilvl w:val="0"/>
                <w:numId w:val="31"/>
              </w:numPr>
              <w:jc w:val="left"/>
              <w:rPr>
                <w:lang w:val="en-CA"/>
              </w:rPr>
            </w:pPr>
            <w:r w:rsidRPr="00280661">
              <w:rPr>
                <w:lang w:val="en-CA"/>
              </w:rPr>
              <w:t>Identifies the intended target user groups of the completed product.</w:t>
            </w:r>
          </w:p>
          <w:p w14:paraId="5BE81B8D" w14:textId="77777777" w:rsidR="0004489D" w:rsidRPr="00280661" w:rsidRDefault="0004489D" w:rsidP="007551EF">
            <w:pPr>
              <w:pStyle w:val="NormalIzquierda"/>
              <w:numPr>
                <w:ilvl w:val="0"/>
                <w:numId w:val="31"/>
              </w:numPr>
              <w:jc w:val="left"/>
              <w:rPr>
                <w:lang w:val="en-CA"/>
              </w:rPr>
            </w:pPr>
            <w:r w:rsidRPr="00280661">
              <w:rPr>
                <w:lang w:val="en-CA"/>
              </w:rPr>
              <w:t xml:space="preserve">Defines the financial model associated with the completed product. </w:t>
            </w:r>
          </w:p>
          <w:p w14:paraId="7275C650" w14:textId="77777777" w:rsidR="0004489D" w:rsidRPr="00280661" w:rsidRDefault="0004489D" w:rsidP="004E35F8">
            <w:pPr>
              <w:pStyle w:val="NormalIzquierda"/>
              <w:tabs>
                <w:tab w:val="clear" w:pos="425"/>
                <w:tab w:val="left" w:pos="77"/>
              </w:tabs>
              <w:ind w:left="77"/>
              <w:rPr>
                <w:lang w:val="en-CA"/>
              </w:rPr>
            </w:pPr>
            <w:r w:rsidRPr="00280661">
              <w:rPr>
                <w:lang w:val="en-CA"/>
              </w:rPr>
              <w:t>The applicable statuses are: initial, current, revised</w:t>
            </w:r>
          </w:p>
          <w:p w14:paraId="2B45DFF4" w14:textId="77777777" w:rsidR="0004489D" w:rsidRPr="00280661" w:rsidRDefault="0004489D" w:rsidP="004E35F8">
            <w:pPr>
              <w:pStyle w:val="NormalIzquierda"/>
              <w:tabs>
                <w:tab w:val="clear" w:pos="425"/>
                <w:tab w:val="left" w:pos="77"/>
              </w:tabs>
              <w:ind w:left="77"/>
              <w:rPr>
                <w:lang w:val="en-CA"/>
              </w:rPr>
            </w:pPr>
          </w:p>
        </w:tc>
        <w:tc>
          <w:tcPr>
            <w:tcW w:w="2009" w:type="dxa"/>
            <w:tcBorders>
              <w:top w:val="single" w:sz="4" w:space="0" w:color="auto"/>
              <w:left w:val="single" w:sz="4" w:space="0" w:color="auto"/>
              <w:bottom w:val="single" w:sz="4" w:space="0" w:color="auto"/>
              <w:right w:val="single" w:sz="4" w:space="0" w:color="auto"/>
            </w:tcBorders>
          </w:tcPr>
          <w:p w14:paraId="32AD54E8" w14:textId="77777777" w:rsidR="0004489D" w:rsidRPr="00280661" w:rsidRDefault="0004489D" w:rsidP="004E35F8">
            <w:pPr>
              <w:pStyle w:val="NormalIzquierda"/>
              <w:rPr>
                <w:lang w:val="en-CA"/>
              </w:rPr>
            </w:pPr>
            <w:r w:rsidRPr="00280661">
              <w:rPr>
                <w:lang w:val="en-CA"/>
              </w:rPr>
              <w:t>PM.2, updated in PM.3 by SI.5: WT, PD, PM</w:t>
            </w:r>
          </w:p>
        </w:tc>
      </w:tr>
      <w:tr w:rsidR="0004489D" w:rsidRPr="00280661" w14:paraId="7BCA0461" w14:textId="77777777" w:rsidTr="004E35F8">
        <w:trPr>
          <w:trHeight w:val="329"/>
        </w:trPr>
        <w:tc>
          <w:tcPr>
            <w:tcW w:w="463" w:type="dxa"/>
            <w:tcBorders>
              <w:top w:val="single" w:sz="4" w:space="0" w:color="auto"/>
              <w:left w:val="single" w:sz="4" w:space="0" w:color="auto"/>
              <w:bottom w:val="single" w:sz="4" w:space="0" w:color="auto"/>
              <w:right w:val="single" w:sz="4" w:space="0" w:color="auto"/>
            </w:tcBorders>
          </w:tcPr>
          <w:p w14:paraId="7560A54F" w14:textId="77777777" w:rsidR="0004489D" w:rsidRPr="00280661" w:rsidRDefault="0004489D" w:rsidP="004E35F8">
            <w:pPr>
              <w:pStyle w:val="NormalIzquierda"/>
              <w:rPr>
                <w:lang w:val="en-CA"/>
              </w:rPr>
            </w:pPr>
            <w:r w:rsidRPr="00280661">
              <w:rPr>
                <w:lang w:val="en-CA"/>
              </w:rPr>
              <w:t>3.</w:t>
            </w:r>
          </w:p>
        </w:tc>
        <w:tc>
          <w:tcPr>
            <w:tcW w:w="1445" w:type="dxa"/>
            <w:tcBorders>
              <w:top w:val="single" w:sz="4" w:space="0" w:color="auto"/>
              <w:left w:val="single" w:sz="4" w:space="0" w:color="auto"/>
              <w:bottom w:val="single" w:sz="4" w:space="0" w:color="auto"/>
              <w:right w:val="single" w:sz="4" w:space="0" w:color="auto"/>
            </w:tcBorders>
          </w:tcPr>
          <w:p w14:paraId="17B2B47F" w14:textId="77777777" w:rsidR="0004489D" w:rsidRPr="00280661" w:rsidRDefault="0004489D" w:rsidP="004E35F8">
            <w:pPr>
              <w:pStyle w:val="NormalIzquierda"/>
              <w:rPr>
                <w:lang w:val="en-CA"/>
              </w:rPr>
            </w:pPr>
            <w:r w:rsidRPr="00280661">
              <w:rPr>
                <w:lang w:val="en-CA"/>
              </w:rPr>
              <w:t>Project Plan</w:t>
            </w:r>
          </w:p>
        </w:tc>
        <w:tc>
          <w:tcPr>
            <w:tcW w:w="5523" w:type="dxa"/>
            <w:tcBorders>
              <w:top w:val="single" w:sz="4" w:space="0" w:color="auto"/>
              <w:left w:val="single" w:sz="4" w:space="0" w:color="auto"/>
              <w:bottom w:val="single" w:sz="4" w:space="0" w:color="auto"/>
              <w:right w:val="single" w:sz="4" w:space="0" w:color="auto"/>
            </w:tcBorders>
          </w:tcPr>
          <w:p w14:paraId="3DC33C16" w14:textId="77777777" w:rsidR="0004489D" w:rsidRPr="00280661" w:rsidRDefault="0004489D" w:rsidP="004E35F8">
            <w:pPr>
              <w:pStyle w:val="NormalIzquierda"/>
              <w:rPr>
                <w:lang w:val="en-CA"/>
              </w:rPr>
            </w:pPr>
            <w:r w:rsidRPr="00280661">
              <w:rPr>
                <w:lang w:val="en-CA"/>
              </w:rPr>
              <w:t>Project plan defines the project management aspects of the development process. The project plan shall contain at least the following items:</w:t>
            </w:r>
          </w:p>
          <w:p w14:paraId="05E4EA91" w14:textId="77777777" w:rsidR="0004489D" w:rsidRPr="00280661" w:rsidRDefault="0004489D" w:rsidP="007551EF">
            <w:pPr>
              <w:pStyle w:val="NormalIzquierda"/>
              <w:numPr>
                <w:ilvl w:val="0"/>
                <w:numId w:val="32"/>
              </w:numPr>
              <w:jc w:val="left"/>
              <w:rPr>
                <w:lang w:val="en-CA"/>
              </w:rPr>
            </w:pPr>
            <w:r w:rsidRPr="00280661">
              <w:rPr>
                <w:lang w:val="en-CA"/>
              </w:rPr>
              <w:t>Overall project schedule</w:t>
            </w:r>
          </w:p>
          <w:p w14:paraId="3A077699" w14:textId="77777777" w:rsidR="0004489D" w:rsidRPr="00280661" w:rsidRDefault="0004489D" w:rsidP="007551EF">
            <w:pPr>
              <w:pStyle w:val="NormalIzquierda"/>
              <w:numPr>
                <w:ilvl w:val="0"/>
                <w:numId w:val="32"/>
              </w:numPr>
              <w:jc w:val="left"/>
              <w:rPr>
                <w:lang w:val="en-CA"/>
              </w:rPr>
            </w:pPr>
            <w:r w:rsidRPr="00280661">
              <w:rPr>
                <w:lang w:val="en-CA"/>
              </w:rPr>
              <w:t>Overall objectives of the development process</w:t>
            </w:r>
          </w:p>
          <w:p w14:paraId="4B5D8EB8" w14:textId="77777777" w:rsidR="0004489D" w:rsidRPr="00280661" w:rsidRDefault="0004489D" w:rsidP="007551EF">
            <w:pPr>
              <w:pStyle w:val="NormalIzquierda"/>
              <w:numPr>
                <w:ilvl w:val="0"/>
                <w:numId w:val="32"/>
              </w:numPr>
              <w:jc w:val="left"/>
              <w:rPr>
                <w:lang w:val="en-CA"/>
              </w:rPr>
            </w:pPr>
            <w:r w:rsidRPr="00280661">
              <w:rPr>
                <w:lang w:val="en-CA"/>
              </w:rPr>
              <w:t>Overall resourcing plan of the project</w:t>
            </w:r>
          </w:p>
          <w:p w14:paraId="5F38F917" w14:textId="77777777" w:rsidR="0004489D" w:rsidRPr="00280661" w:rsidRDefault="0004489D" w:rsidP="007551EF">
            <w:pPr>
              <w:pStyle w:val="NormalIzquierda"/>
              <w:jc w:val="left"/>
              <w:rPr>
                <w:lang w:val="en-CA"/>
              </w:rPr>
            </w:pPr>
            <w:r w:rsidRPr="00280661">
              <w:rPr>
                <w:lang w:val="en-CA"/>
              </w:rPr>
              <w:t>The project plan may also contain following items:</w:t>
            </w:r>
          </w:p>
          <w:p w14:paraId="27B8D5CD" w14:textId="77777777" w:rsidR="0004489D" w:rsidRPr="00280661" w:rsidRDefault="0004489D" w:rsidP="007551EF">
            <w:pPr>
              <w:pStyle w:val="NormalIzquierda"/>
              <w:numPr>
                <w:ilvl w:val="0"/>
                <w:numId w:val="33"/>
              </w:numPr>
              <w:jc w:val="left"/>
              <w:rPr>
                <w:lang w:val="en-CA"/>
              </w:rPr>
            </w:pPr>
            <w:r w:rsidRPr="00280661">
              <w:rPr>
                <w:lang w:val="en-CA"/>
              </w:rPr>
              <w:t>The schedule of the current process iteration.</w:t>
            </w:r>
          </w:p>
          <w:p w14:paraId="78EEE945" w14:textId="77777777" w:rsidR="0004489D" w:rsidRPr="00280661" w:rsidRDefault="0004489D" w:rsidP="007551EF">
            <w:pPr>
              <w:pStyle w:val="NormalIzquierda"/>
              <w:numPr>
                <w:ilvl w:val="0"/>
                <w:numId w:val="33"/>
              </w:numPr>
              <w:jc w:val="left"/>
              <w:rPr>
                <w:lang w:val="en-CA"/>
              </w:rPr>
            </w:pPr>
            <w:r w:rsidRPr="00280661">
              <w:rPr>
                <w:lang w:val="en-CA"/>
              </w:rPr>
              <w:t>The objectives of the current process iteration.</w:t>
            </w:r>
          </w:p>
          <w:p w14:paraId="0077E711" w14:textId="77777777" w:rsidR="0004489D" w:rsidRPr="00280661" w:rsidRDefault="0004489D" w:rsidP="007551EF">
            <w:pPr>
              <w:pStyle w:val="NormalIzquierda"/>
              <w:numPr>
                <w:ilvl w:val="0"/>
                <w:numId w:val="33"/>
              </w:numPr>
              <w:jc w:val="left"/>
              <w:rPr>
                <w:lang w:val="en-CA"/>
              </w:rPr>
            </w:pPr>
            <w:r w:rsidRPr="00280661">
              <w:rPr>
                <w:lang w:val="en-CA"/>
              </w:rPr>
              <w:t xml:space="preserve">Resourcing plan of the current process </w:t>
            </w:r>
            <w:r w:rsidRPr="00280661">
              <w:rPr>
                <w:lang w:val="en-CA"/>
              </w:rPr>
              <w:lastRenderedPageBreak/>
              <w:t>iteration.</w:t>
            </w:r>
          </w:p>
          <w:p w14:paraId="12E83957" w14:textId="77777777" w:rsidR="0004489D" w:rsidRPr="00280661" w:rsidRDefault="0004489D" w:rsidP="007551EF">
            <w:pPr>
              <w:pStyle w:val="NormalIzquierda"/>
              <w:numPr>
                <w:ilvl w:val="0"/>
                <w:numId w:val="33"/>
              </w:numPr>
              <w:jc w:val="left"/>
              <w:rPr>
                <w:lang w:val="en-CA"/>
              </w:rPr>
            </w:pPr>
            <w:r w:rsidRPr="00280661">
              <w:rPr>
                <w:lang w:val="en-CA"/>
              </w:rPr>
              <w:t>Task list for the work team in the current process iteration.</w:t>
            </w:r>
          </w:p>
          <w:p w14:paraId="71EC80FE" w14:textId="77777777" w:rsidR="0004489D" w:rsidRPr="00280661" w:rsidRDefault="0004489D" w:rsidP="004E35F8">
            <w:pPr>
              <w:pStyle w:val="NormalIzquierda"/>
              <w:rPr>
                <w:lang w:val="en-CA"/>
              </w:rPr>
            </w:pPr>
            <w:r w:rsidRPr="00280661">
              <w:rPr>
                <w:lang w:val="en-CA"/>
              </w:rPr>
              <w:t>The applicable statuses are: initial, reviewed and approved.</w:t>
            </w:r>
          </w:p>
          <w:p w14:paraId="191D7312" w14:textId="77777777" w:rsidR="0004489D" w:rsidRPr="00280661" w:rsidRDefault="0004489D" w:rsidP="004E35F8">
            <w:pPr>
              <w:pStyle w:val="NormalIzquierda"/>
              <w:rPr>
                <w:lang w:val="en-CA"/>
              </w:rPr>
            </w:pPr>
          </w:p>
        </w:tc>
        <w:tc>
          <w:tcPr>
            <w:tcW w:w="2009" w:type="dxa"/>
            <w:tcBorders>
              <w:top w:val="single" w:sz="4" w:space="0" w:color="auto"/>
              <w:left w:val="single" w:sz="4" w:space="0" w:color="auto"/>
              <w:bottom w:val="single" w:sz="4" w:space="0" w:color="auto"/>
              <w:right w:val="single" w:sz="4" w:space="0" w:color="auto"/>
            </w:tcBorders>
          </w:tcPr>
          <w:p w14:paraId="19D42CDE" w14:textId="77777777" w:rsidR="0004489D" w:rsidRPr="00280661" w:rsidRDefault="0004489D" w:rsidP="004E35F8">
            <w:pPr>
              <w:pStyle w:val="NormalIzquierda"/>
              <w:rPr>
                <w:lang w:val="en-CA"/>
              </w:rPr>
            </w:pPr>
            <w:r w:rsidRPr="00280661">
              <w:rPr>
                <w:lang w:val="en-CA"/>
              </w:rPr>
              <w:lastRenderedPageBreak/>
              <w:t>PM.1</w:t>
            </w:r>
          </w:p>
        </w:tc>
      </w:tr>
      <w:tr w:rsidR="0004489D" w:rsidRPr="00280661" w14:paraId="6E6D8876" w14:textId="77777777" w:rsidTr="004E35F8">
        <w:trPr>
          <w:trHeight w:val="345"/>
        </w:trPr>
        <w:tc>
          <w:tcPr>
            <w:tcW w:w="463" w:type="dxa"/>
            <w:tcBorders>
              <w:top w:val="single" w:sz="4" w:space="0" w:color="auto"/>
              <w:left w:val="single" w:sz="4" w:space="0" w:color="auto"/>
              <w:bottom w:val="single" w:sz="4" w:space="0" w:color="auto"/>
              <w:right w:val="single" w:sz="4" w:space="0" w:color="auto"/>
            </w:tcBorders>
          </w:tcPr>
          <w:p w14:paraId="1017053D" w14:textId="77777777" w:rsidR="0004489D" w:rsidRPr="00280661" w:rsidRDefault="0004489D" w:rsidP="004E35F8">
            <w:pPr>
              <w:pStyle w:val="NormalIzquierda"/>
              <w:rPr>
                <w:lang w:val="en-CA"/>
              </w:rPr>
            </w:pPr>
            <w:r w:rsidRPr="00280661">
              <w:rPr>
                <w:lang w:val="en-CA"/>
              </w:rPr>
              <w:lastRenderedPageBreak/>
              <w:t>4.</w:t>
            </w:r>
          </w:p>
        </w:tc>
        <w:tc>
          <w:tcPr>
            <w:tcW w:w="1445" w:type="dxa"/>
            <w:tcBorders>
              <w:top w:val="single" w:sz="4" w:space="0" w:color="auto"/>
              <w:left w:val="single" w:sz="4" w:space="0" w:color="auto"/>
              <w:bottom w:val="single" w:sz="4" w:space="0" w:color="auto"/>
              <w:right w:val="single" w:sz="4" w:space="0" w:color="auto"/>
            </w:tcBorders>
          </w:tcPr>
          <w:p w14:paraId="5E309C59" w14:textId="77777777" w:rsidR="0004489D" w:rsidRPr="00280661" w:rsidRDefault="0004489D" w:rsidP="004E35F8">
            <w:pPr>
              <w:pStyle w:val="NormalIzquierda"/>
              <w:rPr>
                <w:lang w:val="en-CA"/>
              </w:rPr>
            </w:pPr>
            <w:r w:rsidRPr="00280661">
              <w:rPr>
                <w:lang w:val="en-CA"/>
              </w:rPr>
              <w:t>Proof-of-Concept prototype</w:t>
            </w:r>
          </w:p>
        </w:tc>
        <w:tc>
          <w:tcPr>
            <w:tcW w:w="5523" w:type="dxa"/>
            <w:tcBorders>
              <w:top w:val="single" w:sz="4" w:space="0" w:color="auto"/>
              <w:left w:val="single" w:sz="4" w:space="0" w:color="auto"/>
              <w:bottom w:val="single" w:sz="4" w:space="0" w:color="auto"/>
              <w:right w:val="single" w:sz="4" w:space="0" w:color="auto"/>
            </w:tcBorders>
          </w:tcPr>
          <w:p w14:paraId="09EADC1A" w14:textId="77777777" w:rsidR="0004489D" w:rsidRPr="00280661" w:rsidRDefault="0004489D" w:rsidP="004E35F8">
            <w:pPr>
              <w:pStyle w:val="NormalIzquierda"/>
              <w:rPr>
                <w:lang w:val="en-CA"/>
              </w:rPr>
            </w:pPr>
            <w:r w:rsidRPr="00280661">
              <w:rPr>
                <w:lang w:val="en-CA"/>
              </w:rPr>
              <w:t xml:space="preserve">Proof-of-concept prototype is a quickly built version of the product, intended to demonstrate the main features, user interface, visual concepts or functionalities of the proposed product. </w:t>
            </w:r>
          </w:p>
          <w:p w14:paraId="120A75CA" w14:textId="77777777" w:rsidR="0004489D" w:rsidRPr="00280661" w:rsidRDefault="0004489D" w:rsidP="004E35F8">
            <w:pPr>
              <w:pStyle w:val="NormalIzquierda"/>
              <w:rPr>
                <w:lang w:val="en-CA"/>
              </w:rPr>
            </w:pPr>
          </w:p>
          <w:p w14:paraId="36557D88" w14:textId="77777777" w:rsidR="0004489D" w:rsidRPr="00280661" w:rsidRDefault="0004489D" w:rsidP="004E35F8">
            <w:pPr>
              <w:pStyle w:val="NormalIzquierda"/>
              <w:rPr>
                <w:lang w:val="en-CA"/>
              </w:rPr>
            </w:pPr>
            <w:r w:rsidRPr="00280661">
              <w:rPr>
                <w:lang w:val="en-CA"/>
              </w:rPr>
              <w:t>Does not actually have to be a functional version, can also be only a mock-up with faked back-end services and is mostly used to examine the different designs and proposals for the next product.</w:t>
            </w:r>
          </w:p>
          <w:p w14:paraId="08BD9843" w14:textId="77777777" w:rsidR="0004489D" w:rsidRPr="00280661" w:rsidRDefault="0004489D" w:rsidP="004E35F8">
            <w:pPr>
              <w:pStyle w:val="NormalIzquierda"/>
              <w:rPr>
                <w:lang w:val="en-CA"/>
              </w:rPr>
            </w:pPr>
          </w:p>
          <w:p w14:paraId="6C86EB40" w14:textId="77777777" w:rsidR="0004489D" w:rsidRPr="00280661" w:rsidRDefault="0004489D" w:rsidP="004E35F8">
            <w:pPr>
              <w:pStyle w:val="NormalIzquierda"/>
              <w:rPr>
                <w:lang w:val="en-CA"/>
              </w:rPr>
            </w:pPr>
            <w:r w:rsidRPr="00280661">
              <w:rPr>
                <w:lang w:val="en-CA"/>
              </w:rPr>
              <w:t>The applicable statuses are: initial, accepted and rejected</w:t>
            </w:r>
          </w:p>
        </w:tc>
        <w:tc>
          <w:tcPr>
            <w:tcW w:w="2009" w:type="dxa"/>
            <w:tcBorders>
              <w:top w:val="single" w:sz="4" w:space="0" w:color="auto"/>
              <w:left w:val="single" w:sz="4" w:space="0" w:color="auto"/>
              <w:bottom w:val="single" w:sz="4" w:space="0" w:color="auto"/>
              <w:right w:val="single" w:sz="4" w:space="0" w:color="auto"/>
            </w:tcBorders>
          </w:tcPr>
          <w:p w14:paraId="0EFBD6D6" w14:textId="77777777" w:rsidR="0004489D" w:rsidRPr="00280661" w:rsidRDefault="0004489D" w:rsidP="004E35F8">
            <w:pPr>
              <w:pStyle w:val="NormalIzquierda"/>
              <w:rPr>
                <w:lang w:val="en-CA"/>
              </w:rPr>
            </w:pPr>
            <w:r w:rsidRPr="00280661">
              <w:rPr>
                <w:lang w:val="en-CA"/>
              </w:rPr>
              <w:t>PM.0</w:t>
            </w:r>
          </w:p>
        </w:tc>
      </w:tr>
      <w:tr w:rsidR="0004489D" w:rsidRPr="00280661" w14:paraId="0F764829" w14:textId="77777777" w:rsidTr="004E35F8">
        <w:trPr>
          <w:trHeight w:val="345"/>
        </w:trPr>
        <w:tc>
          <w:tcPr>
            <w:tcW w:w="463" w:type="dxa"/>
            <w:tcBorders>
              <w:top w:val="single" w:sz="4" w:space="0" w:color="auto"/>
              <w:left w:val="single" w:sz="4" w:space="0" w:color="auto"/>
              <w:bottom w:val="single" w:sz="4" w:space="0" w:color="auto"/>
              <w:right w:val="single" w:sz="4" w:space="0" w:color="auto"/>
            </w:tcBorders>
          </w:tcPr>
          <w:p w14:paraId="7B1903F6" w14:textId="77777777" w:rsidR="0004489D" w:rsidRPr="00280661" w:rsidRDefault="0004489D" w:rsidP="004E35F8">
            <w:pPr>
              <w:pStyle w:val="NormalIzquierda"/>
              <w:rPr>
                <w:lang w:val="en-CA"/>
              </w:rPr>
            </w:pPr>
            <w:r w:rsidRPr="00280661">
              <w:rPr>
                <w:lang w:val="en-CA"/>
              </w:rPr>
              <w:t>5.</w:t>
            </w:r>
          </w:p>
        </w:tc>
        <w:tc>
          <w:tcPr>
            <w:tcW w:w="1445" w:type="dxa"/>
            <w:tcBorders>
              <w:top w:val="single" w:sz="4" w:space="0" w:color="auto"/>
              <w:left w:val="single" w:sz="4" w:space="0" w:color="auto"/>
              <w:bottom w:val="single" w:sz="4" w:space="0" w:color="auto"/>
              <w:right w:val="single" w:sz="4" w:space="0" w:color="auto"/>
            </w:tcBorders>
          </w:tcPr>
          <w:p w14:paraId="09B9E031" w14:textId="77777777" w:rsidR="0004489D" w:rsidRPr="00280661" w:rsidRDefault="0004489D" w:rsidP="004E35F8">
            <w:pPr>
              <w:pStyle w:val="NormalIzquierda"/>
              <w:rPr>
                <w:lang w:val="en-CA"/>
              </w:rPr>
            </w:pPr>
            <w:r w:rsidRPr="00280661">
              <w:rPr>
                <w:lang w:val="en-CA"/>
              </w:rPr>
              <w:t>Test Report</w:t>
            </w:r>
          </w:p>
        </w:tc>
        <w:tc>
          <w:tcPr>
            <w:tcW w:w="5523" w:type="dxa"/>
            <w:tcBorders>
              <w:top w:val="single" w:sz="4" w:space="0" w:color="auto"/>
              <w:left w:val="single" w:sz="4" w:space="0" w:color="auto"/>
              <w:bottom w:val="single" w:sz="4" w:space="0" w:color="auto"/>
              <w:right w:val="single" w:sz="4" w:space="0" w:color="auto"/>
            </w:tcBorders>
          </w:tcPr>
          <w:p w14:paraId="3ADA79F7" w14:textId="77777777" w:rsidR="0004489D" w:rsidRPr="00280661" w:rsidRDefault="0004489D" w:rsidP="004E35F8">
            <w:pPr>
              <w:pStyle w:val="NormalIzquierda"/>
              <w:rPr>
                <w:lang w:val="en-CA"/>
              </w:rPr>
            </w:pPr>
            <w:r w:rsidRPr="00280661">
              <w:rPr>
                <w:lang w:val="en-CA"/>
              </w:rPr>
              <w:t xml:space="preserve">In addition to the content defined in the Entry profile, Test Report includes all of the collected test </w:t>
            </w:r>
            <w:proofErr w:type="gramStart"/>
            <w:r w:rsidRPr="00280661">
              <w:rPr>
                <w:lang w:val="en-CA"/>
              </w:rPr>
              <w:t>data which</w:t>
            </w:r>
            <w:proofErr w:type="gramEnd"/>
            <w:r w:rsidRPr="00280661">
              <w:rPr>
                <w:lang w:val="en-CA"/>
              </w:rPr>
              <w:t xml:space="preserve"> can be used to assess the usability, likeability and completeness of the product-in-development. Besides technical items described by the Entry Profile, test report should also include following items:</w:t>
            </w:r>
          </w:p>
          <w:p w14:paraId="6A85BB1D" w14:textId="77777777" w:rsidR="0004489D" w:rsidRPr="00280661" w:rsidRDefault="0004489D" w:rsidP="007551EF">
            <w:pPr>
              <w:pStyle w:val="NormalIzquierda"/>
              <w:numPr>
                <w:ilvl w:val="0"/>
                <w:numId w:val="34"/>
              </w:numPr>
              <w:jc w:val="left"/>
              <w:rPr>
                <w:lang w:val="en-CA"/>
              </w:rPr>
            </w:pPr>
            <w:r w:rsidRPr="00280661">
              <w:rPr>
                <w:lang w:val="en-CA"/>
              </w:rPr>
              <w:t>Summary of the user tests conducted for the product</w:t>
            </w:r>
          </w:p>
          <w:p w14:paraId="27684531" w14:textId="77777777" w:rsidR="0004489D" w:rsidRPr="00280661" w:rsidRDefault="0004489D" w:rsidP="007551EF">
            <w:pPr>
              <w:pStyle w:val="NormalIzquierda"/>
              <w:numPr>
                <w:ilvl w:val="0"/>
                <w:numId w:val="34"/>
              </w:numPr>
              <w:jc w:val="left"/>
              <w:rPr>
                <w:lang w:val="en-CA"/>
              </w:rPr>
            </w:pPr>
            <w:r w:rsidRPr="00280661">
              <w:rPr>
                <w:lang w:val="en-CA"/>
              </w:rPr>
              <w:t>Summary of the user test results</w:t>
            </w:r>
          </w:p>
          <w:p w14:paraId="663333BA" w14:textId="77777777" w:rsidR="0004489D" w:rsidRPr="00280661" w:rsidRDefault="0004489D" w:rsidP="007551EF">
            <w:pPr>
              <w:pStyle w:val="NormalIzquierda"/>
              <w:numPr>
                <w:ilvl w:val="0"/>
                <w:numId w:val="34"/>
              </w:numPr>
              <w:jc w:val="left"/>
              <w:rPr>
                <w:lang w:val="en-CA"/>
              </w:rPr>
            </w:pPr>
            <w:r w:rsidRPr="00280661">
              <w:rPr>
                <w:lang w:val="en-CA"/>
              </w:rPr>
              <w:t>Identify the location of the collected data from user testing</w:t>
            </w:r>
          </w:p>
          <w:p w14:paraId="555458FC" w14:textId="77777777" w:rsidR="0004489D" w:rsidRPr="00280661" w:rsidRDefault="0004489D" w:rsidP="007551EF">
            <w:pPr>
              <w:pStyle w:val="NormalIzquierda"/>
              <w:numPr>
                <w:ilvl w:val="0"/>
                <w:numId w:val="34"/>
              </w:numPr>
              <w:jc w:val="left"/>
              <w:rPr>
                <w:lang w:val="en-CA"/>
              </w:rPr>
            </w:pPr>
            <w:r w:rsidRPr="00280661">
              <w:rPr>
                <w:lang w:val="en-CA"/>
              </w:rPr>
              <w:t>Other interest group testing information (from surveys, feedback, open comments)</w:t>
            </w:r>
          </w:p>
          <w:p w14:paraId="1FE6A366" w14:textId="77777777" w:rsidR="0004489D" w:rsidRPr="00280661" w:rsidRDefault="0004489D" w:rsidP="004E35F8">
            <w:pPr>
              <w:pStyle w:val="NormalIzquierda"/>
              <w:rPr>
                <w:lang w:val="en-CA"/>
              </w:rPr>
            </w:pPr>
            <w:r w:rsidRPr="00280661">
              <w:rPr>
                <w:lang w:val="en-CA"/>
              </w:rPr>
              <w:t>The applicable statuses are: most recent and updated</w:t>
            </w:r>
          </w:p>
        </w:tc>
        <w:tc>
          <w:tcPr>
            <w:tcW w:w="2009" w:type="dxa"/>
            <w:tcBorders>
              <w:top w:val="single" w:sz="4" w:space="0" w:color="auto"/>
              <w:left w:val="single" w:sz="4" w:space="0" w:color="auto"/>
              <w:bottom w:val="single" w:sz="4" w:space="0" w:color="auto"/>
              <w:right w:val="single" w:sz="4" w:space="0" w:color="auto"/>
            </w:tcBorders>
          </w:tcPr>
          <w:p w14:paraId="6E175073" w14:textId="77777777" w:rsidR="0004489D" w:rsidRPr="00280661" w:rsidRDefault="0004489D" w:rsidP="004E35F8">
            <w:pPr>
              <w:pStyle w:val="NormalIzquierda"/>
              <w:rPr>
                <w:lang w:val="en-CA"/>
              </w:rPr>
            </w:pPr>
            <w:r w:rsidRPr="00280661">
              <w:rPr>
                <w:lang w:val="en-CA"/>
              </w:rPr>
              <w:t>SI.4</w:t>
            </w:r>
          </w:p>
        </w:tc>
      </w:tr>
    </w:tbl>
    <w:p w14:paraId="6F1285A6" w14:textId="77777777" w:rsidR="0004489D" w:rsidRPr="00280661" w:rsidRDefault="0004489D" w:rsidP="00BD0C32">
      <w:pPr>
        <w:rPr>
          <w:rFonts w:cs="Arial"/>
          <w:lang w:val="en-CA"/>
        </w:rPr>
      </w:pPr>
    </w:p>
    <w:p w14:paraId="3C083E43" w14:textId="268311A9" w:rsidR="00BD0C32" w:rsidRPr="00280661" w:rsidRDefault="00CB3385" w:rsidP="0004489D">
      <w:pPr>
        <w:pStyle w:val="Caption"/>
        <w:rPr>
          <w:rFonts w:cs="Arial"/>
        </w:rPr>
      </w:pPr>
      <w:bookmarkStart w:id="87" w:name="_Toc288466407"/>
      <w:r w:rsidRPr="00280661">
        <w:t xml:space="preserve">Table </w:t>
      </w:r>
      <w:r w:rsidRPr="00280661">
        <w:fldChar w:fldCharType="begin"/>
      </w:r>
      <w:r w:rsidRPr="00280661">
        <w:instrText xml:space="preserve"> SEQ Table \* ARABIC </w:instrText>
      </w:r>
      <w:r w:rsidRPr="00280661">
        <w:fldChar w:fldCharType="separate"/>
      </w:r>
      <w:r w:rsidRPr="00280661">
        <w:rPr>
          <w:noProof/>
        </w:rPr>
        <w:t>12</w:t>
      </w:r>
      <w:r w:rsidRPr="00280661">
        <w:fldChar w:fldCharType="end"/>
      </w:r>
      <w:proofErr w:type="gramStart"/>
      <w:r w:rsidRPr="00280661">
        <w:t xml:space="preserve"> :</w:t>
      </w:r>
      <w:proofErr w:type="gramEnd"/>
      <w:r w:rsidRPr="00280661">
        <w:t xml:space="preserve"> </w:t>
      </w:r>
      <w:r w:rsidR="0004489D" w:rsidRPr="00280661">
        <w:t>Product Description</w:t>
      </w:r>
      <w:bookmarkEnd w:id="87"/>
    </w:p>
    <w:p w14:paraId="72E95A44" w14:textId="77777777" w:rsidR="00B517F2" w:rsidRPr="00280661" w:rsidRDefault="00B945A5" w:rsidP="00E6460F">
      <w:pPr>
        <w:pStyle w:val="Heading1"/>
        <w:rPr>
          <w:lang w:val="en-CA"/>
        </w:rPr>
      </w:pPr>
      <w:bookmarkStart w:id="88" w:name="_Toc288466379"/>
      <w:r w:rsidRPr="00280661">
        <w:rPr>
          <w:lang w:val="en-CA"/>
        </w:rPr>
        <w:lastRenderedPageBreak/>
        <w:t>5</w:t>
      </w:r>
      <w:r w:rsidR="0087470A" w:rsidRPr="00280661">
        <w:rPr>
          <w:lang w:val="en-CA"/>
        </w:rPr>
        <w:t xml:space="preserve">. </w:t>
      </w:r>
      <w:r w:rsidR="00B517F2" w:rsidRPr="00280661">
        <w:rPr>
          <w:lang w:val="en-CA"/>
        </w:rPr>
        <w:t>Template</w:t>
      </w:r>
      <w:bookmarkEnd w:id="62"/>
      <w:r w:rsidR="00317C36" w:rsidRPr="00280661">
        <w:rPr>
          <w:lang w:val="en-CA"/>
        </w:rPr>
        <w:t>s</w:t>
      </w:r>
      <w:bookmarkEnd w:id="88"/>
    </w:p>
    <w:p w14:paraId="7D38DACF" w14:textId="77777777" w:rsidR="00C637AE" w:rsidRPr="00280661" w:rsidRDefault="00C637AE" w:rsidP="00B517F2">
      <w:pPr>
        <w:rPr>
          <w:lang w:val="en-CA"/>
        </w:rPr>
      </w:pPr>
    </w:p>
    <w:p w14:paraId="092F3E00" w14:textId="77777777" w:rsidR="009312E3" w:rsidRPr="00280661" w:rsidRDefault="00A07A52" w:rsidP="00247EF6">
      <w:pPr>
        <w:pStyle w:val="Heading2"/>
      </w:pPr>
      <w:bookmarkStart w:id="89" w:name="_Toc288466380"/>
      <w:r w:rsidRPr="00280661">
        <w:t xml:space="preserve">5.1 </w:t>
      </w:r>
      <w:r w:rsidR="00E85609" w:rsidRPr="00280661">
        <w:t>Developing Mobile Game with HISP: Iterations and their main objectives</w:t>
      </w:r>
      <w:bookmarkEnd w:id="89"/>
    </w:p>
    <w:p w14:paraId="746A30C8" w14:textId="77777777" w:rsidR="008976A8" w:rsidRPr="00280661" w:rsidRDefault="008976A8" w:rsidP="00E85609">
      <w:pPr>
        <w:rPr>
          <w:b/>
          <w:i/>
          <w:lang w:val="en-CA"/>
        </w:rPr>
      </w:pPr>
    </w:p>
    <w:p w14:paraId="28DE5DFF" w14:textId="77777777" w:rsidR="00E85609" w:rsidRPr="00280661" w:rsidRDefault="00E85609" w:rsidP="00E85609">
      <w:pPr>
        <w:rPr>
          <w:i/>
          <w:lang w:val="en-CA"/>
        </w:rPr>
      </w:pPr>
      <w:r w:rsidRPr="00280661">
        <w:rPr>
          <w:i/>
          <w:lang w:val="en-CA"/>
        </w:rPr>
        <w:t xml:space="preserve">Iterations and their main objectives with highly iterative software process model (each iteration </w:t>
      </w:r>
      <w:r w:rsidR="006C499B" w:rsidRPr="00280661">
        <w:rPr>
          <w:i/>
          <w:lang w:val="en-CA"/>
        </w:rPr>
        <w:t xml:space="preserve">is typically </w:t>
      </w:r>
      <w:r w:rsidRPr="00280661">
        <w:rPr>
          <w:i/>
          <w:lang w:val="en-CA"/>
        </w:rPr>
        <w:t>1 week</w:t>
      </w:r>
      <w:r w:rsidR="008976A8" w:rsidRPr="00280661">
        <w:rPr>
          <w:i/>
          <w:lang w:val="en-CA"/>
        </w:rPr>
        <w:t xml:space="preserve"> long</w:t>
      </w:r>
      <w:r w:rsidRPr="00280661">
        <w:rPr>
          <w:i/>
          <w:lang w:val="en-CA"/>
        </w:rPr>
        <w:t>)</w:t>
      </w:r>
    </w:p>
    <w:p w14:paraId="75C8C47E" w14:textId="77777777" w:rsidR="008976A8" w:rsidRPr="00280661" w:rsidRDefault="008976A8" w:rsidP="00E85609">
      <w:pPr>
        <w:rPr>
          <w:b/>
          <w:i/>
          <w:lang w:val="en-CA"/>
        </w:rPr>
      </w:pPr>
    </w:p>
    <w:p w14:paraId="32271334" w14:textId="77777777" w:rsidR="00E85609" w:rsidRPr="00280661" w:rsidRDefault="00E85609" w:rsidP="000B6556">
      <w:pPr>
        <w:pStyle w:val="ListParagraph"/>
        <w:numPr>
          <w:ilvl w:val="0"/>
          <w:numId w:val="35"/>
        </w:numPr>
        <w:rPr>
          <w:b/>
          <w:i/>
          <w:sz w:val="22"/>
          <w:lang w:val="en-CA"/>
        </w:rPr>
      </w:pPr>
      <w:r w:rsidRPr="00280661">
        <w:rPr>
          <w:b/>
          <w:i/>
          <w:sz w:val="22"/>
          <w:lang w:val="en-CA"/>
        </w:rPr>
        <w:t>Month</w:t>
      </w:r>
      <w:r w:rsidR="008976A8" w:rsidRPr="00280661">
        <w:rPr>
          <w:b/>
          <w:i/>
          <w:sz w:val="22"/>
          <w:lang w:val="en-CA"/>
        </w:rPr>
        <w:t xml:space="preserve"> 1</w:t>
      </w:r>
    </w:p>
    <w:p w14:paraId="20188E6E" w14:textId="77777777" w:rsidR="00E85609" w:rsidRPr="00280661" w:rsidRDefault="00E85609" w:rsidP="00E85609">
      <w:pPr>
        <w:pStyle w:val="ListParagraph"/>
        <w:numPr>
          <w:ilvl w:val="0"/>
          <w:numId w:val="26"/>
        </w:numPr>
        <w:rPr>
          <w:i/>
          <w:sz w:val="22"/>
          <w:lang w:val="en-CA"/>
        </w:rPr>
      </w:pPr>
      <w:r w:rsidRPr="00280661">
        <w:rPr>
          <w:i/>
          <w:sz w:val="22"/>
          <w:lang w:val="en-CA"/>
        </w:rPr>
        <w:t>Initial design, rejected 1. prototype</w:t>
      </w:r>
    </w:p>
    <w:p w14:paraId="691CD1F3" w14:textId="77777777" w:rsidR="00E85609" w:rsidRPr="00280661" w:rsidRDefault="00E85609" w:rsidP="00E85609">
      <w:pPr>
        <w:pStyle w:val="ListParagraph"/>
        <w:numPr>
          <w:ilvl w:val="0"/>
          <w:numId w:val="26"/>
        </w:numPr>
        <w:rPr>
          <w:i/>
          <w:sz w:val="22"/>
          <w:lang w:val="en-CA"/>
        </w:rPr>
      </w:pPr>
      <w:r w:rsidRPr="00280661">
        <w:rPr>
          <w:i/>
          <w:sz w:val="22"/>
          <w:lang w:val="en-CA"/>
        </w:rPr>
        <w:t xml:space="preserve">Revised initial </w:t>
      </w:r>
      <w:proofErr w:type="gramStart"/>
      <w:r w:rsidRPr="00280661">
        <w:rPr>
          <w:i/>
          <w:sz w:val="22"/>
          <w:lang w:val="en-CA"/>
        </w:rPr>
        <w:t>design,</w:t>
      </w:r>
      <w:proofErr w:type="gramEnd"/>
      <w:r w:rsidRPr="00280661">
        <w:rPr>
          <w:i/>
          <w:sz w:val="22"/>
          <w:lang w:val="en-CA"/>
        </w:rPr>
        <w:t xml:space="preserve"> rejected 2. </w:t>
      </w:r>
      <w:proofErr w:type="gramStart"/>
      <w:r w:rsidRPr="00280661">
        <w:rPr>
          <w:i/>
          <w:sz w:val="22"/>
          <w:lang w:val="en-CA"/>
        </w:rPr>
        <w:t>prototype</w:t>
      </w:r>
      <w:proofErr w:type="gramEnd"/>
    </w:p>
    <w:p w14:paraId="11AF35C4" w14:textId="650A87C3" w:rsidR="00E85609" w:rsidRPr="00280661" w:rsidRDefault="00E85609" w:rsidP="00E85609">
      <w:pPr>
        <w:pStyle w:val="ListParagraph"/>
        <w:numPr>
          <w:ilvl w:val="0"/>
          <w:numId w:val="26"/>
        </w:numPr>
        <w:rPr>
          <w:i/>
          <w:sz w:val="22"/>
          <w:lang w:val="en-CA"/>
        </w:rPr>
      </w:pPr>
      <w:r w:rsidRPr="00280661">
        <w:rPr>
          <w:i/>
          <w:sz w:val="22"/>
          <w:lang w:val="en-CA"/>
        </w:rPr>
        <w:t xml:space="preserve">Revised 2. </w:t>
      </w:r>
      <w:proofErr w:type="gramStart"/>
      <w:r w:rsidRPr="00280661">
        <w:rPr>
          <w:i/>
          <w:sz w:val="22"/>
          <w:lang w:val="en-CA"/>
        </w:rPr>
        <w:t>design</w:t>
      </w:r>
      <w:proofErr w:type="gramEnd"/>
      <w:r w:rsidRPr="00280661">
        <w:rPr>
          <w:i/>
          <w:sz w:val="22"/>
          <w:lang w:val="en-CA"/>
        </w:rPr>
        <w:t>, accepted 3.</w:t>
      </w:r>
      <w:r w:rsidR="0044267E" w:rsidRPr="00280661">
        <w:rPr>
          <w:i/>
          <w:sz w:val="22"/>
          <w:lang w:val="en-CA"/>
        </w:rPr>
        <w:t xml:space="preserve"> </w:t>
      </w:r>
      <w:proofErr w:type="gramStart"/>
      <w:r w:rsidRPr="00280661">
        <w:rPr>
          <w:i/>
          <w:sz w:val="22"/>
          <w:lang w:val="en-CA"/>
        </w:rPr>
        <w:t>prototype</w:t>
      </w:r>
      <w:proofErr w:type="gramEnd"/>
      <w:r w:rsidRPr="00280661">
        <w:rPr>
          <w:i/>
          <w:sz w:val="22"/>
          <w:lang w:val="en-CA"/>
        </w:rPr>
        <w:t xml:space="preserve">; proof-of-concept, project </w:t>
      </w:r>
      <w:r w:rsidR="00BA39CC" w:rsidRPr="00280661">
        <w:rPr>
          <w:i/>
          <w:sz w:val="22"/>
          <w:lang w:val="en-CA"/>
        </w:rPr>
        <w:t xml:space="preserve">plan </w:t>
      </w:r>
      <w:r w:rsidRPr="00280661">
        <w:rPr>
          <w:i/>
          <w:sz w:val="22"/>
          <w:lang w:val="en-CA"/>
        </w:rPr>
        <w:t>internally “greenli</w:t>
      </w:r>
      <w:r w:rsidR="008976A8" w:rsidRPr="00280661">
        <w:rPr>
          <w:i/>
          <w:sz w:val="22"/>
          <w:lang w:val="en-CA"/>
        </w:rPr>
        <w:t>gh</w:t>
      </w:r>
      <w:r w:rsidRPr="00280661">
        <w:rPr>
          <w:i/>
          <w:sz w:val="22"/>
          <w:lang w:val="en-CA"/>
        </w:rPr>
        <w:t>t</w:t>
      </w:r>
      <w:r w:rsidR="00286912" w:rsidRPr="00280661">
        <w:rPr>
          <w:i/>
          <w:sz w:val="22"/>
          <w:lang w:val="en-CA"/>
        </w:rPr>
        <w:t>ed</w:t>
      </w:r>
      <w:r w:rsidRPr="00280661">
        <w:rPr>
          <w:i/>
          <w:sz w:val="22"/>
          <w:lang w:val="en-CA"/>
        </w:rPr>
        <w:t>” for development.</w:t>
      </w:r>
    </w:p>
    <w:p w14:paraId="09AE558E" w14:textId="77777777" w:rsidR="00E85609" w:rsidRPr="00280661" w:rsidRDefault="00E85609" w:rsidP="00E85609">
      <w:pPr>
        <w:pStyle w:val="ListParagraph"/>
        <w:numPr>
          <w:ilvl w:val="0"/>
          <w:numId w:val="26"/>
        </w:numPr>
        <w:rPr>
          <w:i/>
          <w:sz w:val="22"/>
          <w:lang w:val="en-CA"/>
        </w:rPr>
      </w:pPr>
      <w:r w:rsidRPr="00280661">
        <w:rPr>
          <w:i/>
          <w:sz w:val="22"/>
          <w:lang w:val="en-CA"/>
        </w:rPr>
        <w:t>1</w:t>
      </w:r>
      <w:r w:rsidRPr="00280661">
        <w:rPr>
          <w:i/>
          <w:sz w:val="22"/>
          <w:vertAlign w:val="superscript"/>
          <w:lang w:val="en-CA"/>
        </w:rPr>
        <w:t>st</w:t>
      </w:r>
      <w:r w:rsidRPr="00280661">
        <w:rPr>
          <w:i/>
          <w:sz w:val="22"/>
          <w:lang w:val="en-CA"/>
        </w:rPr>
        <w:t xml:space="preserve"> version of the technical part of Main Design Document decided and internally accepted.</w:t>
      </w:r>
    </w:p>
    <w:p w14:paraId="0014E8A7" w14:textId="77777777" w:rsidR="00702832" w:rsidRPr="00280661" w:rsidRDefault="00702832" w:rsidP="000B6556">
      <w:pPr>
        <w:pStyle w:val="ListParagraph"/>
        <w:rPr>
          <w:b/>
          <w:i/>
          <w:sz w:val="22"/>
          <w:lang w:val="en-CA"/>
        </w:rPr>
      </w:pPr>
    </w:p>
    <w:p w14:paraId="3D2E0DC2" w14:textId="77777777" w:rsidR="00E85609" w:rsidRPr="00280661" w:rsidRDefault="00E85609" w:rsidP="000B6556">
      <w:pPr>
        <w:pStyle w:val="ListParagraph"/>
        <w:numPr>
          <w:ilvl w:val="0"/>
          <w:numId w:val="35"/>
        </w:numPr>
        <w:rPr>
          <w:b/>
          <w:i/>
          <w:sz w:val="22"/>
          <w:lang w:val="en-CA"/>
        </w:rPr>
      </w:pPr>
      <w:r w:rsidRPr="00280661">
        <w:rPr>
          <w:b/>
          <w:i/>
          <w:sz w:val="22"/>
          <w:lang w:val="en-CA"/>
        </w:rPr>
        <w:t>Month</w:t>
      </w:r>
      <w:r w:rsidR="008976A8" w:rsidRPr="00280661">
        <w:rPr>
          <w:b/>
          <w:i/>
          <w:sz w:val="22"/>
          <w:lang w:val="en-CA"/>
        </w:rPr>
        <w:t xml:space="preserve"> 2</w:t>
      </w:r>
    </w:p>
    <w:p w14:paraId="2AD2A312" w14:textId="77777777" w:rsidR="00E85609" w:rsidRPr="00280661" w:rsidRDefault="00E85609" w:rsidP="00E85609">
      <w:pPr>
        <w:pStyle w:val="ListParagraph"/>
        <w:numPr>
          <w:ilvl w:val="0"/>
          <w:numId w:val="26"/>
        </w:numPr>
        <w:rPr>
          <w:i/>
          <w:sz w:val="22"/>
          <w:lang w:val="en-CA"/>
        </w:rPr>
      </w:pPr>
      <w:r w:rsidRPr="00280661">
        <w:rPr>
          <w:i/>
          <w:sz w:val="22"/>
          <w:lang w:val="en-CA"/>
        </w:rPr>
        <w:t>1</w:t>
      </w:r>
      <w:r w:rsidRPr="00280661">
        <w:rPr>
          <w:i/>
          <w:sz w:val="22"/>
          <w:vertAlign w:val="superscript"/>
          <w:lang w:val="en-CA"/>
        </w:rPr>
        <w:t>st</w:t>
      </w:r>
      <w:r w:rsidRPr="00280661">
        <w:rPr>
          <w:i/>
          <w:sz w:val="22"/>
          <w:lang w:val="en-CA"/>
        </w:rPr>
        <w:t xml:space="preserve"> version of the financial part of Main Design Document decided and internally accepted.</w:t>
      </w:r>
    </w:p>
    <w:p w14:paraId="6DC6B79D" w14:textId="77777777" w:rsidR="00E85609" w:rsidRPr="00280661" w:rsidRDefault="00E85609" w:rsidP="00E85609">
      <w:pPr>
        <w:pStyle w:val="ListParagraph"/>
        <w:numPr>
          <w:ilvl w:val="0"/>
          <w:numId w:val="26"/>
        </w:numPr>
        <w:rPr>
          <w:i/>
          <w:sz w:val="22"/>
          <w:lang w:val="en-CA"/>
        </w:rPr>
      </w:pPr>
      <w:r w:rsidRPr="00280661">
        <w:rPr>
          <w:i/>
          <w:sz w:val="22"/>
          <w:lang w:val="en-CA"/>
        </w:rPr>
        <w:t>1</w:t>
      </w:r>
      <w:r w:rsidRPr="00280661">
        <w:rPr>
          <w:i/>
          <w:sz w:val="22"/>
          <w:vertAlign w:val="superscript"/>
          <w:lang w:val="en-CA"/>
        </w:rPr>
        <w:t>st</w:t>
      </w:r>
      <w:r w:rsidRPr="00280661">
        <w:rPr>
          <w:i/>
          <w:sz w:val="22"/>
          <w:lang w:val="en-CA"/>
        </w:rPr>
        <w:t xml:space="preserve"> version of the creative part of Main Design Document decided and internally accepted.</w:t>
      </w:r>
    </w:p>
    <w:p w14:paraId="7B7EE636" w14:textId="77777777" w:rsidR="00E85609" w:rsidRPr="00280661" w:rsidRDefault="00E85609" w:rsidP="00E85609">
      <w:pPr>
        <w:pStyle w:val="ListParagraph"/>
        <w:numPr>
          <w:ilvl w:val="0"/>
          <w:numId w:val="26"/>
        </w:numPr>
        <w:rPr>
          <w:i/>
          <w:sz w:val="22"/>
          <w:lang w:val="en-CA"/>
        </w:rPr>
      </w:pPr>
      <w:r w:rsidRPr="00280661">
        <w:rPr>
          <w:i/>
          <w:sz w:val="22"/>
          <w:lang w:val="en-CA"/>
        </w:rPr>
        <w:t xml:space="preserve">All technical </w:t>
      </w:r>
      <w:proofErr w:type="gramStart"/>
      <w:r w:rsidRPr="00280661">
        <w:rPr>
          <w:i/>
          <w:sz w:val="22"/>
          <w:lang w:val="en-CA"/>
        </w:rPr>
        <w:t>infrastructure</w:t>
      </w:r>
      <w:proofErr w:type="gramEnd"/>
      <w:r w:rsidRPr="00280661">
        <w:rPr>
          <w:i/>
          <w:sz w:val="22"/>
          <w:lang w:val="en-CA"/>
        </w:rPr>
        <w:t xml:space="preserve"> set up and functional.</w:t>
      </w:r>
    </w:p>
    <w:p w14:paraId="4E52A046" w14:textId="77777777" w:rsidR="00E85609" w:rsidRPr="00280661" w:rsidRDefault="00E85609" w:rsidP="00E85609">
      <w:pPr>
        <w:pStyle w:val="ListParagraph"/>
        <w:numPr>
          <w:ilvl w:val="0"/>
          <w:numId w:val="26"/>
        </w:numPr>
        <w:rPr>
          <w:i/>
          <w:sz w:val="22"/>
          <w:lang w:val="en-CA"/>
        </w:rPr>
      </w:pPr>
      <w:r w:rsidRPr="00280661">
        <w:rPr>
          <w:i/>
          <w:sz w:val="22"/>
          <w:lang w:val="en-CA"/>
        </w:rPr>
        <w:t>Main control schemes, basic product framework operational.</w:t>
      </w:r>
    </w:p>
    <w:p w14:paraId="52DB849B" w14:textId="77777777" w:rsidR="00702832" w:rsidRPr="00280661" w:rsidRDefault="00702832" w:rsidP="000B6556">
      <w:pPr>
        <w:pStyle w:val="ListParagraph"/>
        <w:rPr>
          <w:i/>
          <w:sz w:val="22"/>
          <w:lang w:val="en-CA"/>
        </w:rPr>
      </w:pPr>
    </w:p>
    <w:p w14:paraId="4A7B0CB8" w14:textId="77777777" w:rsidR="00E85609" w:rsidRPr="00280661" w:rsidRDefault="00E85609" w:rsidP="000B6556">
      <w:pPr>
        <w:pStyle w:val="ListParagraph"/>
        <w:numPr>
          <w:ilvl w:val="0"/>
          <w:numId w:val="35"/>
        </w:numPr>
        <w:rPr>
          <w:b/>
          <w:i/>
          <w:sz w:val="22"/>
          <w:lang w:val="en-CA"/>
        </w:rPr>
      </w:pPr>
      <w:r w:rsidRPr="00280661">
        <w:rPr>
          <w:b/>
          <w:i/>
          <w:sz w:val="22"/>
          <w:lang w:val="en-CA"/>
        </w:rPr>
        <w:t>Month</w:t>
      </w:r>
      <w:r w:rsidR="00702832" w:rsidRPr="00280661">
        <w:rPr>
          <w:b/>
          <w:i/>
          <w:sz w:val="22"/>
          <w:lang w:val="en-CA"/>
        </w:rPr>
        <w:t xml:space="preserve"> 3</w:t>
      </w:r>
    </w:p>
    <w:p w14:paraId="6DA3C396" w14:textId="77777777" w:rsidR="00E85609" w:rsidRPr="00280661" w:rsidRDefault="00E85609" w:rsidP="00E85609">
      <w:pPr>
        <w:pStyle w:val="ListParagraph"/>
        <w:numPr>
          <w:ilvl w:val="0"/>
          <w:numId w:val="26"/>
        </w:numPr>
        <w:rPr>
          <w:i/>
          <w:sz w:val="22"/>
          <w:lang w:val="en-CA"/>
        </w:rPr>
      </w:pPr>
      <w:r w:rsidRPr="00280661">
        <w:rPr>
          <w:i/>
          <w:sz w:val="22"/>
          <w:lang w:val="en-CA"/>
        </w:rPr>
        <w:t>First usable features with commercial grade content.</w:t>
      </w:r>
    </w:p>
    <w:p w14:paraId="3E933C0A" w14:textId="77777777" w:rsidR="00E85609" w:rsidRPr="00280661" w:rsidRDefault="00E85609" w:rsidP="00E85609">
      <w:pPr>
        <w:pStyle w:val="ListParagraph"/>
        <w:numPr>
          <w:ilvl w:val="0"/>
          <w:numId w:val="26"/>
        </w:numPr>
        <w:rPr>
          <w:i/>
          <w:sz w:val="22"/>
          <w:lang w:val="en-CA"/>
        </w:rPr>
      </w:pPr>
      <w:r w:rsidRPr="00280661">
        <w:rPr>
          <w:i/>
          <w:sz w:val="22"/>
          <w:lang w:val="en-CA"/>
        </w:rPr>
        <w:t xml:space="preserve"> First playable content available, testing started.</w:t>
      </w:r>
    </w:p>
    <w:p w14:paraId="317330DD" w14:textId="77777777" w:rsidR="00E85609" w:rsidRPr="00280661" w:rsidRDefault="00E85609" w:rsidP="00E85609">
      <w:pPr>
        <w:pStyle w:val="ListParagraph"/>
        <w:numPr>
          <w:ilvl w:val="0"/>
          <w:numId w:val="26"/>
        </w:numPr>
        <w:rPr>
          <w:i/>
          <w:sz w:val="22"/>
          <w:lang w:val="en-CA"/>
        </w:rPr>
      </w:pPr>
      <w:r w:rsidRPr="00280661">
        <w:rPr>
          <w:i/>
          <w:sz w:val="22"/>
          <w:lang w:val="en-CA"/>
        </w:rPr>
        <w:t xml:space="preserve"> Content and features development, review and revisions.</w:t>
      </w:r>
    </w:p>
    <w:p w14:paraId="2B2650F9" w14:textId="77777777" w:rsidR="00E85609" w:rsidRPr="00280661" w:rsidRDefault="00E85609" w:rsidP="00E85609">
      <w:pPr>
        <w:pStyle w:val="ListParagraph"/>
        <w:numPr>
          <w:ilvl w:val="0"/>
          <w:numId w:val="26"/>
        </w:numPr>
        <w:rPr>
          <w:i/>
          <w:sz w:val="22"/>
          <w:lang w:val="en-CA"/>
        </w:rPr>
      </w:pPr>
      <w:r w:rsidRPr="00280661">
        <w:rPr>
          <w:i/>
          <w:sz w:val="22"/>
          <w:lang w:val="en-CA"/>
        </w:rPr>
        <w:t xml:space="preserve"> Content and features development, review and revisions.</w:t>
      </w:r>
    </w:p>
    <w:p w14:paraId="77FD2D41" w14:textId="77777777" w:rsidR="00702832" w:rsidRPr="00280661" w:rsidRDefault="00702832" w:rsidP="00E85609">
      <w:pPr>
        <w:rPr>
          <w:i/>
          <w:sz w:val="22"/>
          <w:lang w:val="en-CA"/>
        </w:rPr>
      </w:pPr>
    </w:p>
    <w:p w14:paraId="46BE1DC9" w14:textId="77777777" w:rsidR="00E85609" w:rsidRPr="00280661" w:rsidRDefault="00E85609" w:rsidP="000B6556">
      <w:pPr>
        <w:pStyle w:val="ListParagraph"/>
        <w:numPr>
          <w:ilvl w:val="0"/>
          <w:numId w:val="35"/>
        </w:numPr>
        <w:rPr>
          <w:b/>
          <w:i/>
          <w:sz w:val="22"/>
          <w:lang w:val="en-CA"/>
        </w:rPr>
      </w:pPr>
      <w:r w:rsidRPr="00280661">
        <w:rPr>
          <w:b/>
          <w:i/>
          <w:sz w:val="22"/>
          <w:lang w:val="en-CA"/>
        </w:rPr>
        <w:t>Month</w:t>
      </w:r>
      <w:r w:rsidR="00702832" w:rsidRPr="00280661">
        <w:rPr>
          <w:b/>
          <w:i/>
          <w:sz w:val="22"/>
          <w:lang w:val="en-CA"/>
        </w:rPr>
        <w:t xml:space="preserve"> 4</w:t>
      </w:r>
    </w:p>
    <w:p w14:paraId="06897593" w14:textId="77777777" w:rsidR="00E85609" w:rsidRPr="00280661" w:rsidRDefault="00E85609" w:rsidP="00E85609">
      <w:pPr>
        <w:pStyle w:val="ListParagraph"/>
        <w:numPr>
          <w:ilvl w:val="0"/>
          <w:numId w:val="26"/>
        </w:numPr>
        <w:rPr>
          <w:i/>
          <w:sz w:val="22"/>
          <w:lang w:val="en-CA"/>
        </w:rPr>
      </w:pPr>
      <w:r w:rsidRPr="00280661">
        <w:rPr>
          <w:i/>
          <w:sz w:val="22"/>
          <w:lang w:val="en-CA"/>
        </w:rPr>
        <w:t xml:space="preserve"> Content and features development, review and revisions.</w:t>
      </w:r>
    </w:p>
    <w:p w14:paraId="62703BCD" w14:textId="77777777" w:rsidR="00E85609" w:rsidRPr="00280661" w:rsidRDefault="00E85609" w:rsidP="00E85609">
      <w:pPr>
        <w:pStyle w:val="ListParagraph"/>
        <w:numPr>
          <w:ilvl w:val="0"/>
          <w:numId w:val="26"/>
        </w:numPr>
        <w:rPr>
          <w:i/>
          <w:sz w:val="22"/>
          <w:lang w:val="en-CA"/>
        </w:rPr>
      </w:pPr>
      <w:r w:rsidRPr="00280661">
        <w:rPr>
          <w:i/>
          <w:sz w:val="22"/>
          <w:lang w:val="en-CA"/>
        </w:rPr>
        <w:t xml:space="preserve"> Content and features development, review and revisions.</w:t>
      </w:r>
    </w:p>
    <w:p w14:paraId="06B3188B" w14:textId="77777777" w:rsidR="00E85609" w:rsidRPr="00280661" w:rsidRDefault="00E85609" w:rsidP="00E85609">
      <w:pPr>
        <w:pStyle w:val="ListParagraph"/>
        <w:numPr>
          <w:ilvl w:val="0"/>
          <w:numId w:val="26"/>
        </w:numPr>
        <w:rPr>
          <w:i/>
          <w:sz w:val="22"/>
          <w:lang w:val="en-CA"/>
        </w:rPr>
      </w:pPr>
      <w:r w:rsidRPr="00280661">
        <w:rPr>
          <w:i/>
          <w:sz w:val="22"/>
          <w:lang w:val="en-CA"/>
        </w:rPr>
        <w:t xml:space="preserve"> </w:t>
      </w:r>
      <w:proofErr w:type="gramStart"/>
      <w:r w:rsidRPr="00280661">
        <w:rPr>
          <w:i/>
          <w:sz w:val="22"/>
          <w:lang w:val="en-CA"/>
        </w:rPr>
        <w:t>Feature freeze</w:t>
      </w:r>
      <w:proofErr w:type="gramEnd"/>
      <w:r w:rsidRPr="00280661">
        <w:rPr>
          <w:i/>
          <w:sz w:val="22"/>
          <w:lang w:val="en-CA"/>
        </w:rPr>
        <w:t xml:space="preserve"> for product delivery: content and feature tuning.</w:t>
      </w:r>
    </w:p>
    <w:p w14:paraId="1FC143A5" w14:textId="77777777" w:rsidR="00E85609" w:rsidRPr="00280661" w:rsidRDefault="00E85609" w:rsidP="00E85609">
      <w:pPr>
        <w:pStyle w:val="ListParagraph"/>
        <w:numPr>
          <w:ilvl w:val="0"/>
          <w:numId w:val="26"/>
        </w:numPr>
        <w:rPr>
          <w:i/>
          <w:sz w:val="22"/>
          <w:lang w:val="en-CA"/>
        </w:rPr>
      </w:pPr>
      <w:r w:rsidRPr="00280661">
        <w:rPr>
          <w:i/>
          <w:sz w:val="22"/>
          <w:lang w:val="en-CA"/>
        </w:rPr>
        <w:t xml:space="preserve"> Content and feature tuning.</w:t>
      </w:r>
    </w:p>
    <w:p w14:paraId="544CDECA" w14:textId="77777777" w:rsidR="00702832" w:rsidRPr="00280661" w:rsidRDefault="00702832" w:rsidP="00E85609">
      <w:pPr>
        <w:rPr>
          <w:i/>
          <w:sz w:val="22"/>
          <w:lang w:val="en-CA"/>
        </w:rPr>
      </w:pPr>
    </w:p>
    <w:p w14:paraId="240BE106" w14:textId="77777777" w:rsidR="00E85609" w:rsidRPr="00280661" w:rsidRDefault="00E85609" w:rsidP="000B6556">
      <w:pPr>
        <w:pStyle w:val="ListParagraph"/>
        <w:numPr>
          <w:ilvl w:val="0"/>
          <w:numId w:val="35"/>
        </w:numPr>
        <w:rPr>
          <w:b/>
          <w:i/>
          <w:sz w:val="22"/>
          <w:lang w:val="en-CA"/>
        </w:rPr>
      </w:pPr>
      <w:r w:rsidRPr="00280661">
        <w:rPr>
          <w:b/>
          <w:i/>
          <w:sz w:val="22"/>
          <w:lang w:val="en-CA"/>
        </w:rPr>
        <w:t>Month</w:t>
      </w:r>
      <w:r w:rsidR="00702832" w:rsidRPr="00280661">
        <w:rPr>
          <w:b/>
          <w:i/>
          <w:sz w:val="22"/>
          <w:lang w:val="en-CA"/>
        </w:rPr>
        <w:t xml:space="preserve"> 5</w:t>
      </w:r>
    </w:p>
    <w:p w14:paraId="76C45D65" w14:textId="77777777" w:rsidR="00E85609" w:rsidRPr="00280661" w:rsidRDefault="00E85609" w:rsidP="00E85609">
      <w:pPr>
        <w:pStyle w:val="ListParagraph"/>
        <w:numPr>
          <w:ilvl w:val="0"/>
          <w:numId w:val="26"/>
        </w:numPr>
        <w:rPr>
          <w:i/>
          <w:sz w:val="22"/>
          <w:lang w:val="en-CA"/>
        </w:rPr>
      </w:pPr>
      <w:r w:rsidRPr="00280661">
        <w:rPr>
          <w:i/>
          <w:sz w:val="22"/>
          <w:lang w:val="en-CA"/>
        </w:rPr>
        <w:t xml:space="preserve"> Content and feature tuning.</w:t>
      </w:r>
    </w:p>
    <w:p w14:paraId="663FF110" w14:textId="77777777" w:rsidR="00E85609" w:rsidRPr="00280661" w:rsidRDefault="00E85609" w:rsidP="00E85609">
      <w:pPr>
        <w:pStyle w:val="ListParagraph"/>
        <w:numPr>
          <w:ilvl w:val="0"/>
          <w:numId w:val="26"/>
        </w:numPr>
        <w:rPr>
          <w:i/>
          <w:sz w:val="22"/>
          <w:lang w:val="en-CA"/>
        </w:rPr>
      </w:pPr>
      <w:r w:rsidRPr="00280661">
        <w:rPr>
          <w:i/>
          <w:sz w:val="22"/>
          <w:lang w:val="en-CA"/>
        </w:rPr>
        <w:t xml:space="preserve"> Content and feature tuning.</w:t>
      </w:r>
    </w:p>
    <w:p w14:paraId="3E0FD8F1" w14:textId="77777777" w:rsidR="00E85609" w:rsidRPr="00280661" w:rsidRDefault="00E85609" w:rsidP="00E85609">
      <w:pPr>
        <w:pStyle w:val="ListParagraph"/>
        <w:numPr>
          <w:ilvl w:val="0"/>
          <w:numId w:val="26"/>
        </w:numPr>
        <w:rPr>
          <w:i/>
          <w:sz w:val="22"/>
          <w:lang w:val="en-CA"/>
        </w:rPr>
      </w:pPr>
      <w:r w:rsidRPr="00280661">
        <w:rPr>
          <w:i/>
          <w:sz w:val="22"/>
          <w:lang w:val="en-CA"/>
        </w:rPr>
        <w:t xml:space="preserve"> Content and feature tuning, accepted for delivery.</w:t>
      </w:r>
    </w:p>
    <w:p w14:paraId="01025F22" w14:textId="77777777" w:rsidR="00E85609" w:rsidRPr="00280661" w:rsidRDefault="00E85609" w:rsidP="00E85609">
      <w:pPr>
        <w:pStyle w:val="ListParagraph"/>
        <w:numPr>
          <w:ilvl w:val="0"/>
          <w:numId w:val="26"/>
        </w:numPr>
        <w:rPr>
          <w:i/>
          <w:sz w:val="22"/>
          <w:lang w:val="en-CA"/>
        </w:rPr>
      </w:pPr>
      <w:r w:rsidRPr="00280661">
        <w:rPr>
          <w:i/>
          <w:sz w:val="22"/>
          <w:lang w:val="en-CA"/>
        </w:rPr>
        <w:t xml:space="preserve"> Delivery: Acceptance testing</w:t>
      </w:r>
    </w:p>
    <w:p w14:paraId="53085D10" w14:textId="77777777" w:rsidR="00702832" w:rsidRPr="00280661" w:rsidRDefault="00702832" w:rsidP="00E85609">
      <w:pPr>
        <w:rPr>
          <w:i/>
          <w:sz w:val="22"/>
          <w:lang w:val="en-CA"/>
        </w:rPr>
      </w:pPr>
    </w:p>
    <w:p w14:paraId="30AB0852" w14:textId="77777777" w:rsidR="00FD5DCA" w:rsidRPr="00280661" w:rsidRDefault="00FD5DCA" w:rsidP="00E85609">
      <w:pPr>
        <w:rPr>
          <w:i/>
          <w:sz w:val="22"/>
          <w:lang w:val="en-CA"/>
        </w:rPr>
      </w:pPr>
    </w:p>
    <w:p w14:paraId="02E7141F" w14:textId="77777777" w:rsidR="00E85609" w:rsidRPr="00280661" w:rsidRDefault="00E85609" w:rsidP="000B6556">
      <w:pPr>
        <w:pStyle w:val="ListParagraph"/>
        <w:numPr>
          <w:ilvl w:val="0"/>
          <w:numId w:val="35"/>
        </w:numPr>
        <w:rPr>
          <w:b/>
          <w:i/>
          <w:sz w:val="22"/>
          <w:lang w:val="en-CA"/>
        </w:rPr>
      </w:pPr>
      <w:r w:rsidRPr="00280661">
        <w:rPr>
          <w:b/>
          <w:i/>
          <w:sz w:val="22"/>
          <w:lang w:val="en-CA"/>
        </w:rPr>
        <w:lastRenderedPageBreak/>
        <w:t>Month</w:t>
      </w:r>
      <w:r w:rsidR="00702832" w:rsidRPr="00280661">
        <w:rPr>
          <w:b/>
          <w:i/>
          <w:sz w:val="22"/>
          <w:lang w:val="en-CA"/>
        </w:rPr>
        <w:t xml:space="preserve"> 6</w:t>
      </w:r>
    </w:p>
    <w:p w14:paraId="75FB9804" w14:textId="77777777" w:rsidR="00E85609" w:rsidRPr="00280661" w:rsidRDefault="00E85609" w:rsidP="00E85609">
      <w:pPr>
        <w:pStyle w:val="ListParagraph"/>
        <w:numPr>
          <w:ilvl w:val="0"/>
          <w:numId w:val="26"/>
        </w:numPr>
        <w:rPr>
          <w:i/>
          <w:sz w:val="22"/>
          <w:lang w:val="en-CA"/>
        </w:rPr>
      </w:pPr>
      <w:r w:rsidRPr="00280661">
        <w:rPr>
          <w:i/>
          <w:sz w:val="22"/>
          <w:lang w:val="en-CA"/>
        </w:rPr>
        <w:t xml:space="preserve"> Acceptance testing</w:t>
      </w:r>
    </w:p>
    <w:p w14:paraId="5003B87B" w14:textId="77777777" w:rsidR="00E85609" w:rsidRPr="00280661" w:rsidRDefault="00E85609" w:rsidP="00E85609">
      <w:pPr>
        <w:pStyle w:val="ListParagraph"/>
        <w:numPr>
          <w:ilvl w:val="0"/>
          <w:numId w:val="26"/>
        </w:numPr>
        <w:rPr>
          <w:i/>
          <w:sz w:val="22"/>
          <w:lang w:val="en-CA"/>
        </w:rPr>
      </w:pPr>
      <w:r w:rsidRPr="00280661">
        <w:rPr>
          <w:i/>
          <w:sz w:val="22"/>
          <w:lang w:val="en-CA"/>
        </w:rPr>
        <w:t xml:space="preserve"> Acceptance testing</w:t>
      </w:r>
    </w:p>
    <w:p w14:paraId="39C92E29" w14:textId="77777777" w:rsidR="00E85609" w:rsidRPr="00280661" w:rsidRDefault="00E85609" w:rsidP="00E85609">
      <w:pPr>
        <w:pStyle w:val="ListParagraph"/>
        <w:numPr>
          <w:ilvl w:val="0"/>
          <w:numId w:val="26"/>
        </w:numPr>
        <w:rPr>
          <w:i/>
          <w:sz w:val="22"/>
          <w:lang w:val="en-CA"/>
        </w:rPr>
      </w:pPr>
      <w:r w:rsidRPr="00280661">
        <w:rPr>
          <w:i/>
          <w:sz w:val="22"/>
          <w:lang w:val="en-CA"/>
        </w:rPr>
        <w:t xml:space="preserve"> Launch and Development process closure</w:t>
      </w:r>
    </w:p>
    <w:p w14:paraId="75FCAED0" w14:textId="77777777" w:rsidR="00E85609" w:rsidRPr="00280661" w:rsidRDefault="00E85609" w:rsidP="00E85609">
      <w:pPr>
        <w:pStyle w:val="ListParagraph"/>
        <w:numPr>
          <w:ilvl w:val="0"/>
          <w:numId w:val="26"/>
        </w:numPr>
        <w:rPr>
          <w:i/>
          <w:sz w:val="22"/>
          <w:lang w:val="en-CA"/>
        </w:rPr>
      </w:pPr>
      <w:r w:rsidRPr="00280661">
        <w:rPr>
          <w:i/>
          <w:sz w:val="22"/>
          <w:lang w:val="en-CA"/>
        </w:rPr>
        <w:t xml:space="preserve"> Development process closure, decisions on maintenance, follow-up-projects.</w:t>
      </w:r>
    </w:p>
    <w:p w14:paraId="79CB4C2F" w14:textId="77777777" w:rsidR="00F0096F" w:rsidRPr="00280661" w:rsidRDefault="00F0096F" w:rsidP="00F0096F">
      <w:pPr>
        <w:rPr>
          <w:b/>
          <w:i/>
          <w:lang w:val="en-CA"/>
        </w:rPr>
      </w:pPr>
    </w:p>
    <w:p w14:paraId="07369333" w14:textId="77777777" w:rsidR="00F0096F" w:rsidRPr="00280661" w:rsidRDefault="00F0096F" w:rsidP="00F0096F">
      <w:pPr>
        <w:rPr>
          <w:b/>
          <w:i/>
          <w:lang w:val="en-CA"/>
        </w:rPr>
      </w:pPr>
    </w:p>
    <w:p w14:paraId="53B9C333" w14:textId="77777777" w:rsidR="00F0096F" w:rsidRPr="00280661" w:rsidRDefault="00F0096F" w:rsidP="00F0096F">
      <w:pPr>
        <w:rPr>
          <w:b/>
          <w:i/>
          <w:lang w:val="en-CA"/>
        </w:rPr>
      </w:pPr>
    </w:p>
    <w:p w14:paraId="188253CC" w14:textId="77777777" w:rsidR="00E85609" w:rsidRPr="00280661" w:rsidRDefault="00E85609" w:rsidP="00E85609">
      <w:pPr>
        <w:pStyle w:val="ListParagraph"/>
        <w:rPr>
          <w:b/>
          <w:i/>
          <w:lang w:val="en-CA"/>
        </w:rPr>
      </w:pPr>
    </w:p>
    <w:p w14:paraId="5AD56B89" w14:textId="77777777" w:rsidR="009F011B" w:rsidRPr="00280661" w:rsidRDefault="009F011B">
      <w:pPr>
        <w:spacing w:after="0"/>
        <w:jc w:val="left"/>
        <w:rPr>
          <w:rFonts w:cs="Arial"/>
          <w:b/>
          <w:bCs/>
          <w:iCs/>
          <w:sz w:val="24"/>
          <w:szCs w:val="28"/>
          <w:lang w:val="en-CA"/>
        </w:rPr>
      </w:pPr>
      <w:r w:rsidRPr="00280661">
        <w:rPr>
          <w:lang w:val="en-CA"/>
        </w:rPr>
        <w:br w:type="page"/>
      </w:r>
    </w:p>
    <w:p w14:paraId="488B49F9" w14:textId="77777777" w:rsidR="00441132" w:rsidRPr="00280661" w:rsidRDefault="00A07A52" w:rsidP="00A07A52">
      <w:pPr>
        <w:pStyle w:val="Heading2"/>
      </w:pPr>
      <w:bookmarkStart w:id="90" w:name="_Toc288466381"/>
      <w:r w:rsidRPr="00280661">
        <w:lastRenderedPageBreak/>
        <w:t xml:space="preserve">5.2 </w:t>
      </w:r>
      <w:r w:rsidR="00E85609" w:rsidRPr="00280661">
        <w:t xml:space="preserve">Example </w:t>
      </w:r>
      <w:r w:rsidR="00702832" w:rsidRPr="00280661">
        <w:t>of</w:t>
      </w:r>
      <w:r w:rsidR="00E85609" w:rsidRPr="00280661">
        <w:t xml:space="preserve"> Main Design Document Table of Contents</w:t>
      </w:r>
      <w:r w:rsidR="005664A9" w:rsidRPr="00280661">
        <w:t xml:space="preserve"> </w:t>
      </w:r>
      <w:r w:rsidR="00702832" w:rsidRPr="00280661">
        <w:t xml:space="preserve">for a </w:t>
      </w:r>
      <w:r w:rsidR="005664A9" w:rsidRPr="00280661">
        <w:t>Game Product</w:t>
      </w:r>
      <w:bookmarkEnd w:id="90"/>
    </w:p>
    <w:p w14:paraId="22A1C22E" w14:textId="77777777" w:rsidR="00AF0034" w:rsidRPr="00280661" w:rsidRDefault="00AF0034" w:rsidP="00441132">
      <w:pPr>
        <w:rPr>
          <w:i/>
          <w:lang w:val="en-CA"/>
        </w:rPr>
      </w:pPr>
    </w:p>
    <w:p w14:paraId="32A327B1" w14:textId="77777777" w:rsidR="00441132" w:rsidRPr="00280661" w:rsidRDefault="00441132" w:rsidP="00441132">
      <w:pPr>
        <w:rPr>
          <w:b/>
          <w:i/>
          <w:lang w:val="en-CA"/>
        </w:rPr>
      </w:pPr>
      <w:r w:rsidRPr="00280661">
        <w:rPr>
          <w:b/>
          <w:i/>
          <w:lang w:val="en-CA"/>
        </w:rPr>
        <w:t xml:space="preserve">1. </w:t>
      </w:r>
      <w:r w:rsidR="00E85609" w:rsidRPr="00280661">
        <w:rPr>
          <w:b/>
          <w:i/>
          <w:lang w:val="en-CA"/>
        </w:rPr>
        <w:t>Executive Summary, Quick overview</w:t>
      </w:r>
    </w:p>
    <w:p w14:paraId="383687FE" w14:textId="77777777" w:rsidR="00317C36" w:rsidRPr="00280661" w:rsidRDefault="00317C36" w:rsidP="00317C36">
      <w:pPr>
        <w:rPr>
          <w:b/>
          <w:i/>
          <w:lang w:val="en-CA"/>
        </w:rPr>
      </w:pPr>
      <w:r w:rsidRPr="00280661">
        <w:rPr>
          <w:b/>
          <w:i/>
          <w:lang w:val="en-CA"/>
        </w:rPr>
        <w:t>2. Target Audience</w:t>
      </w:r>
    </w:p>
    <w:p w14:paraId="1F0BFB2F" w14:textId="77777777" w:rsidR="00E85609" w:rsidRPr="00280661" w:rsidRDefault="00317C36" w:rsidP="00E85609">
      <w:pPr>
        <w:rPr>
          <w:b/>
          <w:i/>
          <w:lang w:val="en-CA"/>
        </w:rPr>
      </w:pPr>
      <w:r w:rsidRPr="00280661">
        <w:rPr>
          <w:b/>
          <w:i/>
          <w:lang w:val="en-CA"/>
        </w:rPr>
        <w:t>3</w:t>
      </w:r>
      <w:r w:rsidR="00E85609" w:rsidRPr="00280661">
        <w:rPr>
          <w:b/>
          <w:i/>
          <w:lang w:val="en-CA"/>
        </w:rPr>
        <w:t>. Main Characters</w:t>
      </w:r>
    </w:p>
    <w:p w14:paraId="29B000BC" w14:textId="77777777" w:rsidR="00E85609" w:rsidRPr="00280661" w:rsidRDefault="00317C36" w:rsidP="00E85609">
      <w:pPr>
        <w:rPr>
          <w:b/>
          <w:i/>
          <w:lang w:val="en-CA"/>
        </w:rPr>
      </w:pPr>
      <w:r w:rsidRPr="00280661">
        <w:rPr>
          <w:b/>
          <w:i/>
          <w:lang w:val="en-CA"/>
        </w:rPr>
        <w:t>4</w:t>
      </w:r>
      <w:r w:rsidR="00E85609" w:rsidRPr="00280661">
        <w:rPr>
          <w:b/>
          <w:i/>
          <w:lang w:val="en-CA"/>
        </w:rPr>
        <w:t>. Main Features</w:t>
      </w:r>
    </w:p>
    <w:p w14:paraId="6018EAC9" w14:textId="77777777" w:rsidR="00AF0034" w:rsidRPr="00280661" w:rsidRDefault="00AF0034" w:rsidP="00E85609">
      <w:pPr>
        <w:rPr>
          <w:i/>
          <w:lang w:val="en-CA"/>
        </w:rPr>
      </w:pPr>
      <w:r w:rsidRPr="00280661">
        <w:rPr>
          <w:i/>
          <w:lang w:val="en-CA"/>
        </w:rPr>
        <w:t xml:space="preserve">  </w:t>
      </w:r>
      <w:r w:rsidR="00317C36" w:rsidRPr="00280661">
        <w:rPr>
          <w:i/>
          <w:lang w:val="en-CA"/>
        </w:rPr>
        <w:t>4</w:t>
      </w:r>
      <w:r w:rsidRPr="00280661">
        <w:rPr>
          <w:i/>
          <w:lang w:val="en-CA"/>
        </w:rPr>
        <w:t>.1 Main mechanics</w:t>
      </w:r>
    </w:p>
    <w:p w14:paraId="36F40D97" w14:textId="77777777" w:rsidR="00AF0034" w:rsidRPr="00280661" w:rsidRDefault="00AF0034" w:rsidP="00E85609">
      <w:pPr>
        <w:rPr>
          <w:i/>
          <w:lang w:val="en-CA"/>
        </w:rPr>
      </w:pPr>
      <w:r w:rsidRPr="00280661">
        <w:rPr>
          <w:i/>
          <w:lang w:val="en-CA"/>
        </w:rPr>
        <w:t xml:space="preserve">  </w:t>
      </w:r>
      <w:r w:rsidR="00317C36" w:rsidRPr="00280661">
        <w:rPr>
          <w:i/>
          <w:lang w:val="en-CA"/>
        </w:rPr>
        <w:t>4</w:t>
      </w:r>
      <w:r w:rsidRPr="00280661">
        <w:rPr>
          <w:i/>
          <w:lang w:val="en-CA"/>
        </w:rPr>
        <w:t>.2 Movement</w:t>
      </w:r>
    </w:p>
    <w:p w14:paraId="4BBA3B43" w14:textId="77777777" w:rsidR="00AF0034" w:rsidRPr="00280661" w:rsidRDefault="00AF0034" w:rsidP="00E85609">
      <w:pPr>
        <w:rPr>
          <w:i/>
          <w:lang w:val="en-CA"/>
        </w:rPr>
      </w:pPr>
      <w:r w:rsidRPr="00280661">
        <w:rPr>
          <w:i/>
          <w:lang w:val="en-CA"/>
        </w:rPr>
        <w:t xml:space="preserve">  </w:t>
      </w:r>
      <w:r w:rsidR="00317C36" w:rsidRPr="00280661">
        <w:rPr>
          <w:i/>
          <w:lang w:val="en-CA"/>
        </w:rPr>
        <w:t>4</w:t>
      </w:r>
      <w:r w:rsidRPr="00280661">
        <w:rPr>
          <w:i/>
          <w:lang w:val="en-CA"/>
        </w:rPr>
        <w:t>.3 Physics</w:t>
      </w:r>
    </w:p>
    <w:p w14:paraId="42805846" w14:textId="77777777" w:rsidR="00AF0034" w:rsidRPr="00280661" w:rsidRDefault="00AF0034" w:rsidP="00E85609">
      <w:pPr>
        <w:rPr>
          <w:i/>
          <w:lang w:val="en-CA"/>
        </w:rPr>
      </w:pPr>
      <w:r w:rsidRPr="00280661">
        <w:rPr>
          <w:i/>
          <w:lang w:val="en-CA"/>
        </w:rPr>
        <w:t xml:space="preserve">  </w:t>
      </w:r>
      <w:r w:rsidR="00317C36" w:rsidRPr="00280661">
        <w:rPr>
          <w:i/>
          <w:lang w:val="en-CA"/>
        </w:rPr>
        <w:t>4</w:t>
      </w:r>
      <w:r w:rsidRPr="00280661">
        <w:rPr>
          <w:i/>
          <w:lang w:val="en-CA"/>
        </w:rPr>
        <w:t>.4 Multiplayer mode</w:t>
      </w:r>
    </w:p>
    <w:p w14:paraId="50C75497" w14:textId="77777777" w:rsidR="00AF0034" w:rsidRPr="00280661" w:rsidRDefault="00317C36" w:rsidP="00E85609">
      <w:pPr>
        <w:rPr>
          <w:b/>
          <w:i/>
          <w:lang w:val="en-CA"/>
        </w:rPr>
      </w:pPr>
      <w:r w:rsidRPr="00280661">
        <w:rPr>
          <w:b/>
          <w:i/>
          <w:lang w:val="en-CA"/>
        </w:rPr>
        <w:t>5</w:t>
      </w:r>
      <w:r w:rsidR="00AF0034" w:rsidRPr="00280661">
        <w:rPr>
          <w:b/>
          <w:i/>
          <w:lang w:val="en-CA"/>
        </w:rPr>
        <w:t>. Genre, Setting, Concept Art</w:t>
      </w:r>
      <w:r w:rsidRPr="00280661">
        <w:rPr>
          <w:b/>
          <w:i/>
          <w:lang w:val="en-CA"/>
        </w:rPr>
        <w:t xml:space="preserve"> book</w:t>
      </w:r>
      <w:r w:rsidR="00AF0034" w:rsidRPr="00280661">
        <w:rPr>
          <w:b/>
          <w:i/>
          <w:lang w:val="en-CA"/>
        </w:rPr>
        <w:t>*</w:t>
      </w:r>
    </w:p>
    <w:p w14:paraId="0A04F28F" w14:textId="77777777" w:rsidR="00AF0034" w:rsidRPr="00280661" w:rsidRDefault="00317C36" w:rsidP="00E85609">
      <w:pPr>
        <w:rPr>
          <w:b/>
          <w:i/>
          <w:lang w:val="en-CA"/>
        </w:rPr>
      </w:pPr>
      <w:r w:rsidRPr="00280661">
        <w:rPr>
          <w:b/>
          <w:i/>
          <w:lang w:val="en-CA"/>
        </w:rPr>
        <w:t>6</w:t>
      </w:r>
      <w:r w:rsidR="00AF0034" w:rsidRPr="00280661">
        <w:rPr>
          <w:b/>
          <w:i/>
          <w:lang w:val="en-CA"/>
        </w:rPr>
        <w:t>. Enemies, NPCs, Other objects</w:t>
      </w:r>
    </w:p>
    <w:p w14:paraId="7ADA1949" w14:textId="77777777" w:rsidR="00E85609" w:rsidRPr="00280661" w:rsidRDefault="00AF0034" w:rsidP="00E85609">
      <w:pPr>
        <w:rPr>
          <w:b/>
          <w:i/>
          <w:lang w:val="en-CA"/>
        </w:rPr>
      </w:pPr>
      <w:r w:rsidRPr="00280661">
        <w:rPr>
          <w:b/>
          <w:i/>
          <w:lang w:val="en-CA"/>
        </w:rPr>
        <w:t>7</w:t>
      </w:r>
      <w:r w:rsidR="00E85609" w:rsidRPr="00280661">
        <w:rPr>
          <w:b/>
          <w:i/>
          <w:lang w:val="en-CA"/>
        </w:rPr>
        <w:t>. Story board</w:t>
      </w:r>
      <w:r w:rsidRPr="00280661">
        <w:rPr>
          <w:b/>
          <w:i/>
          <w:lang w:val="en-CA"/>
        </w:rPr>
        <w:t>, script*</w:t>
      </w:r>
    </w:p>
    <w:p w14:paraId="1C08EE59" w14:textId="77777777" w:rsidR="00E85609" w:rsidRPr="00280661" w:rsidRDefault="00E85609" w:rsidP="00E85609">
      <w:pPr>
        <w:rPr>
          <w:i/>
          <w:lang w:val="en-CA"/>
        </w:rPr>
      </w:pPr>
      <w:r w:rsidRPr="00280661">
        <w:rPr>
          <w:i/>
          <w:lang w:val="en-CA"/>
        </w:rPr>
        <w:t xml:space="preserve">  </w:t>
      </w:r>
      <w:r w:rsidR="00AF0034" w:rsidRPr="00280661">
        <w:rPr>
          <w:i/>
          <w:lang w:val="en-CA"/>
        </w:rPr>
        <w:t>7</w:t>
      </w:r>
      <w:r w:rsidRPr="00280661">
        <w:rPr>
          <w:i/>
          <w:lang w:val="en-CA"/>
        </w:rPr>
        <w:t>.1 Story overview</w:t>
      </w:r>
    </w:p>
    <w:p w14:paraId="1DAC844E" w14:textId="77777777" w:rsidR="00E85609" w:rsidRPr="00280661" w:rsidRDefault="00E85609" w:rsidP="00E85609">
      <w:pPr>
        <w:rPr>
          <w:i/>
          <w:lang w:val="en-CA"/>
        </w:rPr>
      </w:pPr>
      <w:r w:rsidRPr="00280661">
        <w:rPr>
          <w:i/>
          <w:lang w:val="en-CA"/>
        </w:rPr>
        <w:t xml:space="preserve">  </w:t>
      </w:r>
      <w:r w:rsidR="00AF0034" w:rsidRPr="00280661">
        <w:rPr>
          <w:i/>
          <w:lang w:val="en-CA"/>
        </w:rPr>
        <w:t>7</w:t>
      </w:r>
      <w:r w:rsidRPr="00280661">
        <w:rPr>
          <w:i/>
          <w:lang w:val="en-CA"/>
        </w:rPr>
        <w:t xml:space="preserve">.2 </w:t>
      </w:r>
      <w:r w:rsidR="00AF0034" w:rsidRPr="00280661">
        <w:rPr>
          <w:i/>
          <w:lang w:val="en-CA"/>
        </w:rPr>
        <w:t>Progression, World 1</w:t>
      </w:r>
    </w:p>
    <w:p w14:paraId="7E5C721C" w14:textId="77777777" w:rsidR="00AF0034" w:rsidRPr="00280661" w:rsidRDefault="00AF0034" w:rsidP="00E85609">
      <w:pPr>
        <w:rPr>
          <w:i/>
          <w:lang w:val="en-CA"/>
        </w:rPr>
      </w:pPr>
      <w:r w:rsidRPr="00280661">
        <w:rPr>
          <w:i/>
          <w:lang w:val="en-CA"/>
        </w:rPr>
        <w:t xml:space="preserve">  …</w:t>
      </w:r>
    </w:p>
    <w:p w14:paraId="3B928AD7" w14:textId="77777777" w:rsidR="00AF0034" w:rsidRPr="00280661" w:rsidRDefault="00AF0034" w:rsidP="00E85609">
      <w:pPr>
        <w:rPr>
          <w:i/>
          <w:lang w:val="en-CA"/>
        </w:rPr>
      </w:pPr>
      <w:r w:rsidRPr="00280661">
        <w:rPr>
          <w:i/>
          <w:lang w:val="en-CA"/>
        </w:rPr>
        <w:t xml:space="preserve">  7.9 Progression, World 8</w:t>
      </w:r>
    </w:p>
    <w:p w14:paraId="7FE53EE1" w14:textId="77777777" w:rsidR="00AF0034" w:rsidRPr="00280661" w:rsidRDefault="00AF0034" w:rsidP="00E85609">
      <w:pPr>
        <w:rPr>
          <w:b/>
          <w:i/>
          <w:lang w:val="en-CA"/>
        </w:rPr>
      </w:pPr>
      <w:r w:rsidRPr="00280661">
        <w:rPr>
          <w:b/>
          <w:i/>
          <w:lang w:val="en-CA"/>
        </w:rPr>
        <w:t>8. Technical definitions</w:t>
      </w:r>
      <w:r w:rsidR="00317C36" w:rsidRPr="00280661">
        <w:rPr>
          <w:b/>
          <w:i/>
          <w:lang w:val="en-CA"/>
        </w:rPr>
        <w:t>, Tech guide</w:t>
      </w:r>
      <w:r w:rsidRPr="00280661">
        <w:rPr>
          <w:b/>
          <w:i/>
          <w:lang w:val="en-CA"/>
        </w:rPr>
        <w:t>*</w:t>
      </w:r>
    </w:p>
    <w:p w14:paraId="18AA49B5" w14:textId="77777777" w:rsidR="00AF0034" w:rsidRPr="00280661" w:rsidRDefault="00AF0034" w:rsidP="00E85609">
      <w:pPr>
        <w:rPr>
          <w:i/>
          <w:lang w:val="en-CA"/>
        </w:rPr>
      </w:pPr>
      <w:r w:rsidRPr="00280661">
        <w:rPr>
          <w:i/>
          <w:lang w:val="en-CA"/>
        </w:rPr>
        <w:t xml:space="preserve">  8.1 Platforms, versions</w:t>
      </w:r>
    </w:p>
    <w:p w14:paraId="57DA63EB" w14:textId="77777777" w:rsidR="00AF0034" w:rsidRPr="00280661" w:rsidRDefault="00AF0034" w:rsidP="00E85609">
      <w:pPr>
        <w:rPr>
          <w:i/>
          <w:lang w:val="en-CA"/>
        </w:rPr>
      </w:pPr>
      <w:r w:rsidRPr="00280661">
        <w:rPr>
          <w:i/>
          <w:lang w:val="en-CA"/>
        </w:rPr>
        <w:t xml:space="preserve">  8.2 Control Scheme</w:t>
      </w:r>
    </w:p>
    <w:p w14:paraId="70380CEE" w14:textId="77777777" w:rsidR="00AF0034" w:rsidRPr="00280661" w:rsidRDefault="00AF0034" w:rsidP="00E85609">
      <w:pPr>
        <w:rPr>
          <w:i/>
          <w:lang w:val="en-CA"/>
        </w:rPr>
      </w:pPr>
      <w:r w:rsidRPr="00280661">
        <w:rPr>
          <w:i/>
          <w:lang w:val="en-CA"/>
        </w:rPr>
        <w:t xml:space="preserve">  8.3 Limitations</w:t>
      </w:r>
    </w:p>
    <w:p w14:paraId="3154E925" w14:textId="77777777" w:rsidR="00E85609" w:rsidRPr="00280661" w:rsidRDefault="00AF0034" w:rsidP="00E85609">
      <w:pPr>
        <w:rPr>
          <w:b/>
          <w:i/>
          <w:lang w:val="en-CA"/>
        </w:rPr>
      </w:pPr>
      <w:r w:rsidRPr="00280661">
        <w:rPr>
          <w:b/>
          <w:i/>
          <w:lang w:val="en-CA"/>
        </w:rPr>
        <w:t>9. Business definitions*</w:t>
      </w:r>
    </w:p>
    <w:p w14:paraId="2180EC76" w14:textId="77777777" w:rsidR="00AF0034" w:rsidRPr="00280661" w:rsidRDefault="00AF0034" w:rsidP="00E85609">
      <w:pPr>
        <w:rPr>
          <w:i/>
          <w:lang w:val="en-CA"/>
        </w:rPr>
      </w:pPr>
      <w:r w:rsidRPr="00280661">
        <w:rPr>
          <w:i/>
          <w:lang w:val="en-CA"/>
        </w:rPr>
        <w:t xml:space="preserve">  9.1 In-app purchases</w:t>
      </w:r>
    </w:p>
    <w:p w14:paraId="69FC314C" w14:textId="77777777" w:rsidR="00AF0034" w:rsidRPr="00280661" w:rsidRDefault="00AF0034" w:rsidP="00E85609">
      <w:pPr>
        <w:rPr>
          <w:i/>
          <w:lang w:val="en-CA"/>
        </w:rPr>
      </w:pPr>
      <w:r w:rsidRPr="00280661">
        <w:rPr>
          <w:i/>
          <w:lang w:val="en-CA"/>
        </w:rPr>
        <w:t xml:space="preserve">  9.2 DLC packs</w:t>
      </w:r>
    </w:p>
    <w:p w14:paraId="0AFC26ED" w14:textId="77777777" w:rsidR="00AF0034" w:rsidRPr="00280661" w:rsidRDefault="00AF0034" w:rsidP="00E85609">
      <w:pPr>
        <w:rPr>
          <w:b/>
          <w:i/>
          <w:lang w:val="en-CA"/>
        </w:rPr>
      </w:pPr>
      <w:r w:rsidRPr="00280661">
        <w:rPr>
          <w:b/>
          <w:i/>
          <w:lang w:val="en-CA"/>
        </w:rPr>
        <w:t>10. Outsourced/Bought Assets</w:t>
      </w:r>
    </w:p>
    <w:p w14:paraId="066DFE4F" w14:textId="77777777" w:rsidR="00987390" w:rsidRPr="00280661" w:rsidRDefault="00987390" w:rsidP="00B517F2">
      <w:pPr>
        <w:rPr>
          <w:lang w:val="en-CA"/>
        </w:rPr>
      </w:pPr>
    </w:p>
    <w:p w14:paraId="44C1D69E" w14:textId="77777777" w:rsidR="00AF0034" w:rsidRPr="00280661" w:rsidRDefault="00AF0034" w:rsidP="00AF0034">
      <w:pPr>
        <w:rPr>
          <w:i/>
          <w:lang w:val="en-CA"/>
        </w:rPr>
      </w:pPr>
      <w:r w:rsidRPr="00280661">
        <w:rPr>
          <w:i/>
          <w:lang w:val="en-CA"/>
        </w:rPr>
        <w:t>Topics with (*) extended to separate detailed documents, in this document only summarized</w:t>
      </w:r>
    </w:p>
    <w:p w14:paraId="5B5354E5" w14:textId="77777777" w:rsidR="00AF0034" w:rsidRPr="00280661" w:rsidRDefault="00AF0034" w:rsidP="00B517F2">
      <w:pPr>
        <w:rPr>
          <w:lang w:val="en-CA"/>
        </w:rPr>
      </w:pPr>
    </w:p>
    <w:p w14:paraId="26ECCBCE" w14:textId="77777777" w:rsidR="009F011B" w:rsidRPr="00280661" w:rsidRDefault="009F011B">
      <w:pPr>
        <w:spacing w:after="0"/>
        <w:jc w:val="left"/>
        <w:rPr>
          <w:rFonts w:cs="Arial"/>
          <w:b/>
          <w:bCs/>
          <w:iCs/>
          <w:sz w:val="24"/>
          <w:szCs w:val="28"/>
          <w:lang w:val="en-CA"/>
        </w:rPr>
      </w:pPr>
      <w:r w:rsidRPr="00280661">
        <w:rPr>
          <w:lang w:val="en-CA"/>
        </w:rPr>
        <w:br w:type="page"/>
      </w:r>
    </w:p>
    <w:p w14:paraId="655365EA" w14:textId="32E5C909" w:rsidR="00987390" w:rsidRPr="00280661" w:rsidRDefault="00A9438D" w:rsidP="00A9438D">
      <w:pPr>
        <w:pStyle w:val="Heading2"/>
      </w:pPr>
      <w:bookmarkStart w:id="91" w:name="_Toc288466382"/>
      <w:r w:rsidRPr="00280661">
        <w:lastRenderedPageBreak/>
        <w:t xml:space="preserve">5.3 </w:t>
      </w:r>
      <w:r w:rsidR="00F903C7" w:rsidRPr="00280661">
        <w:t xml:space="preserve">Example of the </w:t>
      </w:r>
      <w:r w:rsidRPr="00280661">
        <w:t>Proof of Concept</w:t>
      </w:r>
      <w:r w:rsidR="00F903C7" w:rsidRPr="00280661">
        <w:t xml:space="preserve"> document Table of Contents</w:t>
      </w:r>
      <w:bookmarkEnd w:id="91"/>
    </w:p>
    <w:p w14:paraId="4B79B82B" w14:textId="77777777" w:rsidR="00BA39CC" w:rsidRPr="00280661" w:rsidRDefault="00BA39CC" w:rsidP="00B517F2">
      <w:pPr>
        <w:rPr>
          <w:lang w:val="en-CA"/>
        </w:rPr>
      </w:pPr>
    </w:p>
    <w:p w14:paraId="179B349F" w14:textId="77777777" w:rsidR="00BA39CC" w:rsidRPr="00280661" w:rsidRDefault="00BA39CC" w:rsidP="00B517F2">
      <w:pPr>
        <w:rPr>
          <w:b/>
          <w:i/>
          <w:lang w:val="en-CA"/>
        </w:rPr>
      </w:pPr>
      <w:r w:rsidRPr="00280661">
        <w:rPr>
          <w:b/>
          <w:i/>
          <w:lang w:val="en-CA"/>
        </w:rPr>
        <w:t>1. Quick overview</w:t>
      </w:r>
    </w:p>
    <w:p w14:paraId="383E79ED" w14:textId="77777777" w:rsidR="00BA39CC" w:rsidRPr="00280661" w:rsidRDefault="00BA39CC" w:rsidP="00BA39CC">
      <w:pPr>
        <w:rPr>
          <w:b/>
          <w:i/>
          <w:lang w:val="en-CA"/>
        </w:rPr>
      </w:pPr>
      <w:r w:rsidRPr="00280661">
        <w:rPr>
          <w:b/>
          <w:i/>
          <w:lang w:val="en-CA"/>
        </w:rPr>
        <w:t xml:space="preserve">2. Main features, target audience, “statement of </w:t>
      </w:r>
      <w:r w:rsidR="00F903C7" w:rsidRPr="00280661">
        <w:rPr>
          <w:b/>
          <w:i/>
          <w:lang w:val="en-CA"/>
        </w:rPr>
        <w:t>content</w:t>
      </w:r>
      <w:r w:rsidRPr="00280661">
        <w:rPr>
          <w:b/>
          <w:i/>
          <w:lang w:val="en-CA"/>
        </w:rPr>
        <w:t>”</w:t>
      </w:r>
    </w:p>
    <w:p w14:paraId="4FD83B7C" w14:textId="77777777" w:rsidR="00BA39CC" w:rsidRPr="00280661" w:rsidRDefault="00F53EFE" w:rsidP="003862F3">
      <w:pPr>
        <w:ind w:left="705"/>
        <w:rPr>
          <w:lang w:val="en-CA"/>
        </w:rPr>
      </w:pPr>
      <w:r w:rsidRPr="00280661">
        <w:rPr>
          <w:lang w:val="en-CA"/>
        </w:rPr>
        <w:t>W</w:t>
      </w:r>
      <w:r w:rsidR="00BA39CC" w:rsidRPr="00280661">
        <w:rPr>
          <w:lang w:val="en-CA"/>
        </w:rPr>
        <w:t>hat do you do in the game</w:t>
      </w:r>
      <w:r w:rsidRPr="00280661">
        <w:rPr>
          <w:lang w:val="en-CA"/>
        </w:rPr>
        <w:t>/with the product</w:t>
      </w:r>
      <w:r w:rsidR="00BA39CC" w:rsidRPr="00280661">
        <w:rPr>
          <w:lang w:val="en-CA"/>
        </w:rPr>
        <w:t>, what makes it different</w:t>
      </w:r>
      <w:r w:rsidR="00C866F3" w:rsidRPr="00280661">
        <w:rPr>
          <w:lang w:val="en-CA"/>
        </w:rPr>
        <w:t xml:space="preserve"> from </w:t>
      </w:r>
      <w:r w:rsidR="00F903C7" w:rsidRPr="00280661">
        <w:rPr>
          <w:lang w:val="en-CA"/>
        </w:rPr>
        <w:t xml:space="preserve">the </w:t>
      </w:r>
      <w:r w:rsidR="00C866F3" w:rsidRPr="00280661">
        <w:rPr>
          <w:lang w:val="en-CA"/>
        </w:rPr>
        <w:t>competition</w:t>
      </w:r>
      <w:r w:rsidR="00BA39CC" w:rsidRPr="00280661">
        <w:rPr>
          <w:lang w:val="en-CA"/>
        </w:rPr>
        <w:t xml:space="preserve">, </w:t>
      </w:r>
      <w:r w:rsidR="00C866F3" w:rsidRPr="00280661">
        <w:rPr>
          <w:lang w:val="en-CA"/>
        </w:rPr>
        <w:t>why does it work, why does it sell, what activities are included in the product</w:t>
      </w:r>
      <w:r w:rsidRPr="00280661">
        <w:rPr>
          <w:lang w:val="en-CA"/>
        </w:rPr>
        <w:t>.</w:t>
      </w:r>
    </w:p>
    <w:p w14:paraId="356EDB57" w14:textId="77777777" w:rsidR="00BA39CC" w:rsidRPr="00280661" w:rsidRDefault="00C866F3" w:rsidP="00B517F2">
      <w:pPr>
        <w:rPr>
          <w:b/>
          <w:i/>
          <w:lang w:val="en-CA"/>
        </w:rPr>
      </w:pPr>
      <w:r w:rsidRPr="00280661">
        <w:rPr>
          <w:b/>
          <w:i/>
          <w:lang w:val="en-CA"/>
        </w:rPr>
        <w:t>3</w:t>
      </w:r>
      <w:r w:rsidR="00BA39CC" w:rsidRPr="00280661">
        <w:rPr>
          <w:b/>
          <w:i/>
          <w:lang w:val="en-CA"/>
        </w:rPr>
        <w:t>. Visual theme and main story elements, main characters.</w:t>
      </w:r>
    </w:p>
    <w:p w14:paraId="78E16388" w14:textId="77777777" w:rsidR="00F53EFE" w:rsidRPr="00280661" w:rsidRDefault="00C866F3" w:rsidP="00B517F2">
      <w:pPr>
        <w:rPr>
          <w:b/>
          <w:i/>
          <w:lang w:val="en-CA"/>
        </w:rPr>
      </w:pPr>
      <w:r w:rsidRPr="00280661">
        <w:rPr>
          <w:b/>
          <w:i/>
          <w:lang w:val="en-CA"/>
        </w:rPr>
        <w:t xml:space="preserve">4. Cost/profit analysis </w:t>
      </w:r>
    </w:p>
    <w:p w14:paraId="79B44AD2" w14:textId="77777777" w:rsidR="00C866F3" w:rsidRPr="00280661" w:rsidRDefault="00F53EFE" w:rsidP="003862F3">
      <w:pPr>
        <w:ind w:firstLine="708"/>
        <w:rPr>
          <w:lang w:val="en-CA"/>
        </w:rPr>
      </w:pPr>
      <w:r w:rsidRPr="00280661">
        <w:rPr>
          <w:lang w:val="en-CA"/>
        </w:rPr>
        <w:t>B</w:t>
      </w:r>
      <w:r w:rsidR="00C866F3" w:rsidRPr="00280661">
        <w:rPr>
          <w:lang w:val="en-CA"/>
        </w:rPr>
        <w:t xml:space="preserve">ased on </w:t>
      </w:r>
      <w:r w:rsidRPr="00280661">
        <w:rPr>
          <w:lang w:val="en-CA"/>
        </w:rPr>
        <w:t>comparable</w:t>
      </w:r>
      <w:r w:rsidR="00C866F3" w:rsidRPr="00280661">
        <w:rPr>
          <w:lang w:val="en-CA"/>
        </w:rPr>
        <w:t xml:space="preserve"> products</w:t>
      </w:r>
      <w:r w:rsidRPr="00280661">
        <w:rPr>
          <w:lang w:val="en-CA"/>
        </w:rPr>
        <w:t xml:space="preserve"> and available sales figures.</w:t>
      </w:r>
    </w:p>
    <w:p w14:paraId="14A74238" w14:textId="77777777" w:rsidR="00C866F3" w:rsidRPr="00280661" w:rsidRDefault="00C866F3" w:rsidP="00C866F3">
      <w:pPr>
        <w:rPr>
          <w:b/>
          <w:i/>
          <w:lang w:val="en-CA"/>
        </w:rPr>
      </w:pPr>
      <w:r w:rsidRPr="00280661">
        <w:rPr>
          <w:b/>
          <w:i/>
          <w:lang w:val="en-CA"/>
        </w:rPr>
        <w:t>5. Target platform and control scheme, other technical requirements</w:t>
      </w:r>
    </w:p>
    <w:p w14:paraId="6FA40F6B" w14:textId="77777777" w:rsidR="00C866F3" w:rsidRPr="00280661" w:rsidRDefault="00C866F3" w:rsidP="00B517F2">
      <w:pPr>
        <w:rPr>
          <w:b/>
          <w:i/>
          <w:lang w:val="en-CA"/>
        </w:rPr>
      </w:pPr>
    </w:p>
    <w:p w14:paraId="03F07B1A" w14:textId="77777777" w:rsidR="00C866F3" w:rsidRPr="00280661" w:rsidRDefault="00C866F3" w:rsidP="00B517F2">
      <w:pPr>
        <w:rPr>
          <w:b/>
          <w:i/>
          <w:lang w:val="en-CA"/>
        </w:rPr>
      </w:pPr>
    </w:p>
    <w:p w14:paraId="50DF5DF4" w14:textId="77777777" w:rsidR="00987390" w:rsidRPr="00280661" w:rsidRDefault="00B945A5" w:rsidP="00E6460F">
      <w:pPr>
        <w:pStyle w:val="Heading1"/>
        <w:rPr>
          <w:lang w:val="en-CA"/>
        </w:rPr>
      </w:pPr>
      <w:bookmarkStart w:id="92" w:name="_Toc288466383"/>
      <w:r w:rsidRPr="00280661">
        <w:rPr>
          <w:lang w:val="en-CA"/>
        </w:rPr>
        <w:lastRenderedPageBreak/>
        <w:t>6</w:t>
      </w:r>
      <w:r w:rsidR="0087470A" w:rsidRPr="00280661">
        <w:rPr>
          <w:lang w:val="en-CA"/>
        </w:rPr>
        <w:t xml:space="preserve">. </w:t>
      </w:r>
      <w:r w:rsidR="00987390" w:rsidRPr="00280661">
        <w:rPr>
          <w:lang w:val="en-CA"/>
        </w:rPr>
        <w:t>Example</w:t>
      </w:r>
      <w:r w:rsidR="004E054C" w:rsidRPr="00280661">
        <w:rPr>
          <w:lang w:val="en-CA"/>
        </w:rPr>
        <w:t xml:space="preserve"> of Activity Lifecy</w:t>
      </w:r>
      <w:r w:rsidR="00E85609" w:rsidRPr="00280661">
        <w:rPr>
          <w:lang w:val="en-CA"/>
        </w:rPr>
        <w:t>c</w:t>
      </w:r>
      <w:r w:rsidR="004E054C" w:rsidRPr="00280661">
        <w:rPr>
          <w:lang w:val="en-CA"/>
        </w:rPr>
        <w:t>le</w:t>
      </w:r>
      <w:bookmarkEnd w:id="92"/>
    </w:p>
    <w:p w14:paraId="2424411E" w14:textId="77777777" w:rsidR="00485ED2" w:rsidRPr="00280661" w:rsidRDefault="00485ED2" w:rsidP="00485ED2">
      <w:pPr>
        <w:rPr>
          <w:lang w:val="en-CA"/>
        </w:rPr>
      </w:pPr>
    </w:p>
    <w:p w14:paraId="1DE2EFD2" w14:textId="345E2561" w:rsidR="00575D6E" w:rsidRPr="00280661" w:rsidRDefault="00575D6E" w:rsidP="00575D6E">
      <w:pPr>
        <w:pBdr>
          <w:top w:val="single" w:sz="4" w:space="1" w:color="auto"/>
          <w:left w:val="single" w:sz="4" w:space="4" w:color="auto"/>
          <w:bottom w:val="single" w:sz="4" w:space="1" w:color="auto"/>
          <w:right w:val="single" w:sz="4" w:space="4" w:color="auto"/>
        </w:pBdr>
        <w:shd w:val="clear" w:color="auto" w:fill="CCCCCC"/>
        <w:rPr>
          <w:lang w:val="en-CA"/>
        </w:rPr>
      </w:pPr>
      <w:r w:rsidRPr="00280661">
        <w:rPr>
          <w:i/>
          <w:lang w:val="en-CA"/>
        </w:rPr>
        <w:t>This section provides</w:t>
      </w:r>
      <w:r w:rsidR="00C906D6" w:rsidRPr="00280661">
        <w:rPr>
          <w:i/>
          <w:lang w:val="en-CA"/>
        </w:rPr>
        <w:t xml:space="preserve"> visual guidelines for the activity lifecycle in the different phases of the product development as described in this Deployment Package: </w:t>
      </w:r>
      <w:r w:rsidR="00490D67" w:rsidRPr="00280661">
        <w:rPr>
          <w:i/>
          <w:lang w:val="en-CA"/>
        </w:rPr>
        <w:t xml:space="preserve">proof-of-concept development </w:t>
      </w:r>
      <w:r w:rsidR="00C906D6" w:rsidRPr="00280661">
        <w:rPr>
          <w:i/>
          <w:lang w:val="en-CA"/>
        </w:rPr>
        <w:t>in Figure 4, production in Figure 5 and post-production</w:t>
      </w:r>
      <w:r w:rsidR="00E36E4C" w:rsidRPr="00280661">
        <w:rPr>
          <w:i/>
          <w:lang w:val="en-CA"/>
        </w:rPr>
        <w:t xml:space="preserve"> and delivery</w:t>
      </w:r>
      <w:r w:rsidR="00C906D6" w:rsidRPr="00280661">
        <w:rPr>
          <w:i/>
          <w:lang w:val="en-CA"/>
        </w:rPr>
        <w:t xml:space="preserve"> in Figure 6.</w:t>
      </w:r>
    </w:p>
    <w:p w14:paraId="26170F8D" w14:textId="77777777" w:rsidR="00A1385A" w:rsidRPr="00280661" w:rsidRDefault="00A1385A" w:rsidP="00575D6E">
      <w:pPr>
        <w:rPr>
          <w:b/>
          <w:sz w:val="24"/>
          <w:szCs w:val="24"/>
          <w:lang w:val="en-CA"/>
        </w:rPr>
      </w:pPr>
      <w:bookmarkStart w:id="93" w:name="_Ref180836750"/>
    </w:p>
    <w:p w14:paraId="1F44F643" w14:textId="77777777" w:rsidR="008C107C" w:rsidRPr="00280661" w:rsidRDefault="002C31B0" w:rsidP="008C107C">
      <w:pPr>
        <w:pStyle w:val="Caption"/>
        <w:keepNext/>
      </w:pPr>
      <w:r w:rsidRPr="00280661">
        <w:pict w14:anchorId="1EF089EB">
          <v:shape id="_x0000_i1028" type="#_x0000_t75" style="width:469.8pt;height:294.4pt">
            <v:imagedata r:id="rId16" o:title=""/>
          </v:shape>
        </w:pict>
      </w:r>
    </w:p>
    <w:p w14:paraId="5DBC59E8" w14:textId="38E4ED28" w:rsidR="00575D6E" w:rsidRPr="00280661" w:rsidRDefault="008C107C" w:rsidP="008C107C">
      <w:pPr>
        <w:pStyle w:val="Caption"/>
      </w:pPr>
      <w:bookmarkStart w:id="94" w:name="_Toc288466393"/>
      <w:r w:rsidRPr="00280661">
        <w:t xml:space="preserve">Figure </w:t>
      </w:r>
      <w:r w:rsidRPr="00280661">
        <w:fldChar w:fldCharType="begin"/>
      </w:r>
      <w:r w:rsidRPr="00280661">
        <w:instrText xml:space="preserve"> SEQ Figure \* ARABIC </w:instrText>
      </w:r>
      <w:r w:rsidRPr="00280661">
        <w:fldChar w:fldCharType="separate"/>
      </w:r>
      <w:r w:rsidRPr="00280661">
        <w:rPr>
          <w:noProof/>
        </w:rPr>
        <w:t>4</w:t>
      </w:r>
      <w:r w:rsidRPr="00280661">
        <w:fldChar w:fldCharType="end"/>
      </w:r>
      <w:proofErr w:type="gramStart"/>
      <w:r w:rsidRPr="00280661">
        <w:t xml:space="preserve"> :</w:t>
      </w:r>
      <w:proofErr w:type="gramEnd"/>
      <w:r w:rsidRPr="00280661">
        <w:t xml:space="preserve"> Example of proof-of-concept phase process activity lifecycle</w:t>
      </w:r>
      <w:bookmarkEnd w:id="94"/>
    </w:p>
    <w:p w14:paraId="1DD1F047" w14:textId="77777777" w:rsidR="00575D6E" w:rsidRPr="00280661" w:rsidRDefault="00575D6E" w:rsidP="00575D6E">
      <w:pPr>
        <w:pStyle w:val="Caption"/>
      </w:pPr>
    </w:p>
    <w:p w14:paraId="19FB82DA" w14:textId="1D8CC880" w:rsidR="00575D6E" w:rsidRPr="00280661" w:rsidRDefault="00575D6E" w:rsidP="00575D6E">
      <w:pPr>
        <w:pStyle w:val="Caption"/>
      </w:pPr>
      <w:r w:rsidRPr="00280661">
        <w:t xml:space="preserve"> </w:t>
      </w:r>
    </w:p>
    <w:p w14:paraId="60D79B5E" w14:textId="77777777" w:rsidR="00575D6E" w:rsidRPr="00280661" w:rsidRDefault="00575D6E" w:rsidP="00954935">
      <w:pPr>
        <w:rPr>
          <w:b/>
          <w:sz w:val="24"/>
          <w:szCs w:val="24"/>
          <w:lang w:val="en-CA"/>
        </w:rPr>
      </w:pPr>
    </w:p>
    <w:p w14:paraId="4A704B80" w14:textId="77777777" w:rsidR="00F535B0" w:rsidRPr="00280661" w:rsidRDefault="00F535B0" w:rsidP="00954935">
      <w:pPr>
        <w:rPr>
          <w:b/>
          <w:sz w:val="24"/>
          <w:szCs w:val="24"/>
          <w:lang w:val="en-CA"/>
        </w:rPr>
      </w:pPr>
    </w:p>
    <w:p w14:paraId="510D4BFC" w14:textId="77777777" w:rsidR="00F535B0" w:rsidRPr="00280661" w:rsidRDefault="00F535B0" w:rsidP="00954935">
      <w:pPr>
        <w:rPr>
          <w:b/>
          <w:sz w:val="24"/>
          <w:szCs w:val="24"/>
          <w:lang w:val="en-CA"/>
        </w:rPr>
      </w:pPr>
    </w:p>
    <w:p w14:paraId="0628DE43" w14:textId="77777777" w:rsidR="00F535B0" w:rsidRPr="00280661" w:rsidRDefault="00F535B0" w:rsidP="00954935">
      <w:pPr>
        <w:rPr>
          <w:b/>
          <w:sz w:val="24"/>
          <w:szCs w:val="24"/>
          <w:lang w:val="en-CA"/>
        </w:rPr>
      </w:pPr>
    </w:p>
    <w:p w14:paraId="68E37067" w14:textId="77777777" w:rsidR="00F535B0" w:rsidRPr="00280661" w:rsidRDefault="00F535B0" w:rsidP="00954935">
      <w:pPr>
        <w:rPr>
          <w:b/>
          <w:sz w:val="24"/>
          <w:szCs w:val="24"/>
          <w:lang w:val="en-CA"/>
        </w:rPr>
      </w:pPr>
    </w:p>
    <w:p w14:paraId="7AB846B8" w14:textId="77777777" w:rsidR="008C107C" w:rsidRPr="00280661" w:rsidRDefault="002C31B0" w:rsidP="008C107C">
      <w:pPr>
        <w:keepNext/>
        <w:rPr>
          <w:lang w:val="en-CA"/>
        </w:rPr>
      </w:pPr>
      <w:r w:rsidRPr="00280661">
        <w:rPr>
          <w:lang w:val="en-CA"/>
        </w:rPr>
        <w:lastRenderedPageBreak/>
        <w:pict w14:anchorId="0CE7D1F1">
          <v:shape id="_x0000_i1029" type="#_x0000_t75" style="width:469.8pt;height:334.35pt">
            <v:imagedata r:id="rId17" o:title=""/>
          </v:shape>
        </w:pict>
      </w:r>
    </w:p>
    <w:p w14:paraId="785C04DE" w14:textId="37C766C5" w:rsidR="00F535B0" w:rsidRPr="00280661" w:rsidRDefault="008C107C" w:rsidP="008C107C">
      <w:pPr>
        <w:pStyle w:val="Caption"/>
        <w:jc w:val="both"/>
        <w:rPr>
          <w:b w:val="0"/>
          <w:sz w:val="24"/>
          <w:szCs w:val="24"/>
        </w:rPr>
      </w:pPr>
      <w:bookmarkStart w:id="95" w:name="_Toc288466394"/>
      <w:r w:rsidRPr="00280661">
        <w:t xml:space="preserve">Figure </w:t>
      </w:r>
      <w:r w:rsidRPr="00280661">
        <w:fldChar w:fldCharType="begin"/>
      </w:r>
      <w:r w:rsidRPr="00280661">
        <w:instrText xml:space="preserve"> SEQ Figure \* ARABIC </w:instrText>
      </w:r>
      <w:r w:rsidRPr="00280661">
        <w:fldChar w:fldCharType="separate"/>
      </w:r>
      <w:r w:rsidRPr="00280661">
        <w:rPr>
          <w:noProof/>
        </w:rPr>
        <w:t>5</w:t>
      </w:r>
      <w:r w:rsidRPr="00280661">
        <w:fldChar w:fldCharType="end"/>
      </w:r>
      <w:proofErr w:type="gramStart"/>
      <w:r w:rsidRPr="00280661">
        <w:t xml:space="preserve"> :</w:t>
      </w:r>
      <w:proofErr w:type="gramEnd"/>
      <w:r w:rsidRPr="00280661">
        <w:t xml:space="preserve"> Example of production phase process activity lifecycle in one iteration</w:t>
      </w:r>
      <w:bookmarkEnd w:id="95"/>
    </w:p>
    <w:p w14:paraId="43F118D2" w14:textId="77777777" w:rsidR="00F535B0" w:rsidRPr="00280661" w:rsidRDefault="00F535B0" w:rsidP="00954935">
      <w:pPr>
        <w:rPr>
          <w:b/>
          <w:sz w:val="24"/>
          <w:szCs w:val="24"/>
          <w:lang w:val="en-CA"/>
        </w:rPr>
      </w:pPr>
    </w:p>
    <w:p w14:paraId="61737DFC" w14:textId="77777777" w:rsidR="008C107C" w:rsidRPr="00280661" w:rsidRDefault="002C31B0" w:rsidP="008C107C">
      <w:pPr>
        <w:keepNext/>
        <w:rPr>
          <w:lang w:val="en-CA"/>
        </w:rPr>
      </w:pPr>
      <w:r w:rsidRPr="00280661">
        <w:rPr>
          <w:lang w:val="en-CA"/>
        </w:rPr>
        <w:lastRenderedPageBreak/>
        <w:pict w14:anchorId="346DCEA9">
          <v:shape id="_x0000_i1030" type="#_x0000_t75" style="width:469.8pt;height:334.35pt">
            <v:imagedata r:id="rId18" o:title=""/>
          </v:shape>
        </w:pict>
      </w:r>
    </w:p>
    <w:p w14:paraId="13521944" w14:textId="113DD928" w:rsidR="00575D6E" w:rsidRPr="00280661" w:rsidRDefault="008C107C" w:rsidP="008C107C">
      <w:pPr>
        <w:pStyle w:val="Caption"/>
        <w:jc w:val="both"/>
        <w:rPr>
          <w:b w:val="0"/>
          <w:sz w:val="24"/>
          <w:szCs w:val="24"/>
        </w:rPr>
      </w:pPr>
      <w:bookmarkStart w:id="96" w:name="_Toc288466395"/>
      <w:r w:rsidRPr="00280661">
        <w:t xml:space="preserve">Figure </w:t>
      </w:r>
      <w:r w:rsidRPr="00280661">
        <w:fldChar w:fldCharType="begin"/>
      </w:r>
      <w:r w:rsidRPr="00280661">
        <w:instrText xml:space="preserve"> SEQ Figure \* ARABIC </w:instrText>
      </w:r>
      <w:r w:rsidRPr="00280661">
        <w:fldChar w:fldCharType="separate"/>
      </w:r>
      <w:r w:rsidRPr="00280661">
        <w:rPr>
          <w:noProof/>
        </w:rPr>
        <w:t>6</w:t>
      </w:r>
      <w:r w:rsidRPr="00280661">
        <w:fldChar w:fldCharType="end"/>
      </w:r>
      <w:proofErr w:type="gramStart"/>
      <w:r w:rsidRPr="00280661">
        <w:t xml:space="preserve"> :</w:t>
      </w:r>
      <w:proofErr w:type="gramEnd"/>
      <w:r w:rsidRPr="00280661">
        <w:t xml:space="preserve"> Example of post-production and delivery phase process activity lifecycle</w:t>
      </w:r>
      <w:bookmarkEnd w:id="96"/>
    </w:p>
    <w:p w14:paraId="49E76BB3" w14:textId="77777777" w:rsidR="005D144C" w:rsidRPr="00280661" w:rsidRDefault="005D144C" w:rsidP="00954935">
      <w:pPr>
        <w:rPr>
          <w:b/>
          <w:sz w:val="24"/>
          <w:szCs w:val="24"/>
          <w:lang w:val="en-CA"/>
        </w:rPr>
      </w:pPr>
    </w:p>
    <w:p w14:paraId="4E1B7F34" w14:textId="77777777" w:rsidR="005D144C" w:rsidRPr="00280661" w:rsidRDefault="005D144C" w:rsidP="00954935">
      <w:pPr>
        <w:rPr>
          <w:b/>
          <w:sz w:val="24"/>
          <w:szCs w:val="24"/>
          <w:lang w:val="en-CA"/>
        </w:rPr>
      </w:pPr>
    </w:p>
    <w:p w14:paraId="0FEBCB2E" w14:textId="77777777" w:rsidR="005D144C" w:rsidRPr="00280661" w:rsidRDefault="005D144C" w:rsidP="00954935">
      <w:pPr>
        <w:rPr>
          <w:b/>
          <w:sz w:val="24"/>
          <w:szCs w:val="24"/>
          <w:lang w:val="en-CA"/>
        </w:rPr>
      </w:pPr>
    </w:p>
    <w:p w14:paraId="63DE5CA8" w14:textId="77777777" w:rsidR="005D144C" w:rsidRPr="00280661" w:rsidRDefault="005D144C" w:rsidP="00954935">
      <w:pPr>
        <w:rPr>
          <w:b/>
          <w:sz w:val="24"/>
          <w:szCs w:val="24"/>
          <w:lang w:val="en-CA"/>
        </w:rPr>
      </w:pPr>
    </w:p>
    <w:p w14:paraId="649574AB" w14:textId="77777777" w:rsidR="00873C3B" w:rsidRPr="00280661" w:rsidRDefault="00B945A5" w:rsidP="00E6460F">
      <w:pPr>
        <w:pStyle w:val="Heading1"/>
        <w:rPr>
          <w:lang w:val="en-CA"/>
        </w:rPr>
      </w:pPr>
      <w:bookmarkStart w:id="97" w:name="_Toc288466384"/>
      <w:r w:rsidRPr="00280661">
        <w:rPr>
          <w:lang w:val="en-CA"/>
        </w:rPr>
        <w:lastRenderedPageBreak/>
        <w:t>7</w:t>
      </w:r>
      <w:r w:rsidR="0087470A" w:rsidRPr="00280661">
        <w:rPr>
          <w:lang w:val="en-CA"/>
        </w:rPr>
        <w:t xml:space="preserve">. </w:t>
      </w:r>
      <w:r w:rsidR="003A279C" w:rsidRPr="00280661">
        <w:rPr>
          <w:lang w:val="en-CA"/>
        </w:rPr>
        <w:t>C</w:t>
      </w:r>
      <w:r w:rsidR="00873C3B" w:rsidRPr="00280661">
        <w:rPr>
          <w:lang w:val="en-CA"/>
        </w:rPr>
        <w:t>hecklist</w:t>
      </w:r>
      <w:bookmarkEnd w:id="93"/>
      <w:bookmarkEnd w:id="97"/>
    </w:p>
    <w:p w14:paraId="54A9A394" w14:textId="77777777" w:rsidR="00FE6366" w:rsidRPr="00280661" w:rsidRDefault="00FE6366" w:rsidP="008922CB">
      <w:pPr>
        <w:rPr>
          <w:highlight w:val="yellow"/>
          <w:lang w:val="en-CA"/>
        </w:rPr>
      </w:pPr>
    </w:p>
    <w:p w14:paraId="0D515B1F" w14:textId="60736BD9" w:rsidR="00C8085B" w:rsidRPr="00280661" w:rsidRDefault="00C906D6" w:rsidP="00E56BD0">
      <w:pPr>
        <w:rPr>
          <w:lang w:val="en-CA"/>
        </w:rPr>
      </w:pPr>
      <w:r w:rsidRPr="00280661">
        <w:rPr>
          <w:lang w:val="en-CA"/>
        </w:rPr>
        <w:t xml:space="preserve">General </w:t>
      </w:r>
      <w:r w:rsidR="00C76405" w:rsidRPr="00280661">
        <w:rPr>
          <w:lang w:val="en-CA"/>
        </w:rPr>
        <w:t>c</w:t>
      </w:r>
      <w:r w:rsidRPr="00280661">
        <w:rPr>
          <w:lang w:val="en-CA"/>
        </w:rPr>
        <w:t>h</w:t>
      </w:r>
      <w:r w:rsidR="00336BAE" w:rsidRPr="00280661">
        <w:rPr>
          <w:lang w:val="en-CA"/>
        </w:rPr>
        <w:t xml:space="preserve">ecklists </w:t>
      </w:r>
      <w:r w:rsidR="00065BA8" w:rsidRPr="00280661">
        <w:rPr>
          <w:lang w:val="en-CA"/>
        </w:rPr>
        <w:t>of the</w:t>
      </w:r>
      <w:r w:rsidR="00C76405" w:rsidRPr="00280661">
        <w:rPr>
          <w:lang w:val="en-CA"/>
        </w:rPr>
        <w:t xml:space="preserve"> deployment package</w:t>
      </w:r>
      <w:r w:rsidRPr="00280661">
        <w:rPr>
          <w:lang w:val="en-CA"/>
        </w:rPr>
        <w:t xml:space="preserve"> Software Implementation</w:t>
      </w:r>
      <w:r w:rsidR="00C76405" w:rsidRPr="00280661">
        <w:rPr>
          <w:lang w:val="en-CA"/>
        </w:rPr>
        <w:t xml:space="preserve"> – Entry Profile</w:t>
      </w:r>
      <w:r w:rsidRPr="00280661">
        <w:rPr>
          <w:lang w:val="en-CA"/>
        </w:rPr>
        <w:t xml:space="preserve"> should be </w:t>
      </w:r>
      <w:r w:rsidR="00546B85" w:rsidRPr="00280661">
        <w:rPr>
          <w:lang w:val="en-CA"/>
        </w:rPr>
        <w:t xml:space="preserve">applied when appropriate </w:t>
      </w:r>
      <w:r w:rsidRPr="00280661">
        <w:rPr>
          <w:lang w:val="en-CA"/>
        </w:rPr>
        <w:t>during the development to assess feasibility of the requirements,</w:t>
      </w:r>
      <w:r w:rsidR="00546B85" w:rsidRPr="00280661">
        <w:rPr>
          <w:lang w:val="en-CA"/>
        </w:rPr>
        <w:t xml:space="preserve"> software components,</w:t>
      </w:r>
      <w:r w:rsidRPr="00280661">
        <w:rPr>
          <w:lang w:val="en-CA"/>
        </w:rPr>
        <w:t xml:space="preserve"> software integration and testing work and product delivery</w:t>
      </w:r>
      <w:r w:rsidR="00C76405" w:rsidRPr="00280661">
        <w:rPr>
          <w:lang w:val="en-CA"/>
        </w:rPr>
        <w:t>.</w:t>
      </w:r>
    </w:p>
    <w:p w14:paraId="3203009D" w14:textId="72B5E671" w:rsidR="009312E3" w:rsidRPr="00280661" w:rsidRDefault="00E82842" w:rsidP="00C16477">
      <w:pPr>
        <w:pStyle w:val="Heading2"/>
      </w:pPr>
      <w:bookmarkStart w:id="98" w:name="_Toc288466385"/>
      <w:r w:rsidRPr="00280661">
        <w:t xml:space="preserve">7.1 </w:t>
      </w:r>
      <w:r w:rsidR="00C76405" w:rsidRPr="00280661">
        <w:t>Main Design Document</w:t>
      </w:r>
      <w:r w:rsidRPr="00280661">
        <w:t xml:space="preserve"> Checklist</w:t>
      </w:r>
      <w:r w:rsidR="00C76405" w:rsidRPr="00280661">
        <w:t xml:space="preserve"> for Requirements</w:t>
      </w:r>
      <w:bookmarkEnd w:id="98"/>
    </w:p>
    <w:p w14:paraId="383B5749" w14:textId="21C7D0F0" w:rsidR="000649BE" w:rsidRPr="00280661" w:rsidRDefault="000649BE" w:rsidP="000649BE">
      <w:pPr>
        <w:rPr>
          <w:lang w:val="en-CA"/>
        </w:rPr>
      </w:pPr>
      <w:r w:rsidRPr="00280661">
        <w:rPr>
          <w:lang w:val="en-CA"/>
        </w:rPr>
        <w:t xml:space="preserve">This Requirement checklist </w:t>
      </w:r>
      <w:r w:rsidR="00035E16" w:rsidRPr="00280661">
        <w:rPr>
          <w:lang w:val="en-CA"/>
        </w:rPr>
        <w:t>is adapted from</w:t>
      </w:r>
      <w:r w:rsidRPr="00280661">
        <w:rPr>
          <w:lang w:val="en-CA"/>
        </w:rPr>
        <w:t xml:space="preserve"> [Constr07]</w:t>
      </w:r>
      <w:r w:rsidR="008D470D" w:rsidRPr="00280661">
        <w:rPr>
          <w:lang w:val="en-CA"/>
        </w:rPr>
        <w:t xml:space="preserve">. The requirements should be reviewed </w:t>
      </w:r>
      <w:proofErr w:type="gramStart"/>
      <w:r w:rsidR="008D470D" w:rsidRPr="00280661">
        <w:rPr>
          <w:lang w:val="en-CA"/>
        </w:rPr>
        <w:t>on each iteration</w:t>
      </w:r>
      <w:proofErr w:type="gramEnd"/>
      <w:r w:rsidR="008D470D" w:rsidRPr="00280661">
        <w:rPr>
          <w:lang w:val="en-CA"/>
        </w:rPr>
        <w:t xml:space="preserve"> to check that they still fulfil the checklist.</w:t>
      </w:r>
      <w:r w:rsidR="00546B85" w:rsidRPr="00280661">
        <w:rPr>
          <w:lang w:val="en-CA"/>
        </w:rPr>
        <w:t xml:space="preserve"> Functional requirements (</w:t>
      </w:r>
      <w:r w:rsidR="00280661">
        <w:rPr>
          <w:lang w:val="en-CA"/>
        </w:rPr>
        <w:t xml:space="preserve">e.g. </w:t>
      </w:r>
      <w:r w:rsidR="00546B85" w:rsidRPr="00280661">
        <w:rPr>
          <w:lang w:val="en-CA"/>
        </w:rPr>
        <w:t>usability, securi</w:t>
      </w:r>
      <w:r w:rsidR="00280661">
        <w:rPr>
          <w:lang w:val="en-CA"/>
        </w:rPr>
        <w:t>ty, reliability, supportability</w:t>
      </w:r>
      <w:r w:rsidR="00546B85" w:rsidRPr="00280661">
        <w:rPr>
          <w:lang w:val="en-CA"/>
        </w:rPr>
        <w:t>) and constraints (</w:t>
      </w:r>
      <w:r w:rsidR="00280661">
        <w:rPr>
          <w:lang w:val="en-CA"/>
        </w:rPr>
        <w:t xml:space="preserve">e.g. </w:t>
      </w:r>
      <w:r w:rsidR="00546B85" w:rsidRPr="00280661">
        <w:rPr>
          <w:lang w:val="en-CA"/>
        </w:rPr>
        <w:t>d</w:t>
      </w:r>
      <w:r w:rsidR="00280661">
        <w:rPr>
          <w:lang w:val="en-CA"/>
        </w:rPr>
        <w:t>esign, implementation, physical</w:t>
      </w:r>
      <w:r w:rsidR="00546B85" w:rsidRPr="00280661">
        <w:rPr>
          <w:lang w:val="en-CA"/>
        </w:rPr>
        <w:t xml:space="preserve">) follow the guidelines set by the ISO/IEC 29110 principles. Non-functional requirements are inspected and reviewed based on their feasibility and collected information during quality assurance and testing work.   </w:t>
      </w:r>
    </w:p>
    <w:p w14:paraId="143B939F" w14:textId="77777777" w:rsidR="00546B85" w:rsidRPr="00280661" w:rsidRDefault="00546B85" w:rsidP="000649BE">
      <w:pPr>
        <w:rPr>
          <w:lang w:val="en-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480"/>
      </w:tblGrid>
      <w:tr w:rsidR="000649BE" w:rsidRPr="00280661" w14:paraId="285CD658" w14:textId="77777777" w:rsidTr="00A87A20">
        <w:tc>
          <w:tcPr>
            <w:tcW w:w="2700" w:type="dxa"/>
          </w:tcPr>
          <w:p w14:paraId="56E40ABE" w14:textId="77777777" w:rsidR="000649BE" w:rsidRPr="00280661" w:rsidRDefault="000649BE" w:rsidP="00A87A20">
            <w:pPr>
              <w:jc w:val="left"/>
              <w:rPr>
                <w:b/>
                <w:bCs/>
                <w:szCs w:val="18"/>
                <w:lang w:val="en-CA"/>
              </w:rPr>
            </w:pPr>
            <w:r w:rsidRPr="00280661">
              <w:rPr>
                <w:b/>
                <w:bCs/>
                <w:szCs w:val="18"/>
                <w:lang w:val="en-CA"/>
              </w:rPr>
              <w:t>RS 1 Testable</w:t>
            </w:r>
          </w:p>
        </w:tc>
        <w:tc>
          <w:tcPr>
            <w:tcW w:w="6480" w:type="dxa"/>
          </w:tcPr>
          <w:p w14:paraId="057D0606" w14:textId="51B05B26" w:rsidR="000649BE" w:rsidRPr="00280661" w:rsidRDefault="000649BE" w:rsidP="008D470D">
            <w:pPr>
              <w:jc w:val="left"/>
              <w:rPr>
                <w:szCs w:val="18"/>
                <w:lang w:val="en-CA"/>
              </w:rPr>
            </w:pPr>
            <w:r w:rsidRPr="00280661">
              <w:rPr>
                <w:szCs w:val="18"/>
                <w:lang w:val="en-CA"/>
              </w:rPr>
              <w:t xml:space="preserve">All </w:t>
            </w:r>
            <w:r w:rsidR="008D470D" w:rsidRPr="00280661">
              <w:rPr>
                <w:szCs w:val="18"/>
                <w:lang w:val="en-CA"/>
              </w:rPr>
              <w:t>functional</w:t>
            </w:r>
            <w:r w:rsidR="00C76405" w:rsidRPr="00280661">
              <w:rPr>
                <w:szCs w:val="18"/>
                <w:lang w:val="en-CA"/>
              </w:rPr>
              <w:t xml:space="preserve"> </w:t>
            </w:r>
            <w:r w:rsidRPr="00280661">
              <w:rPr>
                <w:szCs w:val="18"/>
                <w:lang w:val="en-CA"/>
              </w:rPr>
              <w:t>requirements are verifiable (objectively)</w:t>
            </w:r>
          </w:p>
        </w:tc>
      </w:tr>
      <w:tr w:rsidR="000649BE" w:rsidRPr="00280661" w14:paraId="11DDC9A0" w14:textId="77777777" w:rsidTr="00A87A20">
        <w:tc>
          <w:tcPr>
            <w:tcW w:w="2700" w:type="dxa"/>
          </w:tcPr>
          <w:p w14:paraId="0C97B05C" w14:textId="77777777" w:rsidR="000649BE" w:rsidRPr="00280661" w:rsidRDefault="000649BE" w:rsidP="00A87A20">
            <w:pPr>
              <w:jc w:val="left"/>
              <w:rPr>
                <w:rFonts w:eastAsia="Arial Unicode MS"/>
                <w:b/>
                <w:bCs/>
                <w:vanish/>
                <w:szCs w:val="18"/>
                <w:lang w:val="en-CA"/>
              </w:rPr>
            </w:pPr>
            <w:r w:rsidRPr="00280661">
              <w:rPr>
                <w:rFonts w:eastAsia="Arial Unicode MS"/>
                <w:b/>
                <w:bCs/>
                <w:szCs w:val="18"/>
                <w:lang w:val="en-CA"/>
              </w:rPr>
              <w:t>RS 2 Complete</w:t>
            </w:r>
          </w:p>
        </w:tc>
        <w:tc>
          <w:tcPr>
            <w:tcW w:w="6480" w:type="dxa"/>
          </w:tcPr>
          <w:p w14:paraId="32556A5A" w14:textId="3A30BB43" w:rsidR="000649BE" w:rsidRPr="00280661" w:rsidRDefault="000649BE" w:rsidP="00A87A20">
            <w:pPr>
              <w:jc w:val="left"/>
              <w:rPr>
                <w:rFonts w:eastAsia="Arial Unicode MS"/>
                <w:b/>
                <w:bCs/>
                <w:vanish/>
                <w:szCs w:val="18"/>
                <w:lang w:val="en-CA"/>
              </w:rPr>
            </w:pPr>
            <w:r w:rsidRPr="00280661">
              <w:rPr>
                <w:szCs w:val="18"/>
                <w:lang w:val="en-CA"/>
              </w:rPr>
              <w:t xml:space="preserve">Are the </w:t>
            </w:r>
            <w:r w:rsidR="008D470D" w:rsidRPr="00280661">
              <w:rPr>
                <w:szCs w:val="18"/>
                <w:lang w:val="en-CA"/>
              </w:rPr>
              <w:t xml:space="preserve">functional </w:t>
            </w:r>
            <w:r w:rsidRPr="00280661">
              <w:rPr>
                <w:szCs w:val="18"/>
                <w:lang w:val="en-CA"/>
              </w:rPr>
              <w:t xml:space="preserve">requirements complete? </w:t>
            </w:r>
          </w:p>
        </w:tc>
      </w:tr>
      <w:tr w:rsidR="000649BE" w:rsidRPr="00280661" w14:paraId="554625ED" w14:textId="77777777" w:rsidTr="00A87A20">
        <w:tc>
          <w:tcPr>
            <w:tcW w:w="2700" w:type="dxa"/>
          </w:tcPr>
          <w:p w14:paraId="048CCB2E" w14:textId="77777777" w:rsidR="000649BE" w:rsidRPr="00280661" w:rsidRDefault="000649BE" w:rsidP="00A87A20">
            <w:pPr>
              <w:jc w:val="left"/>
              <w:rPr>
                <w:b/>
                <w:bCs/>
                <w:szCs w:val="18"/>
                <w:lang w:val="en-CA"/>
              </w:rPr>
            </w:pPr>
            <w:r w:rsidRPr="00280661">
              <w:rPr>
                <w:b/>
                <w:bCs/>
                <w:szCs w:val="18"/>
                <w:lang w:val="en-CA"/>
              </w:rPr>
              <w:t>RS 3 Traceable</w:t>
            </w:r>
          </w:p>
        </w:tc>
        <w:tc>
          <w:tcPr>
            <w:tcW w:w="6480" w:type="dxa"/>
          </w:tcPr>
          <w:p w14:paraId="285B6533" w14:textId="73A86A7D" w:rsidR="000649BE" w:rsidRPr="00280661" w:rsidRDefault="000649BE" w:rsidP="00A87A20">
            <w:pPr>
              <w:jc w:val="left"/>
              <w:rPr>
                <w:szCs w:val="18"/>
                <w:lang w:val="en-CA"/>
              </w:rPr>
            </w:pPr>
            <w:r w:rsidRPr="00280661">
              <w:rPr>
                <w:szCs w:val="18"/>
                <w:lang w:val="en-CA"/>
              </w:rPr>
              <w:t xml:space="preserve">All </w:t>
            </w:r>
            <w:r w:rsidR="008D470D" w:rsidRPr="00280661">
              <w:rPr>
                <w:szCs w:val="18"/>
                <w:lang w:val="en-CA"/>
              </w:rPr>
              <w:t xml:space="preserve">functional </w:t>
            </w:r>
            <w:r w:rsidRPr="00280661">
              <w:rPr>
                <w:szCs w:val="18"/>
                <w:lang w:val="en-CA"/>
              </w:rPr>
              <w:t>requirements must be traceable to a systems specification, contractual/proposal clause.</w:t>
            </w:r>
          </w:p>
        </w:tc>
      </w:tr>
      <w:tr w:rsidR="000649BE" w:rsidRPr="00280661" w14:paraId="28781EF7" w14:textId="77777777" w:rsidTr="00A87A20">
        <w:tc>
          <w:tcPr>
            <w:tcW w:w="2700" w:type="dxa"/>
          </w:tcPr>
          <w:p w14:paraId="7F29CB1D" w14:textId="77777777" w:rsidR="000649BE" w:rsidRPr="00280661" w:rsidRDefault="000649BE" w:rsidP="00A87A20">
            <w:pPr>
              <w:jc w:val="left"/>
              <w:rPr>
                <w:b/>
                <w:bCs/>
                <w:szCs w:val="18"/>
                <w:lang w:val="en-CA"/>
              </w:rPr>
            </w:pPr>
            <w:r w:rsidRPr="00280661">
              <w:rPr>
                <w:b/>
                <w:bCs/>
                <w:szCs w:val="18"/>
                <w:lang w:val="en-CA"/>
              </w:rPr>
              <w:t>RS 4 Correct</w:t>
            </w:r>
          </w:p>
        </w:tc>
        <w:tc>
          <w:tcPr>
            <w:tcW w:w="6480" w:type="dxa"/>
          </w:tcPr>
          <w:p w14:paraId="01620576" w14:textId="3866E108" w:rsidR="000649BE" w:rsidRPr="00280661" w:rsidRDefault="008D470D" w:rsidP="00C76405">
            <w:pPr>
              <w:jc w:val="left"/>
              <w:rPr>
                <w:szCs w:val="18"/>
                <w:lang w:val="en-CA"/>
              </w:rPr>
            </w:pPr>
            <w:r w:rsidRPr="00280661">
              <w:rPr>
                <w:szCs w:val="18"/>
                <w:lang w:val="en-CA"/>
              </w:rPr>
              <w:t>Functional</w:t>
            </w:r>
            <w:r w:rsidRPr="00280661" w:rsidDel="00C76405">
              <w:rPr>
                <w:szCs w:val="18"/>
                <w:lang w:val="en-CA"/>
              </w:rPr>
              <w:t xml:space="preserve"> </w:t>
            </w:r>
            <w:r w:rsidR="00C76405" w:rsidRPr="00280661">
              <w:rPr>
                <w:szCs w:val="18"/>
                <w:lang w:val="en-CA"/>
              </w:rPr>
              <w:t>r</w:t>
            </w:r>
            <w:r w:rsidR="000649BE" w:rsidRPr="00280661">
              <w:rPr>
                <w:szCs w:val="18"/>
                <w:lang w:val="en-CA"/>
              </w:rPr>
              <w:t>equirements must be correct (i.e. reflect exactly customer’s requirements)</w:t>
            </w:r>
          </w:p>
        </w:tc>
      </w:tr>
      <w:tr w:rsidR="000649BE" w:rsidRPr="00280661" w14:paraId="7ACF0150" w14:textId="77777777" w:rsidTr="00A87A20">
        <w:tc>
          <w:tcPr>
            <w:tcW w:w="2700" w:type="dxa"/>
          </w:tcPr>
          <w:p w14:paraId="2348ABD2" w14:textId="77777777" w:rsidR="000649BE" w:rsidRPr="00280661" w:rsidRDefault="000649BE" w:rsidP="00A87A20">
            <w:pPr>
              <w:jc w:val="left"/>
              <w:rPr>
                <w:b/>
                <w:bCs/>
                <w:szCs w:val="18"/>
                <w:lang w:val="en-CA"/>
              </w:rPr>
            </w:pPr>
            <w:r w:rsidRPr="00280661">
              <w:rPr>
                <w:b/>
                <w:bCs/>
                <w:szCs w:val="18"/>
                <w:lang w:val="en-CA"/>
              </w:rPr>
              <w:t>RS 5 Unique</w:t>
            </w:r>
          </w:p>
        </w:tc>
        <w:tc>
          <w:tcPr>
            <w:tcW w:w="6480" w:type="dxa"/>
          </w:tcPr>
          <w:p w14:paraId="35F45E36" w14:textId="5DD3C09A" w:rsidR="000649BE" w:rsidRPr="00280661" w:rsidRDefault="008D470D" w:rsidP="00C76405">
            <w:pPr>
              <w:jc w:val="left"/>
              <w:rPr>
                <w:szCs w:val="18"/>
                <w:lang w:val="en-CA"/>
              </w:rPr>
            </w:pPr>
            <w:r w:rsidRPr="00280661">
              <w:rPr>
                <w:szCs w:val="18"/>
                <w:lang w:val="en-CA"/>
              </w:rPr>
              <w:t>Functional</w:t>
            </w:r>
            <w:r w:rsidRPr="00280661" w:rsidDel="00C76405">
              <w:rPr>
                <w:szCs w:val="18"/>
                <w:lang w:val="en-CA"/>
              </w:rPr>
              <w:t xml:space="preserve"> </w:t>
            </w:r>
            <w:r w:rsidR="00C76405" w:rsidRPr="00280661">
              <w:rPr>
                <w:szCs w:val="18"/>
                <w:lang w:val="en-CA"/>
              </w:rPr>
              <w:t>r</w:t>
            </w:r>
            <w:r w:rsidR="000649BE" w:rsidRPr="00280661">
              <w:rPr>
                <w:szCs w:val="18"/>
                <w:lang w:val="en-CA"/>
              </w:rPr>
              <w:t>equirements must be stated only once</w:t>
            </w:r>
          </w:p>
        </w:tc>
      </w:tr>
      <w:tr w:rsidR="000649BE" w:rsidRPr="00280661" w14:paraId="1241501A" w14:textId="77777777" w:rsidTr="00A87A20">
        <w:tc>
          <w:tcPr>
            <w:tcW w:w="2700" w:type="dxa"/>
          </w:tcPr>
          <w:p w14:paraId="72724B5A" w14:textId="77777777" w:rsidR="000649BE" w:rsidRPr="00280661" w:rsidRDefault="000649BE" w:rsidP="00A87A20">
            <w:pPr>
              <w:jc w:val="left"/>
              <w:rPr>
                <w:b/>
                <w:bCs/>
                <w:szCs w:val="18"/>
                <w:lang w:val="en-CA"/>
              </w:rPr>
            </w:pPr>
            <w:r w:rsidRPr="00280661">
              <w:rPr>
                <w:b/>
                <w:bCs/>
                <w:szCs w:val="18"/>
                <w:lang w:val="en-CA"/>
              </w:rPr>
              <w:t>RS 6 Elementary</w:t>
            </w:r>
          </w:p>
        </w:tc>
        <w:tc>
          <w:tcPr>
            <w:tcW w:w="6480" w:type="dxa"/>
          </w:tcPr>
          <w:p w14:paraId="25C1AE1D" w14:textId="1F90C5D7" w:rsidR="000649BE" w:rsidRPr="00280661" w:rsidRDefault="008D470D" w:rsidP="00C76405">
            <w:pPr>
              <w:jc w:val="left"/>
              <w:rPr>
                <w:szCs w:val="18"/>
                <w:lang w:val="en-CA"/>
              </w:rPr>
            </w:pPr>
            <w:r w:rsidRPr="00280661">
              <w:rPr>
                <w:szCs w:val="18"/>
                <w:lang w:val="en-CA"/>
              </w:rPr>
              <w:t>Functional</w:t>
            </w:r>
            <w:r w:rsidRPr="00280661" w:rsidDel="00C76405">
              <w:rPr>
                <w:szCs w:val="18"/>
                <w:lang w:val="en-CA"/>
              </w:rPr>
              <w:t xml:space="preserve"> </w:t>
            </w:r>
            <w:r w:rsidR="00C76405" w:rsidRPr="00280661">
              <w:rPr>
                <w:szCs w:val="18"/>
                <w:lang w:val="en-CA"/>
              </w:rPr>
              <w:t>r</w:t>
            </w:r>
            <w:r w:rsidR="000649BE" w:rsidRPr="00280661">
              <w:rPr>
                <w:szCs w:val="18"/>
                <w:lang w:val="en-CA"/>
              </w:rPr>
              <w:t>equirements must be broken into their most elementary form</w:t>
            </w:r>
          </w:p>
        </w:tc>
      </w:tr>
      <w:tr w:rsidR="000649BE" w:rsidRPr="00280661" w14:paraId="2589C3DB" w14:textId="77777777" w:rsidTr="00A87A20">
        <w:trPr>
          <w:hidden/>
        </w:trPr>
        <w:tc>
          <w:tcPr>
            <w:tcW w:w="2700" w:type="dxa"/>
          </w:tcPr>
          <w:p w14:paraId="6EAAA672" w14:textId="77777777" w:rsidR="000649BE" w:rsidRPr="00280661" w:rsidRDefault="000649BE" w:rsidP="00A87A20">
            <w:pPr>
              <w:jc w:val="left"/>
              <w:rPr>
                <w:b/>
                <w:bCs/>
                <w:vanish/>
                <w:szCs w:val="18"/>
                <w:lang w:val="en-CA"/>
              </w:rPr>
            </w:pPr>
            <w:r w:rsidRPr="00280661">
              <w:rPr>
                <w:b/>
                <w:bCs/>
                <w:vanish/>
                <w:szCs w:val="18"/>
                <w:lang w:val="en-CA"/>
              </w:rPr>
              <w:t>RS 7 Scope</w:t>
            </w:r>
          </w:p>
        </w:tc>
        <w:tc>
          <w:tcPr>
            <w:tcW w:w="6480" w:type="dxa"/>
          </w:tcPr>
          <w:p w14:paraId="23C05BAD" w14:textId="77777777" w:rsidR="000649BE" w:rsidRPr="00280661" w:rsidRDefault="000649BE" w:rsidP="00A87A20">
            <w:pPr>
              <w:jc w:val="left"/>
              <w:rPr>
                <w:bCs/>
                <w:vanish/>
                <w:szCs w:val="18"/>
                <w:lang w:val="en-CA"/>
              </w:rPr>
            </w:pPr>
            <w:r w:rsidRPr="00280661">
              <w:rPr>
                <w:bCs/>
                <w:vanish/>
                <w:szCs w:val="18"/>
                <w:lang w:val="en-CA"/>
              </w:rPr>
              <w:t>Are the requirements in scope?</w:t>
            </w:r>
          </w:p>
        </w:tc>
      </w:tr>
      <w:tr w:rsidR="000649BE" w:rsidRPr="00280661" w14:paraId="0FED57C8" w14:textId="77777777" w:rsidTr="00A87A20">
        <w:tc>
          <w:tcPr>
            <w:tcW w:w="2700" w:type="dxa"/>
          </w:tcPr>
          <w:p w14:paraId="312B7164" w14:textId="77777777" w:rsidR="000649BE" w:rsidRPr="00280661" w:rsidRDefault="000649BE" w:rsidP="00A87A20">
            <w:pPr>
              <w:jc w:val="left"/>
              <w:rPr>
                <w:b/>
                <w:bCs/>
                <w:szCs w:val="18"/>
                <w:lang w:val="en-CA"/>
              </w:rPr>
            </w:pPr>
            <w:r w:rsidRPr="00280661">
              <w:rPr>
                <w:b/>
                <w:bCs/>
                <w:szCs w:val="18"/>
                <w:lang w:val="en-CA"/>
              </w:rPr>
              <w:t>RS 8 High Level</w:t>
            </w:r>
          </w:p>
        </w:tc>
        <w:tc>
          <w:tcPr>
            <w:tcW w:w="6480" w:type="dxa"/>
          </w:tcPr>
          <w:p w14:paraId="6AA9D215" w14:textId="1002802E" w:rsidR="000649BE" w:rsidRPr="00280661" w:rsidRDefault="008D470D" w:rsidP="00C76405">
            <w:pPr>
              <w:jc w:val="left"/>
              <w:rPr>
                <w:szCs w:val="18"/>
                <w:lang w:val="en-CA"/>
              </w:rPr>
            </w:pPr>
            <w:r w:rsidRPr="00280661">
              <w:rPr>
                <w:szCs w:val="18"/>
                <w:lang w:val="en-CA"/>
              </w:rPr>
              <w:t>Functional</w:t>
            </w:r>
            <w:r w:rsidRPr="00280661" w:rsidDel="00C76405">
              <w:rPr>
                <w:szCs w:val="18"/>
                <w:lang w:val="en-CA"/>
              </w:rPr>
              <w:t xml:space="preserve"> </w:t>
            </w:r>
            <w:r w:rsidR="00C76405" w:rsidRPr="00280661">
              <w:rPr>
                <w:szCs w:val="18"/>
                <w:lang w:val="en-CA"/>
              </w:rPr>
              <w:t>r</w:t>
            </w:r>
            <w:r w:rsidR="000649BE" w:rsidRPr="00280661">
              <w:rPr>
                <w:szCs w:val="18"/>
                <w:lang w:val="en-CA"/>
              </w:rPr>
              <w:t xml:space="preserve">equirement must be stated in terms of final need, not perceived means (solutions) </w:t>
            </w:r>
          </w:p>
        </w:tc>
      </w:tr>
      <w:tr w:rsidR="000649BE" w:rsidRPr="00280661" w14:paraId="2B0D41AD" w14:textId="77777777" w:rsidTr="00A87A20">
        <w:tc>
          <w:tcPr>
            <w:tcW w:w="2700" w:type="dxa"/>
          </w:tcPr>
          <w:p w14:paraId="1F4D5991" w14:textId="77777777" w:rsidR="000649BE" w:rsidRPr="00280661" w:rsidRDefault="000649BE" w:rsidP="00A87A20">
            <w:pPr>
              <w:jc w:val="left"/>
              <w:rPr>
                <w:b/>
                <w:bCs/>
                <w:szCs w:val="18"/>
                <w:lang w:val="en-CA"/>
              </w:rPr>
            </w:pPr>
            <w:r w:rsidRPr="00280661">
              <w:rPr>
                <w:b/>
                <w:bCs/>
                <w:szCs w:val="18"/>
                <w:lang w:val="en-CA"/>
              </w:rPr>
              <w:t>RS 9 Quality</w:t>
            </w:r>
          </w:p>
        </w:tc>
        <w:tc>
          <w:tcPr>
            <w:tcW w:w="6480" w:type="dxa"/>
          </w:tcPr>
          <w:p w14:paraId="7571D535" w14:textId="77777777" w:rsidR="000649BE" w:rsidRPr="00280661" w:rsidRDefault="000649BE" w:rsidP="00A87A20">
            <w:pPr>
              <w:jc w:val="left"/>
              <w:rPr>
                <w:szCs w:val="18"/>
                <w:lang w:val="en-CA"/>
              </w:rPr>
            </w:pPr>
            <w:r w:rsidRPr="00280661">
              <w:rPr>
                <w:szCs w:val="18"/>
                <w:lang w:val="en-CA"/>
              </w:rPr>
              <w:t>Quality attributes have been defined.</w:t>
            </w:r>
          </w:p>
        </w:tc>
      </w:tr>
      <w:tr w:rsidR="000649BE" w:rsidRPr="00280661" w14:paraId="13CA7C5C" w14:textId="77777777" w:rsidTr="00A87A20">
        <w:tc>
          <w:tcPr>
            <w:tcW w:w="2700" w:type="dxa"/>
          </w:tcPr>
          <w:p w14:paraId="369D4138" w14:textId="77777777" w:rsidR="000649BE" w:rsidRPr="00280661" w:rsidRDefault="000649BE" w:rsidP="00A87A20">
            <w:pPr>
              <w:jc w:val="left"/>
              <w:rPr>
                <w:b/>
                <w:bCs/>
                <w:szCs w:val="18"/>
                <w:lang w:val="en-CA"/>
              </w:rPr>
            </w:pPr>
            <w:r w:rsidRPr="00280661">
              <w:rPr>
                <w:b/>
                <w:bCs/>
                <w:szCs w:val="18"/>
                <w:lang w:val="en-CA"/>
              </w:rPr>
              <w:t>RS 10 Unambiguous</w:t>
            </w:r>
          </w:p>
        </w:tc>
        <w:tc>
          <w:tcPr>
            <w:tcW w:w="6480" w:type="dxa"/>
          </w:tcPr>
          <w:p w14:paraId="49DBE419" w14:textId="77777777" w:rsidR="000649BE" w:rsidRPr="00280661" w:rsidRDefault="000649BE" w:rsidP="00A87A20">
            <w:pPr>
              <w:jc w:val="left"/>
              <w:rPr>
                <w:szCs w:val="18"/>
                <w:lang w:val="en-CA"/>
              </w:rPr>
            </w:pPr>
            <w:r w:rsidRPr="00280661">
              <w:rPr>
                <w:bCs/>
                <w:vanish/>
                <w:szCs w:val="18"/>
                <w:lang w:val="en-CA"/>
              </w:rPr>
              <w:t>SRS must contain requirements statements that can be interpreted in one way only.</w:t>
            </w:r>
          </w:p>
        </w:tc>
      </w:tr>
      <w:tr w:rsidR="000649BE" w:rsidRPr="00280661" w14:paraId="5C2645FA" w14:textId="77777777" w:rsidTr="00A87A20">
        <w:tc>
          <w:tcPr>
            <w:tcW w:w="2700" w:type="dxa"/>
          </w:tcPr>
          <w:p w14:paraId="5A1190C4" w14:textId="77777777" w:rsidR="000649BE" w:rsidRPr="00280661" w:rsidRDefault="000649BE" w:rsidP="00A87A20">
            <w:pPr>
              <w:jc w:val="left"/>
              <w:rPr>
                <w:b/>
                <w:bCs/>
                <w:szCs w:val="18"/>
                <w:lang w:val="en-CA"/>
              </w:rPr>
            </w:pPr>
            <w:r w:rsidRPr="00280661">
              <w:rPr>
                <w:b/>
                <w:bCs/>
                <w:szCs w:val="18"/>
                <w:lang w:val="en-CA"/>
              </w:rPr>
              <w:t>RS 11 Hardware</w:t>
            </w:r>
          </w:p>
        </w:tc>
        <w:tc>
          <w:tcPr>
            <w:tcW w:w="6480" w:type="dxa"/>
          </w:tcPr>
          <w:p w14:paraId="6EEB83A5" w14:textId="77777777" w:rsidR="000649BE" w:rsidRPr="00280661" w:rsidRDefault="000649BE" w:rsidP="00A87A20">
            <w:pPr>
              <w:jc w:val="left"/>
              <w:rPr>
                <w:szCs w:val="18"/>
                <w:lang w:val="en-CA"/>
              </w:rPr>
            </w:pPr>
            <w:r w:rsidRPr="00280661">
              <w:rPr>
                <w:szCs w:val="18"/>
                <w:lang w:val="en-CA"/>
              </w:rPr>
              <w:t>Hardware environment is completely defined.</w:t>
            </w:r>
          </w:p>
        </w:tc>
      </w:tr>
      <w:tr w:rsidR="000649BE" w:rsidRPr="00280661" w14:paraId="20F2DEE5" w14:textId="77777777" w:rsidTr="00A87A20">
        <w:tc>
          <w:tcPr>
            <w:tcW w:w="2700" w:type="dxa"/>
          </w:tcPr>
          <w:p w14:paraId="43577D88" w14:textId="77777777" w:rsidR="000649BE" w:rsidRPr="00280661" w:rsidRDefault="000649BE" w:rsidP="00A87A20">
            <w:pPr>
              <w:jc w:val="left"/>
              <w:rPr>
                <w:b/>
                <w:bCs/>
                <w:szCs w:val="18"/>
                <w:lang w:val="en-CA"/>
              </w:rPr>
            </w:pPr>
            <w:r w:rsidRPr="00280661">
              <w:rPr>
                <w:b/>
                <w:bCs/>
                <w:szCs w:val="18"/>
                <w:lang w:val="en-CA"/>
              </w:rPr>
              <w:t>RS 12</w:t>
            </w:r>
            <w:r w:rsidRPr="00280661">
              <w:rPr>
                <w:szCs w:val="18"/>
                <w:lang w:val="en-CA"/>
              </w:rPr>
              <w:t xml:space="preserve"> </w:t>
            </w:r>
            <w:r w:rsidRPr="00280661">
              <w:rPr>
                <w:b/>
                <w:bCs/>
                <w:szCs w:val="18"/>
                <w:lang w:val="en-CA"/>
              </w:rPr>
              <w:t>Solid</w:t>
            </w:r>
          </w:p>
        </w:tc>
        <w:tc>
          <w:tcPr>
            <w:tcW w:w="6480" w:type="dxa"/>
          </w:tcPr>
          <w:p w14:paraId="0E77B1F6" w14:textId="4AFC2B98" w:rsidR="000649BE" w:rsidRPr="00280661" w:rsidRDefault="00C76405" w:rsidP="00C76405">
            <w:pPr>
              <w:jc w:val="left"/>
              <w:rPr>
                <w:szCs w:val="18"/>
                <w:lang w:val="en-CA"/>
              </w:rPr>
            </w:pPr>
            <w:r w:rsidRPr="00280661">
              <w:rPr>
                <w:szCs w:val="18"/>
                <w:lang w:val="en-CA"/>
              </w:rPr>
              <w:t>Technical r</w:t>
            </w:r>
            <w:r w:rsidR="000649BE" w:rsidRPr="00280661">
              <w:rPr>
                <w:szCs w:val="18"/>
                <w:lang w:val="en-CA"/>
              </w:rPr>
              <w:t>equirements are a solid base for design</w:t>
            </w:r>
          </w:p>
        </w:tc>
      </w:tr>
      <w:tr w:rsidR="008D470D" w:rsidRPr="00280661" w14:paraId="53F524A2" w14:textId="77777777" w:rsidTr="00A87A20">
        <w:tc>
          <w:tcPr>
            <w:tcW w:w="2700" w:type="dxa"/>
          </w:tcPr>
          <w:p w14:paraId="09ABB505" w14:textId="3D61EB74" w:rsidR="008D470D" w:rsidRPr="00280661" w:rsidRDefault="008D470D" w:rsidP="00A87A20">
            <w:pPr>
              <w:jc w:val="left"/>
              <w:rPr>
                <w:b/>
                <w:bCs/>
                <w:szCs w:val="18"/>
                <w:lang w:val="en-CA"/>
              </w:rPr>
            </w:pPr>
            <w:r w:rsidRPr="00280661">
              <w:rPr>
                <w:b/>
                <w:bCs/>
                <w:szCs w:val="18"/>
                <w:lang w:val="en-CA"/>
              </w:rPr>
              <w:t>RS 13 Verification</w:t>
            </w:r>
          </w:p>
        </w:tc>
        <w:tc>
          <w:tcPr>
            <w:tcW w:w="6480" w:type="dxa"/>
          </w:tcPr>
          <w:p w14:paraId="1B4C2A08" w14:textId="70928420" w:rsidR="008D470D" w:rsidRPr="00280661" w:rsidRDefault="008D470D" w:rsidP="00C76405">
            <w:pPr>
              <w:jc w:val="left"/>
              <w:rPr>
                <w:szCs w:val="18"/>
                <w:lang w:val="en-CA"/>
              </w:rPr>
            </w:pPr>
            <w:r w:rsidRPr="00280661">
              <w:rPr>
                <w:szCs w:val="18"/>
                <w:lang w:val="en-CA"/>
              </w:rPr>
              <w:t>Testing the product against the requirements must verify that the product is built correctly.</w:t>
            </w:r>
          </w:p>
        </w:tc>
      </w:tr>
      <w:tr w:rsidR="00C76405" w:rsidRPr="00280661" w14:paraId="7472A0C7" w14:textId="77777777" w:rsidTr="00A87A20">
        <w:tc>
          <w:tcPr>
            <w:tcW w:w="2700" w:type="dxa"/>
          </w:tcPr>
          <w:p w14:paraId="5268DEC2" w14:textId="417EED49" w:rsidR="00C76405" w:rsidRPr="00280661" w:rsidRDefault="00C76405" w:rsidP="008D470D">
            <w:pPr>
              <w:jc w:val="left"/>
              <w:rPr>
                <w:b/>
                <w:bCs/>
                <w:szCs w:val="18"/>
                <w:lang w:val="en-CA"/>
              </w:rPr>
            </w:pPr>
            <w:r w:rsidRPr="00280661">
              <w:rPr>
                <w:b/>
                <w:bCs/>
                <w:szCs w:val="18"/>
                <w:lang w:val="en-CA"/>
              </w:rPr>
              <w:t>RS 1</w:t>
            </w:r>
            <w:r w:rsidR="008D470D" w:rsidRPr="00280661">
              <w:rPr>
                <w:b/>
                <w:bCs/>
                <w:szCs w:val="18"/>
                <w:lang w:val="en-CA"/>
              </w:rPr>
              <w:t>4</w:t>
            </w:r>
            <w:r w:rsidRPr="00280661">
              <w:rPr>
                <w:b/>
                <w:bCs/>
                <w:szCs w:val="18"/>
                <w:lang w:val="en-CA"/>
              </w:rPr>
              <w:t xml:space="preserve"> Validation</w:t>
            </w:r>
          </w:p>
        </w:tc>
        <w:tc>
          <w:tcPr>
            <w:tcW w:w="6480" w:type="dxa"/>
          </w:tcPr>
          <w:p w14:paraId="1C369158" w14:textId="40EDF566" w:rsidR="00C76405" w:rsidRPr="00280661" w:rsidRDefault="008D470D" w:rsidP="00C62A26">
            <w:pPr>
              <w:jc w:val="left"/>
              <w:rPr>
                <w:szCs w:val="18"/>
                <w:lang w:val="en-CA"/>
              </w:rPr>
            </w:pPr>
            <w:r w:rsidRPr="00280661">
              <w:rPr>
                <w:szCs w:val="18"/>
                <w:lang w:val="en-CA"/>
              </w:rPr>
              <w:t>Testing the product against the r</w:t>
            </w:r>
            <w:r w:rsidR="00C76405" w:rsidRPr="00280661">
              <w:rPr>
                <w:szCs w:val="18"/>
                <w:lang w:val="en-CA"/>
              </w:rPr>
              <w:t xml:space="preserve">equirements must validate that the </w:t>
            </w:r>
            <w:r w:rsidRPr="00280661">
              <w:rPr>
                <w:szCs w:val="18"/>
                <w:lang w:val="en-CA"/>
              </w:rPr>
              <w:t xml:space="preserve">product is designed correctly for its intended usage and its intended </w:t>
            </w:r>
            <w:r w:rsidR="00C62A26" w:rsidRPr="00280661">
              <w:rPr>
                <w:szCs w:val="18"/>
                <w:lang w:val="en-CA"/>
              </w:rPr>
              <w:t>Customer</w:t>
            </w:r>
            <w:r w:rsidRPr="00280661">
              <w:rPr>
                <w:szCs w:val="18"/>
                <w:lang w:val="en-CA"/>
              </w:rPr>
              <w:t>. (Project is building the right product.)</w:t>
            </w:r>
          </w:p>
        </w:tc>
      </w:tr>
      <w:tr w:rsidR="008D470D" w:rsidRPr="00280661" w14:paraId="5F095618" w14:textId="77777777" w:rsidTr="00A87A20">
        <w:tc>
          <w:tcPr>
            <w:tcW w:w="2700" w:type="dxa"/>
          </w:tcPr>
          <w:p w14:paraId="11F65D1E" w14:textId="0438CFE2" w:rsidR="008D470D" w:rsidRPr="00280661" w:rsidRDefault="008D470D" w:rsidP="008D470D">
            <w:pPr>
              <w:jc w:val="left"/>
              <w:rPr>
                <w:b/>
                <w:bCs/>
                <w:szCs w:val="18"/>
                <w:lang w:val="en-CA"/>
              </w:rPr>
            </w:pPr>
            <w:r w:rsidRPr="00280661">
              <w:rPr>
                <w:b/>
                <w:bCs/>
                <w:szCs w:val="18"/>
                <w:lang w:val="en-CA"/>
              </w:rPr>
              <w:t>RS 15 User-based</w:t>
            </w:r>
          </w:p>
        </w:tc>
        <w:tc>
          <w:tcPr>
            <w:tcW w:w="6480" w:type="dxa"/>
          </w:tcPr>
          <w:p w14:paraId="335F032B" w14:textId="477F966B" w:rsidR="008D470D" w:rsidRPr="00280661" w:rsidRDefault="008D470D" w:rsidP="00D010B2">
            <w:pPr>
              <w:jc w:val="left"/>
              <w:rPr>
                <w:szCs w:val="18"/>
                <w:lang w:val="en-CA"/>
              </w:rPr>
            </w:pPr>
            <w:r w:rsidRPr="00280661">
              <w:rPr>
                <w:szCs w:val="18"/>
                <w:lang w:val="en-CA"/>
              </w:rPr>
              <w:t>The non-functional requirements capture the needs and interests of the</w:t>
            </w:r>
            <w:r w:rsidR="00C62A26" w:rsidRPr="00280661">
              <w:rPr>
                <w:szCs w:val="18"/>
                <w:lang w:val="en-CA"/>
              </w:rPr>
              <w:t xml:space="preserve"> Customer</w:t>
            </w:r>
            <w:r w:rsidR="00546B85" w:rsidRPr="00280661">
              <w:rPr>
                <w:szCs w:val="18"/>
                <w:lang w:val="en-CA"/>
              </w:rPr>
              <w:t xml:space="preserve"> as closely as is reasonable to </w:t>
            </w:r>
            <w:r w:rsidR="00D010B2" w:rsidRPr="00280661">
              <w:rPr>
                <w:szCs w:val="18"/>
                <w:lang w:val="en-CA"/>
              </w:rPr>
              <w:t>expect</w:t>
            </w:r>
            <w:r w:rsidR="00C62A26" w:rsidRPr="00280661">
              <w:rPr>
                <w:szCs w:val="18"/>
                <w:lang w:val="en-CA"/>
              </w:rPr>
              <w:t>.</w:t>
            </w:r>
            <w:r w:rsidR="00FC7536" w:rsidRPr="00280661">
              <w:rPr>
                <w:szCs w:val="18"/>
                <w:lang w:val="en-CA"/>
              </w:rPr>
              <w:t xml:space="preserve"> (</w:t>
            </w:r>
            <w:proofErr w:type="gramStart"/>
            <w:r w:rsidR="00FC7536" w:rsidRPr="00280661">
              <w:rPr>
                <w:szCs w:val="18"/>
                <w:lang w:val="en-CA"/>
              </w:rPr>
              <w:t>for</w:t>
            </w:r>
            <w:proofErr w:type="gramEnd"/>
            <w:r w:rsidR="00FC7536" w:rsidRPr="00280661">
              <w:rPr>
                <w:szCs w:val="18"/>
                <w:lang w:val="en-CA"/>
              </w:rPr>
              <w:t xml:space="preserve"> example, </w:t>
            </w:r>
            <w:r w:rsidR="00FC7536" w:rsidRPr="00280661">
              <w:rPr>
                <w:i/>
                <w:szCs w:val="18"/>
                <w:lang w:val="en-CA"/>
              </w:rPr>
              <w:t>is the user-experience appropriate for the theme? Is the game fun to play?</w:t>
            </w:r>
            <w:r w:rsidR="00FC7536" w:rsidRPr="00280661">
              <w:rPr>
                <w:szCs w:val="18"/>
                <w:lang w:val="en-CA"/>
              </w:rPr>
              <w:t>)</w:t>
            </w:r>
          </w:p>
        </w:tc>
      </w:tr>
    </w:tbl>
    <w:p w14:paraId="0A21C6E1" w14:textId="09A751BF" w:rsidR="00BE0E62" w:rsidRPr="00280661" w:rsidRDefault="00CB3385" w:rsidP="00280661">
      <w:pPr>
        <w:pStyle w:val="Caption"/>
      </w:pPr>
      <w:bookmarkStart w:id="99" w:name="_Toc288466408"/>
      <w:r w:rsidRPr="00280661">
        <w:t xml:space="preserve">Table </w:t>
      </w:r>
      <w:r w:rsidRPr="00280661">
        <w:fldChar w:fldCharType="begin"/>
      </w:r>
      <w:r w:rsidRPr="00280661">
        <w:instrText xml:space="preserve"> SEQ Table \* ARABIC </w:instrText>
      </w:r>
      <w:r w:rsidRPr="00280661">
        <w:fldChar w:fldCharType="separate"/>
      </w:r>
      <w:r w:rsidRPr="00280661">
        <w:rPr>
          <w:noProof/>
        </w:rPr>
        <w:t>13</w:t>
      </w:r>
      <w:r w:rsidRPr="00280661">
        <w:fldChar w:fldCharType="end"/>
      </w:r>
      <w:proofErr w:type="gramStart"/>
      <w:r w:rsidRPr="00280661">
        <w:t xml:space="preserve"> :</w:t>
      </w:r>
      <w:proofErr w:type="gramEnd"/>
      <w:r w:rsidRPr="00280661">
        <w:t xml:space="preserve"> </w:t>
      </w:r>
      <w:r w:rsidR="0004489D" w:rsidRPr="00280661">
        <w:t>Main Design Document Checklist</w:t>
      </w:r>
      <w:bookmarkEnd w:id="99"/>
    </w:p>
    <w:p w14:paraId="72F7B598" w14:textId="77777777" w:rsidR="00280661" w:rsidRDefault="00280661" w:rsidP="00546B85">
      <w:pPr>
        <w:pStyle w:val="Heading2"/>
      </w:pPr>
    </w:p>
    <w:p w14:paraId="699E6750" w14:textId="05343B3C" w:rsidR="00546B85" w:rsidRPr="00280661" w:rsidRDefault="00546B85" w:rsidP="00546B85">
      <w:pPr>
        <w:pStyle w:val="Heading2"/>
      </w:pPr>
      <w:bookmarkStart w:id="100" w:name="_Toc288466386"/>
      <w:r w:rsidRPr="00280661">
        <w:t>7.2 Product Delivery Checklist for Acceptance Testing</w:t>
      </w:r>
      <w:bookmarkEnd w:id="100"/>
    </w:p>
    <w:p w14:paraId="464EFDF0" w14:textId="2164272A" w:rsidR="000649BE" w:rsidRPr="00280661" w:rsidRDefault="00546B85" w:rsidP="00546B85">
      <w:pPr>
        <w:rPr>
          <w:lang w:val="en-CA"/>
        </w:rPr>
      </w:pPr>
      <w:r w:rsidRPr="00280661">
        <w:rPr>
          <w:lang w:val="en-CA"/>
        </w:rPr>
        <w:t>This checklist has the most common requirements for product delivery from development to acceptance testing and release [modified from ISO/IEC TR 29110:2012].</w:t>
      </w:r>
    </w:p>
    <w:p w14:paraId="30B29251" w14:textId="77777777" w:rsidR="00546B85" w:rsidRPr="00280661" w:rsidRDefault="00546B85" w:rsidP="00546B85">
      <w:pPr>
        <w:rPr>
          <w:lang w:val="en-CA"/>
        </w:rPr>
      </w:pPr>
    </w:p>
    <w:p w14:paraId="293EA74C" w14:textId="77777777" w:rsidR="00546B85" w:rsidRPr="00280661" w:rsidRDefault="00546B85" w:rsidP="00546B85">
      <w:pPr>
        <w:pStyle w:val="Caption"/>
      </w:pPr>
      <w:bookmarkStart w:id="101" w:name="_Toc236628726"/>
      <w:r w:rsidRPr="00280661">
        <w:t>Typical Acceptance Criteria for a VSE</w:t>
      </w:r>
      <w:bookmarkEnd w:id="101"/>
    </w:p>
    <w:p w14:paraId="63A4E620" w14:textId="77777777" w:rsidR="00546B85" w:rsidRPr="00280661" w:rsidRDefault="00546B85" w:rsidP="00546B85">
      <w:pPr>
        <w:numPr>
          <w:ilvl w:val="0"/>
          <w:numId w:val="38"/>
        </w:numPr>
        <w:tabs>
          <w:tab w:val="left" w:pos="990"/>
          <w:tab w:val="left" w:pos="1440"/>
          <w:tab w:val="left" w:pos="1713"/>
          <w:tab w:val="left" w:pos="9360"/>
        </w:tabs>
        <w:spacing w:before="120" w:after="120"/>
        <w:rPr>
          <w:lang w:val="en-CA"/>
        </w:rPr>
      </w:pPr>
      <w:r w:rsidRPr="00280661">
        <w:rPr>
          <w:lang w:val="en-CA"/>
        </w:rPr>
        <w:t>The product supporting media is labelled correctly, showing at a minimum product name, release date, and correct version number.</w:t>
      </w:r>
    </w:p>
    <w:p w14:paraId="481D3975" w14:textId="77777777" w:rsidR="00546B85" w:rsidRPr="00280661" w:rsidRDefault="00546B85" w:rsidP="00546B85">
      <w:pPr>
        <w:numPr>
          <w:ilvl w:val="0"/>
          <w:numId w:val="38"/>
        </w:numPr>
        <w:tabs>
          <w:tab w:val="left" w:pos="990"/>
          <w:tab w:val="left" w:pos="1440"/>
          <w:tab w:val="left" w:pos="1713"/>
          <w:tab w:val="left" w:pos="9360"/>
        </w:tabs>
        <w:spacing w:before="120" w:after="120"/>
        <w:rPr>
          <w:lang w:val="en-CA"/>
        </w:rPr>
      </w:pPr>
      <w:r w:rsidRPr="00280661">
        <w:rPr>
          <w:lang w:val="en-CA"/>
        </w:rPr>
        <w:t>Product labelling, including delivery location and product acceptance personnel (if applicable), is accomplished.</w:t>
      </w:r>
    </w:p>
    <w:p w14:paraId="5436F82E" w14:textId="77777777" w:rsidR="00546B85" w:rsidRPr="00280661" w:rsidRDefault="00546B85" w:rsidP="00546B85">
      <w:pPr>
        <w:numPr>
          <w:ilvl w:val="0"/>
          <w:numId w:val="38"/>
        </w:numPr>
        <w:tabs>
          <w:tab w:val="left" w:pos="990"/>
          <w:tab w:val="left" w:pos="1440"/>
          <w:tab w:val="left" w:pos="1713"/>
          <w:tab w:val="left" w:pos="9360"/>
        </w:tabs>
        <w:spacing w:before="120" w:after="120"/>
        <w:rPr>
          <w:lang w:val="en-CA"/>
        </w:rPr>
      </w:pPr>
      <w:r w:rsidRPr="00280661">
        <w:rPr>
          <w:lang w:val="en-CA"/>
        </w:rPr>
        <w:t>The software generated from the project repository in accordance with the delivery instructions</w:t>
      </w:r>
    </w:p>
    <w:p w14:paraId="2432238F" w14:textId="6FC00323" w:rsidR="00546B85" w:rsidRPr="00280661" w:rsidRDefault="00546B85" w:rsidP="00546B85">
      <w:pPr>
        <w:numPr>
          <w:ilvl w:val="0"/>
          <w:numId w:val="38"/>
        </w:numPr>
        <w:tabs>
          <w:tab w:val="left" w:pos="990"/>
          <w:tab w:val="left" w:pos="1440"/>
          <w:tab w:val="left" w:pos="1713"/>
          <w:tab w:val="left" w:pos="9360"/>
        </w:tabs>
        <w:spacing w:before="120" w:after="120"/>
        <w:rPr>
          <w:lang w:val="en-CA"/>
        </w:rPr>
      </w:pPr>
      <w:r w:rsidRPr="00280661">
        <w:rPr>
          <w:lang w:val="en-CA"/>
        </w:rPr>
        <w:t xml:space="preserve">The software generated from the project repository in accordance with the requirements for entering acceptance testing. </w:t>
      </w:r>
    </w:p>
    <w:p w14:paraId="328AE790" w14:textId="77777777" w:rsidR="00546B85" w:rsidRPr="00280661" w:rsidRDefault="00546B85" w:rsidP="00546B85">
      <w:pPr>
        <w:numPr>
          <w:ilvl w:val="0"/>
          <w:numId w:val="38"/>
        </w:numPr>
        <w:tabs>
          <w:tab w:val="left" w:pos="990"/>
          <w:tab w:val="left" w:pos="1440"/>
          <w:tab w:val="left" w:pos="1713"/>
          <w:tab w:val="left" w:pos="9360"/>
        </w:tabs>
        <w:spacing w:before="120" w:after="120"/>
        <w:rPr>
          <w:lang w:val="en-CA"/>
        </w:rPr>
      </w:pPr>
      <w:r w:rsidRPr="00280661">
        <w:rPr>
          <w:lang w:val="en-CA"/>
        </w:rPr>
        <w:t xml:space="preserve">The software to be delivered is the latest version of the software in the project repository </w:t>
      </w:r>
    </w:p>
    <w:p w14:paraId="15E24526" w14:textId="77777777" w:rsidR="00546B85" w:rsidRPr="00280661" w:rsidRDefault="00546B85" w:rsidP="00546B85">
      <w:pPr>
        <w:numPr>
          <w:ilvl w:val="0"/>
          <w:numId w:val="38"/>
        </w:numPr>
        <w:tabs>
          <w:tab w:val="left" w:pos="990"/>
          <w:tab w:val="left" w:pos="1440"/>
          <w:tab w:val="left" w:pos="1713"/>
          <w:tab w:val="left" w:pos="9360"/>
        </w:tabs>
        <w:spacing w:before="120" w:after="120"/>
        <w:rPr>
          <w:lang w:val="en-CA"/>
        </w:rPr>
      </w:pPr>
      <w:r w:rsidRPr="00280661">
        <w:rPr>
          <w:lang w:val="en-CA"/>
        </w:rPr>
        <w:t>The Version Description Document has been inspected.</w:t>
      </w:r>
    </w:p>
    <w:p w14:paraId="2483815F" w14:textId="77777777" w:rsidR="00546B85" w:rsidRPr="00280661" w:rsidRDefault="00546B85" w:rsidP="00546B85">
      <w:pPr>
        <w:numPr>
          <w:ilvl w:val="0"/>
          <w:numId w:val="38"/>
        </w:numPr>
        <w:tabs>
          <w:tab w:val="left" w:pos="990"/>
          <w:tab w:val="left" w:pos="1440"/>
          <w:tab w:val="left" w:pos="1713"/>
          <w:tab w:val="left" w:pos="9360"/>
        </w:tabs>
        <w:spacing w:before="120" w:after="120"/>
        <w:rPr>
          <w:lang w:val="en-CA"/>
        </w:rPr>
      </w:pPr>
      <w:r w:rsidRPr="00280661">
        <w:rPr>
          <w:lang w:val="en-CA"/>
        </w:rPr>
        <w:t>The Version Description Document is included with the supporting media.</w:t>
      </w:r>
    </w:p>
    <w:p w14:paraId="6406E6B0" w14:textId="77777777" w:rsidR="00546B85" w:rsidRPr="00280661" w:rsidRDefault="00546B85" w:rsidP="00546B85">
      <w:pPr>
        <w:numPr>
          <w:ilvl w:val="0"/>
          <w:numId w:val="38"/>
        </w:numPr>
        <w:tabs>
          <w:tab w:val="left" w:pos="990"/>
          <w:tab w:val="left" w:pos="1440"/>
          <w:tab w:val="left" w:pos="1713"/>
          <w:tab w:val="left" w:pos="9360"/>
        </w:tabs>
        <w:spacing w:before="120" w:after="120"/>
        <w:rPr>
          <w:lang w:val="en-CA"/>
        </w:rPr>
      </w:pPr>
      <w:r w:rsidRPr="00280661">
        <w:rPr>
          <w:lang w:val="en-CA"/>
        </w:rPr>
        <w:t>All the tests have been performed successfully</w:t>
      </w:r>
    </w:p>
    <w:p w14:paraId="34454223" w14:textId="7107D8B5" w:rsidR="00546B85" w:rsidRPr="00280661" w:rsidRDefault="00546B85" w:rsidP="00546B85">
      <w:pPr>
        <w:numPr>
          <w:ilvl w:val="0"/>
          <w:numId w:val="38"/>
        </w:numPr>
        <w:tabs>
          <w:tab w:val="left" w:pos="990"/>
          <w:tab w:val="left" w:pos="1440"/>
          <w:tab w:val="left" w:pos="1713"/>
          <w:tab w:val="left" w:pos="9360"/>
        </w:tabs>
        <w:spacing w:before="120" w:after="120"/>
        <w:rPr>
          <w:lang w:val="en-CA"/>
        </w:rPr>
      </w:pPr>
      <w:r w:rsidRPr="00280661">
        <w:rPr>
          <w:lang w:val="en-CA"/>
        </w:rPr>
        <w:t>All placeholder content is removed or replaced with production-quality content.</w:t>
      </w:r>
    </w:p>
    <w:p w14:paraId="3E1CD099" w14:textId="4EC5E489" w:rsidR="007D0EE3" w:rsidRPr="00280661" w:rsidRDefault="007D0EE3" w:rsidP="00546B85">
      <w:pPr>
        <w:numPr>
          <w:ilvl w:val="0"/>
          <w:numId w:val="38"/>
        </w:numPr>
        <w:tabs>
          <w:tab w:val="left" w:pos="990"/>
          <w:tab w:val="left" w:pos="1440"/>
          <w:tab w:val="left" w:pos="1713"/>
          <w:tab w:val="left" w:pos="9360"/>
        </w:tabs>
        <w:spacing w:before="120" w:after="120"/>
        <w:rPr>
          <w:lang w:val="en-CA"/>
        </w:rPr>
      </w:pPr>
      <w:r w:rsidRPr="00280661">
        <w:rPr>
          <w:lang w:val="en-CA"/>
        </w:rPr>
        <w:t>All content in the software is reviewed and approved by the Project Manager or Organizational Management.</w:t>
      </w:r>
    </w:p>
    <w:p w14:paraId="77CCCB38" w14:textId="77777777" w:rsidR="00546B85" w:rsidRPr="00280661" w:rsidRDefault="00546B85" w:rsidP="00546B85">
      <w:pPr>
        <w:numPr>
          <w:ilvl w:val="0"/>
          <w:numId w:val="38"/>
        </w:numPr>
        <w:tabs>
          <w:tab w:val="left" w:pos="990"/>
          <w:tab w:val="left" w:pos="1440"/>
          <w:tab w:val="left" w:pos="1713"/>
          <w:tab w:val="left" w:pos="9360"/>
        </w:tabs>
        <w:spacing w:before="120" w:after="120"/>
        <w:rPr>
          <w:lang w:val="en-CA"/>
        </w:rPr>
      </w:pPr>
      <w:r w:rsidRPr="00280661">
        <w:rPr>
          <w:lang w:val="en-CA"/>
        </w:rPr>
        <w:t>All errors have been corrected</w:t>
      </w:r>
    </w:p>
    <w:p w14:paraId="069D2905" w14:textId="77777777" w:rsidR="00546B85" w:rsidRPr="00280661" w:rsidRDefault="00546B85" w:rsidP="00546B85">
      <w:pPr>
        <w:numPr>
          <w:ilvl w:val="0"/>
          <w:numId w:val="38"/>
        </w:numPr>
        <w:tabs>
          <w:tab w:val="left" w:pos="990"/>
          <w:tab w:val="left" w:pos="1440"/>
          <w:tab w:val="left" w:pos="1713"/>
          <w:tab w:val="left" w:pos="9360"/>
        </w:tabs>
        <w:spacing w:before="120" w:after="120"/>
        <w:rPr>
          <w:lang w:val="en-CA"/>
        </w:rPr>
      </w:pPr>
      <w:r w:rsidRPr="00280661">
        <w:rPr>
          <w:lang w:val="en-CA"/>
        </w:rPr>
        <w:t>All documentations have been updated</w:t>
      </w:r>
    </w:p>
    <w:p w14:paraId="563B5A17" w14:textId="77777777" w:rsidR="00546B85" w:rsidRPr="00280661" w:rsidRDefault="00546B85" w:rsidP="00546B85">
      <w:pPr>
        <w:numPr>
          <w:ilvl w:val="0"/>
          <w:numId w:val="38"/>
        </w:numPr>
        <w:tabs>
          <w:tab w:val="left" w:pos="990"/>
          <w:tab w:val="left" w:pos="1440"/>
          <w:tab w:val="left" w:pos="1713"/>
          <w:tab w:val="left" w:pos="9360"/>
        </w:tabs>
        <w:spacing w:before="120" w:after="120"/>
        <w:rPr>
          <w:lang w:val="en-CA"/>
        </w:rPr>
      </w:pPr>
      <w:r w:rsidRPr="00280661">
        <w:rPr>
          <w:lang w:val="en-CA"/>
        </w:rPr>
        <w:t>The User's Manual has been inspected.</w:t>
      </w:r>
    </w:p>
    <w:p w14:paraId="3DFC03D1" w14:textId="77777777" w:rsidR="00546B85" w:rsidRPr="00280661" w:rsidRDefault="00546B85" w:rsidP="00546B85">
      <w:pPr>
        <w:numPr>
          <w:ilvl w:val="0"/>
          <w:numId w:val="38"/>
        </w:numPr>
        <w:tabs>
          <w:tab w:val="left" w:pos="990"/>
          <w:tab w:val="left" w:pos="1440"/>
          <w:tab w:val="left" w:pos="1713"/>
          <w:tab w:val="left" w:pos="9360"/>
        </w:tabs>
        <w:spacing w:before="120" w:after="120"/>
        <w:rPr>
          <w:lang w:val="en-CA"/>
        </w:rPr>
      </w:pPr>
      <w:r w:rsidRPr="00280661">
        <w:rPr>
          <w:lang w:val="en-CA"/>
        </w:rPr>
        <w:t>The User's Manual is included with the supporting media.</w:t>
      </w:r>
    </w:p>
    <w:p w14:paraId="082B2C24" w14:textId="77777777" w:rsidR="00546B85" w:rsidRPr="00280661" w:rsidRDefault="00546B85" w:rsidP="00546B85">
      <w:pPr>
        <w:numPr>
          <w:ilvl w:val="0"/>
          <w:numId w:val="38"/>
        </w:numPr>
        <w:tabs>
          <w:tab w:val="left" w:pos="990"/>
          <w:tab w:val="left" w:pos="1440"/>
          <w:tab w:val="left" w:pos="1713"/>
          <w:tab w:val="left" w:pos="9360"/>
        </w:tabs>
        <w:spacing w:before="120" w:after="120"/>
        <w:rPr>
          <w:lang w:val="en-CA"/>
        </w:rPr>
      </w:pPr>
      <w:r w:rsidRPr="00280661">
        <w:rPr>
          <w:lang w:val="en-CA"/>
        </w:rPr>
        <w:t>All topics in the approved Delivery Instructions Forms have been covered</w:t>
      </w:r>
    </w:p>
    <w:p w14:paraId="7B4911EE" w14:textId="77777777" w:rsidR="00546B85" w:rsidRPr="00280661" w:rsidRDefault="00546B85" w:rsidP="00546B85">
      <w:pPr>
        <w:numPr>
          <w:ilvl w:val="0"/>
          <w:numId w:val="38"/>
        </w:numPr>
        <w:tabs>
          <w:tab w:val="left" w:pos="990"/>
          <w:tab w:val="left" w:pos="1440"/>
          <w:tab w:val="left" w:pos="1713"/>
          <w:tab w:val="left" w:pos="9360"/>
        </w:tabs>
        <w:spacing w:before="120" w:after="120"/>
        <w:rPr>
          <w:lang w:val="en-CA"/>
        </w:rPr>
      </w:pPr>
      <w:r w:rsidRPr="00280661">
        <w:rPr>
          <w:lang w:val="en-CA"/>
        </w:rPr>
        <w:t>The Acceptance Record Form has been updated and ready for signature</w:t>
      </w:r>
    </w:p>
    <w:p w14:paraId="3D41C1C9" w14:textId="77777777" w:rsidR="00546B85" w:rsidRPr="00280661" w:rsidRDefault="00546B85" w:rsidP="00546B85">
      <w:pPr>
        <w:numPr>
          <w:ilvl w:val="0"/>
          <w:numId w:val="38"/>
        </w:numPr>
        <w:tabs>
          <w:tab w:val="left" w:pos="990"/>
          <w:tab w:val="left" w:pos="1440"/>
          <w:tab w:val="left" w:pos="1713"/>
          <w:tab w:val="left" w:pos="9360"/>
        </w:tabs>
        <w:spacing w:before="120" w:after="120"/>
        <w:rPr>
          <w:lang w:val="en-CA"/>
        </w:rPr>
      </w:pPr>
      <w:r w:rsidRPr="00280661">
        <w:rPr>
          <w:lang w:val="en-CA"/>
        </w:rPr>
        <w:t>The information needed for delivery (e.g. Site address, customer representative) have been verified before delivery</w:t>
      </w:r>
    </w:p>
    <w:p w14:paraId="1EB40C45" w14:textId="77777777" w:rsidR="00546B85" w:rsidRPr="00280661" w:rsidRDefault="00546B85" w:rsidP="00546B85">
      <w:pPr>
        <w:numPr>
          <w:ilvl w:val="0"/>
          <w:numId w:val="38"/>
        </w:numPr>
        <w:tabs>
          <w:tab w:val="left" w:pos="990"/>
          <w:tab w:val="left" w:pos="1440"/>
          <w:tab w:val="left" w:pos="1713"/>
          <w:tab w:val="left" w:pos="9360"/>
        </w:tabs>
        <w:spacing w:before="120" w:after="120"/>
        <w:rPr>
          <w:lang w:val="en-CA"/>
        </w:rPr>
      </w:pPr>
      <w:r w:rsidRPr="00280661">
        <w:rPr>
          <w:lang w:val="en-CA"/>
        </w:rPr>
        <w:t>Your customer has been informed when a delivery will be performed</w:t>
      </w:r>
    </w:p>
    <w:p w14:paraId="7C477B25" w14:textId="77777777" w:rsidR="00546B85" w:rsidRPr="00280661" w:rsidRDefault="00546B85" w:rsidP="00546B85">
      <w:pPr>
        <w:numPr>
          <w:ilvl w:val="0"/>
          <w:numId w:val="38"/>
        </w:numPr>
        <w:tabs>
          <w:tab w:val="left" w:pos="990"/>
          <w:tab w:val="left" w:pos="1440"/>
          <w:tab w:val="left" w:pos="1713"/>
          <w:tab w:val="left" w:pos="9360"/>
        </w:tabs>
        <w:spacing w:before="120" w:after="120"/>
        <w:rPr>
          <w:lang w:val="en-CA"/>
        </w:rPr>
      </w:pPr>
      <w:r w:rsidRPr="00280661">
        <w:rPr>
          <w:lang w:val="en-CA"/>
        </w:rPr>
        <w:t>The customer informed you that all his preparations for delivery have been completed</w:t>
      </w:r>
    </w:p>
    <w:p w14:paraId="4DA40AC9" w14:textId="77777777" w:rsidR="00546B85" w:rsidRPr="00280661" w:rsidRDefault="00546B85" w:rsidP="00546B85">
      <w:pPr>
        <w:rPr>
          <w:lang w:val="en-CA"/>
        </w:rPr>
      </w:pPr>
    </w:p>
    <w:p w14:paraId="5F70B3A8" w14:textId="77777777" w:rsidR="000649BE" w:rsidRPr="00280661" w:rsidRDefault="000649BE" w:rsidP="000649BE">
      <w:pPr>
        <w:rPr>
          <w:lang w:val="en-CA"/>
        </w:rPr>
      </w:pPr>
    </w:p>
    <w:p w14:paraId="01A91B36" w14:textId="77777777" w:rsidR="00E82842" w:rsidRPr="00280661" w:rsidRDefault="00E82842">
      <w:pPr>
        <w:rPr>
          <w:lang w:val="en-CA"/>
        </w:rPr>
      </w:pPr>
    </w:p>
    <w:p w14:paraId="4F859EAA" w14:textId="77777777" w:rsidR="00C906D6" w:rsidRPr="00280661" w:rsidRDefault="00C906D6" w:rsidP="00C906D6">
      <w:pPr>
        <w:pStyle w:val="Heading1"/>
        <w:rPr>
          <w:lang w:val="en-CA"/>
        </w:rPr>
      </w:pPr>
      <w:bookmarkStart w:id="102" w:name="_Toc288466387"/>
      <w:r w:rsidRPr="00280661">
        <w:rPr>
          <w:lang w:val="en-CA"/>
        </w:rPr>
        <w:lastRenderedPageBreak/>
        <w:t>8. Tools</w:t>
      </w:r>
      <w:bookmarkEnd w:id="102"/>
    </w:p>
    <w:p w14:paraId="5424B481" w14:textId="77777777" w:rsidR="00C906D6" w:rsidRPr="00280661" w:rsidRDefault="00C906D6" w:rsidP="00C906D6">
      <w:pPr>
        <w:rPr>
          <w:b/>
          <w:highlight w:val="yellow"/>
          <w:lang w:val="en-CA"/>
        </w:rPr>
      </w:pPr>
    </w:p>
    <w:p w14:paraId="1F2D8884" w14:textId="77777777" w:rsidR="00C906D6" w:rsidRPr="00280661" w:rsidRDefault="00C906D6" w:rsidP="000B6556">
      <w:pPr>
        <w:rPr>
          <w:b/>
          <w:lang w:val="en-CA"/>
        </w:rPr>
      </w:pPr>
      <w:r w:rsidRPr="00280661">
        <w:rPr>
          <w:b/>
          <w:lang w:val="en-CA"/>
        </w:rPr>
        <w:t xml:space="preserve">Example </w:t>
      </w:r>
      <w:r w:rsidR="000B6556" w:rsidRPr="00280661">
        <w:rPr>
          <w:b/>
          <w:lang w:val="en-CA"/>
        </w:rPr>
        <w:t>of a</w:t>
      </w:r>
      <w:r w:rsidRPr="00280661">
        <w:rPr>
          <w:b/>
          <w:lang w:val="en-CA"/>
        </w:rPr>
        <w:t xml:space="preserve"> Technical Infrastructure </w:t>
      </w:r>
      <w:r w:rsidR="009C15E4" w:rsidRPr="00280661">
        <w:rPr>
          <w:b/>
          <w:lang w:val="en-CA"/>
        </w:rPr>
        <w:t>in a Very Small Software Project</w:t>
      </w:r>
    </w:p>
    <w:p w14:paraId="30DAE6A7" w14:textId="77777777" w:rsidR="00C906D6" w:rsidRPr="00280661" w:rsidRDefault="00C906D6" w:rsidP="00C906D6">
      <w:pPr>
        <w:rPr>
          <w:lang w:val="en-CA"/>
        </w:rPr>
      </w:pPr>
    </w:p>
    <w:p w14:paraId="58CF5F12" w14:textId="295DF946" w:rsidR="00C906D6" w:rsidRPr="00280661" w:rsidRDefault="00C906D6" w:rsidP="00C906D6">
      <w:pPr>
        <w:rPr>
          <w:lang w:val="en-CA"/>
        </w:rPr>
      </w:pPr>
      <w:r w:rsidRPr="00280661">
        <w:rPr>
          <w:lang w:val="en-CA"/>
        </w:rPr>
        <w:t>In the following</w:t>
      </w:r>
      <w:r w:rsidR="00065BA8" w:rsidRPr="00280661">
        <w:rPr>
          <w:lang w:val="en-CA"/>
        </w:rPr>
        <w:t xml:space="preserve"> tables</w:t>
      </w:r>
      <w:r w:rsidRPr="00280661">
        <w:rPr>
          <w:lang w:val="en-CA"/>
        </w:rPr>
        <w:t xml:space="preserve">, a simple set of basic development tools and other needed technical infrastructure </w:t>
      </w:r>
      <w:r w:rsidR="00B144B6" w:rsidRPr="00280661">
        <w:rPr>
          <w:lang w:val="en-CA"/>
        </w:rPr>
        <w:t>are</w:t>
      </w:r>
      <w:r w:rsidRPr="00280661">
        <w:rPr>
          <w:lang w:val="en-CA"/>
        </w:rPr>
        <w:t xml:space="preserve"> listed</w:t>
      </w:r>
      <w:r w:rsidR="00C16477" w:rsidRPr="00280661">
        <w:rPr>
          <w:lang w:val="en-CA"/>
        </w:rPr>
        <w:t xml:space="preserve"> for a generic game project</w:t>
      </w:r>
      <w:r w:rsidRPr="00280661">
        <w:rPr>
          <w:lang w:val="en-CA"/>
        </w:rPr>
        <w:t xml:space="preserve">. In some categories, also generic requirements and common usage objectives are also listed. </w:t>
      </w:r>
      <w:r w:rsidR="00AD54DB" w:rsidRPr="00280661">
        <w:rPr>
          <w:lang w:val="en-CA"/>
        </w:rPr>
        <w:t>In table</w:t>
      </w:r>
      <w:r w:rsidR="00490D67" w:rsidRPr="00280661">
        <w:rPr>
          <w:lang w:val="en-CA"/>
        </w:rPr>
        <w:t xml:space="preserve"> 8</w:t>
      </w:r>
      <w:r w:rsidR="00AD54DB" w:rsidRPr="00280661">
        <w:rPr>
          <w:lang w:val="en-CA"/>
        </w:rPr>
        <w:t>, the tools are in rough order of importance for the development team, although this obviously may change between projects and organizations.</w:t>
      </w:r>
    </w:p>
    <w:p w14:paraId="267F1D8B" w14:textId="77777777" w:rsidR="00B144B6" w:rsidRPr="00280661" w:rsidRDefault="00B144B6" w:rsidP="00C906D6">
      <w:pPr>
        <w:rPr>
          <w:lang w:val="en-CA"/>
        </w:rPr>
      </w:pPr>
    </w:p>
    <w:tbl>
      <w:tblPr>
        <w:tblStyle w:val="TableGrid"/>
        <w:tblW w:w="9322" w:type="dxa"/>
        <w:tblLook w:val="04A0" w:firstRow="1" w:lastRow="0" w:firstColumn="1" w:lastColumn="0" w:noHBand="0" w:noVBand="1"/>
      </w:tblPr>
      <w:tblGrid>
        <w:gridCol w:w="2235"/>
        <w:gridCol w:w="3476"/>
        <w:gridCol w:w="3611"/>
      </w:tblGrid>
      <w:tr w:rsidR="00B144B6" w:rsidRPr="00280661" w14:paraId="46A4A45F" w14:textId="77777777" w:rsidTr="00B144B6">
        <w:trPr>
          <w:trHeight w:val="736"/>
        </w:trPr>
        <w:tc>
          <w:tcPr>
            <w:tcW w:w="2235" w:type="dxa"/>
            <w:shd w:val="clear" w:color="auto" w:fill="F2F2F2" w:themeFill="background1" w:themeFillShade="F2"/>
            <w:hideMark/>
          </w:tcPr>
          <w:p w14:paraId="759D1577" w14:textId="77777777" w:rsidR="002E6E15" w:rsidRPr="00280661" w:rsidRDefault="00B144B6" w:rsidP="00B144B6">
            <w:pPr>
              <w:rPr>
                <w:lang w:val="en-CA"/>
              </w:rPr>
            </w:pPr>
            <w:r w:rsidRPr="00280661">
              <w:rPr>
                <w:b/>
                <w:bCs/>
                <w:lang w:val="en-CA"/>
              </w:rPr>
              <w:t>General activities in project</w:t>
            </w:r>
          </w:p>
        </w:tc>
        <w:tc>
          <w:tcPr>
            <w:tcW w:w="3476" w:type="dxa"/>
            <w:shd w:val="clear" w:color="auto" w:fill="F2F2F2" w:themeFill="background1" w:themeFillShade="F2"/>
            <w:hideMark/>
          </w:tcPr>
          <w:p w14:paraId="264D6A5F" w14:textId="77777777" w:rsidR="002E6E15" w:rsidRPr="00280661" w:rsidRDefault="00B144B6" w:rsidP="00B144B6">
            <w:pPr>
              <w:rPr>
                <w:lang w:val="en-CA"/>
              </w:rPr>
            </w:pPr>
            <w:r w:rsidRPr="00280661">
              <w:rPr>
                <w:b/>
                <w:bCs/>
                <w:lang w:val="en-CA"/>
              </w:rPr>
              <w:t>Preproduction, design phase</w:t>
            </w:r>
          </w:p>
        </w:tc>
        <w:tc>
          <w:tcPr>
            <w:tcW w:w="3611" w:type="dxa"/>
            <w:shd w:val="clear" w:color="auto" w:fill="F2F2F2" w:themeFill="background1" w:themeFillShade="F2"/>
            <w:hideMark/>
          </w:tcPr>
          <w:p w14:paraId="02F686F9" w14:textId="77777777" w:rsidR="002E6E15" w:rsidRPr="00280661" w:rsidRDefault="00B144B6" w:rsidP="00B144B6">
            <w:pPr>
              <w:rPr>
                <w:lang w:val="en-CA"/>
              </w:rPr>
            </w:pPr>
            <w:r w:rsidRPr="00280661">
              <w:rPr>
                <w:b/>
                <w:bCs/>
                <w:lang w:val="en-CA"/>
              </w:rPr>
              <w:t>Production, implementation phase</w:t>
            </w:r>
          </w:p>
        </w:tc>
      </w:tr>
      <w:tr w:rsidR="00B144B6" w:rsidRPr="00280661" w14:paraId="3C797277" w14:textId="77777777" w:rsidTr="00B144B6">
        <w:trPr>
          <w:trHeight w:val="1077"/>
        </w:trPr>
        <w:tc>
          <w:tcPr>
            <w:tcW w:w="2235" w:type="dxa"/>
            <w:hideMark/>
          </w:tcPr>
          <w:p w14:paraId="3542A6E8" w14:textId="77777777" w:rsidR="002E6E15" w:rsidRPr="00280661" w:rsidRDefault="00B144B6" w:rsidP="00B144B6">
            <w:pPr>
              <w:rPr>
                <w:lang w:val="en-CA"/>
              </w:rPr>
            </w:pPr>
            <w:r w:rsidRPr="00280661">
              <w:rPr>
                <w:b/>
                <w:bCs/>
                <w:lang w:val="en-CA"/>
              </w:rPr>
              <w:t>Design and prototyping tools</w:t>
            </w:r>
          </w:p>
        </w:tc>
        <w:tc>
          <w:tcPr>
            <w:tcW w:w="3476" w:type="dxa"/>
            <w:hideMark/>
          </w:tcPr>
          <w:p w14:paraId="5909ED51" w14:textId="77777777" w:rsidR="002E6E15" w:rsidRPr="00280661" w:rsidRDefault="00B144B6" w:rsidP="00B144B6">
            <w:pPr>
              <w:rPr>
                <w:lang w:val="en-CA"/>
              </w:rPr>
            </w:pPr>
            <w:r w:rsidRPr="00280661">
              <w:rPr>
                <w:lang w:val="en-CA"/>
              </w:rPr>
              <w:t>Documentation tools, Doc. distribution, graphic</w:t>
            </w:r>
            <w:r w:rsidR="00336BAE" w:rsidRPr="00280661">
              <w:rPr>
                <w:lang w:val="en-CA"/>
              </w:rPr>
              <w:t xml:space="preserve">s software, development tools, </w:t>
            </w:r>
            <w:r w:rsidRPr="00280661">
              <w:rPr>
                <w:lang w:val="en-CA"/>
              </w:rPr>
              <w:t xml:space="preserve">game engine </w:t>
            </w:r>
          </w:p>
        </w:tc>
        <w:tc>
          <w:tcPr>
            <w:tcW w:w="3611" w:type="dxa"/>
            <w:hideMark/>
          </w:tcPr>
          <w:p w14:paraId="6CE230DD" w14:textId="77777777" w:rsidR="002E6E15" w:rsidRPr="00280661" w:rsidRDefault="00B144B6" w:rsidP="00B144B6">
            <w:pPr>
              <w:rPr>
                <w:lang w:val="en-CA"/>
              </w:rPr>
            </w:pPr>
            <w:r w:rsidRPr="00280661">
              <w:rPr>
                <w:lang w:val="en-CA"/>
              </w:rPr>
              <w:t>Development tools, game engine, graphics software</w:t>
            </w:r>
          </w:p>
        </w:tc>
      </w:tr>
      <w:tr w:rsidR="00B144B6" w:rsidRPr="00280661" w14:paraId="025799F3" w14:textId="77777777" w:rsidTr="00B144B6">
        <w:trPr>
          <w:trHeight w:val="1077"/>
        </w:trPr>
        <w:tc>
          <w:tcPr>
            <w:tcW w:w="2235" w:type="dxa"/>
            <w:hideMark/>
          </w:tcPr>
          <w:p w14:paraId="1A291387" w14:textId="77777777" w:rsidR="002E6E15" w:rsidRPr="00280661" w:rsidRDefault="00B144B6" w:rsidP="00B144B6">
            <w:pPr>
              <w:rPr>
                <w:lang w:val="en-CA"/>
              </w:rPr>
            </w:pPr>
            <w:r w:rsidRPr="00280661">
              <w:rPr>
                <w:b/>
                <w:bCs/>
                <w:lang w:val="en-CA"/>
              </w:rPr>
              <w:t xml:space="preserve">Implementation, development tools </w:t>
            </w:r>
          </w:p>
        </w:tc>
        <w:tc>
          <w:tcPr>
            <w:tcW w:w="3476" w:type="dxa"/>
            <w:hideMark/>
          </w:tcPr>
          <w:p w14:paraId="34DEE2C8" w14:textId="4912894F" w:rsidR="002E6E15" w:rsidRPr="00280661" w:rsidRDefault="00B144B6" w:rsidP="00B144B6">
            <w:pPr>
              <w:rPr>
                <w:lang w:val="en-CA"/>
              </w:rPr>
            </w:pPr>
            <w:r w:rsidRPr="00280661">
              <w:rPr>
                <w:lang w:val="en-CA"/>
              </w:rPr>
              <w:t>Graphics software, development tools,</w:t>
            </w:r>
            <w:r w:rsidR="009B559F" w:rsidRPr="00280661">
              <w:rPr>
                <w:lang w:val="en-CA"/>
              </w:rPr>
              <w:t xml:space="preserve"> </w:t>
            </w:r>
            <w:r w:rsidR="009C15E4" w:rsidRPr="00280661">
              <w:rPr>
                <w:lang w:val="en-CA"/>
              </w:rPr>
              <w:t>Development platform (game engine)</w:t>
            </w:r>
            <w:r w:rsidRPr="00280661">
              <w:rPr>
                <w:lang w:val="en-CA"/>
              </w:rPr>
              <w:t>, cloud and repository services</w:t>
            </w:r>
          </w:p>
        </w:tc>
        <w:tc>
          <w:tcPr>
            <w:tcW w:w="3611" w:type="dxa"/>
            <w:hideMark/>
          </w:tcPr>
          <w:p w14:paraId="65AEEA18" w14:textId="77777777" w:rsidR="002E6E15" w:rsidRPr="00280661" w:rsidRDefault="009C15E4" w:rsidP="00B144B6">
            <w:pPr>
              <w:rPr>
                <w:lang w:val="en-CA"/>
              </w:rPr>
            </w:pPr>
            <w:r w:rsidRPr="00280661">
              <w:rPr>
                <w:lang w:val="en-CA"/>
              </w:rPr>
              <w:t>Development platform (game engine)</w:t>
            </w:r>
            <w:r w:rsidR="00B144B6" w:rsidRPr="00280661">
              <w:rPr>
                <w:lang w:val="en-CA"/>
              </w:rPr>
              <w:t xml:space="preserve">, development tools, graphics software, audio software </w:t>
            </w:r>
          </w:p>
        </w:tc>
      </w:tr>
      <w:tr w:rsidR="00B144B6" w:rsidRPr="00280661" w14:paraId="69F925D0" w14:textId="77777777" w:rsidTr="00B144B6">
        <w:trPr>
          <w:trHeight w:val="829"/>
        </w:trPr>
        <w:tc>
          <w:tcPr>
            <w:tcW w:w="2235" w:type="dxa"/>
            <w:hideMark/>
          </w:tcPr>
          <w:p w14:paraId="75B9C316" w14:textId="77777777" w:rsidR="002E6E15" w:rsidRPr="00280661" w:rsidRDefault="00B144B6" w:rsidP="00B144B6">
            <w:pPr>
              <w:rPr>
                <w:lang w:val="en-CA"/>
              </w:rPr>
            </w:pPr>
            <w:r w:rsidRPr="00280661">
              <w:rPr>
                <w:b/>
                <w:bCs/>
                <w:lang w:val="en-CA"/>
              </w:rPr>
              <w:t>Project support tools</w:t>
            </w:r>
          </w:p>
        </w:tc>
        <w:tc>
          <w:tcPr>
            <w:tcW w:w="3476" w:type="dxa"/>
            <w:hideMark/>
          </w:tcPr>
          <w:p w14:paraId="727E0B97" w14:textId="77777777" w:rsidR="002E6E15" w:rsidRPr="00280661" w:rsidRDefault="00B144B6" w:rsidP="00B144B6">
            <w:pPr>
              <w:rPr>
                <w:lang w:val="en-CA"/>
              </w:rPr>
            </w:pPr>
            <w:r w:rsidRPr="00280661">
              <w:rPr>
                <w:lang w:val="en-CA"/>
              </w:rPr>
              <w:t>Documentation, cloud and repository services</w:t>
            </w:r>
          </w:p>
        </w:tc>
        <w:tc>
          <w:tcPr>
            <w:tcW w:w="3611" w:type="dxa"/>
            <w:hideMark/>
          </w:tcPr>
          <w:p w14:paraId="688FA6A6" w14:textId="77777777" w:rsidR="002E6E15" w:rsidRPr="00280661" w:rsidRDefault="00B144B6" w:rsidP="00B40285">
            <w:pPr>
              <w:keepNext/>
              <w:rPr>
                <w:lang w:val="en-CA"/>
              </w:rPr>
            </w:pPr>
            <w:r w:rsidRPr="00280661">
              <w:rPr>
                <w:lang w:val="en-CA"/>
              </w:rPr>
              <w:t xml:space="preserve">Version control, cloud services, file sharing service, ticket management systems </w:t>
            </w:r>
          </w:p>
        </w:tc>
      </w:tr>
    </w:tbl>
    <w:p w14:paraId="46E60FA1" w14:textId="765ABE85" w:rsidR="00065BA8" w:rsidRPr="00280661" w:rsidRDefault="00CB3385" w:rsidP="00B40285">
      <w:pPr>
        <w:pStyle w:val="Caption"/>
      </w:pPr>
      <w:bookmarkStart w:id="103" w:name="_Toc288466409"/>
      <w:r w:rsidRPr="00280661">
        <w:t xml:space="preserve">Table </w:t>
      </w:r>
      <w:r w:rsidRPr="00280661">
        <w:fldChar w:fldCharType="begin"/>
      </w:r>
      <w:r w:rsidRPr="00280661">
        <w:instrText xml:space="preserve"> SEQ Table \* ARABIC </w:instrText>
      </w:r>
      <w:r w:rsidRPr="00280661">
        <w:fldChar w:fldCharType="separate"/>
      </w:r>
      <w:r w:rsidRPr="00280661">
        <w:rPr>
          <w:noProof/>
        </w:rPr>
        <w:t>14</w:t>
      </w:r>
      <w:r w:rsidRPr="00280661">
        <w:fldChar w:fldCharType="end"/>
      </w:r>
      <w:proofErr w:type="gramStart"/>
      <w:r w:rsidRPr="00280661">
        <w:t xml:space="preserve"> :</w:t>
      </w:r>
      <w:proofErr w:type="gramEnd"/>
      <w:r w:rsidR="00B40285" w:rsidRPr="00280661">
        <w:t xml:space="preserve"> The list of development tool need for a generic game software project</w:t>
      </w:r>
      <w:bookmarkEnd w:id="103"/>
    </w:p>
    <w:p w14:paraId="02F25C9F" w14:textId="4A785C38" w:rsidR="00B144B6" w:rsidRPr="00280661" w:rsidRDefault="00B144B6" w:rsidP="00E165C4">
      <w:pPr>
        <w:rPr>
          <w:lang w:val="en-CA"/>
        </w:rPr>
      </w:pPr>
      <w:r w:rsidRPr="00280661">
        <w:rPr>
          <w:lang w:val="en-CA"/>
        </w:rPr>
        <w:t xml:space="preserve">The tool categories are </w:t>
      </w:r>
      <w:r w:rsidR="000B6556" w:rsidRPr="00280661">
        <w:rPr>
          <w:lang w:val="en-CA"/>
        </w:rPr>
        <w:t xml:space="preserve">listed in Table </w:t>
      </w:r>
      <w:r w:rsidR="009B559F" w:rsidRPr="00280661">
        <w:rPr>
          <w:lang w:val="en-CA"/>
        </w:rPr>
        <w:t>9</w:t>
      </w:r>
      <w:r w:rsidR="000B6556" w:rsidRPr="00280661">
        <w:rPr>
          <w:lang w:val="en-CA"/>
        </w:rPr>
        <w:t>.</w:t>
      </w:r>
    </w:p>
    <w:p w14:paraId="26D7FE07" w14:textId="77777777" w:rsidR="00B144B6" w:rsidRPr="00280661" w:rsidRDefault="00B144B6" w:rsidP="00E165C4">
      <w:pPr>
        <w:rPr>
          <w:lang w:val="en-CA"/>
        </w:rPr>
      </w:pPr>
    </w:p>
    <w:tbl>
      <w:tblPr>
        <w:tblStyle w:val="TableGrid"/>
        <w:tblW w:w="0" w:type="auto"/>
        <w:tblLook w:val="04A0" w:firstRow="1" w:lastRow="0" w:firstColumn="1" w:lastColumn="0" w:noHBand="0" w:noVBand="1"/>
      </w:tblPr>
      <w:tblGrid>
        <w:gridCol w:w="2235"/>
        <w:gridCol w:w="3543"/>
        <w:gridCol w:w="3544"/>
      </w:tblGrid>
      <w:tr w:rsidR="00B144B6" w:rsidRPr="00280661" w14:paraId="70899024" w14:textId="77777777" w:rsidTr="00AD54DB">
        <w:trPr>
          <w:cantSplit/>
        </w:trPr>
        <w:tc>
          <w:tcPr>
            <w:tcW w:w="2235" w:type="dxa"/>
            <w:shd w:val="clear" w:color="auto" w:fill="F2F2F2" w:themeFill="background1" w:themeFillShade="F2"/>
          </w:tcPr>
          <w:p w14:paraId="47392A36" w14:textId="77777777" w:rsidR="00B144B6" w:rsidRPr="00280661" w:rsidRDefault="00B144B6" w:rsidP="00E165C4">
            <w:pPr>
              <w:rPr>
                <w:b/>
                <w:lang w:val="en-CA"/>
              </w:rPr>
            </w:pPr>
            <w:r w:rsidRPr="00280661">
              <w:rPr>
                <w:b/>
                <w:lang w:val="en-CA"/>
              </w:rPr>
              <w:t>Category</w:t>
            </w:r>
          </w:p>
        </w:tc>
        <w:tc>
          <w:tcPr>
            <w:tcW w:w="3543" w:type="dxa"/>
            <w:shd w:val="clear" w:color="auto" w:fill="F2F2F2" w:themeFill="background1" w:themeFillShade="F2"/>
          </w:tcPr>
          <w:p w14:paraId="77153806" w14:textId="77777777" w:rsidR="00B144B6" w:rsidRPr="00280661" w:rsidRDefault="00B144B6" w:rsidP="00B144B6">
            <w:pPr>
              <w:rPr>
                <w:b/>
                <w:lang w:val="en-CA"/>
              </w:rPr>
            </w:pPr>
            <w:r w:rsidRPr="00280661">
              <w:rPr>
                <w:b/>
                <w:lang w:val="en-CA"/>
              </w:rPr>
              <w:t>General requirements</w:t>
            </w:r>
          </w:p>
        </w:tc>
        <w:tc>
          <w:tcPr>
            <w:tcW w:w="3544" w:type="dxa"/>
            <w:shd w:val="clear" w:color="auto" w:fill="F2F2F2" w:themeFill="background1" w:themeFillShade="F2"/>
          </w:tcPr>
          <w:p w14:paraId="0413394A" w14:textId="77777777" w:rsidR="00B144B6" w:rsidRPr="00280661" w:rsidRDefault="00B144B6" w:rsidP="00E165C4">
            <w:pPr>
              <w:rPr>
                <w:b/>
                <w:lang w:val="en-CA"/>
              </w:rPr>
            </w:pPr>
            <w:r w:rsidRPr="00280661">
              <w:rPr>
                <w:b/>
                <w:lang w:val="en-CA"/>
              </w:rPr>
              <w:t>Usage</w:t>
            </w:r>
          </w:p>
        </w:tc>
      </w:tr>
      <w:tr w:rsidR="00B144B6" w:rsidRPr="00280661" w14:paraId="359C933F" w14:textId="77777777" w:rsidTr="00AD54DB">
        <w:trPr>
          <w:cantSplit/>
        </w:trPr>
        <w:tc>
          <w:tcPr>
            <w:tcW w:w="2235" w:type="dxa"/>
          </w:tcPr>
          <w:p w14:paraId="686BA11F" w14:textId="77777777" w:rsidR="00B144B6" w:rsidRPr="00280661" w:rsidRDefault="00B144B6" w:rsidP="00E165C4">
            <w:pPr>
              <w:rPr>
                <w:b/>
                <w:lang w:val="en-CA"/>
              </w:rPr>
            </w:pPr>
            <w:r w:rsidRPr="00280661">
              <w:rPr>
                <w:b/>
                <w:lang w:val="en-CA"/>
              </w:rPr>
              <w:t>Audio software</w:t>
            </w:r>
          </w:p>
        </w:tc>
        <w:tc>
          <w:tcPr>
            <w:tcW w:w="3543" w:type="dxa"/>
          </w:tcPr>
          <w:p w14:paraId="04111FC5" w14:textId="77777777" w:rsidR="00B144B6" w:rsidRPr="00280661" w:rsidRDefault="00B144B6" w:rsidP="009C15E4">
            <w:pPr>
              <w:rPr>
                <w:lang w:val="en-CA"/>
              </w:rPr>
            </w:pPr>
            <w:r w:rsidRPr="00280661">
              <w:rPr>
                <w:lang w:val="en-CA"/>
              </w:rPr>
              <w:t xml:space="preserve">Output compatible with </w:t>
            </w:r>
            <w:r w:rsidR="009C15E4" w:rsidRPr="00280661">
              <w:rPr>
                <w:lang w:val="en-CA"/>
              </w:rPr>
              <w:t>other development tools</w:t>
            </w:r>
            <w:r w:rsidRPr="00280661">
              <w:rPr>
                <w:lang w:val="en-CA"/>
              </w:rPr>
              <w:t>.</w:t>
            </w:r>
          </w:p>
        </w:tc>
        <w:tc>
          <w:tcPr>
            <w:tcW w:w="3544" w:type="dxa"/>
          </w:tcPr>
          <w:p w14:paraId="1FFC858F" w14:textId="77777777" w:rsidR="00B144B6" w:rsidRPr="00280661" w:rsidRDefault="00B144B6" w:rsidP="00E165C4">
            <w:pPr>
              <w:rPr>
                <w:lang w:val="en-CA"/>
              </w:rPr>
            </w:pPr>
            <w:r w:rsidRPr="00280661">
              <w:rPr>
                <w:lang w:val="en-CA"/>
              </w:rPr>
              <w:t>Design and implementation of all audio assets of the project.</w:t>
            </w:r>
          </w:p>
        </w:tc>
      </w:tr>
      <w:tr w:rsidR="00B144B6" w:rsidRPr="00280661" w14:paraId="6A68104E" w14:textId="77777777" w:rsidTr="00AD54DB">
        <w:trPr>
          <w:cantSplit/>
        </w:trPr>
        <w:tc>
          <w:tcPr>
            <w:tcW w:w="2235" w:type="dxa"/>
          </w:tcPr>
          <w:p w14:paraId="52C998A0" w14:textId="77777777" w:rsidR="00B144B6" w:rsidRPr="00280661" w:rsidRDefault="00B144B6" w:rsidP="00E165C4">
            <w:pPr>
              <w:rPr>
                <w:b/>
                <w:lang w:val="en-CA"/>
              </w:rPr>
            </w:pPr>
            <w:r w:rsidRPr="00280661">
              <w:rPr>
                <w:b/>
                <w:lang w:val="en-CA"/>
              </w:rPr>
              <w:t>Cloud- and repository services</w:t>
            </w:r>
          </w:p>
        </w:tc>
        <w:tc>
          <w:tcPr>
            <w:tcW w:w="3543" w:type="dxa"/>
          </w:tcPr>
          <w:p w14:paraId="1AF10992" w14:textId="77777777" w:rsidR="00B144B6" w:rsidRPr="00280661" w:rsidRDefault="00B144B6" w:rsidP="00E165C4">
            <w:pPr>
              <w:rPr>
                <w:lang w:val="en-CA"/>
              </w:rPr>
            </w:pPr>
            <w:r w:rsidRPr="00280661">
              <w:rPr>
                <w:lang w:val="en-CA"/>
              </w:rPr>
              <w:t xml:space="preserve">Compatible with all applied development platforms. </w:t>
            </w:r>
          </w:p>
        </w:tc>
        <w:tc>
          <w:tcPr>
            <w:tcW w:w="3544" w:type="dxa"/>
          </w:tcPr>
          <w:p w14:paraId="2C08D88B" w14:textId="77777777" w:rsidR="00B144B6" w:rsidRPr="00280661" w:rsidRDefault="00B144B6" w:rsidP="00E165C4">
            <w:pPr>
              <w:rPr>
                <w:lang w:val="en-CA"/>
              </w:rPr>
            </w:pPr>
            <w:r w:rsidRPr="00280661">
              <w:rPr>
                <w:lang w:val="en-CA"/>
              </w:rPr>
              <w:t>Storage and retrieval of developed assets.</w:t>
            </w:r>
          </w:p>
        </w:tc>
      </w:tr>
      <w:tr w:rsidR="00B144B6" w:rsidRPr="00280661" w14:paraId="4FD0DE6C" w14:textId="77777777" w:rsidTr="00AD54DB">
        <w:trPr>
          <w:cantSplit/>
        </w:trPr>
        <w:tc>
          <w:tcPr>
            <w:tcW w:w="2235" w:type="dxa"/>
          </w:tcPr>
          <w:p w14:paraId="354668F0" w14:textId="77777777" w:rsidR="00B144B6" w:rsidRPr="00280661" w:rsidRDefault="00B144B6" w:rsidP="00E165C4">
            <w:pPr>
              <w:rPr>
                <w:b/>
                <w:lang w:val="en-CA"/>
              </w:rPr>
            </w:pPr>
            <w:r w:rsidRPr="00280661">
              <w:rPr>
                <w:b/>
                <w:lang w:val="en-CA"/>
              </w:rPr>
              <w:t>Development tools</w:t>
            </w:r>
          </w:p>
        </w:tc>
        <w:tc>
          <w:tcPr>
            <w:tcW w:w="3543" w:type="dxa"/>
          </w:tcPr>
          <w:p w14:paraId="6934888A" w14:textId="77777777" w:rsidR="00B144B6" w:rsidRPr="00280661" w:rsidRDefault="00B144B6" w:rsidP="00E165C4">
            <w:pPr>
              <w:rPr>
                <w:lang w:val="en-CA"/>
              </w:rPr>
            </w:pPr>
            <w:r w:rsidRPr="00280661">
              <w:rPr>
                <w:lang w:val="en-CA"/>
              </w:rPr>
              <w:t xml:space="preserve">Able to support all of the programming languages </w:t>
            </w:r>
            <w:r w:rsidR="00D2406E" w:rsidRPr="00280661">
              <w:rPr>
                <w:lang w:val="en-CA"/>
              </w:rPr>
              <w:t>needed in the project.</w:t>
            </w:r>
          </w:p>
        </w:tc>
        <w:tc>
          <w:tcPr>
            <w:tcW w:w="3544" w:type="dxa"/>
          </w:tcPr>
          <w:p w14:paraId="1F670FAB" w14:textId="77777777" w:rsidR="00B144B6" w:rsidRPr="00280661" w:rsidRDefault="00D2406E" w:rsidP="00E165C4">
            <w:pPr>
              <w:rPr>
                <w:lang w:val="en-CA"/>
              </w:rPr>
            </w:pPr>
            <w:r w:rsidRPr="00280661">
              <w:rPr>
                <w:lang w:val="en-CA"/>
              </w:rPr>
              <w:t>Programming tasks, source code editing.</w:t>
            </w:r>
          </w:p>
        </w:tc>
      </w:tr>
      <w:tr w:rsidR="00B144B6" w:rsidRPr="00280661" w14:paraId="7D1987F2" w14:textId="77777777" w:rsidTr="00AD54DB">
        <w:trPr>
          <w:cantSplit/>
        </w:trPr>
        <w:tc>
          <w:tcPr>
            <w:tcW w:w="2235" w:type="dxa"/>
          </w:tcPr>
          <w:p w14:paraId="1AF1C421" w14:textId="77777777" w:rsidR="00B144B6" w:rsidRPr="00280661" w:rsidRDefault="00B144B6" w:rsidP="00E165C4">
            <w:pPr>
              <w:rPr>
                <w:b/>
                <w:lang w:val="en-CA"/>
              </w:rPr>
            </w:pPr>
            <w:r w:rsidRPr="00280661">
              <w:rPr>
                <w:b/>
                <w:lang w:val="en-CA"/>
              </w:rPr>
              <w:t>Documentation</w:t>
            </w:r>
          </w:p>
        </w:tc>
        <w:tc>
          <w:tcPr>
            <w:tcW w:w="3543" w:type="dxa"/>
          </w:tcPr>
          <w:p w14:paraId="47FDF93C" w14:textId="77777777" w:rsidR="00B144B6" w:rsidRPr="00280661" w:rsidRDefault="00AD54DB" w:rsidP="00E165C4">
            <w:pPr>
              <w:rPr>
                <w:lang w:val="en-CA"/>
              </w:rPr>
            </w:pPr>
            <w:r w:rsidRPr="00280661">
              <w:rPr>
                <w:lang w:val="en-CA"/>
              </w:rPr>
              <w:t>The documents themselves.</w:t>
            </w:r>
          </w:p>
        </w:tc>
        <w:tc>
          <w:tcPr>
            <w:tcW w:w="3544" w:type="dxa"/>
          </w:tcPr>
          <w:p w14:paraId="754F4511" w14:textId="77777777" w:rsidR="00B144B6" w:rsidRPr="00280661" w:rsidRDefault="00AD54DB" w:rsidP="00E165C4">
            <w:pPr>
              <w:rPr>
                <w:lang w:val="en-CA"/>
              </w:rPr>
            </w:pPr>
            <w:r w:rsidRPr="00280661">
              <w:rPr>
                <w:lang w:val="en-CA"/>
              </w:rPr>
              <w:t>Storing and delivering project data.</w:t>
            </w:r>
          </w:p>
        </w:tc>
      </w:tr>
      <w:tr w:rsidR="00B144B6" w:rsidRPr="00280661" w14:paraId="3E424C23" w14:textId="77777777" w:rsidTr="00AD54DB">
        <w:trPr>
          <w:cantSplit/>
        </w:trPr>
        <w:tc>
          <w:tcPr>
            <w:tcW w:w="2235" w:type="dxa"/>
          </w:tcPr>
          <w:p w14:paraId="578148F9" w14:textId="77777777" w:rsidR="00B144B6" w:rsidRPr="00280661" w:rsidRDefault="00B144B6" w:rsidP="00E165C4">
            <w:pPr>
              <w:rPr>
                <w:b/>
                <w:lang w:val="en-CA"/>
              </w:rPr>
            </w:pPr>
            <w:r w:rsidRPr="00280661">
              <w:rPr>
                <w:b/>
                <w:lang w:val="en-CA"/>
              </w:rPr>
              <w:t>Documentation distribution tools</w:t>
            </w:r>
          </w:p>
        </w:tc>
        <w:tc>
          <w:tcPr>
            <w:tcW w:w="3543" w:type="dxa"/>
          </w:tcPr>
          <w:p w14:paraId="15D94E41" w14:textId="77777777" w:rsidR="00B144B6" w:rsidRPr="00280661" w:rsidRDefault="00AD54DB" w:rsidP="00E165C4">
            <w:pPr>
              <w:rPr>
                <w:lang w:val="en-CA"/>
              </w:rPr>
            </w:pPr>
            <w:r w:rsidRPr="00280661">
              <w:rPr>
                <w:lang w:val="en-CA"/>
              </w:rPr>
              <w:t>Compatible with all applied development platforms.</w:t>
            </w:r>
          </w:p>
          <w:p w14:paraId="4C9BC644" w14:textId="77777777" w:rsidR="00AD54DB" w:rsidRPr="00280661" w:rsidRDefault="00AD54DB" w:rsidP="00E165C4">
            <w:pPr>
              <w:rPr>
                <w:lang w:val="en-CA"/>
              </w:rPr>
            </w:pPr>
            <w:r w:rsidRPr="00280661">
              <w:rPr>
                <w:lang w:val="en-CA"/>
              </w:rPr>
              <w:t>Able to reach all project work team members.</w:t>
            </w:r>
          </w:p>
        </w:tc>
        <w:tc>
          <w:tcPr>
            <w:tcW w:w="3544" w:type="dxa"/>
          </w:tcPr>
          <w:p w14:paraId="0F11F074" w14:textId="77777777" w:rsidR="00B144B6" w:rsidRPr="00280661" w:rsidRDefault="00AD54DB" w:rsidP="00E165C4">
            <w:pPr>
              <w:rPr>
                <w:lang w:val="en-CA"/>
              </w:rPr>
            </w:pPr>
            <w:r w:rsidRPr="00280661">
              <w:rPr>
                <w:lang w:val="en-CA"/>
              </w:rPr>
              <w:t>To distribute new, updated and revised documents and ensure that the new versions and revisions in them are acknowledged.</w:t>
            </w:r>
          </w:p>
        </w:tc>
      </w:tr>
      <w:tr w:rsidR="00B144B6" w:rsidRPr="00280661" w14:paraId="35FB2D24" w14:textId="77777777" w:rsidTr="00AD54DB">
        <w:trPr>
          <w:cantSplit/>
        </w:trPr>
        <w:tc>
          <w:tcPr>
            <w:tcW w:w="2235" w:type="dxa"/>
          </w:tcPr>
          <w:p w14:paraId="106FA4D2" w14:textId="77777777" w:rsidR="00B144B6" w:rsidRPr="00280661" w:rsidRDefault="00B144B6" w:rsidP="00E165C4">
            <w:pPr>
              <w:rPr>
                <w:b/>
                <w:lang w:val="en-CA"/>
              </w:rPr>
            </w:pPr>
            <w:r w:rsidRPr="00280661">
              <w:rPr>
                <w:b/>
                <w:lang w:val="en-CA"/>
              </w:rPr>
              <w:lastRenderedPageBreak/>
              <w:t>Documentation tools</w:t>
            </w:r>
          </w:p>
        </w:tc>
        <w:tc>
          <w:tcPr>
            <w:tcW w:w="3543" w:type="dxa"/>
          </w:tcPr>
          <w:p w14:paraId="2612D86B" w14:textId="77777777" w:rsidR="00B144B6" w:rsidRPr="00280661" w:rsidRDefault="00AD54DB" w:rsidP="00E165C4">
            <w:pPr>
              <w:rPr>
                <w:lang w:val="en-CA"/>
              </w:rPr>
            </w:pPr>
            <w:r w:rsidRPr="00280661">
              <w:rPr>
                <w:lang w:val="en-CA"/>
              </w:rPr>
              <w:t xml:space="preserve">Able to produce all of the needed charts, reports and diagrams. </w:t>
            </w:r>
          </w:p>
          <w:p w14:paraId="3C054954" w14:textId="77777777" w:rsidR="00AD54DB" w:rsidRPr="00280661" w:rsidRDefault="00AD54DB" w:rsidP="00E165C4">
            <w:pPr>
              <w:rPr>
                <w:lang w:val="en-CA"/>
              </w:rPr>
            </w:pPr>
            <w:r w:rsidRPr="00280661">
              <w:rPr>
                <w:lang w:val="en-CA"/>
              </w:rPr>
              <w:t xml:space="preserve">Use </w:t>
            </w:r>
            <w:proofErr w:type="gramStart"/>
            <w:r w:rsidRPr="00280661">
              <w:rPr>
                <w:lang w:val="en-CA"/>
              </w:rPr>
              <w:t>format which</w:t>
            </w:r>
            <w:proofErr w:type="gramEnd"/>
            <w:r w:rsidRPr="00280661">
              <w:rPr>
                <w:lang w:val="en-CA"/>
              </w:rPr>
              <w:t xml:space="preserve"> is compatible with all development platforms.</w:t>
            </w:r>
          </w:p>
        </w:tc>
        <w:tc>
          <w:tcPr>
            <w:tcW w:w="3544" w:type="dxa"/>
          </w:tcPr>
          <w:p w14:paraId="31DAE7CB" w14:textId="77777777" w:rsidR="00B144B6" w:rsidRPr="00280661" w:rsidRDefault="00AD54DB" w:rsidP="00E165C4">
            <w:pPr>
              <w:rPr>
                <w:lang w:val="en-CA"/>
              </w:rPr>
            </w:pPr>
            <w:r w:rsidRPr="00280661">
              <w:rPr>
                <w:lang w:val="en-CA"/>
              </w:rPr>
              <w:t>Tools used to write and draw the documents defined and needed during the development project.</w:t>
            </w:r>
          </w:p>
        </w:tc>
      </w:tr>
      <w:tr w:rsidR="00B144B6" w:rsidRPr="00280661" w14:paraId="7FCF800D" w14:textId="77777777" w:rsidTr="00AD54DB">
        <w:trPr>
          <w:cantSplit/>
        </w:trPr>
        <w:tc>
          <w:tcPr>
            <w:tcW w:w="2235" w:type="dxa"/>
          </w:tcPr>
          <w:p w14:paraId="7FFF821C" w14:textId="77777777" w:rsidR="00B144B6" w:rsidRPr="00280661" w:rsidRDefault="009C15E4" w:rsidP="009C15E4">
            <w:pPr>
              <w:rPr>
                <w:b/>
                <w:lang w:val="en-CA"/>
              </w:rPr>
            </w:pPr>
            <w:r w:rsidRPr="00280661">
              <w:rPr>
                <w:b/>
                <w:lang w:val="en-CA"/>
              </w:rPr>
              <w:t>Development platform (Game engine)</w:t>
            </w:r>
          </w:p>
        </w:tc>
        <w:tc>
          <w:tcPr>
            <w:tcW w:w="3543" w:type="dxa"/>
          </w:tcPr>
          <w:p w14:paraId="082F69AE" w14:textId="77777777" w:rsidR="00B144B6" w:rsidRPr="00280661" w:rsidRDefault="009C15E4" w:rsidP="009C15E4">
            <w:pPr>
              <w:rPr>
                <w:lang w:val="en-CA"/>
              </w:rPr>
            </w:pPr>
            <w:r w:rsidRPr="00280661">
              <w:rPr>
                <w:lang w:val="en-CA"/>
              </w:rPr>
              <w:t>Able to emulate the resources and services available in the delivery environment.</w:t>
            </w:r>
          </w:p>
        </w:tc>
        <w:tc>
          <w:tcPr>
            <w:tcW w:w="3544" w:type="dxa"/>
          </w:tcPr>
          <w:p w14:paraId="1DF5F548" w14:textId="5E3B9702" w:rsidR="00B144B6" w:rsidRPr="00280661" w:rsidRDefault="009C15E4" w:rsidP="00E165C4">
            <w:pPr>
              <w:rPr>
                <w:lang w:val="en-CA"/>
              </w:rPr>
            </w:pPr>
            <w:r w:rsidRPr="00280661">
              <w:rPr>
                <w:lang w:val="en-CA"/>
              </w:rPr>
              <w:t>Development and testing work</w:t>
            </w:r>
            <w:r w:rsidR="00280661">
              <w:rPr>
                <w:lang w:val="en-CA"/>
              </w:rPr>
              <w:t xml:space="preserve"> to assess usability, functional</w:t>
            </w:r>
            <w:r w:rsidRPr="00280661">
              <w:rPr>
                <w:lang w:val="en-CA"/>
              </w:rPr>
              <w:t>ity, responsiveness and user interface of the product during the development</w:t>
            </w:r>
          </w:p>
        </w:tc>
      </w:tr>
      <w:tr w:rsidR="00B144B6" w:rsidRPr="00280661" w14:paraId="362444DC" w14:textId="77777777" w:rsidTr="00AD54DB">
        <w:trPr>
          <w:cantSplit/>
        </w:trPr>
        <w:tc>
          <w:tcPr>
            <w:tcW w:w="2235" w:type="dxa"/>
          </w:tcPr>
          <w:p w14:paraId="56707C11" w14:textId="77777777" w:rsidR="00B144B6" w:rsidRPr="00280661" w:rsidRDefault="00B144B6" w:rsidP="00E165C4">
            <w:pPr>
              <w:rPr>
                <w:b/>
                <w:lang w:val="en-CA"/>
              </w:rPr>
            </w:pPr>
            <w:r w:rsidRPr="00280661">
              <w:rPr>
                <w:b/>
                <w:lang w:val="en-CA"/>
              </w:rPr>
              <w:t>Graphics software</w:t>
            </w:r>
          </w:p>
        </w:tc>
        <w:tc>
          <w:tcPr>
            <w:tcW w:w="3543" w:type="dxa"/>
          </w:tcPr>
          <w:p w14:paraId="34547011" w14:textId="77777777" w:rsidR="00B144B6" w:rsidRPr="00280661" w:rsidRDefault="009C15E4" w:rsidP="009C15E4">
            <w:pPr>
              <w:rPr>
                <w:lang w:val="en-CA"/>
              </w:rPr>
            </w:pPr>
            <w:r w:rsidRPr="00280661">
              <w:rPr>
                <w:lang w:val="en-CA"/>
              </w:rPr>
              <w:t>Output compatible with other development tools.</w:t>
            </w:r>
          </w:p>
        </w:tc>
        <w:tc>
          <w:tcPr>
            <w:tcW w:w="3544" w:type="dxa"/>
          </w:tcPr>
          <w:p w14:paraId="265C187D" w14:textId="77777777" w:rsidR="00B144B6" w:rsidRPr="00280661" w:rsidRDefault="009C15E4" w:rsidP="009C15E4">
            <w:pPr>
              <w:rPr>
                <w:lang w:val="en-CA"/>
              </w:rPr>
            </w:pPr>
            <w:r w:rsidRPr="00280661">
              <w:rPr>
                <w:lang w:val="en-CA"/>
              </w:rPr>
              <w:t>Design and implementation of all graphical assets of the project.</w:t>
            </w:r>
          </w:p>
        </w:tc>
      </w:tr>
      <w:tr w:rsidR="00B144B6" w:rsidRPr="00280661" w14:paraId="50ADE69F" w14:textId="77777777" w:rsidTr="00AD54DB">
        <w:trPr>
          <w:cantSplit/>
        </w:trPr>
        <w:tc>
          <w:tcPr>
            <w:tcW w:w="2235" w:type="dxa"/>
          </w:tcPr>
          <w:p w14:paraId="28727068" w14:textId="77777777" w:rsidR="00B144B6" w:rsidRPr="00280661" w:rsidRDefault="00B144B6" w:rsidP="00E165C4">
            <w:pPr>
              <w:rPr>
                <w:b/>
                <w:lang w:val="en-CA"/>
              </w:rPr>
            </w:pPr>
            <w:r w:rsidRPr="00280661">
              <w:rPr>
                <w:b/>
                <w:lang w:val="en-CA"/>
              </w:rPr>
              <w:t>Ticket management system</w:t>
            </w:r>
          </w:p>
        </w:tc>
        <w:tc>
          <w:tcPr>
            <w:tcW w:w="3543" w:type="dxa"/>
          </w:tcPr>
          <w:p w14:paraId="494F205F" w14:textId="77777777" w:rsidR="00B144B6" w:rsidRPr="00280661" w:rsidRDefault="009C15E4" w:rsidP="00E165C4">
            <w:pPr>
              <w:rPr>
                <w:lang w:val="en-CA"/>
              </w:rPr>
            </w:pPr>
            <w:r w:rsidRPr="00280661">
              <w:rPr>
                <w:lang w:val="en-CA"/>
              </w:rPr>
              <w:t>Compatible with all applied development platforms.</w:t>
            </w:r>
          </w:p>
        </w:tc>
        <w:tc>
          <w:tcPr>
            <w:tcW w:w="3544" w:type="dxa"/>
          </w:tcPr>
          <w:p w14:paraId="7B99A723" w14:textId="77777777" w:rsidR="00B144B6" w:rsidRPr="00280661" w:rsidRDefault="009C15E4" w:rsidP="00E165C4">
            <w:pPr>
              <w:rPr>
                <w:lang w:val="en-CA"/>
              </w:rPr>
            </w:pPr>
            <w:r w:rsidRPr="00280661">
              <w:rPr>
                <w:lang w:val="en-CA"/>
              </w:rPr>
              <w:t>Management of resources, workload of the project personnel and task distribution within work team.</w:t>
            </w:r>
          </w:p>
        </w:tc>
      </w:tr>
      <w:tr w:rsidR="00B144B6" w:rsidRPr="00280661" w14:paraId="11F52086" w14:textId="77777777" w:rsidTr="00AD54DB">
        <w:trPr>
          <w:cantSplit/>
        </w:trPr>
        <w:tc>
          <w:tcPr>
            <w:tcW w:w="2235" w:type="dxa"/>
          </w:tcPr>
          <w:p w14:paraId="3A7533CF" w14:textId="77777777" w:rsidR="00B144B6" w:rsidRPr="00280661" w:rsidRDefault="00B144B6" w:rsidP="00E165C4">
            <w:pPr>
              <w:rPr>
                <w:b/>
                <w:lang w:val="en-CA"/>
              </w:rPr>
            </w:pPr>
            <w:r w:rsidRPr="00280661">
              <w:rPr>
                <w:b/>
                <w:lang w:val="en-CA"/>
              </w:rPr>
              <w:t>Version control system</w:t>
            </w:r>
          </w:p>
        </w:tc>
        <w:tc>
          <w:tcPr>
            <w:tcW w:w="3543" w:type="dxa"/>
          </w:tcPr>
          <w:p w14:paraId="3D516211" w14:textId="77777777" w:rsidR="00B144B6" w:rsidRPr="00280661" w:rsidRDefault="009C15E4" w:rsidP="00E165C4">
            <w:pPr>
              <w:rPr>
                <w:lang w:val="en-CA"/>
              </w:rPr>
            </w:pPr>
            <w:r w:rsidRPr="00280661">
              <w:rPr>
                <w:lang w:val="en-CA"/>
              </w:rPr>
              <w:t>Compatible with all applied development platforms.</w:t>
            </w:r>
          </w:p>
        </w:tc>
        <w:tc>
          <w:tcPr>
            <w:tcW w:w="3544" w:type="dxa"/>
          </w:tcPr>
          <w:p w14:paraId="762C0628" w14:textId="77777777" w:rsidR="00B144B6" w:rsidRPr="00280661" w:rsidRDefault="009C15E4" w:rsidP="00B40285">
            <w:pPr>
              <w:keepNext/>
              <w:rPr>
                <w:lang w:val="en-CA"/>
              </w:rPr>
            </w:pPr>
            <w:r w:rsidRPr="00280661">
              <w:rPr>
                <w:lang w:val="en-CA"/>
              </w:rPr>
              <w:t xml:space="preserve">Management of different developed, designed and unfinished assets with the ability to manage their development and roll back changes if necessary. </w:t>
            </w:r>
          </w:p>
        </w:tc>
      </w:tr>
    </w:tbl>
    <w:p w14:paraId="46CA0C4E" w14:textId="515E572E" w:rsidR="00B144B6" w:rsidRPr="00280661" w:rsidRDefault="00CB3385" w:rsidP="00B40285">
      <w:pPr>
        <w:pStyle w:val="Caption"/>
      </w:pPr>
      <w:bookmarkStart w:id="104" w:name="_Toc288466410"/>
      <w:r w:rsidRPr="00280661">
        <w:t xml:space="preserve">Table </w:t>
      </w:r>
      <w:r w:rsidRPr="00280661">
        <w:fldChar w:fldCharType="begin"/>
      </w:r>
      <w:r w:rsidRPr="00280661">
        <w:instrText xml:space="preserve"> SEQ Table \* ARABIC </w:instrText>
      </w:r>
      <w:r w:rsidRPr="00280661">
        <w:fldChar w:fldCharType="separate"/>
      </w:r>
      <w:r w:rsidRPr="00280661">
        <w:rPr>
          <w:noProof/>
        </w:rPr>
        <w:t>15</w:t>
      </w:r>
      <w:r w:rsidRPr="00280661">
        <w:fldChar w:fldCharType="end"/>
      </w:r>
      <w:proofErr w:type="gramStart"/>
      <w:r w:rsidRPr="00280661">
        <w:t xml:space="preserve"> :</w:t>
      </w:r>
      <w:proofErr w:type="gramEnd"/>
      <w:r w:rsidRPr="00280661">
        <w:t xml:space="preserve"> </w:t>
      </w:r>
      <w:r w:rsidR="00B40285" w:rsidRPr="00280661">
        <w:t>Tool Categories and descriptions</w:t>
      </w:r>
      <w:bookmarkEnd w:id="104"/>
    </w:p>
    <w:p w14:paraId="5046EA38" w14:textId="77777777" w:rsidR="002A2743" w:rsidRPr="00280661" w:rsidRDefault="00C906D6" w:rsidP="00E6460F">
      <w:pPr>
        <w:pStyle w:val="Heading1"/>
        <w:rPr>
          <w:lang w:val="en-CA"/>
        </w:rPr>
      </w:pPr>
      <w:bookmarkStart w:id="105" w:name="_Toc184804491"/>
      <w:bookmarkStart w:id="106" w:name="_Toc184192010"/>
      <w:bookmarkStart w:id="107" w:name="_Toc288466388"/>
      <w:r w:rsidRPr="00280661">
        <w:rPr>
          <w:lang w:val="en-CA"/>
        </w:rPr>
        <w:lastRenderedPageBreak/>
        <w:t>9</w:t>
      </w:r>
      <w:r w:rsidR="00B945A5" w:rsidRPr="00280661">
        <w:rPr>
          <w:lang w:val="en-CA"/>
        </w:rPr>
        <w:t xml:space="preserve">. </w:t>
      </w:r>
      <w:r w:rsidR="002A2743" w:rsidRPr="00280661">
        <w:rPr>
          <w:lang w:val="en-CA"/>
        </w:rPr>
        <w:t>References</w:t>
      </w:r>
      <w:bookmarkEnd w:id="107"/>
    </w:p>
    <w:p w14:paraId="4B945709" w14:textId="77777777" w:rsidR="007A5226" w:rsidRPr="00280661" w:rsidRDefault="007A5226" w:rsidP="002A2743">
      <w:pPr>
        <w:rPr>
          <w:lang w:val="en-CA"/>
        </w:rPr>
      </w:pPr>
    </w:p>
    <w:p w14:paraId="14DBD54E" w14:textId="77777777" w:rsidR="007A5226" w:rsidRPr="00280661" w:rsidRDefault="007A5226" w:rsidP="002A2743">
      <w:pPr>
        <w:rPr>
          <w:lang w:val="en-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283"/>
      </w:tblGrid>
      <w:tr w:rsidR="00C906D6" w:rsidRPr="00280661" w14:paraId="6530359C" w14:textId="77777777" w:rsidTr="000B6556">
        <w:trPr>
          <w:trHeight w:val="327"/>
        </w:trPr>
        <w:tc>
          <w:tcPr>
            <w:tcW w:w="3119" w:type="dxa"/>
            <w:shd w:val="clear" w:color="auto" w:fill="E6E6E6"/>
          </w:tcPr>
          <w:p w14:paraId="5092CD6E" w14:textId="77777777" w:rsidR="002A2743" w:rsidRPr="00280661" w:rsidRDefault="002A2743" w:rsidP="002A2743">
            <w:pPr>
              <w:spacing w:after="0"/>
              <w:rPr>
                <w:b/>
                <w:lang w:val="en-CA"/>
              </w:rPr>
            </w:pPr>
            <w:r w:rsidRPr="00280661">
              <w:rPr>
                <w:b/>
                <w:lang w:val="en-CA"/>
              </w:rPr>
              <w:t>Key</w:t>
            </w:r>
          </w:p>
        </w:tc>
        <w:tc>
          <w:tcPr>
            <w:tcW w:w="6283" w:type="dxa"/>
            <w:shd w:val="clear" w:color="auto" w:fill="E6E6E6"/>
          </w:tcPr>
          <w:p w14:paraId="2ADFC25D" w14:textId="77777777" w:rsidR="002A2743" w:rsidRPr="00280661" w:rsidRDefault="002A2743" w:rsidP="002A2743">
            <w:pPr>
              <w:spacing w:after="0"/>
              <w:rPr>
                <w:b/>
                <w:lang w:val="en-CA"/>
              </w:rPr>
            </w:pPr>
            <w:r w:rsidRPr="00280661">
              <w:rPr>
                <w:b/>
                <w:lang w:val="en-CA"/>
              </w:rPr>
              <w:t>Reference</w:t>
            </w:r>
          </w:p>
        </w:tc>
      </w:tr>
      <w:tr w:rsidR="00995CD9" w:rsidRPr="00280661" w14:paraId="5914F7CE" w14:textId="77777777" w:rsidTr="00E56BD0">
        <w:trPr>
          <w:trHeight w:val="327"/>
        </w:trPr>
        <w:tc>
          <w:tcPr>
            <w:tcW w:w="3119" w:type="dxa"/>
            <w:shd w:val="clear" w:color="auto" w:fill="auto"/>
          </w:tcPr>
          <w:p w14:paraId="05859AFC" w14:textId="77777777" w:rsidR="00995CD9" w:rsidRPr="00280661" w:rsidRDefault="00995CD9" w:rsidP="002A2743">
            <w:pPr>
              <w:spacing w:after="0"/>
              <w:rPr>
                <w:b/>
                <w:lang w:val="en-CA"/>
              </w:rPr>
            </w:pPr>
            <w:r w:rsidRPr="00280661">
              <w:rPr>
                <w:lang w:val="en-CA"/>
              </w:rPr>
              <w:t>[</w:t>
            </w:r>
            <w:proofErr w:type="spellStart"/>
            <w:r w:rsidRPr="00280661">
              <w:rPr>
                <w:lang w:val="en-CA"/>
              </w:rPr>
              <w:t>Callele</w:t>
            </w:r>
            <w:proofErr w:type="spellEnd"/>
            <w:r w:rsidRPr="00280661">
              <w:rPr>
                <w:lang w:val="en-CA"/>
              </w:rPr>
              <w:t xml:space="preserve"> et al.: 2005]</w:t>
            </w:r>
          </w:p>
        </w:tc>
        <w:tc>
          <w:tcPr>
            <w:tcW w:w="6283" w:type="dxa"/>
            <w:shd w:val="clear" w:color="auto" w:fill="auto"/>
          </w:tcPr>
          <w:p w14:paraId="71976BF1" w14:textId="0B46E993" w:rsidR="00995CD9" w:rsidRPr="00280661" w:rsidRDefault="00995CD9" w:rsidP="00324C4C">
            <w:pPr>
              <w:spacing w:after="0"/>
              <w:rPr>
                <w:b/>
                <w:lang w:val="en-CA"/>
              </w:rPr>
            </w:pPr>
            <w:proofErr w:type="spellStart"/>
            <w:r w:rsidRPr="00280661">
              <w:rPr>
                <w:lang w:val="en-CA"/>
              </w:rPr>
              <w:t>Callele</w:t>
            </w:r>
            <w:proofErr w:type="spellEnd"/>
            <w:r w:rsidRPr="00280661">
              <w:rPr>
                <w:lang w:val="en-CA"/>
              </w:rPr>
              <w:t>, D.; Neufeld, E.; Schneider, K., "Requirements engineering and the creative process in the video game industry"</w:t>
            </w:r>
            <w:r w:rsidR="00324C4C" w:rsidRPr="00280661">
              <w:rPr>
                <w:lang w:val="en-CA"/>
              </w:rPr>
              <w:t>,</w:t>
            </w:r>
            <w:r w:rsidRPr="00280661">
              <w:rPr>
                <w:i/>
                <w:iCs/>
                <w:lang w:val="en-CA"/>
              </w:rPr>
              <w:t xml:space="preserve"> Proceedings. 13th IEEE International Conference on</w:t>
            </w:r>
            <w:r w:rsidRPr="00280661">
              <w:rPr>
                <w:lang w:val="en-CA"/>
              </w:rPr>
              <w:t xml:space="preserve"> </w:t>
            </w:r>
            <w:r w:rsidR="00324C4C" w:rsidRPr="00280661">
              <w:rPr>
                <w:i/>
                <w:iCs/>
                <w:lang w:val="en-CA"/>
              </w:rPr>
              <w:t>Requirements Engineering, 2005</w:t>
            </w:r>
            <w:r w:rsidRPr="00280661">
              <w:rPr>
                <w:lang w:val="en-CA"/>
              </w:rPr>
              <w:t>, pp.240</w:t>
            </w:r>
            <w:proofErr w:type="gramStart"/>
            <w:r w:rsidRPr="00280661">
              <w:rPr>
                <w:lang w:val="en-CA"/>
              </w:rPr>
              <w:t>,250</w:t>
            </w:r>
            <w:proofErr w:type="gramEnd"/>
            <w:r w:rsidRPr="00280661">
              <w:rPr>
                <w:lang w:val="en-CA"/>
              </w:rPr>
              <w:t>, 29 Aug.-2 Sept. 2005</w:t>
            </w:r>
            <w:r w:rsidR="00034678" w:rsidRPr="00280661">
              <w:rPr>
                <w:lang w:val="en-CA"/>
              </w:rPr>
              <w:t xml:space="preserve"> </w:t>
            </w:r>
            <w:proofErr w:type="spellStart"/>
            <w:r w:rsidRPr="00280661">
              <w:rPr>
                <w:lang w:val="en-CA"/>
              </w:rPr>
              <w:t>doi</w:t>
            </w:r>
            <w:proofErr w:type="spellEnd"/>
            <w:r w:rsidRPr="00280661">
              <w:rPr>
                <w:lang w:val="en-CA"/>
              </w:rPr>
              <w:t>: 10.1109/RE.2005.58</w:t>
            </w:r>
          </w:p>
        </w:tc>
      </w:tr>
      <w:tr w:rsidR="00995CD9" w:rsidRPr="00280661" w14:paraId="6CB9AFE0" w14:textId="77777777" w:rsidTr="000B6556">
        <w:trPr>
          <w:trHeight w:val="585"/>
        </w:trPr>
        <w:tc>
          <w:tcPr>
            <w:tcW w:w="3119" w:type="dxa"/>
          </w:tcPr>
          <w:p w14:paraId="14739266" w14:textId="3AD402C2" w:rsidR="00995CD9" w:rsidRPr="00280661" w:rsidRDefault="00484C62" w:rsidP="002A2743">
            <w:pPr>
              <w:spacing w:after="0"/>
              <w:rPr>
                <w:lang w:val="en-CA"/>
              </w:rPr>
            </w:pPr>
            <w:r w:rsidRPr="00280661">
              <w:rPr>
                <w:lang w:val="en-CA"/>
              </w:rPr>
              <w:t>[Constr07]</w:t>
            </w:r>
          </w:p>
        </w:tc>
        <w:tc>
          <w:tcPr>
            <w:tcW w:w="6283" w:type="dxa"/>
          </w:tcPr>
          <w:p w14:paraId="30C4107F" w14:textId="77777777" w:rsidR="00995CD9" w:rsidRPr="00280661" w:rsidRDefault="00995CD9" w:rsidP="002A2743">
            <w:pPr>
              <w:spacing w:after="0"/>
              <w:rPr>
                <w:lang w:val="en-CA"/>
              </w:rPr>
            </w:pPr>
            <w:proofErr w:type="spellStart"/>
            <w:r w:rsidRPr="00280661">
              <w:rPr>
                <w:lang w:val="en-CA"/>
              </w:rPr>
              <w:t>Construx</w:t>
            </w:r>
            <w:proofErr w:type="spellEnd"/>
            <w:r w:rsidRPr="00280661">
              <w:rPr>
                <w:lang w:val="en-CA"/>
              </w:rPr>
              <w:t xml:space="preserve"> Software – Checklist for Software Requirements Specifications, 2002.</w:t>
            </w:r>
          </w:p>
        </w:tc>
      </w:tr>
      <w:tr w:rsidR="00995CD9" w:rsidRPr="00280661" w14:paraId="1593FF8D" w14:textId="77777777" w:rsidTr="000B6556">
        <w:trPr>
          <w:trHeight w:val="585"/>
        </w:trPr>
        <w:tc>
          <w:tcPr>
            <w:tcW w:w="3119" w:type="dxa"/>
          </w:tcPr>
          <w:p w14:paraId="2A9D191D" w14:textId="77777777" w:rsidR="00995CD9" w:rsidRPr="00280661" w:rsidRDefault="00995CD9" w:rsidP="002A2743">
            <w:pPr>
              <w:spacing w:after="0"/>
              <w:rPr>
                <w:lang w:val="en-CA"/>
              </w:rPr>
            </w:pPr>
            <w:r w:rsidRPr="00280661">
              <w:rPr>
                <w:lang w:val="en-CA"/>
              </w:rPr>
              <w:t>[ISO/IEC 12207:2008]</w:t>
            </w:r>
          </w:p>
        </w:tc>
        <w:tc>
          <w:tcPr>
            <w:tcW w:w="6283" w:type="dxa"/>
          </w:tcPr>
          <w:p w14:paraId="67D9475F" w14:textId="77777777" w:rsidR="00995CD9" w:rsidRPr="00280661" w:rsidRDefault="00995CD9" w:rsidP="002A2743">
            <w:pPr>
              <w:spacing w:after="0"/>
              <w:rPr>
                <w:lang w:val="en-CA"/>
              </w:rPr>
            </w:pPr>
            <w:r w:rsidRPr="00280661">
              <w:rPr>
                <w:lang w:val="en-CA"/>
              </w:rPr>
              <w:t>ISO/IEC 12207:2008 Systems and software engineering - Software life cycle processes.</w:t>
            </w:r>
          </w:p>
        </w:tc>
      </w:tr>
      <w:tr w:rsidR="00995CD9" w:rsidRPr="00280661" w14:paraId="706F3412" w14:textId="77777777" w:rsidTr="000B6556">
        <w:trPr>
          <w:trHeight w:val="585"/>
        </w:trPr>
        <w:tc>
          <w:tcPr>
            <w:tcW w:w="3119" w:type="dxa"/>
          </w:tcPr>
          <w:p w14:paraId="69BF773F" w14:textId="77777777" w:rsidR="00995CD9" w:rsidRPr="00280661" w:rsidRDefault="00995CD9" w:rsidP="002A2743">
            <w:pPr>
              <w:spacing w:after="0"/>
              <w:rPr>
                <w:lang w:val="en-CA"/>
              </w:rPr>
            </w:pPr>
            <w:r w:rsidRPr="00280661">
              <w:rPr>
                <w:lang w:val="en-CA"/>
              </w:rPr>
              <w:t>[ISO/IEC 15288:2008]</w:t>
            </w:r>
          </w:p>
        </w:tc>
        <w:tc>
          <w:tcPr>
            <w:tcW w:w="6283" w:type="dxa"/>
          </w:tcPr>
          <w:p w14:paraId="714EA079" w14:textId="77777777" w:rsidR="00995CD9" w:rsidRPr="00280661" w:rsidRDefault="00995CD9" w:rsidP="002A2743">
            <w:pPr>
              <w:spacing w:after="0"/>
              <w:rPr>
                <w:lang w:val="en-CA"/>
              </w:rPr>
            </w:pPr>
            <w:r w:rsidRPr="00280661">
              <w:rPr>
                <w:lang w:val="en-CA"/>
              </w:rPr>
              <w:t>ISO/IEC 15288:2008 Systems and software engineering - System life cycle processes.</w:t>
            </w:r>
          </w:p>
        </w:tc>
      </w:tr>
      <w:tr w:rsidR="00995CD9" w:rsidRPr="00280661" w14:paraId="6A12F21D" w14:textId="77777777" w:rsidTr="000B6556">
        <w:trPr>
          <w:trHeight w:val="585"/>
        </w:trPr>
        <w:tc>
          <w:tcPr>
            <w:tcW w:w="3119" w:type="dxa"/>
          </w:tcPr>
          <w:p w14:paraId="752D88F4" w14:textId="77777777" w:rsidR="00995CD9" w:rsidRPr="00280661" w:rsidRDefault="00995CD9" w:rsidP="002A2743">
            <w:pPr>
              <w:spacing w:after="0"/>
              <w:rPr>
                <w:lang w:val="en-CA"/>
              </w:rPr>
            </w:pPr>
            <w:r w:rsidRPr="00280661">
              <w:rPr>
                <w:lang w:val="en-CA"/>
              </w:rPr>
              <w:t>[ISO/IEC 26514:2008]</w:t>
            </w:r>
          </w:p>
        </w:tc>
        <w:tc>
          <w:tcPr>
            <w:tcW w:w="6283" w:type="dxa"/>
          </w:tcPr>
          <w:p w14:paraId="6EEBE090" w14:textId="77777777" w:rsidR="00995CD9" w:rsidRPr="00280661" w:rsidRDefault="00995CD9" w:rsidP="002A2743">
            <w:pPr>
              <w:spacing w:after="0"/>
              <w:rPr>
                <w:lang w:val="en-CA"/>
              </w:rPr>
            </w:pPr>
            <w:r w:rsidRPr="00280661">
              <w:rPr>
                <w:lang w:val="en-CA"/>
              </w:rPr>
              <w:t>ISO/IEC 26514:2008, Systems and software engineering — Requirements for designers and developers of user documentation.</w:t>
            </w:r>
          </w:p>
        </w:tc>
      </w:tr>
      <w:tr w:rsidR="00995CD9" w:rsidRPr="00280661" w14:paraId="1358C740" w14:textId="77777777" w:rsidTr="000B6556">
        <w:trPr>
          <w:trHeight w:val="327"/>
        </w:trPr>
        <w:tc>
          <w:tcPr>
            <w:tcW w:w="3119" w:type="dxa"/>
          </w:tcPr>
          <w:p w14:paraId="73DF41D6" w14:textId="77777777" w:rsidR="00995CD9" w:rsidRPr="00280661" w:rsidRDefault="00995CD9" w:rsidP="002A2743">
            <w:pPr>
              <w:spacing w:after="0"/>
              <w:rPr>
                <w:lang w:val="en-CA"/>
              </w:rPr>
            </w:pPr>
            <w:r w:rsidRPr="00280661">
              <w:rPr>
                <w:lang w:val="en-CA"/>
              </w:rPr>
              <w:t>[ISO/IEC/IEEE 24765:2010]</w:t>
            </w:r>
          </w:p>
        </w:tc>
        <w:tc>
          <w:tcPr>
            <w:tcW w:w="6283" w:type="dxa"/>
          </w:tcPr>
          <w:p w14:paraId="56ED9FE2" w14:textId="77777777" w:rsidR="00995CD9" w:rsidRPr="00280661" w:rsidRDefault="00995CD9" w:rsidP="002A2743">
            <w:pPr>
              <w:spacing w:after="0"/>
              <w:rPr>
                <w:lang w:val="en-CA"/>
              </w:rPr>
            </w:pPr>
            <w:r w:rsidRPr="00280661">
              <w:rPr>
                <w:lang w:val="en-CA"/>
              </w:rPr>
              <w:t>ISO/IEC/IEEE 24765:2010, Systems and Software Engineering - Vocabulary.</w:t>
            </w:r>
          </w:p>
          <w:p w14:paraId="751B85BA" w14:textId="77777777" w:rsidR="00995CD9" w:rsidRPr="00280661" w:rsidRDefault="00995CD9" w:rsidP="002A2743">
            <w:pPr>
              <w:spacing w:after="0"/>
              <w:rPr>
                <w:lang w:val="en-CA"/>
              </w:rPr>
            </w:pPr>
            <w:r w:rsidRPr="00280661">
              <w:rPr>
                <w:lang w:val="en-CA"/>
              </w:rPr>
              <w:t>Available on line at:</w:t>
            </w:r>
          </w:p>
          <w:p w14:paraId="3BE62E9A" w14:textId="77777777" w:rsidR="00995CD9" w:rsidRPr="00280661" w:rsidRDefault="00995CD9" w:rsidP="002A2743">
            <w:pPr>
              <w:spacing w:after="0"/>
              <w:rPr>
                <w:lang w:val="en-CA"/>
              </w:rPr>
            </w:pPr>
            <w:r w:rsidRPr="00280661">
              <w:rPr>
                <w:lang w:val="en-CA"/>
              </w:rPr>
              <w:t xml:space="preserve">            </w:t>
            </w:r>
            <w:hyperlink r:id="rId19" w:history="1">
              <w:r w:rsidRPr="00280661">
                <w:rPr>
                  <w:rStyle w:val="Hyperlink"/>
                  <w:color w:val="auto"/>
                  <w:sz w:val="20"/>
                  <w:lang w:val="en-CA"/>
                </w:rPr>
                <w:t>http://pascal.computer.org/sev_display/index.action</w:t>
              </w:r>
            </w:hyperlink>
          </w:p>
          <w:p w14:paraId="08969181" w14:textId="77777777" w:rsidR="00995CD9" w:rsidRPr="00280661" w:rsidRDefault="00995CD9" w:rsidP="002A2743">
            <w:pPr>
              <w:spacing w:after="0"/>
              <w:rPr>
                <w:lang w:val="en-CA"/>
              </w:rPr>
            </w:pPr>
          </w:p>
        </w:tc>
      </w:tr>
      <w:tr w:rsidR="00995CD9" w:rsidRPr="00280661" w14:paraId="23889EC3" w14:textId="77777777" w:rsidTr="000B6556">
        <w:trPr>
          <w:trHeight w:val="327"/>
        </w:trPr>
        <w:tc>
          <w:tcPr>
            <w:tcW w:w="3119" w:type="dxa"/>
          </w:tcPr>
          <w:p w14:paraId="4FE09D5E" w14:textId="77777777" w:rsidR="00995CD9" w:rsidRPr="00280661" w:rsidRDefault="00995CD9" w:rsidP="002A2743">
            <w:pPr>
              <w:spacing w:after="0"/>
              <w:rPr>
                <w:lang w:val="en-CA"/>
              </w:rPr>
            </w:pPr>
            <w:r w:rsidRPr="00280661">
              <w:rPr>
                <w:lang w:val="en-CA"/>
              </w:rPr>
              <w:t>[ISO/IEC TR 29110:2011]</w:t>
            </w:r>
          </w:p>
        </w:tc>
        <w:tc>
          <w:tcPr>
            <w:tcW w:w="6283" w:type="dxa"/>
          </w:tcPr>
          <w:p w14:paraId="7702050C" w14:textId="77777777" w:rsidR="00995CD9" w:rsidRPr="00280661" w:rsidRDefault="00995CD9" w:rsidP="002A2743">
            <w:pPr>
              <w:spacing w:after="0"/>
              <w:rPr>
                <w:lang w:val="en-CA"/>
              </w:rPr>
            </w:pPr>
            <w:r w:rsidRPr="00280661">
              <w:rPr>
                <w:lang w:val="en-CA"/>
              </w:rPr>
              <w:t>ISO/IEC TR 29110:2011-5-1-2 - Software Engineering — Lifecycle Profiles for Very Small Entities (VSEs) — Part 5-1-2: Management and Engineering Guide – Generic Profile Group - Basic Profile.</w:t>
            </w:r>
          </w:p>
        </w:tc>
      </w:tr>
      <w:tr w:rsidR="00995CD9" w:rsidRPr="00280661" w14:paraId="03AC3C8D" w14:textId="77777777" w:rsidTr="000B6556">
        <w:trPr>
          <w:trHeight w:val="327"/>
        </w:trPr>
        <w:tc>
          <w:tcPr>
            <w:tcW w:w="3119" w:type="dxa"/>
          </w:tcPr>
          <w:p w14:paraId="4B3F6CFD" w14:textId="77777777" w:rsidR="00995CD9" w:rsidRPr="00280661" w:rsidRDefault="00995CD9" w:rsidP="002A2743">
            <w:pPr>
              <w:spacing w:after="0"/>
              <w:rPr>
                <w:lang w:val="en-CA"/>
              </w:rPr>
            </w:pPr>
            <w:r w:rsidRPr="00280661">
              <w:rPr>
                <w:lang w:val="en-CA"/>
              </w:rPr>
              <w:t>[ISO/IEC TR 29110:2012]</w:t>
            </w:r>
          </w:p>
        </w:tc>
        <w:tc>
          <w:tcPr>
            <w:tcW w:w="6283" w:type="dxa"/>
          </w:tcPr>
          <w:p w14:paraId="5B45110E" w14:textId="77777777" w:rsidR="00995CD9" w:rsidRPr="00280661" w:rsidRDefault="00995CD9" w:rsidP="002A2743">
            <w:pPr>
              <w:spacing w:after="0"/>
              <w:rPr>
                <w:lang w:val="en-CA"/>
              </w:rPr>
            </w:pPr>
            <w:r w:rsidRPr="00280661">
              <w:rPr>
                <w:lang w:val="en-CA"/>
              </w:rPr>
              <w:t xml:space="preserve">ISO/IEC TR </w:t>
            </w:r>
            <w:proofErr w:type="gramStart"/>
            <w:r w:rsidRPr="00280661">
              <w:rPr>
                <w:lang w:val="en-CA"/>
              </w:rPr>
              <w:t>29110 :2012</w:t>
            </w:r>
            <w:proofErr w:type="gramEnd"/>
            <w:r w:rsidRPr="00280661">
              <w:rPr>
                <w:lang w:val="en-CA"/>
              </w:rPr>
              <w:t>-5-1-1 - Software engineering -- Lifecycle profiles for Very Small Entities (VSEs) -- Part 5-1-1: Management and engineering guide: Generic profile group: Entry profile</w:t>
            </w:r>
          </w:p>
        </w:tc>
      </w:tr>
      <w:tr w:rsidR="00995CD9" w:rsidRPr="00280661" w14:paraId="39B1B0B0" w14:textId="77777777" w:rsidTr="000B6556">
        <w:trPr>
          <w:trHeight w:val="327"/>
        </w:trPr>
        <w:tc>
          <w:tcPr>
            <w:tcW w:w="3119" w:type="dxa"/>
          </w:tcPr>
          <w:p w14:paraId="019BA75F" w14:textId="77777777" w:rsidR="00995CD9" w:rsidRPr="00280661" w:rsidRDefault="00995CD9" w:rsidP="002A2743">
            <w:pPr>
              <w:spacing w:after="0"/>
              <w:rPr>
                <w:lang w:val="en-CA"/>
              </w:rPr>
            </w:pPr>
            <w:r w:rsidRPr="00280661">
              <w:rPr>
                <w:lang w:val="en-CA"/>
              </w:rPr>
              <w:t>[ISO/IEC 2382-1:1993]</w:t>
            </w:r>
          </w:p>
        </w:tc>
        <w:tc>
          <w:tcPr>
            <w:tcW w:w="6283" w:type="dxa"/>
          </w:tcPr>
          <w:p w14:paraId="4B709930" w14:textId="77777777" w:rsidR="00995CD9" w:rsidRPr="00280661" w:rsidRDefault="00995CD9" w:rsidP="00160EF4">
            <w:pPr>
              <w:rPr>
                <w:lang w:val="en-CA"/>
              </w:rPr>
            </w:pPr>
            <w:r w:rsidRPr="00280661">
              <w:rPr>
                <w:lang w:val="en-CA"/>
              </w:rPr>
              <w:t>ISO/IEC 2382-1:1993, Information technology — Vocabulary — Part 1: Fundamental terms.</w:t>
            </w:r>
          </w:p>
        </w:tc>
      </w:tr>
      <w:tr w:rsidR="00995CD9" w:rsidRPr="00280661" w14:paraId="64BFBABD" w14:textId="77777777" w:rsidTr="000B6556">
        <w:trPr>
          <w:trHeight w:val="327"/>
        </w:trPr>
        <w:tc>
          <w:tcPr>
            <w:tcW w:w="3119" w:type="dxa"/>
          </w:tcPr>
          <w:p w14:paraId="70D4249B" w14:textId="77777777" w:rsidR="00995CD9" w:rsidRPr="00280661" w:rsidRDefault="00995CD9" w:rsidP="002A2743">
            <w:pPr>
              <w:spacing w:after="0"/>
              <w:rPr>
                <w:lang w:val="en-CA"/>
              </w:rPr>
            </w:pPr>
            <w:r w:rsidRPr="00280661">
              <w:rPr>
                <w:lang w:val="en-CA"/>
              </w:rPr>
              <w:t>[</w:t>
            </w:r>
            <w:proofErr w:type="spellStart"/>
            <w:r w:rsidRPr="00280661">
              <w:rPr>
                <w:lang w:val="en-CA"/>
              </w:rPr>
              <w:t>Kanode</w:t>
            </w:r>
            <w:proofErr w:type="spellEnd"/>
            <w:r w:rsidRPr="00280661">
              <w:rPr>
                <w:lang w:val="en-CA"/>
              </w:rPr>
              <w:t xml:space="preserve"> and Haddad: 2009]</w:t>
            </w:r>
          </w:p>
        </w:tc>
        <w:tc>
          <w:tcPr>
            <w:tcW w:w="6283" w:type="dxa"/>
          </w:tcPr>
          <w:p w14:paraId="158D31E4" w14:textId="0B653548" w:rsidR="00995CD9" w:rsidRPr="00280661" w:rsidRDefault="00995CD9" w:rsidP="00324C4C">
            <w:pPr>
              <w:rPr>
                <w:lang w:val="en-CA"/>
              </w:rPr>
            </w:pPr>
            <w:proofErr w:type="spellStart"/>
            <w:r w:rsidRPr="00280661">
              <w:rPr>
                <w:lang w:val="en-CA"/>
              </w:rPr>
              <w:t>Kanode</w:t>
            </w:r>
            <w:proofErr w:type="spellEnd"/>
            <w:r w:rsidRPr="00280661">
              <w:rPr>
                <w:lang w:val="en-CA"/>
              </w:rPr>
              <w:t>, C.M.; Haddad, H.M., "Software Engineering Challenges in Game Development,</w:t>
            </w:r>
            <w:proofErr w:type="gramStart"/>
            <w:r w:rsidRPr="00280661">
              <w:rPr>
                <w:lang w:val="en-CA"/>
              </w:rPr>
              <w:t>"</w:t>
            </w:r>
            <w:r w:rsidR="00324C4C" w:rsidRPr="00280661">
              <w:rPr>
                <w:lang w:val="en-CA"/>
              </w:rPr>
              <w:t>,</w:t>
            </w:r>
            <w:proofErr w:type="gramEnd"/>
            <w:r w:rsidRPr="00280661">
              <w:rPr>
                <w:i/>
                <w:iCs/>
                <w:lang w:val="en-CA"/>
              </w:rPr>
              <w:t xml:space="preserve"> Sixth International Conference on</w:t>
            </w:r>
            <w:r w:rsidRPr="00280661">
              <w:rPr>
                <w:lang w:val="en-CA"/>
              </w:rPr>
              <w:t xml:space="preserve"> </w:t>
            </w:r>
            <w:r w:rsidR="00324C4C" w:rsidRPr="00280661">
              <w:rPr>
                <w:i/>
                <w:iCs/>
                <w:lang w:val="en-CA"/>
              </w:rPr>
              <w:t xml:space="preserve">Information Technology: New Generations, 2009. </w:t>
            </w:r>
            <w:r w:rsidR="00324C4C" w:rsidRPr="00280661">
              <w:rPr>
                <w:iCs/>
                <w:lang w:val="en-CA"/>
              </w:rPr>
              <w:t>(</w:t>
            </w:r>
            <w:r w:rsidR="00324C4C" w:rsidRPr="00280661">
              <w:rPr>
                <w:i/>
                <w:iCs/>
                <w:lang w:val="en-CA"/>
              </w:rPr>
              <w:t>ITNG '09</w:t>
            </w:r>
            <w:r w:rsidR="00324C4C" w:rsidRPr="00280661">
              <w:rPr>
                <w:iCs/>
                <w:lang w:val="en-CA"/>
              </w:rPr>
              <w:t>)</w:t>
            </w:r>
            <w:r w:rsidRPr="00280661">
              <w:rPr>
                <w:lang w:val="en-CA"/>
              </w:rPr>
              <w:t>, vol., no., pp.260</w:t>
            </w:r>
            <w:proofErr w:type="gramStart"/>
            <w:r w:rsidRPr="00280661">
              <w:rPr>
                <w:lang w:val="en-CA"/>
              </w:rPr>
              <w:t>,265</w:t>
            </w:r>
            <w:proofErr w:type="gramEnd"/>
            <w:r w:rsidRPr="00280661">
              <w:rPr>
                <w:lang w:val="en-CA"/>
              </w:rPr>
              <w:t>, 27-29 April</w:t>
            </w:r>
            <w:r w:rsidR="00034678" w:rsidRPr="00280661">
              <w:rPr>
                <w:lang w:val="en-CA"/>
              </w:rPr>
              <w:t xml:space="preserve"> </w:t>
            </w:r>
            <w:r w:rsidRPr="00280661">
              <w:rPr>
                <w:lang w:val="en-CA"/>
              </w:rPr>
              <w:t>2009</w:t>
            </w:r>
            <w:r w:rsidR="00034678" w:rsidRPr="00280661">
              <w:rPr>
                <w:lang w:val="en-CA"/>
              </w:rPr>
              <w:t xml:space="preserve"> </w:t>
            </w:r>
            <w:proofErr w:type="spellStart"/>
            <w:r w:rsidRPr="00280661">
              <w:rPr>
                <w:lang w:val="en-CA"/>
              </w:rPr>
              <w:t>doi</w:t>
            </w:r>
            <w:proofErr w:type="spellEnd"/>
            <w:r w:rsidRPr="00280661">
              <w:rPr>
                <w:lang w:val="en-CA"/>
              </w:rPr>
              <w:t>: 10.1109/ITNG.2009.74</w:t>
            </w:r>
          </w:p>
        </w:tc>
      </w:tr>
    </w:tbl>
    <w:p w14:paraId="2A6BC65E" w14:textId="77777777" w:rsidR="007550D2" w:rsidRPr="00280661" w:rsidRDefault="007550D2" w:rsidP="002A2743">
      <w:pPr>
        <w:rPr>
          <w:lang w:val="en-CA"/>
        </w:rPr>
      </w:pPr>
    </w:p>
    <w:p w14:paraId="03A5D899" w14:textId="77777777" w:rsidR="00216409" w:rsidRPr="00280661" w:rsidRDefault="00C906D6" w:rsidP="00E6460F">
      <w:pPr>
        <w:pStyle w:val="Heading1"/>
        <w:rPr>
          <w:lang w:val="en-CA"/>
        </w:rPr>
      </w:pPr>
      <w:bookmarkStart w:id="108" w:name="_Toc288466389"/>
      <w:bookmarkEnd w:id="105"/>
      <w:r w:rsidRPr="00280661">
        <w:rPr>
          <w:lang w:val="en-CA"/>
        </w:rPr>
        <w:lastRenderedPageBreak/>
        <w:t>10</w:t>
      </w:r>
      <w:r w:rsidR="00B945A5" w:rsidRPr="00280661">
        <w:rPr>
          <w:lang w:val="en-CA"/>
        </w:rPr>
        <w:t xml:space="preserve">. </w:t>
      </w:r>
      <w:r w:rsidR="00216409" w:rsidRPr="00280661">
        <w:rPr>
          <w:lang w:val="en-CA"/>
        </w:rPr>
        <w:t>Evaluation Form</w:t>
      </w:r>
      <w:bookmarkEnd w:id="106"/>
      <w:bookmarkEnd w:id="108"/>
    </w:p>
    <w:p w14:paraId="0C730DE6" w14:textId="77777777" w:rsidR="00216409" w:rsidRPr="00280661" w:rsidRDefault="00216409" w:rsidP="00216409">
      <w:pPr>
        <w:widowControl w:val="0"/>
        <w:rPr>
          <w:b/>
          <w:snapToGrid w:val="0"/>
          <w:lang w:val="en-CA"/>
        </w:rPr>
      </w:pPr>
    </w:p>
    <w:tbl>
      <w:tblPr>
        <w:tblW w:w="97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216409" w:rsidRPr="00280661" w14:paraId="6FF2C2AE" w14:textId="77777777" w:rsidTr="006C110C">
        <w:trPr>
          <w:trHeight w:val="941"/>
        </w:trPr>
        <w:tc>
          <w:tcPr>
            <w:tcW w:w="9720" w:type="dxa"/>
          </w:tcPr>
          <w:p w14:paraId="34E8D964" w14:textId="0E9410A9" w:rsidR="00216409" w:rsidRPr="00280661" w:rsidRDefault="006C110C" w:rsidP="00216409">
            <w:pPr>
              <w:widowControl w:val="0"/>
              <w:jc w:val="center"/>
              <w:rPr>
                <w:b/>
                <w:i/>
                <w:snapToGrid w:val="0"/>
                <w:lang w:val="en-CA"/>
              </w:rPr>
            </w:pPr>
            <w:r w:rsidRPr="00280661">
              <w:rPr>
                <w:b/>
                <w:snapToGrid w:val="0"/>
                <w:lang w:val="en-CA"/>
              </w:rPr>
              <w:t xml:space="preserve">Deployment Package </w:t>
            </w:r>
            <w:r w:rsidR="00F0096F" w:rsidRPr="00280661">
              <w:rPr>
                <w:b/>
                <w:i/>
                <w:snapToGrid w:val="0"/>
                <w:lang w:val="en-CA"/>
              </w:rPr>
              <w:t>Highly Iterative Software Process</w:t>
            </w:r>
            <w:r w:rsidR="00216409" w:rsidRPr="00280661">
              <w:rPr>
                <w:b/>
                <w:i/>
                <w:snapToGrid w:val="0"/>
                <w:lang w:val="en-CA"/>
              </w:rPr>
              <w:t>–</w:t>
            </w:r>
            <w:r w:rsidR="00216409" w:rsidRPr="00280661">
              <w:rPr>
                <w:b/>
                <w:snapToGrid w:val="0"/>
                <w:lang w:val="en-CA"/>
              </w:rPr>
              <w:t xml:space="preserve"> </w:t>
            </w:r>
            <w:r w:rsidR="00216409" w:rsidRPr="00280661">
              <w:rPr>
                <w:b/>
                <w:i/>
                <w:snapToGrid w:val="0"/>
                <w:lang w:val="en-CA"/>
              </w:rPr>
              <w:t xml:space="preserve">Version </w:t>
            </w:r>
            <w:r w:rsidR="0044267E" w:rsidRPr="00280661">
              <w:rPr>
                <w:b/>
                <w:i/>
                <w:snapToGrid w:val="0"/>
                <w:lang w:val="en-CA"/>
              </w:rPr>
              <w:t>1.0</w:t>
            </w:r>
          </w:p>
          <w:p w14:paraId="63E8AAF1" w14:textId="4FF17770" w:rsidR="00216409" w:rsidRPr="00280661" w:rsidRDefault="00216409" w:rsidP="00216409">
            <w:pPr>
              <w:widowControl w:val="0"/>
              <w:ind w:left="180"/>
              <w:rPr>
                <w:snapToGrid w:val="0"/>
                <w:lang w:val="en-CA"/>
              </w:rPr>
            </w:pPr>
            <w:r w:rsidRPr="00280661">
              <w:rPr>
                <w:snapToGrid w:val="0"/>
                <w:lang w:val="en-CA"/>
              </w:rPr>
              <w:t xml:space="preserve">Your feedback will allow us to improve this </w:t>
            </w:r>
            <w:r w:rsidR="00CA7868" w:rsidRPr="00280661">
              <w:rPr>
                <w:snapToGrid w:val="0"/>
                <w:lang w:val="en-CA"/>
              </w:rPr>
              <w:t>D</w:t>
            </w:r>
            <w:r w:rsidR="006C110C" w:rsidRPr="00280661">
              <w:rPr>
                <w:snapToGrid w:val="0"/>
                <w:lang w:val="en-CA"/>
              </w:rPr>
              <w:t xml:space="preserve">eployment </w:t>
            </w:r>
            <w:r w:rsidR="00CA7868" w:rsidRPr="00280661">
              <w:rPr>
                <w:snapToGrid w:val="0"/>
                <w:lang w:val="en-CA"/>
              </w:rPr>
              <w:t>P</w:t>
            </w:r>
            <w:r w:rsidRPr="00280661">
              <w:rPr>
                <w:snapToGrid w:val="0"/>
                <w:lang w:val="en-CA"/>
              </w:rPr>
              <w:t>ackage, your comments and suggestions are welcomed</w:t>
            </w:r>
            <w:r w:rsidR="006C110C" w:rsidRPr="00280661">
              <w:rPr>
                <w:snapToGrid w:val="0"/>
                <w:lang w:val="en-CA"/>
              </w:rPr>
              <w:t>.</w:t>
            </w:r>
          </w:p>
        </w:tc>
      </w:tr>
      <w:tr w:rsidR="00216409" w:rsidRPr="00280661" w14:paraId="3D299370" w14:textId="77777777" w:rsidTr="004D1514">
        <w:trPr>
          <w:trHeight w:val="705"/>
        </w:trPr>
        <w:tc>
          <w:tcPr>
            <w:tcW w:w="9720" w:type="dxa"/>
          </w:tcPr>
          <w:p w14:paraId="4F2372F7" w14:textId="77777777" w:rsidR="00216409" w:rsidRPr="00280661" w:rsidRDefault="00216409" w:rsidP="007A5226">
            <w:pPr>
              <w:autoSpaceDE w:val="0"/>
              <w:autoSpaceDN w:val="0"/>
              <w:adjustRightInd w:val="0"/>
              <w:rPr>
                <w:b/>
                <w:bCs/>
                <w:lang w:val="en-CA"/>
              </w:rPr>
            </w:pPr>
            <w:r w:rsidRPr="00280661">
              <w:rPr>
                <w:b/>
                <w:bCs/>
                <w:lang w:val="en-CA"/>
              </w:rPr>
              <w:t xml:space="preserve">1. How satisfied are you with the CONTENT of this deployment package? </w:t>
            </w:r>
          </w:p>
          <w:p w14:paraId="1DFE3AFC" w14:textId="44EB9EC3" w:rsidR="00216409" w:rsidRPr="00280661" w:rsidRDefault="005E57C3" w:rsidP="00216409">
            <w:pPr>
              <w:autoSpaceDE w:val="0"/>
              <w:autoSpaceDN w:val="0"/>
              <w:adjustRightInd w:val="0"/>
              <w:ind w:left="180"/>
              <w:rPr>
                <w:b/>
                <w:snapToGrid w:val="0"/>
                <w:lang w:val="en-CA"/>
              </w:rPr>
            </w:pPr>
            <w:r w:rsidRPr="00280661">
              <w:rPr>
                <w:rFonts w:ascii="MS Gothic" w:eastAsia="MS Gothic" w:hAnsi="MS Gothic" w:cs="Verdana" w:hint="eastAsia"/>
                <w:sz w:val="16"/>
                <w:szCs w:val="16"/>
                <w:lang w:val="en-CA"/>
              </w:rPr>
              <w:t>☐</w:t>
            </w:r>
            <w:r w:rsidRPr="00280661">
              <w:rPr>
                <w:rFonts w:cs="Verdana"/>
                <w:sz w:val="16"/>
                <w:szCs w:val="16"/>
                <w:lang w:val="en-CA"/>
              </w:rPr>
              <w:t xml:space="preserve"> </w:t>
            </w:r>
            <w:r w:rsidR="00216409" w:rsidRPr="00280661">
              <w:rPr>
                <w:i/>
                <w:iCs/>
                <w:sz w:val="16"/>
                <w:szCs w:val="16"/>
                <w:lang w:val="en-CA"/>
              </w:rPr>
              <w:t xml:space="preserve">Very Satisfied     </w:t>
            </w:r>
            <w:r w:rsidRPr="00280661">
              <w:rPr>
                <w:rFonts w:ascii="MS Gothic" w:eastAsia="MS Gothic" w:hAnsi="MS Gothic" w:cs="Verdana" w:hint="eastAsia"/>
                <w:sz w:val="16"/>
                <w:szCs w:val="16"/>
                <w:lang w:val="en-CA"/>
              </w:rPr>
              <w:t>☐</w:t>
            </w:r>
            <w:r w:rsidR="00216409" w:rsidRPr="00280661">
              <w:rPr>
                <w:rFonts w:cs="Verdana"/>
                <w:sz w:val="16"/>
                <w:szCs w:val="16"/>
                <w:lang w:val="en-CA"/>
              </w:rPr>
              <w:t xml:space="preserve"> </w:t>
            </w:r>
            <w:r w:rsidR="00216409" w:rsidRPr="00280661">
              <w:rPr>
                <w:i/>
                <w:iCs/>
                <w:sz w:val="16"/>
                <w:szCs w:val="16"/>
                <w:lang w:val="en-CA"/>
              </w:rPr>
              <w:t xml:space="preserve">Satisfied     </w:t>
            </w:r>
            <w:r w:rsidRPr="00280661">
              <w:rPr>
                <w:rFonts w:ascii="MS Gothic" w:eastAsia="MS Gothic" w:hAnsi="MS Gothic" w:cs="Verdana" w:hint="eastAsia"/>
                <w:sz w:val="16"/>
                <w:szCs w:val="16"/>
                <w:lang w:val="en-CA"/>
              </w:rPr>
              <w:t>☐</w:t>
            </w:r>
            <w:r w:rsidR="00216409" w:rsidRPr="00280661">
              <w:rPr>
                <w:rFonts w:cs="Verdana"/>
                <w:sz w:val="16"/>
                <w:szCs w:val="16"/>
                <w:lang w:val="en-CA"/>
              </w:rPr>
              <w:t xml:space="preserve"> </w:t>
            </w:r>
            <w:r w:rsidR="00216409" w:rsidRPr="00280661">
              <w:rPr>
                <w:i/>
                <w:iCs/>
                <w:sz w:val="16"/>
                <w:szCs w:val="16"/>
                <w:lang w:val="en-CA"/>
              </w:rPr>
              <w:t xml:space="preserve">Neither Satisfied nor Dissatisfied      </w:t>
            </w:r>
            <w:r w:rsidRPr="00280661">
              <w:rPr>
                <w:rFonts w:ascii="MS Gothic" w:eastAsia="MS Gothic" w:hAnsi="MS Gothic" w:cs="Verdana" w:hint="eastAsia"/>
                <w:sz w:val="16"/>
                <w:szCs w:val="16"/>
                <w:lang w:val="en-CA"/>
              </w:rPr>
              <w:t>☐</w:t>
            </w:r>
            <w:r w:rsidR="00216409" w:rsidRPr="00280661">
              <w:rPr>
                <w:rFonts w:cs="Verdana"/>
                <w:sz w:val="16"/>
                <w:szCs w:val="16"/>
                <w:lang w:val="en-CA"/>
              </w:rPr>
              <w:t xml:space="preserve"> </w:t>
            </w:r>
            <w:r w:rsidR="00216409" w:rsidRPr="00280661">
              <w:rPr>
                <w:i/>
                <w:iCs/>
                <w:sz w:val="16"/>
                <w:szCs w:val="16"/>
                <w:lang w:val="en-CA"/>
              </w:rPr>
              <w:t xml:space="preserve">Dissatisfied      </w:t>
            </w:r>
            <w:r w:rsidRPr="00280661">
              <w:rPr>
                <w:rFonts w:ascii="MS Gothic" w:eastAsia="MS Gothic" w:hAnsi="MS Gothic" w:cs="Verdana" w:hint="eastAsia"/>
                <w:sz w:val="16"/>
                <w:szCs w:val="16"/>
                <w:lang w:val="en-CA"/>
              </w:rPr>
              <w:t>☐</w:t>
            </w:r>
            <w:r w:rsidR="00216409" w:rsidRPr="00280661">
              <w:rPr>
                <w:rFonts w:cs="Verdana"/>
                <w:sz w:val="16"/>
                <w:szCs w:val="16"/>
                <w:lang w:val="en-CA"/>
              </w:rPr>
              <w:t xml:space="preserve"> </w:t>
            </w:r>
            <w:r w:rsidR="00216409" w:rsidRPr="00280661">
              <w:rPr>
                <w:i/>
                <w:iCs/>
                <w:sz w:val="16"/>
                <w:szCs w:val="16"/>
                <w:lang w:val="en-CA"/>
              </w:rPr>
              <w:t>Very Dissatisfied</w:t>
            </w:r>
          </w:p>
        </w:tc>
      </w:tr>
      <w:tr w:rsidR="00216409" w:rsidRPr="00280661" w14:paraId="7D6B24E6" w14:textId="77777777" w:rsidTr="007A5226">
        <w:trPr>
          <w:trHeight w:val="755"/>
        </w:trPr>
        <w:tc>
          <w:tcPr>
            <w:tcW w:w="9720" w:type="dxa"/>
          </w:tcPr>
          <w:p w14:paraId="7F0A0ADF" w14:textId="77777777" w:rsidR="00216409" w:rsidRPr="00280661" w:rsidRDefault="007A5226" w:rsidP="007A5226">
            <w:pPr>
              <w:widowControl w:val="0"/>
              <w:rPr>
                <w:b/>
                <w:snapToGrid w:val="0"/>
                <w:lang w:val="en-CA"/>
              </w:rPr>
            </w:pPr>
            <w:r w:rsidRPr="00280661">
              <w:rPr>
                <w:b/>
                <w:snapToGrid w:val="0"/>
                <w:lang w:val="en-CA"/>
              </w:rPr>
              <w:t xml:space="preserve"> </w:t>
            </w:r>
            <w:r w:rsidR="00216409" w:rsidRPr="00280661">
              <w:rPr>
                <w:b/>
                <w:snapToGrid w:val="0"/>
                <w:lang w:val="en-CA"/>
              </w:rPr>
              <w:t>2. The sequence in which the topics are discussed, are logical and easy to follow?</w:t>
            </w:r>
          </w:p>
          <w:p w14:paraId="3F500F63" w14:textId="644728FA" w:rsidR="00216409" w:rsidRPr="00280661" w:rsidRDefault="00216409" w:rsidP="004D1514">
            <w:pPr>
              <w:autoSpaceDE w:val="0"/>
              <w:autoSpaceDN w:val="0"/>
              <w:adjustRightInd w:val="0"/>
              <w:ind w:left="180"/>
              <w:rPr>
                <w:i/>
                <w:iCs/>
                <w:sz w:val="16"/>
                <w:szCs w:val="16"/>
                <w:lang w:val="en-CA"/>
              </w:rPr>
            </w:pPr>
            <w:r w:rsidRPr="00280661">
              <w:rPr>
                <w:sz w:val="16"/>
                <w:szCs w:val="16"/>
                <w:lang w:val="en-CA"/>
              </w:rPr>
              <w:t xml:space="preserve">  </w:t>
            </w:r>
            <w:r w:rsidR="005E57C3" w:rsidRPr="00280661">
              <w:rPr>
                <w:rFonts w:ascii="MS Gothic" w:eastAsia="MS Gothic" w:hAnsi="MS Gothic" w:cs="Verdana" w:hint="eastAsia"/>
                <w:sz w:val="16"/>
                <w:szCs w:val="16"/>
                <w:lang w:val="en-CA"/>
              </w:rPr>
              <w:t>☐</w:t>
            </w:r>
            <w:r w:rsidR="005E57C3" w:rsidRPr="00280661">
              <w:rPr>
                <w:rFonts w:ascii="MS Gothic" w:eastAsia="MS Gothic" w:hAnsi="MS Gothic" w:cs="Verdana"/>
                <w:sz w:val="16"/>
                <w:szCs w:val="16"/>
                <w:lang w:val="en-CA"/>
              </w:rPr>
              <w:t xml:space="preserve"> </w:t>
            </w:r>
            <w:r w:rsidRPr="00280661">
              <w:rPr>
                <w:i/>
                <w:iCs/>
                <w:sz w:val="16"/>
                <w:szCs w:val="16"/>
                <w:lang w:val="en-CA"/>
              </w:rPr>
              <w:t xml:space="preserve">Very Satisfied     </w:t>
            </w:r>
            <w:r w:rsidR="005E57C3" w:rsidRPr="00280661">
              <w:rPr>
                <w:rFonts w:ascii="MS Gothic" w:eastAsia="MS Gothic" w:hAnsi="MS Gothic" w:cs="Verdana" w:hint="eastAsia"/>
                <w:sz w:val="16"/>
                <w:szCs w:val="16"/>
                <w:lang w:val="en-CA"/>
              </w:rPr>
              <w:t>☐</w:t>
            </w:r>
            <w:r w:rsidRPr="00280661">
              <w:rPr>
                <w:rFonts w:cs="Verdana"/>
                <w:sz w:val="16"/>
                <w:szCs w:val="16"/>
                <w:lang w:val="en-CA"/>
              </w:rPr>
              <w:t xml:space="preserve"> </w:t>
            </w:r>
            <w:r w:rsidRPr="00280661">
              <w:rPr>
                <w:i/>
                <w:iCs/>
                <w:sz w:val="16"/>
                <w:szCs w:val="16"/>
                <w:lang w:val="en-CA"/>
              </w:rPr>
              <w:t xml:space="preserve">Satisfied     </w:t>
            </w:r>
            <w:r w:rsidR="005E57C3" w:rsidRPr="00280661">
              <w:rPr>
                <w:rFonts w:ascii="MS Gothic" w:eastAsia="MS Gothic" w:hAnsi="MS Gothic" w:cs="Verdana" w:hint="eastAsia"/>
                <w:sz w:val="16"/>
                <w:szCs w:val="16"/>
                <w:lang w:val="en-CA"/>
              </w:rPr>
              <w:t>☐</w:t>
            </w:r>
            <w:r w:rsidRPr="00280661">
              <w:rPr>
                <w:rFonts w:cs="Verdana"/>
                <w:sz w:val="16"/>
                <w:szCs w:val="16"/>
                <w:lang w:val="en-CA"/>
              </w:rPr>
              <w:t xml:space="preserve"> </w:t>
            </w:r>
            <w:r w:rsidRPr="00280661">
              <w:rPr>
                <w:i/>
                <w:iCs/>
                <w:sz w:val="16"/>
                <w:szCs w:val="16"/>
                <w:lang w:val="en-CA"/>
              </w:rPr>
              <w:t xml:space="preserve">Neither Satisfied nor Dissatisfied      </w:t>
            </w:r>
            <w:r w:rsidR="005E57C3" w:rsidRPr="00280661">
              <w:rPr>
                <w:rFonts w:ascii="MS Gothic" w:eastAsia="MS Gothic" w:hAnsi="MS Gothic" w:cs="Verdana" w:hint="eastAsia"/>
                <w:sz w:val="16"/>
                <w:szCs w:val="16"/>
                <w:lang w:val="en-CA"/>
              </w:rPr>
              <w:t>☐</w:t>
            </w:r>
            <w:r w:rsidRPr="00280661">
              <w:rPr>
                <w:rFonts w:cs="Verdana"/>
                <w:sz w:val="16"/>
                <w:szCs w:val="16"/>
                <w:lang w:val="en-CA"/>
              </w:rPr>
              <w:t xml:space="preserve"> </w:t>
            </w:r>
            <w:r w:rsidRPr="00280661">
              <w:rPr>
                <w:i/>
                <w:iCs/>
                <w:sz w:val="16"/>
                <w:szCs w:val="16"/>
                <w:lang w:val="en-CA"/>
              </w:rPr>
              <w:t xml:space="preserve">Dissatisfied      </w:t>
            </w:r>
            <w:r w:rsidR="005E57C3" w:rsidRPr="00280661">
              <w:rPr>
                <w:rFonts w:ascii="MS Gothic" w:eastAsia="MS Gothic" w:hAnsi="MS Gothic" w:cs="Verdana" w:hint="eastAsia"/>
                <w:sz w:val="16"/>
                <w:szCs w:val="16"/>
                <w:lang w:val="en-CA"/>
              </w:rPr>
              <w:t>☐</w:t>
            </w:r>
            <w:r w:rsidRPr="00280661">
              <w:rPr>
                <w:rFonts w:cs="Verdana"/>
                <w:sz w:val="16"/>
                <w:szCs w:val="16"/>
                <w:lang w:val="en-CA"/>
              </w:rPr>
              <w:t xml:space="preserve"> </w:t>
            </w:r>
            <w:r w:rsidRPr="00280661">
              <w:rPr>
                <w:i/>
                <w:iCs/>
                <w:sz w:val="16"/>
                <w:szCs w:val="16"/>
                <w:lang w:val="en-CA"/>
              </w:rPr>
              <w:t>Very Dissatisfied</w:t>
            </w:r>
          </w:p>
        </w:tc>
      </w:tr>
      <w:tr w:rsidR="00216409" w:rsidRPr="00280661" w14:paraId="309E5F0B" w14:textId="77777777" w:rsidTr="004D1514">
        <w:trPr>
          <w:trHeight w:val="1073"/>
        </w:trPr>
        <w:tc>
          <w:tcPr>
            <w:tcW w:w="9720" w:type="dxa"/>
          </w:tcPr>
          <w:p w14:paraId="127386E4" w14:textId="77777777" w:rsidR="00216409" w:rsidRPr="00280661" w:rsidRDefault="007A5226" w:rsidP="00CA7868">
            <w:pPr>
              <w:autoSpaceDE w:val="0"/>
              <w:autoSpaceDN w:val="0"/>
              <w:adjustRightInd w:val="0"/>
              <w:ind w:left="536" w:hanging="536"/>
              <w:rPr>
                <w:b/>
                <w:bCs/>
                <w:lang w:val="en-CA"/>
              </w:rPr>
            </w:pPr>
            <w:r w:rsidRPr="00280661">
              <w:rPr>
                <w:b/>
                <w:bCs/>
                <w:lang w:val="en-CA"/>
              </w:rPr>
              <w:t xml:space="preserve"> </w:t>
            </w:r>
            <w:r w:rsidR="00216409" w:rsidRPr="00280661">
              <w:rPr>
                <w:b/>
                <w:bCs/>
                <w:lang w:val="en-CA"/>
              </w:rPr>
              <w:t>3. How satisfied were you with the APPEARANCE/FORMAT of this deployment package?</w:t>
            </w:r>
          </w:p>
          <w:p w14:paraId="750A8BB4" w14:textId="1F3D2CF5" w:rsidR="00216409" w:rsidRPr="00280661" w:rsidRDefault="005E57C3" w:rsidP="004D1514">
            <w:pPr>
              <w:autoSpaceDE w:val="0"/>
              <w:autoSpaceDN w:val="0"/>
              <w:adjustRightInd w:val="0"/>
              <w:ind w:left="180"/>
              <w:rPr>
                <w:i/>
                <w:iCs/>
                <w:sz w:val="16"/>
                <w:szCs w:val="16"/>
                <w:lang w:val="en-CA"/>
              </w:rPr>
            </w:pPr>
            <w:r w:rsidRPr="00280661">
              <w:rPr>
                <w:sz w:val="16"/>
                <w:szCs w:val="16"/>
                <w:lang w:val="en-CA"/>
              </w:rPr>
              <w:t xml:space="preserve">  </w:t>
            </w:r>
            <w:r w:rsidRPr="00280661">
              <w:rPr>
                <w:rFonts w:ascii="MS Gothic" w:eastAsia="MS Gothic" w:hAnsi="MS Gothic" w:cs="Verdana" w:hint="eastAsia"/>
                <w:sz w:val="16"/>
                <w:szCs w:val="16"/>
                <w:lang w:val="en-CA"/>
              </w:rPr>
              <w:t>☐</w:t>
            </w:r>
            <w:r w:rsidRPr="00280661">
              <w:rPr>
                <w:rFonts w:ascii="MS Gothic" w:eastAsia="MS Gothic" w:hAnsi="MS Gothic" w:cs="Verdana"/>
                <w:sz w:val="16"/>
                <w:szCs w:val="16"/>
                <w:lang w:val="en-CA"/>
              </w:rPr>
              <w:t xml:space="preserve"> </w:t>
            </w:r>
            <w:r w:rsidRPr="00280661">
              <w:rPr>
                <w:i/>
                <w:iCs/>
                <w:sz w:val="16"/>
                <w:szCs w:val="16"/>
                <w:lang w:val="en-CA"/>
              </w:rPr>
              <w:t xml:space="preserve">Very Satisfied     </w:t>
            </w:r>
            <w:r w:rsidRPr="00280661">
              <w:rPr>
                <w:rFonts w:ascii="MS Gothic" w:eastAsia="MS Gothic" w:hAnsi="MS Gothic" w:cs="Verdana" w:hint="eastAsia"/>
                <w:sz w:val="16"/>
                <w:szCs w:val="16"/>
                <w:lang w:val="en-CA"/>
              </w:rPr>
              <w:t>☐</w:t>
            </w:r>
            <w:r w:rsidRPr="00280661">
              <w:rPr>
                <w:rFonts w:cs="Verdana"/>
                <w:sz w:val="16"/>
                <w:szCs w:val="16"/>
                <w:lang w:val="en-CA"/>
              </w:rPr>
              <w:t xml:space="preserve"> </w:t>
            </w:r>
            <w:r w:rsidRPr="00280661">
              <w:rPr>
                <w:i/>
                <w:iCs/>
                <w:sz w:val="16"/>
                <w:szCs w:val="16"/>
                <w:lang w:val="en-CA"/>
              </w:rPr>
              <w:t xml:space="preserve">Satisfied     </w:t>
            </w:r>
            <w:r w:rsidRPr="00280661">
              <w:rPr>
                <w:rFonts w:ascii="MS Gothic" w:eastAsia="MS Gothic" w:hAnsi="MS Gothic" w:cs="Verdana" w:hint="eastAsia"/>
                <w:sz w:val="16"/>
                <w:szCs w:val="16"/>
                <w:lang w:val="en-CA"/>
              </w:rPr>
              <w:t>☐</w:t>
            </w:r>
            <w:r w:rsidRPr="00280661">
              <w:rPr>
                <w:rFonts w:cs="Verdana"/>
                <w:sz w:val="16"/>
                <w:szCs w:val="16"/>
                <w:lang w:val="en-CA"/>
              </w:rPr>
              <w:t xml:space="preserve"> </w:t>
            </w:r>
            <w:r w:rsidRPr="00280661">
              <w:rPr>
                <w:i/>
                <w:iCs/>
                <w:sz w:val="16"/>
                <w:szCs w:val="16"/>
                <w:lang w:val="en-CA"/>
              </w:rPr>
              <w:t xml:space="preserve">Neither Satisfied nor Dissatisfied      </w:t>
            </w:r>
            <w:r w:rsidRPr="00280661">
              <w:rPr>
                <w:rFonts w:ascii="MS Gothic" w:eastAsia="MS Gothic" w:hAnsi="MS Gothic" w:cs="Verdana" w:hint="eastAsia"/>
                <w:sz w:val="16"/>
                <w:szCs w:val="16"/>
                <w:lang w:val="en-CA"/>
              </w:rPr>
              <w:t>☐</w:t>
            </w:r>
            <w:r w:rsidRPr="00280661">
              <w:rPr>
                <w:rFonts w:cs="Verdana"/>
                <w:sz w:val="16"/>
                <w:szCs w:val="16"/>
                <w:lang w:val="en-CA"/>
              </w:rPr>
              <w:t xml:space="preserve"> </w:t>
            </w:r>
            <w:r w:rsidRPr="00280661">
              <w:rPr>
                <w:i/>
                <w:iCs/>
                <w:sz w:val="16"/>
                <w:szCs w:val="16"/>
                <w:lang w:val="en-CA"/>
              </w:rPr>
              <w:t xml:space="preserve">Dissatisfied      </w:t>
            </w:r>
            <w:r w:rsidRPr="00280661">
              <w:rPr>
                <w:rFonts w:ascii="MS Gothic" w:eastAsia="MS Gothic" w:hAnsi="MS Gothic" w:cs="Verdana" w:hint="eastAsia"/>
                <w:sz w:val="16"/>
                <w:szCs w:val="16"/>
                <w:lang w:val="en-CA"/>
              </w:rPr>
              <w:t>☐</w:t>
            </w:r>
            <w:r w:rsidRPr="00280661">
              <w:rPr>
                <w:rFonts w:cs="Verdana"/>
                <w:sz w:val="16"/>
                <w:szCs w:val="16"/>
                <w:lang w:val="en-CA"/>
              </w:rPr>
              <w:t xml:space="preserve"> </w:t>
            </w:r>
            <w:r w:rsidRPr="00280661">
              <w:rPr>
                <w:i/>
                <w:iCs/>
                <w:sz w:val="16"/>
                <w:szCs w:val="16"/>
                <w:lang w:val="en-CA"/>
              </w:rPr>
              <w:t>Very Dissatisfied</w:t>
            </w:r>
          </w:p>
        </w:tc>
      </w:tr>
      <w:tr w:rsidR="00216409" w:rsidRPr="00280661" w14:paraId="0EEC273F" w14:textId="77777777" w:rsidTr="004D1514">
        <w:trPr>
          <w:trHeight w:val="715"/>
        </w:trPr>
        <w:tc>
          <w:tcPr>
            <w:tcW w:w="9720" w:type="dxa"/>
          </w:tcPr>
          <w:p w14:paraId="46B0FD24" w14:textId="77777777" w:rsidR="00216409" w:rsidRPr="00280661" w:rsidRDefault="007A5226" w:rsidP="007A5226">
            <w:pPr>
              <w:rPr>
                <w:b/>
                <w:snapToGrid w:val="0"/>
                <w:lang w:val="en-CA"/>
              </w:rPr>
            </w:pPr>
            <w:r w:rsidRPr="00280661">
              <w:rPr>
                <w:b/>
                <w:snapToGrid w:val="0"/>
                <w:lang w:val="en-CA"/>
              </w:rPr>
              <w:t xml:space="preserve"> </w:t>
            </w:r>
            <w:r w:rsidR="00216409" w:rsidRPr="00280661">
              <w:rPr>
                <w:b/>
                <w:snapToGrid w:val="0"/>
                <w:lang w:val="en-CA"/>
              </w:rPr>
              <w:t>4.  Have any unnecessary topics been included? (</w:t>
            </w:r>
            <w:proofErr w:type="gramStart"/>
            <w:r w:rsidR="00216409" w:rsidRPr="00280661">
              <w:rPr>
                <w:b/>
                <w:snapToGrid w:val="0"/>
                <w:lang w:val="en-CA"/>
              </w:rPr>
              <w:t>please</w:t>
            </w:r>
            <w:proofErr w:type="gramEnd"/>
            <w:r w:rsidR="00216409" w:rsidRPr="00280661">
              <w:rPr>
                <w:b/>
                <w:snapToGrid w:val="0"/>
                <w:lang w:val="en-CA"/>
              </w:rPr>
              <w:t xml:space="preserve"> describe)</w:t>
            </w:r>
          </w:p>
        </w:tc>
      </w:tr>
      <w:tr w:rsidR="00216409" w:rsidRPr="00280661" w14:paraId="1268E03C" w14:textId="77777777" w:rsidTr="004D1514">
        <w:trPr>
          <w:trHeight w:val="1352"/>
        </w:trPr>
        <w:tc>
          <w:tcPr>
            <w:tcW w:w="9720" w:type="dxa"/>
          </w:tcPr>
          <w:p w14:paraId="14AA5536" w14:textId="77777777" w:rsidR="00216409" w:rsidRPr="00280661" w:rsidRDefault="007A5226" w:rsidP="007A5226">
            <w:pPr>
              <w:rPr>
                <w:b/>
                <w:bCs/>
                <w:lang w:val="en-CA"/>
              </w:rPr>
            </w:pPr>
            <w:r w:rsidRPr="00280661">
              <w:rPr>
                <w:b/>
                <w:bCs/>
                <w:lang w:val="en-CA"/>
              </w:rPr>
              <w:t xml:space="preserve"> </w:t>
            </w:r>
            <w:r w:rsidR="00216409" w:rsidRPr="00280661">
              <w:rPr>
                <w:b/>
                <w:bCs/>
                <w:lang w:val="en-CA"/>
              </w:rPr>
              <w:t xml:space="preserve">5.  What missing topic would you like to see in this package? </w:t>
            </w:r>
            <w:r w:rsidR="00216409" w:rsidRPr="00280661">
              <w:rPr>
                <w:b/>
                <w:snapToGrid w:val="0"/>
                <w:lang w:val="en-CA"/>
              </w:rPr>
              <w:t>(</w:t>
            </w:r>
            <w:proofErr w:type="gramStart"/>
            <w:r w:rsidR="00216409" w:rsidRPr="00280661">
              <w:rPr>
                <w:b/>
                <w:snapToGrid w:val="0"/>
                <w:lang w:val="en-CA"/>
              </w:rPr>
              <w:t>please</w:t>
            </w:r>
            <w:proofErr w:type="gramEnd"/>
            <w:r w:rsidR="00216409" w:rsidRPr="00280661">
              <w:rPr>
                <w:b/>
                <w:snapToGrid w:val="0"/>
                <w:lang w:val="en-CA"/>
              </w:rPr>
              <w:t xml:space="preserve"> describe) </w:t>
            </w:r>
          </w:p>
          <w:p w14:paraId="6593AA5E" w14:textId="77777777" w:rsidR="00216409" w:rsidRPr="00280661" w:rsidRDefault="00216409" w:rsidP="008F4033">
            <w:pPr>
              <w:numPr>
                <w:ilvl w:val="0"/>
                <w:numId w:val="4"/>
              </w:numPr>
              <w:ind w:left="1248"/>
              <w:jc w:val="left"/>
              <w:rPr>
                <w:lang w:val="en-CA"/>
              </w:rPr>
            </w:pPr>
            <w:r w:rsidRPr="00280661">
              <w:rPr>
                <w:lang w:val="en-CA"/>
              </w:rPr>
              <w:t>Proposed topic:</w:t>
            </w:r>
          </w:p>
          <w:p w14:paraId="6CFBC95D" w14:textId="77777777" w:rsidR="00216409" w:rsidRPr="00280661" w:rsidRDefault="00216409" w:rsidP="008F4033">
            <w:pPr>
              <w:numPr>
                <w:ilvl w:val="0"/>
                <w:numId w:val="4"/>
              </w:numPr>
              <w:ind w:left="1248"/>
              <w:jc w:val="left"/>
              <w:rPr>
                <w:lang w:val="en-CA"/>
              </w:rPr>
            </w:pPr>
            <w:r w:rsidRPr="00280661">
              <w:rPr>
                <w:lang w:val="en-CA"/>
              </w:rPr>
              <w:t>Rationale for new topic</w:t>
            </w:r>
          </w:p>
        </w:tc>
      </w:tr>
      <w:tr w:rsidR="00216409" w:rsidRPr="00280661" w14:paraId="7401D8E1" w14:textId="77777777" w:rsidTr="007A5226">
        <w:trPr>
          <w:trHeight w:val="1486"/>
        </w:trPr>
        <w:tc>
          <w:tcPr>
            <w:tcW w:w="9720" w:type="dxa"/>
          </w:tcPr>
          <w:p w14:paraId="5C6F238E" w14:textId="77777777" w:rsidR="00216409" w:rsidRPr="00280661" w:rsidRDefault="007A5226" w:rsidP="007A5226">
            <w:pPr>
              <w:rPr>
                <w:b/>
                <w:lang w:val="en-CA"/>
              </w:rPr>
            </w:pPr>
            <w:r w:rsidRPr="00280661">
              <w:rPr>
                <w:b/>
                <w:lang w:val="en-CA"/>
              </w:rPr>
              <w:t xml:space="preserve"> 6.  </w:t>
            </w:r>
            <w:r w:rsidR="00216409" w:rsidRPr="00280661">
              <w:rPr>
                <w:b/>
                <w:lang w:val="en-CA"/>
              </w:rPr>
              <w:t>Any error in this deployment package?</w:t>
            </w:r>
          </w:p>
          <w:p w14:paraId="2EB3DC8C" w14:textId="77777777" w:rsidR="00216409" w:rsidRPr="00280661" w:rsidRDefault="00216409" w:rsidP="008F4033">
            <w:pPr>
              <w:numPr>
                <w:ilvl w:val="1"/>
                <w:numId w:val="5"/>
              </w:numPr>
              <w:tabs>
                <w:tab w:val="clear" w:pos="1440"/>
              </w:tabs>
              <w:ind w:left="1260"/>
              <w:rPr>
                <w:lang w:val="en-CA"/>
              </w:rPr>
            </w:pPr>
            <w:r w:rsidRPr="00280661">
              <w:rPr>
                <w:lang w:val="en-CA"/>
              </w:rPr>
              <w:t xml:space="preserve">Please indicate: </w:t>
            </w:r>
          </w:p>
          <w:p w14:paraId="4520B828" w14:textId="55EBBF45" w:rsidR="00216409" w:rsidRPr="00280661" w:rsidRDefault="00CA7868" w:rsidP="008F4033">
            <w:pPr>
              <w:numPr>
                <w:ilvl w:val="3"/>
                <w:numId w:val="5"/>
              </w:numPr>
              <w:ind w:left="1620"/>
              <w:rPr>
                <w:lang w:val="en-CA"/>
              </w:rPr>
            </w:pPr>
            <w:r w:rsidRPr="00280661">
              <w:rPr>
                <w:lang w:val="en-CA"/>
              </w:rPr>
              <w:t xml:space="preserve">Description of error: </w:t>
            </w:r>
          </w:p>
          <w:p w14:paraId="1345B372" w14:textId="6722B997" w:rsidR="00216409" w:rsidRPr="00280661" w:rsidRDefault="00216409" w:rsidP="008F4033">
            <w:pPr>
              <w:numPr>
                <w:ilvl w:val="3"/>
                <w:numId w:val="5"/>
              </w:numPr>
              <w:ind w:left="1620"/>
              <w:rPr>
                <w:b/>
                <w:bCs/>
                <w:lang w:val="en-CA"/>
              </w:rPr>
            </w:pPr>
            <w:r w:rsidRPr="00280661">
              <w:rPr>
                <w:lang w:val="en-CA"/>
              </w:rPr>
              <w:t>Location of error</w:t>
            </w:r>
            <w:r w:rsidR="00CA7868" w:rsidRPr="00280661">
              <w:rPr>
                <w:lang w:val="en-CA"/>
              </w:rPr>
              <w:t xml:space="preserve"> (section #, figure #, table #)</w:t>
            </w:r>
            <w:r w:rsidRPr="00280661">
              <w:rPr>
                <w:lang w:val="en-CA"/>
              </w:rPr>
              <w:t xml:space="preserve">: </w:t>
            </w:r>
          </w:p>
        </w:tc>
      </w:tr>
      <w:tr w:rsidR="00216409" w:rsidRPr="00280661" w14:paraId="01D9BDEC" w14:textId="77777777" w:rsidTr="004D1514">
        <w:trPr>
          <w:trHeight w:val="677"/>
        </w:trPr>
        <w:tc>
          <w:tcPr>
            <w:tcW w:w="9720" w:type="dxa"/>
          </w:tcPr>
          <w:p w14:paraId="05EA1FFC" w14:textId="77777777" w:rsidR="00216409" w:rsidRPr="00280661" w:rsidRDefault="004D1514" w:rsidP="004D1514">
            <w:pPr>
              <w:autoSpaceDE w:val="0"/>
              <w:autoSpaceDN w:val="0"/>
              <w:adjustRightInd w:val="0"/>
              <w:rPr>
                <w:b/>
                <w:lang w:val="en-CA"/>
              </w:rPr>
            </w:pPr>
            <w:r w:rsidRPr="00280661">
              <w:rPr>
                <w:rFonts w:ascii="Arial" w:hAnsi="Arial" w:cs="Arial"/>
                <w:lang w:val="en-CA"/>
              </w:rPr>
              <w:t xml:space="preserve">  </w:t>
            </w:r>
            <w:r w:rsidR="00216409" w:rsidRPr="00280661">
              <w:rPr>
                <w:b/>
                <w:lang w:val="en-CA"/>
              </w:rPr>
              <w:t>7.  Other feedback or comments:</w:t>
            </w:r>
          </w:p>
        </w:tc>
      </w:tr>
      <w:tr w:rsidR="00216409" w:rsidRPr="00280661" w14:paraId="6CCBCF14" w14:textId="77777777">
        <w:trPr>
          <w:trHeight w:val="1440"/>
        </w:trPr>
        <w:tc>
          <w:tcPr>
            <w:tcW w:w="9720" w:type="dxa"/>
          </w:tcPr>
          <w:p w14:paraId="1957C321" w14:textId="77777777" w:rsidR="00216409" w:rsidRPr="00280661" w:rsidRDefault="007A5226" w:rsidP="00CA7868">
            <w:pPr>
              <w:autoSpaceDE w:val="0"/>
              <w:autoSpaceDN w:val="0"/>
              <w:adjustRightInd w:val="0"/>
              <w:ind w:left="536" w:hanging="536"/>
              <w:rPr>
                <w:b/>
                <w:bCs/>
                <w:lang w:val="en-CA"/>
              </w:rPr>
            </w:pPr>
            <w:r w:rsidRPr="00280661">
              <w:rPr>
                <w:rFonts w:ascii="Arial" w:hAnsi="Arial" w:cs="Arial"/>
                <w:lang w:val="en-CA"/>
              </w:rPr>
              <w:t xml:space="preserve">  </w:t>
            </w:r>
            <w:r w:rsidR="00216409" w:rsidRPr="00280661">
              <w:rPr>
                <w:b/>
                <w:bCs/>
                <w:lang w:val="en-CA"/>
              </w:rPr>
              <w:t xml:space="preserve">8.  Would you recommend this Deployment package to a colleague from </w:t>
            </w:r>
            <w:proofErr w:type="gramStart"/>
            <w:r w:rsidR="00216409" w:rsidRPr="00280661">
              <w:rPr>
                <w:b/>
                <w:bCs/>
                <w:lang w:val="en-CA"/>
              </w:rPr>
              <w:t xml:space="preserve">another </w:t>
            </w:r>
            <w:r w:rsidRPr="00280661">
              <w:rPr>
                <w:b/>
                <w:bCs/>
                <w:lang w:val="en-CA"/>
              </w:rPr>
              <w:t xml:space="preserve"> </w:t>
            </w:r>
            <w:r w:rsidR="00216409" w:rsidRPr="00280661">
              <w:rPr>
                <w:b/>
                <w:bCs/>
                <w:lang w:val="en-CA"/>
              </w:rPr>
              <w:t>VSE</w:t>
            </w:r>
            <w:proofErr w:type="gramEnd"/>
            <w:r w:rsidR="00216409" w:rsidRPr="00280661">
              <w:rPr>
                <w:b/>
                <w:bCs/>
                <w:lang w:val="en-CA"/>
              </w:rPr>
              <w:t>?</w:t>
            </w:r>
          </w:p>
          <w:p w14:paraId="56E58BE7" w14:textId="77777777" w:rsidR="00216409" w:rsidRPr="00280661" w:rsidRDefault="00216409" w:rsidP="00216409">
            <w:pPr>
              <w:autoSpaceDE w:val="0"/>
              <w:autoSpaceDN w:val="0"/>
              <w:adjustRightInd w:val="0"/>
              <w:ind w:left="180"/>
              <w:rPr>
                <w:lang w:val="en-CA"/>
              </w:rPr>
            </w:pPr>
          </w:p>
          <w:p w14:paraId="3F34EF44" w14:textId="6E91294F" w:rsidR="00216409" w:rsidRPr="00280661" w:rsidRDefault="005E57C3" w:rsidP="00216409">
            <w:pPr>
              <w:autoSpaceDE w:val="0"/>
              <w:autoSpaceDN w:val="0"/>
              <w:adjustRightInd w:val="0"/>
              <w:ind w:left="180"/>
              <w:rPr>
                <w:b/>
                <w:snapToGrid w:val="0"/>
                <w:lang w:val="en-CA"/>
              </w:rPr>
            </w:pPr>
            <w:r w:rsidRPr="00280661">
              <w:rPr>
                <w:rFonts w:ascii="MS Gothic" w:eastAsia="MS Gothic" w:hAnsi="MS Gothic" w:cs="Verdana" w:hint="eastAsia"/>
                <w:sz w:val="16"/>
                <w:szCs w:val="16"/>
                <w:lang w:val="en-CA"/>
              </w:rPr>
              <w:t>☐</w:t>
            </w:r>
            <w:r w:rsidR="00CA7868" w:rsidRPr="00280661">
              <w:rPr>
                <w:rFonts w:ascii="MS Gothic" w:eastAsia="MS Gothic" w:hAnsi="MS Gothic" w:cs="Verdana"/>
                <w:sz w:val="16"/>
                <w:szCs w:val="16"/>
                <w:lang w:val="en-CA"/>
              </w:rPr>
              <w:t xml:space="preserve"> </w:t>
            </w:r>
            <w:r w:rsidR="00216409" w:rsidRPr="00280661">
              <w:rPr>
                <w:i/>
                <w:iCs/>
                <w:lang w:val="en-CA"/>
              </w:rPr>
              <w:t xml:space="preserve">Definitely        </w:t>
            </w:r>
            <w:r w:rsidRPr="00280661">
              <w:rPr>
                <w:rFonts w:ascii="MS Gothic" w:eastAsia="MS Gothic" w:hAnsi="MS Gothic" w:cs="Verdana" w:hint="eastAsia"/>
                <w:sz w:val="16"/>
                <w:szCs w:val="16"/>
                <w:lang w:val="en-CA"/>
              </w:rPr>
              <w:t>☐</w:t>
            </w:r>
            <w:r w:rsidR="00216409" w:rsidRPr="00280661">
              <w:rPr>
                <w:rFonts w:cs="Verdana"/>
                <w:lang w:val="en-CA"/>
              </w:rPr>
              <w:t xml:space="preserve"> </w:t>
            </w:r>
            <w:r w:rsidR="00216409" w:rsidRPr="00280661">
              <w:rPr>
                <w:i/>
                <w:iCs/>
                <w:lang w:val="en-CA"/>
              </w:rPr>
              <w:t xml:space="preserve">Probably        </w:t>
            </w:r>
            <w:r w:rsidRPr="00280661">
              <w:rPr>
                <w:rFonts w:ascii="MS Gothic" w:eastAsia="MS Gothic" w:hAnsi="MS Gothic" w:cs="Verdana" w:hint="eastAsia"/>
                <w:sz w:val="16"/>
                <w:szCs w:val="16"/>
                <w:lang w:val="en-CA"/>
              </w:rPr>
              <w:t>☐</w:t>
            </w:r>
            <w:r w:rsidR="00216409" w:rsidRPr="00280661">
              <w:rPr>
                <w:lang w:val="en-CA"/>
              </w:rPr>
              <w:t xml:space="preserve"> </w:t>
            </w:r>
            <w:r w:rsidR="00216409" w:rsidRPr="00280661">
              <w:rPr>
                <w:i/>
                <w:iCs/>
                <w:lang w:val="en-CA"/>
              </w:rPr>
              <w:t xml:space="preserve">Not Sure        </w:t>
            </w:r>
            <w:r w:rsidRPr="00280661">
              <w:rPr>
                <w:rFonts w:ascii="MS Gothic" w:eastAsia="MS Gothic" w:hAnsi="MS Gothic" w:cs="Verdana" w:hint="eastAsia"/>
                <w:sz w:val="16"/>
                <w:szCs w:val="16"/>
                <w:lang w:val="en-CA"/>
              </w:rPr>
              <w:t>☐</w:t>
            </w:r>
            <w:r w:rsidR="00216409" w:rsidRPr="00280661">
              <w:rPr>
                <w:rFonts w:cs="Verdana"/>
                <w:lang w:val="en-CA"/>
              </w:rPr>
              <w:t xml:space="preserve"> </w:t>
            </w:r>
            <w:r w:rsidR="00216409" w:rsidRPr="00280661">
              <w:rPr>
                <w:i/>
                <w:iCs/>
                <w:lang w:val="en-CA"/>
              </w:rPr>
              <w:t xml:space="preserve">Probably Not         </w:t>
            </w:r>
            <w:r w:rsidRPr="00280661">
              <w:rPr>
                <w:rFonts w:ascii="MS Gothic" w:eastAsia="MS Gothic" w:hAnsi="MS Gothic" w:cs="Verdana" w:hint="eastAsia"/>
                <w:sz w:val="16"/>
                <w:szCs w:val="16"/>
                <w:lang w:val="en-CA"/>
              </w:rPr>
              <w:t>☐</w:t>
            </w:r>
            <w:r w:rsidR="00216409" w:rsidRPr="00280661">
              <w:rPr>
                <w:rFonts w:cs="Verdana"/>
                <w:lang w:val="en-CA"/>
              </w:rPr>
              <w:t xml:space="preserve"> </w:t>
            </w:r>
            <w:r w:rsidR="00216409" w:rsidRPr="00280661">
              <w:rPr>
                <w:i/>
                <w:iCs/>
                <w:lang w:val="en-CA"/>
              </w:rPr>
              <w:t>Definitely Not</w:t>
            </w:r>
          </w:p>
        </w:tc>
      </w:tr>
    </w:tbl>
    <w:p w14:paraId="61D42820" w14:textId="77777777" w:rsidR="00216409" w:rsidRPr="00280661" w:rsidRDefault="00216409" w:rsidP="00216409">
      <w:pPr>
        <w:autoSpaceDE w:val="0"/>
        <w:autoSpaceDN w:val="0"/>
        <w:adjustRightInd w:val="0"/>
        <w:rPr>
          <w:b/>
          <w:lang w:val="en-CA"/>
        </w:rPr>
      </w:pPr>
      <w:r w:rsidRPr="00280661">
        <w:rPr>
          <w:b/>
          <w:lang w:val="en-CA"/>
        </w:rPr>
        <w:t>Optional</w:t>
      </w:r>
      <w:r w:rsidRPr="00280661">
        <w:rPr>
          <w:b/>
          <w:lang w:val="en-CA"/>
        </w:rPr>
        <w:tab/>
      </w:r>
    </w:p>
    <w:p w14:paraId="23144931" w14:textId="77777777" w:rsidR="00216409" w:rsidRPr="00280661" w:rsidRDefault="00216409" w:rsidP="008F4033">
      <w:pPr>
        <w:numPr>
          <w:ilvl w:val="0"/>
          <w:numId w:val="3"/>
        </w:numPr>
        <w:autoSpaceDE w:val="0"/>
        <w:autoSpaceDN w:val="0"/>
        <w:adjustRightInd w:val="0"/>
        <w:spacing w:after="0"/>
        <w:jc w:val="left"/>
        <w:rPr>
          <w:u w:val="single"/>
          <w:lang w:val="en-CA"/>
        </w:rPr>
      </w:pPr>
      <w:r w:rsidRPr="00280661">
        <w:rPr>
          <w:lang w:val="en-CA"/>
        </w:rPr>
        <w:t xml:space="preserve">Name: </w:t>
      </w:r>
      <w:r w:rsidRPr="00280661">
        <w:rPr>
          <w:u w:val="single"/>
          <w:lang w:val="en-CA"/>
        </w:rPr>
        <w:tab/>
      </w:r>
      <w:r w:rsidRPr="00280661">
        <w:rPr>
          <w:u w:val="single"/>
          <w:lang w:val="en-CA"/>
        </w:rPr>
        <w:tab/>
      </w:r>
      <w:r w:rsidRPr="00280661">
        <w:rPr>
          <w:u w:val="single"/>
          <w:lang w:val="en-CA"/>
        </w:rPr>
        <w:tab/>
      </w:r>
      <w:r w:rsidRPr="00280661">
        <w:rPr>
          <w:u w:val="single"/>
          <w:lang w:val="en-CA"/>
        </w:rPr>
        <w:tab/>
      </w:r>
      <w:r w:rsidRPr="00280661">
        <w:rPr>
          <w:u w:val="single"/>
          <w:lang w:val="en-CA"/>
        </w:rPr>
        <w:tab/>
      </w:r>
      <w:r w:rsidRPr="00280661">
        <w:rPr>
          <w:u w:val="single"/>
          <w:lang w:val="en-CA"/>
        </w:rPr>
        <w:tab/>
      </w:r>
      <w:r w:rsidRPr="00280661">
        <w:rPr>
          <w:u w:val="single"/>
          <w:lang w:val="en-CA"/>
        </w:rPr>
        <w:tab/>
      </w:r>
      <w:r w:rsidRPr="00280661">
        <w:rPr>
          <w:u w:val="single"/>
          <w:lang w:val="en-CA"/>
        </w:rPr>
        <w:tab/>
      </w:r>
    </w:p>
    <w:p w14:paraId="5C48900D" w14:textId="77777777" w:rsidR="00216409" w:rsidRPr="00280661" w:rsidRDefault="00216409" w:rsidP="008F4033">
      <w:pPr>
        <w:numPr>
          <w:ilvl w:val="0"/>
          <w:numId w:val="3"/>
        </w:numPr>
        <w:autoSpaceDE w:val="0"/>
        <w:autoSpaceDN w:val="0"/>
        <w:adjustRightInd w:val="0"/>
        <w:spacing w:after="0"/>
        <w:jc w:val="left"/>
        <w:rPr>
          <w:u w:val="single"/>
          <w:lang w:val="en-CA"/>
        </w:rPr>
      </w:pPr>
      <w:proofErr w:type="gramStart"/>
      <w:r w:rsidRPr="00280661">
        <w:rPr>
          <w:lang w:val="en-CA"/>
        </w:rPr>
        <w:t>e</w:t>
      </w:r>
      <w:proofErr w:type="gramEnd"/>
      <w:r w:rsidRPr="00280661">
        <w:rPr>
          <w:lang w:val="en-CA"/>
        </w:rPr>
        <w:t>-mail address</w:t>
      </w:r>
      <w:r w:rsidRPr="00280661">
        <w:rPr>
          <w:u w:val="single"/>
          <w:lang w:val="en-CA"/>
        </w:rPr>
        <w:t> : __________________________________</w:t>
      </w:r>
    </w:p>
    <w:p w14:paraId="66CB25DA" w14:textId="77777777" w:rsidR="00216409" w:rsidRPr="00280661" w:rsidRDefault="00216409" w:rsidP="00216409">
      <w:pPr>
        <w:jc w:val="center"/>
        <w:rPr>
          <w:lang w:val="en-CA"/>
        </w:rPr>
      </w:pPr>
    </w:p>
    <w:p w14:paraId="3C41C90F" w14:textId="2653AA50" w:rsidR="006F7AD2" w:rsidRPr="00280661" w:rsidRDefault="00216409" w:rsidP="00E165C4">
      <w:pPr>
        <w:rPr>
          <w:rStyle w:val="Hyperlink"/>
          <w:color w:val="auto"/>
          <w:sz w:val="20"/>
          <w:u w:val="none"/>
          <w:lang w:val="en-CA"/>
        </w:rPr>
      </w:pPr>
      <w:r w:rsidRPr="00280661">
        <w:rPr>
          <w:b/>
          <w:lang w:val="en-CA"/>
        </w:rPr>
        <w:t>Email this form to</w:t>
      </w:r>
      <w:r w:rsidRPr="00280661">
        <w:rPr>
          <w:lang w:val="en-CA"/>
        </w:rPr>
        <w:t xml:space="preserve">: </w:t>
      </w:r>
      <w:hyperlink r:id="rId20" w:history="1">
        <w:r w:rsidR="006F7AD2" w:rsidRPr="00280661">
          <w:rPr>
            <w:rStyle w:val="Hyperlink"/>
            <w:sz w:val="20"/>
            <w:lang w:val="en-CA"/>
          </w:rPr>
          <w:t>jussi.kasurinen@lut.fi</w:t>
        </w:r>
      </w:hyperlink>
      <w:r w:rsidR="006F7AD2" w:rsidRPr="00280661">
        <w:rPr>
          <w:rStyle w:val="Hyperlink"/>
          <w:color w:val="auto"/>
          <w:sz w:val="20"/>
          <w:lang w:val="en-CA"/>
        </w:rPr>
        <w:t xml:space="preserve"> </w:t>
      </w:r>
      <w:r w:rsidR="006F7AD2" w:rsidRPr="00280661">
        <w:rPr>
          <w:rStyle w:val="Hyperlink"/>
          <w:color w:val="auto"/>
          <w:sz w:val="20"/>
          <w:u w:val="none"/>
          <w:lang w:val="en-CA"/>
        </w:rPr>
        <w:t>or</w:t>
      </w:r>
      <w:r w:rsidR="006F7AD2" w:rsidRPr="00280661">
        <w:rPr>
          <w:rStyle w:val="Hyperlink"/>
          <w:color w:val="auto"/>
          <w:sz w:val="20"/>
          <w:lang w:val="en-CA"/>
        </w:rPr>
        <w:t xml:space="preserve"> </w:t>
      </w:r>
      <w:hyperlink r:id="rId21" w:history="1">
        <w:r w:rsidR="006F7AD2" w:rsidRPr="00280661">
          <w:rPr>
            <w:rStyle w:val="Hyperlink"/>
            <w:sz w:val="20"/>
            <w:lang w:val="en-CA"/>
          </w:rPr>
          <w:t>claude.y.laporte@etsmtl.ca</w:t>
        </w:r>
      </w:hyperlink>
    </w:p>
    <w:p w14:paraId="1BD91886" w14:textId="77777777" w:rsidR="006F7AD2" w:rsidRPr="00280661" w:rsidRDefault="006F7AD2" w:rsidP="00E165C4">
      <w:pPr>
        <w:rPr>
          <w:rStyle w:val="Hyperlink"/>
          <w:color w:val="auto"/>
          <w:sz w:val="20"/>
          <w:u w:val="none"/>
          <w:lang w:val="en-CA"/>
        </w:rPr>
      </w:pPr>
    </w:p>
    <w:p w14:paraId="0B54A1F3" w14:textId="77777777" w:rsidR="006F7AD2" w:rsidRPr="00280661" w:rsidRDefault="006F7AD2" w:rsidP="00E165C4">
      <w:pPr>
        <w:rPr>
          <w:lang w:val="en-CA"/>
        </w:rPr>
      </w:pPr>
    </w:p>
    <w:p w14:paraId="08EF9462" w14:textId="77777777" w:rsidR="00341210" w:rsidRPr="00280661" w:rsidRDefault="00341210" w:rsidP="00E165C4">
      <w:pPr>
        <w:rPr>
          <w:lang w:val="en-CA"/>
        </w:rPr>
      </w:pPr>
    </w:p>
    <w:sectPr w:rsidR="00341210" w:rsidRPr="00280661" w:rsidSect="008746C4">
      <w:headerReference w:type="even" r:id="rId22"/>
      <w:headerReference w:type="default" r:id="rId23"/>
      <w:pgSz w:w="12242" w:h="15842" w:code="1"/>
      <w:pgMar w:top="1259" w:right="1418" w:bottom="720"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2FA32A" w15:done="0"/>
  <w15:commentEx w15:paraId="7159723E" w15:done="0"/>
  <w15:commentEx w15:paraId="29C1E61E" w15:done="0"/>
  <w15:commentEx w15:paraId="727A978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4314F" w14:textId="77777777" w:rsidR="002C31B0" w:rsidRDefault="002C31B0" w:rsidP="00C97672">
      <w:r>
        <w:separator/>
      </w:r>
    </w:p>
    <w:p w14:paraId="5E947645" w14:textId="77777777" w:rsidR="002C31B0" w:rsidRDefault="002C31B0" w:rsidP="00C97672"/>
    <w:p w14:paraId="008A155A" w14:textId="77777777" w:rsidR="002C31B0" w:rsidRDefault="002C31B0" w:rsidP="00C97672"/>
    <w:p w14:paraId="4C61E0D5" w14:textId="77777777" w:rsidR="002C31B0" w:rsidRDefault="002C31B0" w:rsidP="00C97672"/>
    <w:p w14:paraId="61FB1BA0" w14:textId="77777777" w:rsidR="002C31B0" w:rsidRDefault="002C31B0" w:rsidP="00C97672"/>
  </w:endnote>
  <w:endnote w:type="continuationSeparator" w:id="0">
    <w:p w14:paraId="69C9F80C" w14:textId="77777777" w:rsidR="002C31B0" w:rsidRDefault="002C31B0" w:rsidP="00C97672">
      <w:r>
        <w:continuationSeparator/>
      </w:r>
    </w:p>
    <w:p w14:paraId="043DE504" w14:textId="77777777" w:rsidR="002C31B0" w:rsidRDefault="002C31B0" w:rsidP="00C97672"/>
    <w:p w14:paraId="55877935" w14:textId="77777777" w:rsidR="002C31B0" w:rsidRDefault="002C31B0" w:rsidP="00C97672"/>
    <w:p w14:paraId="4941CD48" w14:textId="77777777" w:rsidR="002C31B0" w:rsidRDefault="002C31B0" w:rsidP="00C97672"/>
    <w:p w14:paraId="7C6D13A0" w14:textId="77777777" w:rsidR="002C31B0" w:rsidRDefault="002C31B0" w:rsidP="00C976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Ext Condensed Bold">
    <w:charset w:val="00"/>
    <w:family w:val="swiss"/>
    <w:pitch w:val="variable"/>
    <w:sig w:usb0="00000007" w:usb1="00000000" w:usb2="00000000" w:usb3="00000000" w:csb0="00000003" w:csb1="00000000"/>
  </w:font>
  <w:font w:name="Verdana">
    <w:panose1 w:val="020B0604030504040204"/>
    <w:charset w:val="00"/>
    <w:family w:val="auto"/>
    <w:pitch w:val="variable"/>
    <w:sig w:usb0="A10006FF" w:usb1="4000205B" w:usb2="00000010" w:usb3="00000000" w:csb0="0000019F" w:csb1="00000000"/>
  </w:font>
  <w:font w:name="Arial">
    <w:altName w:val="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7E261" w14:textId="77777777" w:rsidR="002C31B0" w:rsidRPr="006E40A6" w:rsidRDefault="002C31B0" w:rsidP="00430404">
    <w:pPr>
      <w:pStyle w:val="Footer"/>
      <w:jc w:val="center"/>
      <w:rPr>
        <w:lang w:val="fr-FR"/>
      </w:rPr>
    </w:pPr>
    <w:r w:rsidRPr="006E40A6">
      <w:rPr>
        <w:lang w:val="fr-FR"/>
      </w:rPr>
      <w:t xml:space="preserve">© </w:t>
    </w:r>
    <w:r w:rsidRPr="006E40A6">
      <w:rPr>
        <w:i/>
      </w:rPr>
      <w:t>J. Kasurinen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2F4EB" w14:textId="77777777" w:rsidR="002C31B0" w:rsidRDefault="002C31B0" w:rsidP="00C97672">
      <w:r>
        <w:separator/>
      </w:r>
    </w:p>
  </w:footnote>
  <w:footnote w:type="continuationSeparator" w:id="0">
    <w:p w14:paraId="4A2C3872" w14:textId="77777777" w:rsidR="002C31B0" w:rsidRDefault="002C31B0" w:rsidP="00C97672">
      <w:r>
        <w:continuationSeparator/>
      </w:r>
    </w:p>
    <w:p w14:paraId="1D7E3BF1" w14:textId="77777777" w:rsidR="002C31B0" w:rsidRDefault="002C31B0" w:rsidP="00C97672"/>
    <w:p w14:paraId="0ECE4DD1" w14:textId="77777777" w:rsidR="002C31B0" w:rsidRDefault="002C31B0" w:rsidP="00C97672"/>
    <w:p w14:paraId="1B8C066C" w14:textId="77777777" w:rsidR="002C31B0" w:rsidRDefault="002C31B0" w:rsidP="00C97672"/>
    <w:p w14:paraId="65DF1940" w14:textId="77777777" w:rsidR="002C31B0" w:rsidRDefault="002C31B0" w:rsidP="00C9767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9FCBA" w14:textId="77777777" w:rsidR="002C31B0" w:rsidRDefault="002C31B0" w:rsidP="00C97672"/>
  <w:p w14:paraId="568140FD" w14:textId="77777777" w:rsidR="002C31B0" w:rsidRDefault="002C31B0" w:rsidP="00C97672"/>
  <w:p w14:paraId="37A70673" w14:textId="77777777" w:rsidR="002C31B0" w:rsidRDefault="002C31B0" w:rsidP="00C97672"/>
  <w:p w14:paraId="1DAF29C5" w14:textId="77777777" w:rsidR="002C31B0" w:rsidRDefault="002C31B0" w:rsidP="00C9767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ook w:val="01E0" w:firstRow="1" w:lastRow="1" w:firstColumn="1" w:lastColumn="1" w:noHBand="0" w:noVBand="0"/>
    </w:tblPr>
    <w:tblGrid>
      <w:gridCol w:w="7461"/>
      <w:gridCol w:w="1973"/>
    </w:tblGrid>
    <w:tr w:rsidR="002C31B0" w14:paraId="049CD677" w14:textId="77777777" w:rsidTr="00ED1460">
      <w:trPr>
        <w:trHeight w:val="367"/>
      </w:trPr>
      <w:tc>
        <w:tcPr>
          <w:tcW w:w="7461" w:type="dxa"/>
        </w:tcPr>
        <w:p w14:paraId="755995A6" w14:textId="77777777" w:rsidR="002C31B0" w:rsidRPr="002D795F" w:rsidRDefault="002C31B0" w:rsidP="00FB1B0C">
          <w:pPr>
            <w:pStyle w:val="Header"/>
            <w:rPr>
              <w:b/>
              <w:lang w:val="en-CA"/>
            </w:rPr>
          </w:pPr>
          <w:r w:rsidRPr="002D795F">
            <w:rPr>
              <w:b/>
              <w:lang w:val="en-CA"/>
            </w:rPr>
            <w:t xml:space="preserve">Deployment Package </w:t>
          </w:r>
          <w:r w:rsidRPr="002D795F">
            <w:rPr>
              <w:i/>
              <w:lang w:val="en-CA"/>
            </w:rPr>
            <w:t>Highly Iterative Software Process–Entry Profile</w:t>
          </w:r>
        </w:p>
      </w:tc>
      <w:tc>
        <w:tcPr>
          <w:tcW w:w="1973" w:type="dxa"/>
        </w:tcPr>
        <w:p w14:paraId="08CEE7BC" w14:textId="21201B7B" w:rsidR="002C31B0" w:rsidRDefault="002C31B0" w:rsidP="00B44923">
          <w:pPr>
            <w:pStyle w:val="Header"/>
            <w:jc w:val="right"/>
          </w:pPr>
          <w:r>
            <w:t>Page</w:t>
          </w:r>
          <w:r w:rsidRPr="00E3517A">
            <w:t xml:space="preserve"> </w:t>
          </w:r>
          <w:r>
            <w:fldChar w:fldCharType="begin"/>
          </w:r>
          <w:r>
            <w:instrText xml:space="preserve"> PAGE </w:instrText>
          </w:r>
          <w:r>
            <w:fldChar w:fldCharType="separate"/>
          </w:r>
          <w:r w:rsidR="00817C21">
            <w:rPr>
              <w:noProof/>
            </w:rPr>
            <w:t>12</w:t>
          </w:r>
          <w:r>
            <w:rPr>
              <w:noProof/>
            </w:rPr>
            <w:fldChar w:fldCharType="end"/>
          </w:r>
          <w:r>
            <w:t>/</w:t>
          </w:r>
          <w:r>
            <w:fldChar w:fldCharType="begin"/>
          </w:r>
          <w:r>
            <w:instrText xml:space="preserve"> NUMPAGES </w:instrText>
          </w:r>
          <w:r>
            <w:fldChar w:fldCharType="separate"/>
          </w:r>
          <w:r w:rsidR="00817C21">
            <w:rPr>
              <w:noProof/>
            </w:rPr>
            <w:t>48</w:t>
          </w:r>
          <w:r>
            <w:rPr>
              <w:noProof/>
            </w:rPr>
            <w:fldChar w:fldCharType="end"/>
          </w:r>
        </w:p>
      </w:tc>
    </w:tr>
    <w:tr w:rsidR="002C31B0" w14:paraId="575AC119" w14:textId="77777777">
      <w:trPr>
        <w:trHeight w:val="327"/>
      </w:trPr>
      <w:tc>
        <w:tcPr>
          <w:tcW w:w="7461" w:type="dxa"/>
        </w:tcPr>
        <w:p w14:paraId="0FDC4B6E" w14:textId="614FCBC7" w:rsidR="002C31B0" w:rsidRPr="00DB7346" w:rsidRDefault="002C31B0" w:rsidP="00E56BD0">
          <w:pPr>
            <w:pStyle w:val="Header"/>
          </w:pPr>
          <w:r w:rsidRPr="00DB7346">
            <w:t xml:space="preserve">Version </w:t>
          </w:r>
          <w:r>
            <w:t>1.0</w:t>
          </w:r>
        </w:p>
      </w:tc>
      <w:tc>
        <w:tcPr>
          <w:tcW w:w="1973" w:type="dxa"/>
        </w:tcPr>
        <w:p w14:paraId="11467748" w14:textId="77777777" w:rsidR="002C31B0" w:rsidRDefault="002C31B0" w:rsidP="00C97672">
          <w:pPr>
            <w:pStyle w:val="Header"/>
          </w:pPr>
        </w:p>
      </w:tc>
    </w:tr>
  </w:tbl>
  <w:p w14:paraId="4FAEC1E9" w14:textId="77777777" w:rsidR="002C31B0" w:rsidRPr="00357679" w:rsidRDefault="002C31B0" w:rsidP="007503B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EC6"/>
    <w:multiLevelType w:val="hybridMultilevel"/>
    <w:tmpl w:val="82A0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427E2"/>
    <w:multiLevelType w:val="hybridMultilevel"/>
    <w:tmpl w:val="39500ED0"/>
    <w:lvl w:ilvl="0" w:tplc="040C0003">
      <w:start w:val="1"/>
      <w:numFmt w:val="bullet"/>
      <w:lvlText w:val="o"/>
      <w:lvlJc w:val="left"/>
      <w:pPr>
        <w:tabs>
          <w:tab w:val="num" w:pos="1069"/>
        </w:tabs>
        <w:ind w:left="1069" w:hanging="360"/>
      </w:pPr>
      <w:rPr>
        <w:rFonts w:ascii="Courier New" w:hAnsi="Courier New" w:hint="default"/>
      </w:rPr>
    </w:lvl>
    <w:lvl w:ilvl="1" w:tplc="040C000B">
      <w:start w:val="1"/>
      <w:numFmt w:val="bullet"/>
      <w:lvlText w:val=""/>
      <w:lvlJc w:val="left"/>
      <w:pPr>
        <w:tabs>
          <w:tab w:val="num" w:pos="1789"/>
        </w:tabs>
        <w:ind w:left="1789" w:hanging="360"/>
      </w:pPr>
      <w:rPr>
        <w:rFonts w:ascii="Wingdings" w:hAnsi="Wingdings"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2">
    <w:nsid w:val="06370A6A"/>
    <w:multiLevelType w:val="hybridMultilevel"/>
    <w:tmpl w:val="4E1CDFE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nsid w:val="0A7F49C4"/>
    <w:multiLevelType w:val="hybridMultilevel"/>
    <w:tmpl w:val="3544BC6C"/>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1">
      <w:start w:val="1"/>
      <w:numFmt w:val="bullet"/>
      <w:lvlText w:val=""/>
      <w:lvlJc w:val="left"/>
      <w:pPr>
        <w:tabs>
          <w:tab w:val="num" w:pos="2160"/>
        </w:tabs>
        <w:ind w:left="2160" w:hanging="360"/>
      </w:pPr>
      <w:rPr>
        <w:rFonts w:ascii="Symbol" w:hAnsi="Symbol"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nsid w:val="12336D09"/>
    <w:multiLevelType w:val="hybridMultilevel"/>
    <w:tmpl w:val="7D464F20"/>
    <w:lvl w:ilvl="0" w:tplc="0C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6D4043C"/>
    <w:multiLevelType w:val="hybridMultilevel"/>
    <w:tmpl w:val="73FAA92A"/>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6">
    <w:nsid w:val="1AAE2E89"/>
    <w:multiLevelType w:val="hybridMultilevel"/>
    <w:tmpl w:val="08C6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AF3B31"/>
    <w:multiLevelType w:val="hybridMultilevel"/>
    <w:tmpl w:val="905828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3522CF"/>
    <w:multiLevelType w:val="hybridMultilevel"/>
    <w:tmpl w:val="8A96121A"/>
    <w:lvl w:ilvl="0" w:tplc="9DE838B4">
      <w:start w:val="1"/>
      <w:numFmt w:val="lowerLetter"/>
      <w:lvlText w:val="%1)"/>
      <w:lvlJc w:val="left"/>
      <w:pPr>
        <w:tabs>
          <w:tab w:val="num" w:pos="360"/>
        </w:tabs>
        <w:ind w:left="360" w:hanging="360"/>
      </w:pPr>
      <w:rPr>
        <w:rFonts w:hint="default"/>
        <w:b/>
      </w:rPr>
    </w:lvl>
    <w:lvl w:ilvl="1" w:tplc="4E2C7B04">
      <w:numFmt w:val="bullet"/>
      <w:lvlText w:val="-"/>
      <w:lvlJc w:val="left"/>
      <w:pPr>
        <w:tabs>
          <w:tab w:val="num" w:pos="1080"/>
        </w:tabs>
        <w:ind w:left="1080" w:hanging="360"/>
      </w:pPr>
      <w:rPr>
        <w:rFonts w:ascii="Gill Sans MT Ext Condensed Bold" w:eastAsia="Gill Sans MT Ext Condensed Bold" w:hAnsi="Gill Sans MT Ext Condensed Bold" w:cs="Gill Sans MT Ext Condensed Bold" w:hint="default"/>
        <w:b/>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nsid w:val="20650903"/>
    <w:multiLevelType w:val="hybridMultilevel"/>
    <w:tmpl w:val="A10E0988"/>
    <w:lvl w:ilvl="0" w:tplc="13F4F5D6">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216E3C32"/>
    <w:multiLevelType w:val="hybridMultilevel"/>
    <w:tmpl w:val="19D2E9E4"/>
    <w:lvl w:ilvl="0" w:tplc="2242B3B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197F9A"/>
    <w:multiLevelType w:val="hybridMultilevel"/>
    <w:tmpl w:val="13DAE5E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nsid w:val="31C33111"/>
    <w:multiLevelType w:val="hybridMultilevel"/>
    <w:tmpl w:val="3236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BB194F"/>
    <w:multiLevelType w:val="hybridMultilevel"/>
    <w:tmpl w:val="53B24788"/>
    <w:lvl w:ilvl="0" w:tplc="3D8695FC">
      <w:start w:val="1"/>
      <w:numFmt w:val="lowerLetter"/>
      <w:lvlText w:val="%1)"/>
      <w:lvlJc w:val="left"/>
      <w:pPr>
        <w:tabs>
          <w:tab w:val="num" w:pos="360"/>
        </w:tabs>
        <w:ind w:left="360" w:hanging="360"/>
      </w:pPr>
      <w:rPr>
        <w:rFonts w:hint="default"/>
        <w:b/>
      </w:rPr>
    </w:lvl>
    <w:lvl w:ilvl="1" w:tplc="9246281C" w:tentative="1">
      <w:start w:val="1"/>
      <w:numFmt w:val="lowerLetter"/>
      <w:lvlText w:val="%2."/>
      <w:lvlJc w:val="left"/>
      <w:pPr>
        <w:tabs>
          <w:tab w:val="num" w:pos="1440"/>
        </w:tabs>
        <w:ind w:left="1440" w:hanging="360"/>
      </w:pPr>
    </w:lvl>
    <w:lvl w:ilvl="2" w:tplc="2BBAF796" w:tentative="1">
      <w:start w:val="1"/>
      <w:numFmt w:val="lowerRoman"/>
      <w:lvlText w:val="%3."/>
      <w:lvlJc w:val="right"/>
      <w:pPr>
        <w:tabs>
          <w:tab w:val="num" w:pos="2160"/>
        </w:tabs>
        <w:ind w:left="2160" w:hanging="180"/>
      </w:pPr>
    </w:lvl>
    <w:lvl w:ilvl="3" w:tplc="BADAC43A" w:tentative="1">
      <w:start w:val="1"/>
      <w:numFmt w:val="decimal"/>
      <w:lvlText w:val="%4."/>
      <w:lvlJc w:val="left"/>
      <w:pPr>
        <w:tabs>
          <w:tab w:val="num" w:pos="2880"/>
        </w:tabs>
        <w:ind w:left="2880" w:hanging="360"/>
      </w:pPr>
    </w:lvl>
    <w:lvl w:ilvl="4" w:tplc="6D420DAA" w:tentative="1">
      <w:start w:val="1"/>
      <w:numFmt w:val="lowerLetter"/>
      <w:lvlText w:val="%5."/>
      <w:lvlJc w:val="left"/>
      <w:pPr>
        <w:tabs>
          <w:tab w:val="num" w:pos="3600"/>
        </w:tabs>
        <w:ind w:left="3600" w:hanging="360"/>
      </w:pPr>
    </w:lvl>
    <w:lvl w:ilvl="5" w:tplc="75B06FEA" w:tentative="1">
      <w:start w:val="1"/>
      <w:numFmt w:val="lowerRoman"/>
      <w:lvlText w:val="%6."/>
      <w:lvlJc w:val="right"/>
      <w:pPr>
        <w:tabs>
          <w:tab w:val="num" w:pos="4320"/>
        </w:tabs>
        <w:ind w:left="4320" w:hanging="180"/>
      </w:pPr>
    </w:lvl>
    <w:lvl w:ilvl="6" w:tplc="DF78B1B8" w:tentative="1">
      <w:start w:val="1"/>
      <w:numFmt w:val="decimal"/>
      <w:lvlText w:val="%7."/>
      <w:lvlJc w:val="left"/>
      <w:pPr>
        <w:tabs>
          <w:tab w:val="num" w:pos="5040"/>
        </w:tabs>
        <w:ind w:left="5040" w:hanging="360"/>
      </w:pPr>
    </w:lvl>
    <w:lvl w:ilvl="7" w:tplc="8C0066D2" w:tentative="1">
      <w:start w:val="1"/>
      <w:numFmt w:val="lowerLetter"/>
      <w:lvlText w:val="%8."/>
      <w:lvlJc w:val="left"/>
      <w:pPr>
        <w:tabs>
          <w:tab w:val="num" w:pos="5760"/>
        </w:tabs>
        <w:ind w:left="5760" w:hanging="360"/>
      </w:pPr>
    </w:lvl>
    <w:lvl w:ilvl="8" w:tplc="04A47106" w:tentative="1">
      <w:start w:val="1"/>
      <w:numFmt w:val="lowerRoman"/>
      <w:lvlText w:val="%9."/>
      <w:lvlJc w:val="right"/>
      <w:pPr>
        <w:tabs>
          <w:tab w:val="num" w:pos="6480"/>
        </w:tabs>
        <w:ind w:left="6480" w:hanging="180"/>
      </w:pPr>
    </w:lvl>
  </w:abstractNum>
  <w:abstractNum w:abstractNumId="14">
    <w:nsid w:val="368D0ACE"/>
    <w:multiLevelType w:val="hybridMultilevel"/>
    <w:tmpl w:val="7854B966"/>
    <w:lvl w:ilvl="0" w:tplc="18E67DE8">
      <w:start w:val="1"/>
      <w:numFmt w:val="bullet"/>
      <w:lvlText w:val=""/>
      <w:lvlJc w:val="left"/>
      <w:pPr>
        <w:tabs>
          <w:tab w:val="num" w:pos="1428"/>
        </w:tabs>
        <w:ind w:left="1428" w:hanging="360"/>
      </w:pPr>
      <w:rPr>
        <w:rFonts w:ascii="Symbol" w:hAnsi="Symbol" w:hint="default"/>
      </w:rPr>
    </w:lvl>
    <w:lvl w:ilvl="1" w:tplc="0C0A0019">
      <w:start w:val="1"/>
      <w:numFmt w:val="bullet"/>
      <w:lvlText w:val="o"/>
      <w:lvlJc w:val="left"/>
      <w:pPr>
        <w:tabs>
          <w:tab w:val="num" w:pos="2148"/>
        </w:tabs>
        <w:ind w:left="2148" w:hanging="360"/>
      </w:pPr>
      <w:rPr>
        <w:rFonts w:ascii="Courier New" w:hAnsi="Courier New" w:cs="Courier New" w:hint="default"/>
      </w:rPr>
    </w:lvl>
    <w:lvl w:ilvl="2" w:tplc="0C0A001B" w:tentative="1">
      <w:start w:val="1"/>
      <w:numFmt w:val="bullet"/>
      <w:lvlText w:val=""/>
      <w:lvlJc w:val="left"/>
      <w:pPr>
        <w:tabs>
          <w:tab w:val="num" w:pos="2868"/>
        </w:tabs>
        <w:ind w:left="2868" w:hanging="360"/>
      </w:pPr>
      <w:rPr>
        <w:rFonts w:ascii="Wingdings" w:hAnsi="Wingdings" w:hint="default"/>
      </w:rPr>
    </w:lvl>
    <w:lvl w:ilvl="3" w:tplc="0C0A000F" w:tentative="1">
      <w:start w:val="1"/>
      <w:numFmt w:val="bullet"/>
      <w:lvlText w:val=""/>
      <w:lvlJc w:val="left"/>
      <w:pPr>
        <w:tabs>
          <w:tab w:val="num" w:pos="3588"/>
        </w:tabs>
        <w:ind w:left="3588" w:hanging="360"/>
      </w:pPr>
      <w:rPr>
        <w:rFonts w:ascii="Symbol" w:hAnsi="Symbol" w:hint="default"/>
      </w:rPr>
    </w:lvl>
    <w:lvl w:ilvl="4" w:tplc="0C0A0019" w:tentative="1">
      <w:start w:val="1"/>
      <w:numFmt w:val="bullet"/>
      <w:lvlText w:val="o"/>
      <w:lvlJc w:val="left"/>
      <w:pPr>
        <w:tabs>
          <w:tab w:val="num" w:pos="4308"/>
        </w:tabs>
        <w:ind w:left="4308" w:hanging="360"/>
      </w:pPr>
      <w:rPr>
        <w:rFonts w:ascii="Courier New" w:hAnsi="Courier New" w:cs="Courier New" w:hint="default"/>
      </w:rPr>
    </w:lvl>
    <w:lvl w:ilvl="5" w:tplc="0C0A001B" w:tentative="1">
      <w:start w:val="1"/>
      <w:numFmt w:val="bullet"/>
      <w:lvlText w:val=""/>
      <w:lvlJc w:val="left"/>
      <w:pPr>
        <w:tabs>
          <w:tab w:val="num" w:pos="5028"/>
        </w:tabs>
        <w:ind w:left="5028" w:hanging="360"/>
      </w:pPr>
      <w:rPr>
        <w:rFonts w:ascii="Wingdings" w:hAnsi="Wingdings" w:hint="default"/>
      </w:rPr>
    </w:lvl>
    <w:lvl w:ilvl="6" w:tplc="0C0A000F" w:tentative="1">
      <w:start w:val="1"/>
      <w:numFmt w:val="bullet"/>
      <w:lvlText w:val=""/>
      <w:lvlJc w:val="left"/>
      <w:pPr>
        <w:tabs>
          <w:tab w:val="num" w:pos="5748"/>
        </w:tabs>
        <w:ind w:left="5748" w:hanging="360"/>
      </w:pPr>
      <w:rPr>
        <w:rFonts w:ascii="Symbol" w:hAnsi="Symbol" w:hint="default"/>
      </w:rPr>
    </w:lvl>
    <w:lvl w:ilvl="7" w:tplc="0C0A0019" w:tentative="1">
      <w:start w:val="1"/>
      <w:numFmt w:val="bullet"/>
      <w:lvlText w:val="o"/>
      <w:lvlJc w:val="left"/>
      <w:pPr>
        <w:tabs>
          <w:tab w:val="num" w:pos="6468"/>
        </w:tabs>
        <w:ind w:left="6468" w:hanging="360"/>
      </w:pPr>
      <w:rPr>
        <w:rFonts w:ascii="Courier New" w:hAnsi="Courier New" w:cs="Courier New" w:hint="default"/>
      </w:rPr>
    </w:lvl>
    <w:lvl w:ilvl="8" w:tplc="0C0A001B" w:tentative="1">
      <w:start w:val="1"/>
      <w:numFmt w:val="bullet"/>
      <w:lvlText w:val=""/>
      <w:lvlJc w:val="left"/>
      <w:pPr>
        <w:tabs>
          <w:tab w:val="num" w:pos="7188"/>
        </w:tabs>
        <w:ind w:left="7188" w:hanging="360"/>
      </w:pPr>
      <w:rPr>
        <w:rFonts w:ascii="Wingdings" w:hAnsi="Wingdings" w:hint="default"/>
      </w:rPr>
    </w:lvl>
  </w:abstractNum>
  <w:abstractNum w:abstractNumId="15">
    <w:nsid w:val="387D4433"/>
    <w:multiLevelType w:val="multilevel"/>
    <w:tmpl w:val="B58E8764"/>
    <w:lvl w:ilvl="0">
      <w:start w:val="1"/>
      <w:numFmt w:val="bullet"/>
      <w:lvlText w:val=""/>
      <w:lvlJc w:val="left"/>
      <w:pPr>
        <w:ind w:left="708" w:hanging="400"/>
      </w:pPr>
      <w:rPr>
        <w:rFonts w:ascii="Symbol" w:hAnsi="Symbol" w:hint="default"/>
      </w:rPr>
    </w:lvl>
    <w:lvl w:ilvl="1">
      <w:start w:val="1"/>
      <w:numFmt w:val="bullet"/>
      <w:lvlText w:val=""/>
      <w:lvlJc w:val="left"/>
      <w:pPr>
        <w:ind w:left="1108" w:hanging="400"/>
      </w:pPr>
      <w:rPr>
        <w:rFonts w:ascii="Symbol" w:hAnsi="Symbol" w:hint="default"/>
      </w:rPr>
    </w:lvl>
    <w:lvl w:ilvl="2">
      <w:start w:val="1"/>
      <w:numFmt w:val="bullet"/>
      <w:lvlText w:val=""/>
      <w:lvlJc w:val="left"/>
      <w:pPr>
        <w:ind w:left="1508" w:hanging="400"/>
      </w:pPr>
      <w:rPr>
        <w:rFonts w:ascii="Symbol" w:hAnsi="Symbol" w:hint="default"/>
      </w:rPr>
    </w:lvl>
    <w:lvl w:ilvl="3">
      <w:start w:val="1"/>
      <w:numFmt w:val="bullet"/>
      <w:lvlText w:val=""/>
      <w:lvlJc w:val="left"/>
      <w:pPr>
        <w:ind w:left="1908" w:hanging="400"/>
      </w:pPr>
      <w:rPr>
        <w:rFonts w:ascii="Symbol" w:hAnsi="Symbol" w:hint="default"/>
      </w:rPr>
    </w:lvl>
    <w:lvl w:ilvl="4">
      <w:start w:val="1"/>
      <w:numFmt w:val="bullet"/>
      <w:lvlText w:val=" "/>
      <w:lvlJc w:val="left"/>
    </w:lvl>
    <w:lvl w:ilvl="5">
      <w:start w:val="1"/>
      <w:numFmt w:val="bullet"/>
      <w:lvlText w:val=" "/>
      <w:lvlJc w:val="left"/>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6">
    <w:nsid w:val="39A23233"/>
    <w:multiLevelType w:val="hybridMultilevel"/>
    <w:tmpl w:val="1B562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E1336D"/>
    <w:multiLevelType w:val="hybridMultilevel"/>
    <w:tmpl w:val="134CC3B8"/>
    <w:lvl w:ilvl="0" w:tplc="FFFFFFFF">
      <w:start w:val="1"/>
      <w:numFmt w:val="bullet"/>
      <w:lvlText w:val="o"/>
      <w:lvlJc w:val="left"/>
      <w:pPr>
        <w:tabs>
          <w:tab w:val="num" w:pos="1068"/>
        </w:tabs>
        <w:ind w:left="1068" w:hanging="360"/>
      </w:pPr>
      <w:rPr>
        <w:rFonts w:ascii="Courier New" w:hAnsi="Courier New" w:cs="Courier New" w:hint="default"/>
      </w:rPr>
    </w:lvl>
    <w:lvl w:ilvl="1" w:tplc="0C0C0001">
      <w:start w:val="1"/>
      <w:numFmt w:val="bullet"/>
      <w:lvlText w:val=""/>
      <w:lvlJc w:val="left"/>
      <w:pPr>
        <w:tabs>
          <w:tab w:val="num" w:pos="1788"/>
        </w:tabs>
        <w:ind w:left="1788" w:hanging="360"/>
      </w:pPr>
      <w:rPr>
        <w:rFonts w:ascii="Symbol" w:hAnsi="Symbol"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8">
    <w:nsid w:val="3C4D092E"/>
    <w:multiLevelType w:val="hybridMultilevel"/>
    <w:tmpl w:val="A9A222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CA67E11"/>
    <w:multiLevelType w:val="multilevel"/>
    <w:tmpl w:val="836E99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Verdana" w:hAnsi="Verdana" w:hint="default"/>
        <w:b/>
        <w:i/>
        <w:caps w:val="0"/>
        <w:strike w:val="0"/>
        <w:dstrike w:val="0"/>
        <w:vanish w:val="0"/>
        <w:color w:val="000000"/>
        <w:sz w:val="24"/>
        <w:szCs w:val="24"/>
        <w:vertAlign w:val="baseline"/>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3F350964"/>
    <w:multiLevelType w:val="hybridMultilevel"/>
    <w:tmpl w:val="06286678"/>
    <w:lvl w:ilvl="0" w:tplc="A8623CFA">
      <w:start w:val="1"/>
      <w:numFmt w:val="bullet"/>
      <w:lvlText w:val=""/>
      <w:lvlJc w:val="left"/>
      <w:pPr>
        <w:tabs>
          <w:tab w:val="num" w:pos="720"/>
        </w:tabs>
        <w:ind w:left="720" w:hanging="360"/>
      </w:pPr>
      <w:rPr>
        <w:rFonts w:ascii="Symbol" w:hAnsi="Symbol" w:hint="default"/>
      </w:rPr>
    </w:lvl>
    <w:lvl w:ilvl="1" w:tplc="D1E85596">
      <w:start w:val="1"/>
      <w:numFmt w:val="bullet"/>
      <w:lvlText w:val="o"/>
      <w:lvlJc w:val="left"/>
      <w:pPr>
        <w:tabs>
          <w:tab w:val="num" w:pos="1440"/>
        </w:tabs>
        <w:ind w:left="1440" w:hanging="360"/>
      </w:pPr>
      <w:rPr>
        <w:rFonts w:ascii="Courier New" w:hAnsi="Courier New" w:cs="Symbol" w:hint="default"/>
      </w:rPr>
    </w:lvl>
    <w:lvl w:ilvl="2" w:tplc="EB82593A" w:tentative="1">
      <w:start w:val="1"/>
      <w:numFmt w:val="bullet"/>
      <w:lvlText w:val=""/>
      <w:lvlJc w:val="left"/>
      <w:pPr>
        <w:tabs>
          <w:tab w:val="num" w:pos="2160"/>
        </w:tabs>
        <w:ind w:left="2160" w:hanging="360"/>
      </w:pPr>
      <w:rPr>
        <w:rFonts w:ascii="Wingdings" w:hAnsi="Wingdings" w:hint="default"/>
      </w:rPr>
    </w:lvl>
    <w:lvl w:ilvl="3" w:tplc="5864615C" w:tentative="1">
      <w:start w:val="1"/>
      <w:numFmt w:val="bullet"/>
      <w:lvlText w:val=""/>
      <w:lvlJc w:val="left"/>
      <w:pPr>
        <w:tabs>
          <w:tab w:val="num" w:pos="2880"/>
        </w:tabs>
        <w:ind w:left="2880" w:hanging="360"/>
      </w:pPr>
      <w:rPr>
        <w:rFonts w:ascii="Symbol" w:hAnsi="Symbol" w:hint="default"/>
      </w:rPr>
    </w:lvl>
    <w:lvl w:ilvl="4" w:tplc="692C53C6" w:tentative="1">
      <w:start w:val="1"/>
      <w:numFmt w:val="bullet"/>
      <w:lvlText w:val="o"/>
      <w:lvlJc w:val="left"/>
      <w:pPr>
        <w:tabs>
          <w:tab w:val="num" w:pos="3600"/>
        </w:tabs>
        <w:ind w:left="3600" w:hanging="360"/>
      </w:pPr>
      <w:rPr>
        <w:rFonts w:ascii="Courier New" w:hAnsi="Courier New" w:cs="Symbol" w:hint="default"/>
      </w:rPr>
    </w:lvl>
    <w:lvl w:ilvl="5" w:tplc="38F2F7C0" w:tentative="1">
      <w:start w:val="1"/>
      <w:numFmt w:val="bullet"/>
      <w:lvlText w:val=""/>
      <w:lvlJc w:val="left"/>
      <w:pPr>
        <w:tabs>
          <w:tab w:val="num" w:pos="4320"/>
        </w:tabs>
        <w:ind w:left="4320" w:hanging="360"/>
      </w:pPr>
      <w:rPr>
        <w:rFonts w:ascii="Wingdings" w:hAnsi="Wingdings" w:hint="default"/>
      </w:rPr>
    </w:lvl>
    <w:lvl w:ilvl="6" w:tplc="1592E24E" w:tentative="1">
      <w:start w:val="1"/>
      <w:numFmt w:val="bullet"/>
      <w:lvlText w:val=""/>
      <w:lvlJc w:val="left"/>
      <w:pPr>
        <w:tabs>
          <w:tab w:val="num" w:pos="5040"/>
        </w:tabs>
        <w:ind w:left="5040" w:hanging="360"/>
      </w:pPr>
      <w:rPr>
        <w:rFonts w:ascii="Symbol" w:hAnsi="Symbol" w:hint="default"/>
      </w:rPr>
    </w:lvl>
    <w:lvl w:ilvl="7" w:tplc="6F78DE52" w:tentative="1">
      <w:start w:val="1"/>
      <w:numFmt w:val="bullet"/>
      <w:lvlText w:val="o"/>
      <w:lvlJc w:val="left"/>
      <w:pPr>
        <w:tabs>
          <w:tab w:val="num" w:pos="5760"/>
        </w:tabs>
        <w:ind w:left="5760" w:hanging="360"/>
      </w:pPr>
      <w:rPr>
        <w:rFonts w:ascii="Courier New" w:hAnsi="Courier New" w:cs="Symbol" w:hint="default"/>
      </w:rPr>
    </w:lvl>
    <w:lvl w:ilvl="8" w:tplc="A2A4FED4" w:tentative="1">
      <w:start w:val="1"/>
      <w:numFmt w:val="bullet"/>
      <w:lvlText w:val=""/>
      <w:lvlJc w:val="left"/>
      <w:pPr>
        <w:tabs>
          <w:tab w:val="num" w:pos="6480"/>
        </w:tabs>
        <w:ind w:left="6480" w:hanging="360"/>
      </w:pPr>
      <w:rPr>
        <w:rFonts w:ascii="Wingdings" w:hAnsi="Wingdings" w:hint="default"/>
      </w:rPr>
    </w:lvl>
  </w:abstractNum>
  <w:abstractNum w:abstractNumId="21">
    <w:nsid w:val="3F4C76B7"/>
    <w:multiLevelType w:val="hybridMultilevel"/>
    <w:tmpl w:val="39D61080"/>
    <w:lvl w:ilvl="0" w:tplc="0C0C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A2B1320"/>
    <w:multiLevelType w:val="hybridMultilevel"/>
    <w:tmpl w:val="ED7EA5FE"/>
    <w:lvl w:ilvl="0" w:tplc="4B04282C">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3">
    <w:nsid w:val="4AFB41B1"/>
    <w:multiLevelType w:val="hybridMultilevel"/>
    <w:tmpl w:val="17883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30481A"/>
    <w:multiLevelType w:val="hybridMultilevel"/>
    <w:tmpl w:val="AA8E8B66"/>
    <w:lvl w:ilvl="0" w:tplc="040C0003">
      <w:start w:val="6"/>
      <w:numFmt w:val="decimal"/>
      <w:lvlText w:val="%1."/>
      <w:lvlJc w:val="left"/>
      <w:pPr>
        <w:tabs>
          <w:tab w:val="num" w:pos="720"/>
        </w:tabs>
        <w:ind w:left="720" w:hanging="360"/>
      </w:pPr>
      <w:rPr>
        <w:rFonts w:hint="default"/>
      </w:rPr>
    </w:lvl>
    <w:lvl w:ilvl="1" w:tplc="040C0003">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1440"/>
        </w:tabs>
        <w:ind w:left="1440" w:hanging="360"/>
      </w:pPr>
      <w:rPr>
        <w:rFonts w:ascii="Symbol" w:hAnsi="Symbol" w:hint="default"/>
      </w:rPr>
    </w:lvl>
    <w:lvl w:ilvl="3" w:tplc="040C0001">
      <w:start w:val="1"/>
      <w:numFmt w:val="bullet"/>
      <w:lvlText w:val=""/>
      <w:lvlJc w:val="left"/>
      <w:pPr>
        <w:tabs>
          <w:tab w:val="num" w:pos="1440"/>
        </w:tabs>
        <w:ind w:left="1440" w:hanging="360"/>
      </w:pPr>
      <w:rPr>
        <w:rFonts w:ascii="Symbol" w:hAnsi="Symbol" w:hint="default"/>
      </w:r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25">
    <w:nsid w:val="4D9C0C74"/>
    <w:multiLevelType w:val="hybridMultilevel"/>
    <w:tmpl w:val="E072042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6">
    <w:nsid w:val="50A62A44"/>
    <w:multiLevelType w:val="hybridMultilevel"/>
    <w:tmpl w:val="3578842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7">
    <w:nsid w:val="58BC7CDC"/>
    <w:multiLevelType w:val="hybridMultilevel"/>
    <w:tmpl w:val="88DAAD5E"/>
    <w:lvl w:ilvl="0" w:tplc="0C0C000F">
      <w:numFmt w:val="bullet"/>
      <w:lvlText w:val="-"/>
      <w:lvlJc w:val="left"/>
      <w:pPr>
        <w:tabs>
          <w:tab w:val="num" w:pos="360"/>
        </w:tabs>
        <w:ind w:left="360" w:hanging="360"/>
      </w:pPr>
      <w:rPr>
        <w:rFonts w:ascii="Gill Sans MT Ext Condensed Bold" w:eastAsia="Gill Sans MT Ext Condensed Bold" w:hAnsi="Gill Sans MT Ext Condensed Bold" w:cs="Gill Sans MT Ext Condensed Bold" w:hint="default"/>
        <w:b/>
      </w:rPr>
    </w:lvl>
    <w:lvl w:ilvl="1" w:tplc="0C0C0019">
      <w:numFmt w:val="bullet"/>
      <w:lvlText w:val="-"/>
      <w:lvlJc w:val="left"/>
      <w:pPr>
        <w:tabs>
          <w:tab w:val="num" w:pos="1080"/>
        </w:tabs>
        <w:ind w:left="1080" w:hanging="360"/>
      </w:pPr>
      <w:rPr>
        <w:rFonts w:ascii="Gill Sans MT Ext Condensed Bold" w:eastAsia="Gill Sans MT Ext Condensed Bold" w:hAnsi="Gill Sans MT Ext Condensed Bold" w:cs="Gill Sans MT Ext Condensed Bold" w:hint="default"/>
        <w:b/>
      </w:r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28">
    <w:nsid w:val="65D204E9"/>
    <w:multiLevelType w:val="hybridMultilevel"/>
    <w:tmpl w:val="18C6D8E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9">
    <w:nsid w:val="68C4736D"/>
    <w:multiLevelType w:val="hybridMultilevel"/>
    <w:tmpl w:val="BB8A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F301D4"/>
    <w:multiLevelType w:val="hybridMultilevel"/>
    <w:tmpl w:val="7E6A2C6E"/>
    <w:lvl w:ilvl="0" w:tplc="040C0003">
      <w:start w:val="1"/>
      <w:numFmt w:val="bullet"/>
      <w:lvlText w:val="o"/>
      <w:lvlJc w:val="left"/>
      <w:pPr>
        <w:tabs>
          <w:tab w:val="num" w:pos="1069"/>
        </w:tabs>
        <w:ind w:left="1069" w:hanging="360"/>
      </w:pPr>
      <w:rPr>
        <w:rFonts w:ascii="Courier New" w:hAnsi="Courier New" w:hint="default"/>
      </w:rPr>
    </w:lvl>
    <w:lvl w:ilvl="1" w:tplc="040C0003">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31">
    <w:nsid w:val="69651C3A"/>
    <w:multiLevelType w:val="hybridMultilevel"/>
    <w:tmpl w:val="246ED4C4"/>
    <w:lvl w:ilvl="0" w:tplc="040C0003">
      <w:start w:val="1"/>
      <w:numFmt w:val="bullet"/>
      <w:lvlText w:val="o"/>
      <w:lvlJc w:val="left"/>
      <w:pPr>
        <w:tabs>
          <w:tab w:val="num" w:pos="1069"/>
        </w:tabs>
        <w:ind w:left="1069" w:hanging="360"/>
      </w:pPr>
      <w:rPr>
        <w:rFonts w:ascii="Courier New" w:hAnsi="Courier New" w:hint="default"/>
      </w:rPr>
    </w:lvl>
    <w:lvl w:ilvl="1" w:tplc="040C0003">
      <w:start w:val="1"/>
      <w:numFmt w:val="bullet"/>
      <w:lvlText w:val=""/>
      <w:lvlJc w:val="left"/>
      <w:pPr>
        <w:tabs>
          <w:tab w:val="num" w:pos="1789"/>
        </w:tabs>
        <w:ind w:left="1789" w:hanging="360"/>
      </w:pPr>
      <w:rPr>
        <w:rFonts w:ascii="Symbol" w:hAnsi="Symbol"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32">
    <w:nsid w:val="69BB734E"/>
    <w:multiLevelType w:val="hybridMultilevel"/>
    <w:tmpl w:val="85E2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7E0558"/>
    <w:multiLevelType w:val="hybridMultilevel"/>
    <w:tmpl w:val="1E1EE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7E5A31"/>
    <w:multiLevelType w:val="hybridMultilevel"/>
    <w:tmpl w:val="A442F430"/>
    <w:lvl w:ilvl="0" w:tplc="040C0003">
      <w:start w:val="1"/>
      <w:numFmt w:val="lowerLetter"/>
      <w:lvlText w:val="%1)"/>
      <w:lvlJc w:val="left"/>
      <w:pPr>
        <w:tabs>
          <w:tab w:val="num" w:pos="360"/>
        </w:tabs>
        <w:ind w:left="360" w:hanging="360"/>
      </w:pPr>
      <w:rPr>
        <w:rFonts w:hint="default"/>
        <w:b/>
      </w:rPr>
    </w:lvl>
    <w:lvl w:ilvl="1" w:tplc="040C0001" w:tentative="1">
      <w:start w:val="1"/>
      <w:numFmt w:val="lowerLetter"/>
      <w:lvlText w:val="%2."/>
      <w:lvlJc w:val="left"/>
      <w:pPr>
        <w:tabs>
          <w:tab w:val="num" w:pos="1080"/>
        </w:tabs>
        <w:ind w:left="1080" w:hanging="360"/>
      </w:pPr>
    </w:lvl>
    <w:lvl w:ilvl="2" w:tplc="040C0005" w:tentative="1">
      <w:start w:val="1"/>
      <w:numFmt w:val="lowerRoman"/>
      <w:lvlText w:val="%3."/>
      <w:lvlJc w:val="right"/>
      <w:pPr>
        <w:tabs>
          <w:tab w:val="num" w:pos="1800"/>
        </w:tabs>
        <w:ind w:left="1800" w:hanging="180"/>
      </w:pPr>
    </w:lvl>
    <w:lvl w:ilvl="3" w:tplc="040C0001" w:tentative="1">
      <w:start w:val="1"/>
      <w:numFmt w:val="decimal"/>
      <w:lvlText w:val="%4."/>
      <w:lvlJc w:val="left"/>
      <w:pPr>
        <w:tabs>
          <w:tab w:val="num" w:pos="2520"/>
        </w:tabs>
        <w:ind w:left="2520" w:hanging="360"/>
      </w:pPr>
    </w:lvl>
    <w:lvl w:ilvl="4" w:tplc="040C0003" w:tentative="1">
      <w:start w:val="1"/>
      <w:numFmt w:val="lowerLetter"/>
      <w:lvlText w:val="%5."/>
      <w:lvlJc w:val="left"/>
      <w:pPr>
        <w:tabs>
          <w:tab w:val="num" w:pos="3240"/>
        </w:tabs>
        <w:ind w:left="3240" w:hanging="360"/>
      </w:pPr>
    </w:lvl>
    <w:lvl w:ilvl="5" w:tplc="040C0005" w:tentative="1">
      <w:start w:val="1"/>
      <w:numFmt w:val="lowerRoman"/>
      <w:lvlText w:val="%6."/>
      <w:lvlJc w:val="right"/>
      <w:pPr>
        <w:tabs>
          <w:tab w:val="num" w:pos="3960"/>
        </w:tabs>
        <w:ind w:left="3960" w:hanging="180"/>
      </w:pPr>
    </w:lvl>
    <w:lvl w:ilvl="6" w:tplc="040C0001" w:tentative="1">
      <w:start w:val="1"/>
      <w:numFmt w:val="decimal"/>
      <w:lvlText w:val="%7."/>
      <w:lvlJc w:val="left"/>
      <w:pPr>
        <w:tabs>
          <w:tab w:val="num" w:pos="4680"/>
        </w:tabs>
        <w:ind w:left="4680" w:hanging="360"/>
      </w:pPr>
    </w:lvl>
    <w:lvl w:ilvl="7" w:tplc="040C0003" w:tentative="1">
      <w:start w:val="1"/>
      <w:numFmt w:val="lowerLetter"/>
      <w:lvlText w:val="%8."/>
      <w:lvlJc w:val="left"/>
      <w:pPr>
        <w:tabs>
          <w:tab w:val="num" w:pos="5400"/>
        </w:tabs>
        <w:ind w:left="5400" w:hanging="360"/>
      </w:pPr>
    </w:lvl>
    <w:lvl w:ilvl="8" w:tplc="040C0005" w:tentative="1">
      <w:start w:val="1"/>
      <w:numFmt w:val="lowerRoman"/>
      <w:lvlText w:val="%9."/>
      <w:lvlJc w:val="right"/>
      <w:pPr>
        <w:tabs>
          <w:tab w:val="num" w:pos="6120"/>
        </w:tabs>
        <w:ind w:left="6120" w:hanging="180"/>
      </w:pPr>
    </w:lvl>
  </w:abstractNum>
  <w:abstractNum w:abstractNumId="35">
    <w:nsid w:val="714E1112"/>
    <w:multiLevelType w:val="hybridMultilevel"/>
    <w:tmpl w:val="3E3A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00317D"/>
    <w:multiLevelType w:val="hybridMultilevel"/>
    <w:tmpl w:val="81C01138"/>
    <w:lvl w:ilvl="0" w:tplc="0C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E2F1582"/>
    <w:multiLevelType w:val="hybridMultilevel"/>
    <w:tmpl w:val="828CB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5"/>
  </w:num>
  <w:num w:numId="4">
    <w:abstractNumId w:val="22"/>
  </w:num>
  <w:num w:numId="5">
    <w:abstractNumId w:val="24"/>
  </w:num>
  <w:num w:numId="6">
    <w:abstractNumId w:val="20"/>
  </w:num>
  <w:num w:numId="7">
    <w:abstractNumId w:val="17"/>
  </w:num>
  <w:num w:numId="8">
    <w:abstractNumId w:val="11"/>
  </w:num>
  <w:num w:numId="9">
    <w:abstractNumId w:val="36"/>
  </w:num>
  <w:num w:numId="10">
    <w:abstractNumId w:val="9"/>
  </w:num>
  <w:num w:numId="11">
    <w:abstractNumId w:val="2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1"/>
  </w:num>
  <w:num w:numId="15">
    <w:abstractNumId w:val="30"/>
  </w:num>
  <w:num w:numId="16">
    <w:abstractNumId w:val="34"/>
  </w:num>
  <w:num w:numId="17">
    <w:abstractNumId w:val="13"/>
  </w:num>
  <w:num w:numId="18">
    <w:abstractNumId w:val="8"/>
  </w:num>
  <w:num w:numId="19">
    <w:abstractNumId w:val="27"/>
  </w:num>
  <w:num w:numId="20">
    <w:abstractNumId w:val="2"/>
  </w:num>
  <w:num w:numId="21">
    <w:abstractNumId w:val="18"/>
  </w:num>
  <w:num w:numId="22">
    <w:abstractNumId w:val="21"/>
  </w:num>
  <w:num w:numId="23">
    <w:abstractNumId w:val="35"/>
  </w:num>
  <w:num w:numId="24">
    <w:abstractNumId w:val="14"/>
  </w:num>
  <w:num w:numId="25">
    <w:abstractNumId w:val="3"/>
  </w:num>
  <w:num w:numId="26">
    <w:abstractNumId w:val="10"/>
  </w:num>
  <w:num w:numId="27">
    <w:abstractNumId w:val="33"/>
  </w:num>
  <w:num w:numId="28">
    <w:abstractNumId w:val="28"/>
  </w:num>
  <w:num w:numId="29">
    <w:abstractNumId w:val="12"/>
  </w:num>
  <w:num w:numId="30">
    <w:abstractNumId w:val="16"/>
  </w:num>
  <w:num w:numId="31">
    <w:abstractNumId w:val="32"/>
  </w:num>
  <w:num w:numId="32">
    <w:abstractNumId w:val="0"/>
  </w:num>
  <w:num w:numId="33">
    <w:abstractNumId w:val="29"/>
  </w:num>
  <w:num w:numId="34">
    <w:abstractNumId w:val="37"/>
  </w:num>
  <w:num w:numId="35">
    <w:abstractNumId w:val="6"/>
  </w:num>
  <w:num w:numId="36">
    <w:abstractNumId w:val="23"/>
  </w:num>
  <w:num w:numId="37">
    <w:abstractNumId w:val="7"/>
  </w:num>
  <w:num w:numId="38">
    <w:abstractNumId w:val="26"/>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ssi Kasurinen">
    <w15:presenceInfo w15:providerId="AD" w15:userId="S-1-5-21-1179791028-1531104403-1478776563-9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162"/>
    <w:rsid w:val="00003948"/>
    <w:rsid w:val="000055CC"/>
    <w:rsid w:val="00005C9E"/>
    <w:rsid w:val="000110FA"/>
    <w:rsid w:val="0001164C"/>
    <w:rsid w:val="00012736"/>
    <w:rsid w:val="0001274E"/>
    <w:rsid w:val="00012813"/>
    <w:rsid w:val="00016608"/>
    <w:rsid w:val="0002271C"/>
    <w:rsid w:val="0002521E"/>
    <w:rsid w:val="00025810"/>
    <w:rsid w:val="00026F53"/>
    <w:rsid w:val="00030B56"/>
    <w:rsid w:val="00030D81"/>
    <w:rsid w:val="0003216C"/>
    <w:rsid w:val="0003348C"/>
    <w:rsid w:val="000340C7"/>
    <w:rsid w:val="00034678"/>
    <w:rsid w:val="00035E16"/>
    <w:rsid w:val="00037CE1"/>
    <w:rsid w:val="00040943"/>
    <w:rsid w:val="00040A27"/>
    <w:rsid w:val="00042FBF"/>
    <w:rsid w:val="00044282"/>
    <w:rsid w:val="0004489D"/>
    <w:rsid w:val="0004787A"/>
    <w:rsid w:val="00052A68"/>
    <w:rsid w:val="000533E9"/>
    <w:rsid w:val="00055157"/>
    <w:rsid w:val="0005737E"/>
    <w:rsid w:val="000630D5"/>
    <w:rsid w:val="000637C9"/>
    <w:rsid w:val="000649BE"/>
    <w:rsid w:val="00064C0B"/>
    <w:rsid w:val="00065A8F"/>
    <w:rsid w:val="00065BA8"/>
    <w:rsid w:val="000700AC"/>
    <w:rsid w:val="00071BB0"/>
    <w:rsid w:val="0007275D"/>
    <w:rsid w:val="00074F86"/>
    <w:rsid w:val="00077006"/>
    <w:rsid w:val="00080934"/>
    <w:rsid w:val="00083D77"/>
    <w:rsid w:val="000930C9"/>
    <w:rsid w:val="0009344D"/>
    <w:rsid w:val="000938F0"/>
    <w:rsid w:val="00093AA9"/>
    <w:rsid w:val="00097328"/>
    <w:rsid w:val="000977C8"/>
    <w:rsid w:val="000A0660"/>
    <w:rsid w:val="000A2908"/>
    <w:rsid w:val="000A3FA4"/>
    <w:rsid w:val="000A59B8"/>
    <w:rsid w:val="000A6200"/>
    <w:rsid w:val="000A702A"/>
    <w:rsid w:val="000B0B12"/>
    <w:rsid w:val="000B32FB"/>
    <w:rsid w:val="000B3E7F"/>
    <w:rsid w:val="000B5F54"/>
    <w:rsid w:val="000B6556"/>
    <w:rsid w:val="000C09A9"/>
    <w:rsid w:val="000C24BA"/>
    <w:rsid w:val="000C277F"/>
    <w:rsid w:val="000C4342"/>
    <w:rsid w:val="000C46EA"/>
    <w:rsid w:val="000D0DB6"/>
    <w:rsid w:val="000D2C14"/>
    <w:rsid w:val="000D411A"/>
    <w:rsid w:val="000D426C"/>
    <w:rsid w:val="000D7190"/>
    <w:rsid w:val="000D78FB"/>
    <w:rsid w:val="000E6C6E"/>
    <w:rsid w:val="000E6DDF"/>
    <w:rsid w:val="000F1F40"/>
    <w:rsid w:val="000F214F"/>
    <w:rsid w:val="000F2F4E"/>
    <w:rsid w:val="000F30F6"/>
    <w:rsid w:val="000F71BD"/>
    <w:rsid w:val="00101606"/>
    <w:rsid w:val="00101ED0"/>
    <w:rsid w:val="00102A7C"/>
    <w:rsid w:val="00110757"/>
    <w:rsid w:val="00111970"/>
    <w:rsid w:val="001120D0"/>
    <w:rsid w:val="00113ADF"/>
    <w:rsid w:val="00114494"/>
    <w:rsid w:val="00123F38"/>
    <w:rsid w:val="00126733"/>
    <w:rsid w:val="001271D7"/>
    <w:rsid w:val="00131633"/>
    <w:rsid w:val="001319D8"/>
    <w:rsid w:val="0013348C"/>
    <w:rsid w:val="00135578"/>
    <w:rsid w:val="00136123"/>
    <w:rsid w:val="00137574"/>
    <w:rsid w:val="00137F43"/>
    <w:rsid w:val="00142910"/>
    <w:rsid w:val="00144568"/>
    <w:rsid w:val="00144FF9"/>
    <w:rsid w:val="00145406"/>
    <w:rsid w:val="00151BB2"/>
    <w:rsid w:val="00153671"/>
    <w:rsid w:val="00153C1A"/>
    <w:rsid w:val="001543DF"/>
    <w:rsid w:val="00155F48"/>
    <w:rsid w:val="00156FAA"/>
    <w:rsid w:val="001579A5"/>
    <w:rsid w:val="00160EF4"/>
    <w:rsid w:val="001652CF"/>
    <w:rsid w:val="00167779"/>
    <w:rsid w:val="0017076A"/>
    <w:rsid w:val="00177090"/>
    <w:rsid w:val="00180D53"/>
    <w:rsid w:val="00182A1F"/>
    <w:rsid w:val="001830AE"/>
    <w:rsid w:val="00184752"/>
    <w:rsid w:val="001855F2"/>
    <w:rsid w:val="00185B4D"/>
    <w:rsid w:val="001875DC"/>
    <w:rsid w:val="0019253D"/>
    <w:rsid w:val="00192DF9"/>
    <w:rsid w:val="001A10BC"/>
    <w:rsid w:val="001A3BA9"/>
    <w:rsid w:val="001A3E81"/>
    <w:rsid w:val="001A489A"/>
    <w:rsid w:val="001A687A"/>
    <w:rsid w:val="001A7FB1"/>
    <w:rsid w:val="001B118A"/>
    <w:rsid w:val="001B2E46"/>
    <w:rsid w:val="001B6232"/>
    <w:rsid w:val="001B7C7B"/>
    <w:rsid w:val="001C4124"/>
    <w:rsid w:val="001C70C3"/>
    <w:rsid w:val="001D20E8"/>
    <w:rsid w:val="001D6712"/>
    <w:rsid w:val="001E0DB6"/>
    <w:rsid w:val="001E1F01"/>
    <w:rsid w:val="001E34E2"/>
    <w:rsid w:val="001E5F10"/>
    <w:rsid w:val="001F27A8"/>
    <w:rsid w:val="0020165E"/>
    <w:rsid w:val="0020457B"/>
    <w:rsid w:val="00205054"/>
    <w:rsid w:val="002072A9"/>
    <w:rsid w:val="00211B9C"/>
    <w:rsid w:val="00212529"/>
    <w:rsid w:val="002126F0"/>
    <w:rsid w:val="002152E0"/>
    <w:rsid w:val="002163A0"/>
    <w:rsid w:val="00216409"/>
    <w:rsid w:val="0021642A"/>
    <w:rsid w:val="00222676"/>
    <w:rsid w:val="00224E0A"/>
    <w:rsid w:val="00226735"/>
    <w:rsid w:val="0023007B"/>
    <w:rsid w:val="002319C2"/>
    <w:rsid w:val="002327D7"/>
    <w:rsid w:val="002335CF"/>
    <w:rsid w:val="002345D1"/>
    <w:rsid w:val="00237895"/>
    <w:rsid w:val="00240AA1"/>
    <w:rsid w:val="002479E2"/>
    <w:rsid w:val="00247EC0"/>
    <w:rsid w:val="00247EF6"/>
    <w:rsid w:val="002606D3"/>
    <w:rsid w:val="00261748"/>
    <w:rsid w:val="00261BD0"/>
    <w:rsid w:val="00271736"/>
    <w:rsid w:val="00272E8B"/>
    <w:rsid w:val="00274A73"/>
    <w:rsid w:val="00275814"/>
    <w:rsid w:val="0027664B"/>
    <w:rsid w:val="00280661"/>
    <w:rsid w:val="00281AA2"/>
    <w:rsid w:val="00284563"/>
    <w:rsid w:val="00286912"/>
    <w:rsid w:val="0028786E"/>
    <w:rsid w:val="00290F7C"/>
    <w:rsid w:val="0029613E"/>
    <w:rsid w:val="002966C1"/>
    <w:rsid w:val="0029719D"/>
    <w:rsid w:val="0029781E"/>
    <w:rsid w:val="00297DB0"/>
    <w:rsid w:val="002A07D3"/>
    <w:rsid w:val="002A2383"/>
    <w:rsid w:val="002A2743"/>
    <w:rsid w:val="002A6CF7"/>
    <w:rsid w:val="002B4762"/>
    <w:rsid w:val="002B53C0"/>
    <w:rsid w:val="002B61E9"/>
    <w:rsid w:val="002C00EC"/>
    <w:rsid w:val="002C29A3"/>
    <w:rsid w:val="002C31B0"/>
    <w:rsid w:val="002C4D3A"/>
    <w:rsid w:val="002C5D52"/>
    <w:rsid w:val="002D1B0E"/>
    <w:rsid w:val="002D1BA4"/>
    <w:rsid w:val="002D3F58"/>
    <w:rsid w:val="002D41F8"/>
    <w:rsid w:val="002D6216"/>
    <w:rsid w:val="002D6E3A"/>
    <w:rsid w:val="002D795F"/>
    <w:rsid w:val="002E36F4"/>
    <w:rsid w:val="002E55EC"/>
    <w:rsid w:val="002E661D"/>
    <w:rsid w:val="002E6E15"/>
    <w:rsid w:val="002F1A4D"/>
    <w:rsid w:val="002F239F"/>
    <w:rsid w:val="002F2F17"/>
    <w:rsid w:val="00302E03"/>
    <w:rsid w:val="00303BB7"/>
    <w:rsid w:val="003044EC"/>
    <w:rsid w:val="003049EF"/>
    <w:rsid w:val="00304DE9"/>
    <w:rsid w:val="003061A4"/>
    <w:rsid w:val="003121A3"/>
    <w:rsid w:val="003150D9"/>
    <w:rsid w:val="0031681C"/>
    <w:rsid w:val="00317695"/>
    <w:rsid w:val="00317C36"/>
    <w:rsid w:val="00322433"/>
    <w:rsid w:val="00324C4C"/>
    <w:rsid w:val="00324CFA"/>
    <w:rsid w:val="003269FD"/>
    <w:rsid w:val="003276E6"/>
    <w:rsid w:val="003320EB"/>
    <w:rsid w:val="0033390C"/>
    <w:rsid w:val="00334989"/>
    <w:rsid w:val="00336BAE"/>
    <w:rsid w:val="0034088E"/>
    <w:rsid w:val="00341210"/>
    <w:rsid w:val="00342906"/>
    <w:rsid w:val="0034441E"/>
    <w:rsid w:val="003500D0"/>
    <w:rsid w:val="00350CC4"/>
    <w:rsid w:val="003528C3"/>
    <w:rsid w:val="00355796"/>
    <w:rsid w:val="00356008"/>
    <w:rsid w:val="00357679"/>
    <w:rsid w:val="00360CA7"/>
    <w:rsid w:val="00360CF3"/>
    <w:rsid w:val="00362775"/>
    <w:rsid w:val="003649F3"/>
    <w:rsid w:val="00366042"/>
    <w:rsid w:val="0036634A"/>
    <w:rsid w:val="00366C25"/>
    <w:rsid w:val="00366FDC"/>
    <w:rsid w:val="00367444"/>
    <w:rsid w:val="00373EED"/>
    <w:rsid w:val="00374226"/>
    <w:rsid w:val="00377FA4"/>
    <w:rsid w:val="003803A8"/>
    <w:rsid w:val="00381D35"/>
    <w:rsid w:val="0038274A"/>
    <w:rsid w:val="003827A9"/>
    <w:rsid w:val="00383745"/>
    <w:rsid w:val="00383D73"/>
    <w:rsid w:val="00383E9B"/>
    <w:rsid w:val="003862F3"/>
    <w:rsid w:val="00386724"/>
    <w:rsid w:val="0039088B"/>
    <w:rsid w:val="0039223D"/>
    <w:rsid w:val="003924D1"/>
    <w:rsid w:val="00392AB2"/>
    <w:rsid w:val="00392CD7"/>
    <w:rsid w:val="00397251"/>
    <w:rsid w:val="003A279C"/>
    <w:rsid w:val="003A44F1"/>
    <w:rsid w:val="003B02CB"/>
    <w:rsid w:val="003B05FF"/>
    <w:rsid w:val="003B2A27"/>
    <w:rsid w:val="003B35E0"/>
    <w:rsid w:val="003B5C58"/>
    <w:rsid w:val="003C07DD"/>
    <w:rsid w:val="003C08F0"/>
    <w:rsid w:val="003C3717"/>
    <w:rsid w:val="003C5976"/>
    <w:rsid w:val="003C673B"/>
    <w:rsid w:val="003D053F"/>
    <w:rsid w:val="003D1632"/>
    <w:rsid w:val="003D1729"/>
    <w:rsid w:val="003D2EE3"/>
    <w:rsid w:val="003D3D0E"/>
    <w:rsid w:val="003D4CAF"/>
    <w:rsid w:val="003D6646"/>
    <w:rsid w:val="003E2770"/>
    <w:rsid w:val="003E27CE"/>
    <w:rsid w:val="003E2C42"/>
    <w:rsid w:val="003E3450"/>
    <w:rsid w:val="003E38A6"/>
    <w:rsid w:val="003E4DD2"/>
    <w:rsid w:val="003E508A"/>
    <w:rsid w:val="003E5200"/>
    <w:rsid w:val="003E5665"/>
    <w:rsid w:val="003E625B"/>
    <w:rsid w:val="003F2871"/>
    <w:rsid w:val="003F74FB"/>
    <w:rsid w:val="003F7A58"/>
    <w:rsid w:val="003F7EB5"/>
    <w:rsid w:val="00400BE3"/>
    <w:rsid w:val="00400FA5"/>
    <w:rsid w:val="00401C37"/>
    <w:rsid w:val="004029C8"/>
    <w:rsid w:val="00404514"/>
    <w:rsid w:val="004107EF"/>
    <w:rsid w:val="004114F4"/>
    <w:rsid w:val="00413EF7"/>
    <w:rsid w:val="0041748F"/>
    <w:rsid w:val="00420784"/>
    <w:rsid w:val="0042233B"/>
    <w:rsid w:val="0042316A"/>
    <w:rsid w:val="00424127"/>
    <w:rsid w:val="004242CA"/>
    <w:rsid w:val="0042699B"/>
    <w:rsid w:val="00426C4C"/>
    <w:rsid w:val="00430404"/>
    <w:rsid w:val="004334A8"/>
    <w:rsid w:val="00434E3B"/>
    <w:rsid w:val="00435B16"/>
    <w:rsid w:val="00441132"/>
    <w:rsid w:val="00441FF9"/>
    <w:rsid w:val="0044266C"/>
    <w:rsid w:val="0044267E"/>
    <w:rsid w:val="00443DE2"/>
    <w:rsid w:val="00444134"/>
    <w:rsid w:val="0044619D"/>
    <w:rsid w:val="00447653"/>
    <w:rsid w:val="00450928"/>
    <w:rsid w:val="00457999"/>
    <w:rsid w:val="004607E9"/>
    <w:rsid w:val="00461206"/>
    <w:rsid w:val="00462C45"/>
    <w:rsid w:val="004651F9"/>
    <w:rsid w:val="0047296D"/>
    <w:rsid w:val="0047461F"/>
    <w:rsid w:val="004762B9"/>
    <w:rsid w:val="0047630D"/>
    <w:rsid w:val="00476BB0"/>
    <w:rsid w:val="0048028F"/>
    <w:rsid w:val="004809F2"/>
    <w:rsid w:val="00480AB5"/>
    <w:rsid w:val="004847D0"/>
    <w:rsid w:val="00484C62"/>
    <w:rsid w:val="00484E45"/>
    <w:rsid w:val="00485ED2"/>
    <w:rsid w:val="00486846"/>
    <w:rsid w:val="00486DD3"/>
    <w:rsid w:val="00487D6A"/>
    <w:rsid w:val="00490655"/>
    <w:rsid w:val="00490D67"/>
    <w:rsid w:val="00493074"/>
    <w:rsid w:val="004967B4"/>
    <w:rsid w:val="004A02FD"/>
    <w:rsid w:val="004A1947"/>
    <w:rsid w:val="004A1B9A"/>
    <w:rsid w:val="004A36BE"/>
    <w:rsid w:val="004A4DE4"/>
    <w:rsid w:val="004B058B"/>
    <w:rsid w:val="004B2283"/>
    <w:rsid w:val="004B6529"/>
    <w:rsid w:val="004B7748"/>
    <w:rsid w:val="004C15BF"/>
    <w:rsid w:val="004C2E3D"/>
    <w:rsid w:val="004C50E5"/>
    <w:rsid w:val="004C5EB8"/>
    <w:rsid w:val="004C6C7A"/>
    <w:rsid w:val="004C7C5C"/>
    <w:rsid w:val="004D119B"/>
    <w:rsid w:val="004D14C8"/>
    <w:rsid w:val="004D1514"/>
    <w:rsid w:val="004D31FE"/>
    <w:rsid w:val="004D7CA9"/>
    <w:rsid w:val="004E054C"/>
    <w:rsid w:val="004E0C7C"/>
    <w:rsid w:val="004E3344"/>
    <w:rsid w:val="004E35F8"/>
    <w:rsid w:val="004E6525"/>
    <w:rsid w:val="004E7F82"/>
    <w:rsid w:val="004F5573"/>
    <w:rsid w:val="00501A04"/>
    <w:rsid w:val="00502D06"/>
    <w:rsid w:val="00504CD0"/>
    <w:rsid w:val="00504E5B"/>
    <w:rsid w:val="0050683A"/>
    <w:rsid w:val="00510069"/>
    <w:rsid w:val="0051122E"/>
    <w:rsid w:val="00511CD3"/>
    <w:rsid w:val="00517BD9"/>
    <w:rsid w:val="00521F5A"/>
    <w:rsid w:val="00525BC3"/>
    <w:rsid w:val="0052639C"/>
    <w:rsid w:val="0052701C"/>
    <w:rsid w:val="00527488"/>
    <w:rsid w:val="0052779C"/>
    <w:rsid w:val="00530016"/>
    <w:rsid w:val="00532795"/>
    <w:rsid w:val="005332B9"/>
    <w:rsid w:val="005335BD"/>
    <w:rsid w:val="00533EE8"/>
    <w:rsid w:val="00535DE3"/>
    <w:rsid w:val="0053661D"/>
    <w:rsid w:val="00537EC3"/>
    <w:rsid w:val="00540437"/>
    <w:rsid w:val="00540DDA"/>
    <w:rsid w:val="005411ED"/>
    <w:rsid w:val="00544292"/>
    <w:rsid w:val="00546B85"/>
    <w:rsid w:val="005516D9"/>
    <w:rsid w:val="00552599"/>
    <w:rsid w:val="00553742"/>
    <w:rsid w:val="00553979"/>
    <w:rsid w:val="0055577C"/>
    <w:rsid w:val="00556A73"/>
    <w:rsid w:val="00561794"/>
    <w:rsid w:val="005617D8"/>
    <w:rsid w:val="00565307"/>
    <w:rsid w:val="00565FF0"/>
    <w:rsid w:val="005664A9"/>
    <w:rsid w:val="00567ADC"/>
    <w:rsid w:val="00572821"/>
    <w:rsid w:val="00573094"/>
    <w:rsid w:val="0057444E"/>
    <w:rsid w:val="00574AF6"/>
    <w:rsid w:val="00575A7F"/>
    <w:rsid w:val="00575D6E"/>
    <w:rsid w:val="00587325"/>
    <w:rsid w:val="0058788E"/>
    <w:rsid w:val="0058795C"/>
    <w:rsid w:val="00590D5B"/>
    <w:rsid w:val="00592D0C"/>
    <w:rsid w:val="00593B9A"/>
    <w:rsid w:val="005A3255"/>
    <w:rsid w:val="005A35B1"/>
    <w:rsid w:val="005A3F5D"/>
    <w:rsid w:val="005A4382"/>
    <w:rsid w:val="005A4DF5"/>
    <w:rsid w:val="005A7B86"/>
    <w:rsid w:val="005B214E"/>
    <w:rsid w:val="005C23A0"/>
    <w:rsid w:val="005C5A66"/>
    <w:rsid w:val="005C5D4F"/>
    <w:rsid w:val="005C7175"/>
    <w:rsid w:val="005C7C28"/>
    <w:rsid w:val="005D120B"/>
    <w:rsid w:val="005D144C"/>
    <w:rsid w:val="005D1C7D"/>
    <w:rsid w:val="005D33AA"/>
    <w:rsid w:val="005D350A"/>
    <w:rsid w:val="005E16AF"/>
    <w:rsid w:val="005E172D"/>
    <w:rsid w:val="005E396E"/>
    <w:rsid w:val="005E43B9"/>
    <w:rsid w:val="005E57C3"/>
    <w:rsid w:val="005E60A2"/>
    <w:rsid w:val="005F0F10"/>
    <w:rsid w:val="005F17B2"/>
    <w:rsid w:val="005F32F9"/>
    <w:rsid w:val="005F354A"/>
    <w:rsid w:val="005F4F78"/>
    <w:rsid w:val="005F59C1"/>
    <w:rsid w:val="005F6956"/>
    <w:rsid w:val="006012AF"/>
    <w:rsid w:val="00602B04"/>
    <w:rsid w:val="006039D5"/>
    <w:rsid w:val="00604607"/>
    <w:rsid w:val="0060653A"/>
    <w:rsid w:val="006079F0"/>
    <w:rsid w:val="006175DC"/>
    <w:rsid w:val="006232AA"/>
    <w:rsid w:val="0062478D"/>
    <w:rsid w:val="006359E5"/>
    <w:rsid w:val="006372FE"/>
    <w:rsid w:val="006420C7"/>
    <w:rsid w:val="00642D3D"/>
    <w:rsid w:val="00643E03"/>
    <w:rsid w:val="00644B6A"/>
    <w:rsid w:val="00645A47"/>
    <w:rsid w:val="006478CF"/>
    <w:rsid w:val="006509B4"/>
    <w:rsid w:val="00652B5C"/>
    <w:rsid w:val="006641DB"/>
    <w:rsid w:val="006668D9"/>
    <w:rsid w:val="00666B8A"/>
    <w:rsid w:val="00666D58"/>
    <w:rsid w:val="0066775E"/>
    <w:rsid w:val="00671217"/>
    <w:rsid w:val="006743E6"/>
    <w:rsid w:val="00674F4E"/>
    <w:rsid w:val="0067565B"/>
    <w:rsid w:val="00675676"/>
    <w:rsid w:val="0067691C"/>
    <w:rsid w:val="00677EC1"/>
    <w:rsid w:val="00677FAA"/>
    <w:rsid w:val="0068311C"/>
    <w:rsid w:val="0068430C"/>
    <w:rsid w:val="006870F9"/>
    <w:rsid w:val="00690285"/>
    <w:rsid w:val="00690559"/>
    <w:rsid w:val="006935BE"/>
    <w:rsid w:val="00694835"/>
    <w:rsid w:val="006A1D8F"/>
    <w:rsid w:val="006A6CA4"/>
    <w:rsid w:val="006B0A43"/>
    <w:rsid w:val="006B0AFB"/>
    <w:rsid w:val="006B0C93"/>
    <w:rsid w:val="006B37EA"/>
    <w:rsid w:val="006C03E0"/>
    <w:rsid w:val="006C110C"/>
    <w:rsid w:val="006C3982"/>
    <w:rsid w:val="006C497E"/>
    <w:rsid w:val="006C499B"/>
    <w:rsid w:val="006D1AEC"/>
    <w:rsid w:val="006D1E5D"/>
    <w:rsid w:val="006D2FAF"/>
    <w:rsid w:val="006D313C"/>
    <w:rsid w:val="006D5345"/>
    <w:rsid w:val="006D5761"/>
    <w:rsid w:val="006D5EE3"/>
    <w:rsid w:val="006E1792"/>
    <w:rsid w:val="006E3147"/>
    <w:rsid w:val="006E40A6"/>
    <w:rsid w:val="006E4AD0"/>
    <w:rsid w:val="006E5963"/>
    <w:rsid w:val="006E69AD"/>
    <w:rsid w:val="006E7CDC"/>
    <w:rsid w:val="006F03CE"/>
    <w:rsid w:val="006F1092"/>
    <w:rsid w:val="006F5E14"/>
    <w:rsid w:val="006F7AD2"/>
    <w:rsid w:val="007014C9"/>
    <w:rsid w:val="00701B0C"/>
    <w:rsid w:val="00702136"/>
    <w:rsid w:val="00702703"/>
    <w:rsid w:val="00702832"/>
    <w:rsid w:val="00705BE1"/>
    <w:rsid w:val="0070771A"/>
    <w:rsid w:val="007130F0"/>
    <w:rsid w:val="007157FB"/>
    <w:rsid w:val="0072416D"/>
    <w:rsid w:val="00725112"/>
    <w:rsid w:val="007261A1"/>
    <w:rsid w:val="00727356"/>
    <w:rsid w:val="00737482"/>
    <w:rsid w:val="0074140D"/>
    <w:rsid w:val="00747A07"/>
    <w:rsid w:val="007503B5"/>
    <w:rsid w:val="00751990"/>
    <w:rsid w:val="00752810"/>
    <w:rsid w:val="00752D15"/>
    <w:rsid w:val="00753492"/>
    <w:rsid w:val="007534C5"/>
    <w:rsid w:val="00753D4B"/>
    <w:rsid w:val="007550D2"/>
    <w:rsid w:val="007551EF"/>
    <w:rsid w:val="00761076"/>
    <w:rsid w:val="007659A6"/>
    <w:rsid w:val="00767F34"/>
    <w:rsid w:val="00770965"/>
    <w:rsid w:val="0077438F"/>
    <w:rsid w:val="00775F5D"/>
    <w:rsid w:val="00776A05"/>
    <w:rsid w:val="00777876"/>
    <w:rsid w:val="00780040"/>
    <w:rsid w:val="00783162"/>
    <w:rsid w:val="00785C01"/>
    <w:rsid w:val="00786E80"/>
    <w:rsid w:val="007909F0"/>
    <w:rsid w:val="00795E79"/>
    <w:rsid w:val="0079763D"/>
    <w:rsid w:val="00797960"/>
    <w:rsid w:val="007A06C2"/>
    <w:rsid w:val="007A3C88"/>
    <w:rsid w:val="007A42F3"/>
    <w:rsid w:val="007A5226"/>
    <w:rsid w:val="007A5383"/>
    <w:rsid w:val="007A6721"/>
    <w:rsid w:val="007B02D2"/>
    <w:rsid w:val="007B51C8"/>
    <w:rsid w:val="007B558E"/>
    <w:rsid w:val="007B67C5"/>
    <w:rsid w:val="007B74D8"/>
    <w:rsid w:val="007C1BE4"/>
    <w:rsid w:val="007C2D17"/>
    <w:rsid w:val="007C301E"/>
    <w:rsid w:val="007C4730"/>
    <w:rsid w:val="007C7BBC"/>
    <w:rsid w:val="007D0EE3"/>
    <w:rsid w:val="007D269B"/>
    <w:rsid w:val="007D3499"/>
    <w:rsid w:val="007D6456"/>
    <w:rsid w:val="007D64F0"/>
    <w:rsid w:val="007D7943"/>
    <w:rsid w:val="007E095B"/>
    <w:rsid w:val="007E13B4"/>
    <w:rsid w:val="007E5648"/>
    <w:rsid w:val="007E7663"/>
    <w:rsid w:val="007F026C"/>
    <w:rsid w:val="007F1C74"/>
    <w:rsid w:val="007F397B"/>
    <w:rsid w:val="007F7C26"/>
    <w:rsid w:val="00800585"/>
    <w:rsid w:val="00801C43"/>
    <w:rsid w:val="00802A23"/>
    <w:rsid w:val="00803042"/>
    <w:rsid w:val="00803120"/>
    <w:rsid w:val="00803277"/>
    <w:rsid w:val="008050F9"/>
    <w:rsid w:val="00806822"/>
    <w:rsid w:val="00817C21"/>
    <w:rsid w:val="008220D9"/>
    <w:rsid w:val="00824089"/>
    <w:rsid w:val="008248E4"/>
    <w:rsid w:val="00826C2F"/>
    <w:rsid w:val="00827418"/>
    <w:rsid w:val="00834EAC"/>
    <w:rsid w:val="008370DD"/>
    <w:rsid w:val="00837E9E"/>
    <w:rsid w:val="008439AD"/>
    <w:rsid w:val="00845EA4"/>
    <w:rsid w:val="00850E6C"/>
    <w:rsid w:val="0085237F"/>
    <w:rsid w:val="00852A61"/>
    <w:rsid w:val="0085332B"/>
    <w:rsid w:val="0085419E"/>
    <w:rsid w:val="008555F3"/>
    <w:rsid w:val="00857675"/>
    <w:rsid w:val="008578D9"/>
    <w:rsid w:val="00861EDF"/>
    <w:rsid w:val="008630B1"/>
    <w:rsid w:val="008632CE"/>
    <w:rsid w:val="008635ED"/>
    <w:rsid w:val="00863E03"/>
    <w:rsid w:val="00864DB5"/>
    <w:rsid w:val="008651EB"/>
    <w:rsid w:val="008653E2"/>
    <w:rsid w:val="00872332"/>
    <w:rsid w:val="008728A0"/>
    <w:rsid w:val="00873C3B"/>
    <w:rsid w:val="008746C4"/>
    <w:rsid w:val="0087470A"/>
    <w:rsid w:val="008826E8"/>
    <w:rsid w:val="00883BE9"/>
    <w:rsid w:val="008844CA"/>
    <w:rsid w:val="00886B80"/>
    <w:rsid w:val="00887C2B"/>
    <w:rsid w:val="008922CB"/>
    <w:rsid w:val="008927DB"/>
    <w:rsid w:val="00892EB0"/>
    <w:rsid w:val="0089304D"/>
    <w:rsid w:val="00895CB6"/>
    <w:rsid w:val="0089764F"/>
    <w:rsid w:val="008976A8"/>
    <w:rsid w:val="008A0C86"/>
    <w:rsid w:val="008A1C3F"/>
    <w:rsid w:val="008A3A92"/>
    <w:rsid w:val="008A3E76"/>
    <w:rsid w:val="008A5C49"/>
    <w:rsid w:val="008B33DE"/>
    <w:rsid w:val="008B5685"/>
    <w:rsid w:val="008C107C"/>
    <w:rsid w:val="008C3BFF"/>
    <w:rsid w:val="008D0464"/>
    <w:rsid w:val="008D064E"/>
    <w:rsid w:val="008D470D"/>
    <w:rsid w:val="008D7F2D"/>
    <w:rsid w:val="008E0615"/>
    <w:rsid w:val="008E264E"/>
    <w:rsid w:val="008E5640"/>
    <w:rsid w:val="008E7CD1"/>
    <w:rsid w:val="008F1865"/>
    <w:rsid w:val="008F4033"/>
    <w:rsid w:val="008F4278"/>
    <w:rsid w:val="008F7128"/>
    <w:rsid w:val="008F7CFE"/>
    <w:rsid w:val="009022D3"/>
    <w:rsid w:val="0090236B"/>
    <w:rsid w:val="00903E5A"/>
    <w:rsid w:val="00906584"/>
    <w:rsid w:val="009069FF"/>
    <w:rsid w:val="00906E8A"/>
    <w:rsid w:val="00913D2B"/>
    <w:rsid w:val="00913EB7"/>
    <w:rsid w:val="00915657"/>
    <w:rsid w:val="00915DF0"/>
    <w:rsid w:val="00922685"/>
    <w:rsid w:val="00922E2A"/>
    <w:rsid w:val="00922EDB"/>
    <w:rsid w:val="0092321D"/>
    <w:rsid w:val="009238A5"/>
    <w:rsid w:val="00923CED"/>
    <w:rsid w:val="00927D60"/>
    <w:rsid w:val="009312E3"/>
    <w:rsid w:val="009353C1"/>
    <w:rsid w:val="00937516"/>
    <w:rsid w:val="00940FAF"/>
    <w:rsid w:val="00943D08"/>
    <w:rsid w:val="00946838"/>
    <w:rsid w:val="00954935"/>
    <w:rsid w:val="00957FF2"/>
    <w:rsid w:val="009607F6"/>
    <w:rsid w:val="00960CA7"/>
    <w:rsid w:val="00961533"/>
    <w:rsid w:val="00961623"/>
    <w:rsid w:val="00963630"/>
    <w:rsid w:val="00963844"/>
    <w:rsid w:val="009641B3"/>
    <w:rsid w:val="00965CBB"/>
    <w:rsid w:val="009666EC"/>
    <w:rsid w:val="00967A0B"/>
    <w:rsid w:val="00974BC5"/>
    <w:rsid w:val="009757EB"/>
    <w:rsid w:val="009764A3"/>
    <w:rsid w:val="0097660E"/>
    <w:rsid w:val="00976B39"/>
    <w:rsid w:val="00981125"/>
    <w:rsid w:val="00981CFC"/>
    <w:rsid w:val="009822C0"/>
    <w:rsid w:val="00982916"/>
    <w:rsid w:val="0098360A"/>
    <w:rsid w:val="0098575E"/>
    <w:rsid w:val="00985902"/>
    <w:rsid w:val="00987390"/>
    <w:rsid w:val="00993882"/>
    <w:rsid w:val="00994B7D"/>
    <w:rsid w:val="00995CD9"/>
    <w:rsid w:val="00996169"/>
    <w:rsid w:val="0099750C"/>
    <w:rsid w:val="009A1D72"/>
    <w:rsid w:val="009A5BBD"/>
    <w:rsid w:val="009B14F5"/>
    <w:rsid w:val="009B4D87"/>
    <w:rsid w:val="009B559F"/>
    <w:rsid w:val="009B7104"/>
    <w:rsid w:val="009C0DD9"/>
    <w:rsid w:val="009C15E4"/>
    <w:rsid w:val="009C1674"/>
    <w:rsid w:val="009C4DC5"/>
    <w:rsid w:val="009D1E69"/>
    <w:rsid w:val="009D48ED"/>
    <w:rsid w:val="009D6785"/>
    <w:rsid w:val="009F011B"/>
    <w:rsid w:val="00A027F7"/>
    <w:rsid w:val="00A07A52"/>
    <w:rsid w:val="00A07A9B"/>
    <w:rsid w:val="00A07B8D"/>
    <w:rsid w:val="00A11633"/>
    <w:rsid w:val="00A1385A"/>
    <w:rsid w:val="00A216CD"/>
    <w:rsid w:val="00A21702"/>
    <w:rsid w:val="00A217CC"/>
    <w:rsid w:val="00A23ADA"/>
    <w:rsid w:val="00A24F4C"/>
    <w:rsid w:val="00A276A6"/>
    <w:rsid w:val="00A3332D"/>
    <w:rsid w:val="00A3659D"/>
    <w:rsid w:val="00A401E6"/>
    <w:rsid w:val="00A40D4E"/>
    <w:rsid w:val="00A44A7B"/>
    <w:rsid w:val="00A46FA5"/>
    <w:rsid w:val="00A5262B"/>
    <w:rsid w:val="00A53B0F"/>
    <w:rsid w:val="00A542B0"/>
    <w:rsid w:val="00A546C1"/>
    <w:rsid w:val="00A5616B"/>
    <w:rsid w:val="00A57174"/>
    <w:rsid w:val="00A70C22"/>
    <w:rsid w:val="00A73EFB"/>
    <w:rsid w:val="00A80AA4"/>
    <w:rsid w:val="00A80B26"/>
    <w:rsid w:val="00A814FC"/>
    <w:rsid w:val="00A823CF"/>
    <w:rsid w:val="00A84002"/>
    <w:rsid w:val="00A84DE7"/>
    <w:rsid w:val="00A8538D"/>
    <w:rsid w:val="00A8562A"/>
    <w:rsid w:val="00A87115"/>
    <w:rsid w:val="00A878E8"/>
    <w:rsid w:val="00A87A20"/>
    <w:rsid w:val="00A90D93"/>
    <w:rsid w:val="00A91FAF"/>
    <w:rsid w:val="00A9438D"/>
    <w:rsid w:val="00A94547"/>
    <w:rsid w:val="00A9665F"/>
    <w:rsid w:val="00A9778D"/>
    <w:rsid w:val="00AA1CD5"/>
    <w:rsid w:val="00AA2581"/>
    <w:rsid w:val="00AA29BB"/>
    <w:rsid w:val="00AA3AE9"/>
    <w:rsid w:val="00AA4601"/>
    <w:rsid w:val="00AA4DBF"/>
    <w:rsid w:val="00AA5782"/>
    <w:rsid w:val="00AA7A40"/>
    <w:rsid w:val="00AB025E"/>
    <w:rsid w:val="00AB067F"/>
    <w:rsid w:val="00AB0C58"/>
    <w:rsid w:val="00AB14B8"/>
    <w:rsid w:val="00AB19A9"/>
    <w:rsid w:val="00AB1A94"/>
    <w:rsid w:val="00AB4B99"/>
    <w:rsid w:val="00AB5D48"/>
    <w:rsid w:val="00AB741E"/>
    <w:rsid w:val="00AC11F0"/>
    <w:rsid w:val="00AC544A"/>
    <w:rsid w:val="00AC66DB"/>
    <w:rsid w:val="00AD03D2"/>
    <w:rsid w:val="00AD0BCE"/>
    <w:rsid w:val="00AD26E3"/>
    <w:rsid w:val="00AD31CD"/>
    <w:rsid w:val="00AD54DB"/>
    <w:rsid w:val="00AD5FF1"/>
    <w:rsid w:val="00AD7307"/>
    <w:rsid w:val="00AD7FF4"/>
    <w:rsid w:val="00AE2240"/>
    <w:rsid w:val="00AF0034"/>
    <w:rsid w:val="00AF06A3"/>
    <w:rsid w:val="00AF0F39"/>
    <w:rsid w:val="00AF135E"/>
    <w:rsid w:val="00AF3CB4"/>
    <w:rsid w:val="00AF4330"/>
    <w:rsid w:val="00AF5F44"/>
    <w:rsid w:val="00AF7E20"/>
    <w:rsid w:val="00B04111"/>
    <w:rsid w:val="00B04114"/>
    <w:rsid w:val="00B05707"/>
    <w:rsid w:val="00B120D8"/>
    <w:rsid w:val="00B12524"/>
    <w:rsid w:val="00B144B6"/>
    <w:rsid w:val="00B16647"/>
    <w:rsid w:val="00B17130"/>
    <w:rsid w:val="00B1777F"/>
    <w:rsid w:val="00B20DC7"/>
    <w:rsid w:val="00B23862"/>
    <w:rsid w:val="00B2598A"/>
    <w:rsid w:val="00B25F49"/>
    <w:rsid w:val="00B27CF2"/>
    <w:rsid w:val="00B310D6"/>
    <w:rsid w:val="00B376DD"/>
    <w:rsid w:val="00B40285"/>
    <w:rsid w:val="00B40377"/>
    <w:rsid w:val="00B40789"/>
    <w:rsid w:val="00B41BBB"/>
    <w:rsid w:val="00B42A36"/>
    <w:rsid w:val="00B43563"/>
    <w:rsid w:val="00B44923"/>
    <w:rsid w:val="00B451F8"/>
    <w:rsid w:val="00B51390"/>
    <w:rsid w:val="00B51692"/>
    <w:rsid w:val="00B517F2"/>
    <w:rsid w:val="00B52135"/>
    <w:rsid w:val="00B53384"/>
    <w:rsid w:val="00B54469"/>
    <w:rsid w:val="00B56ED0"/>
    <w:rsid w:val="00B61D69"/>
    <w:rsid w:val="00B656A9"/>
    <w:rsid w:val="00B65889"/>
    <w:rsid w:val="00B6768E"/>
    <w:rsid w:val="00B700BF"/>
    <w:rsid w:val="00B717B4"/>
    <w:rsid w:val="00B72778"/>
    <w:rsid w:val="00B7348A"/>
    <w:rsid w:val="00B7617C"/>
    <w:rsid w:val="00B76240"/>
    <w:rsid w:val="00B76BDF"/>
    <w:rsid w:val="00B76EE5"/>
    <w:rsid w:val="00B7754D"/>
    <w:rsid w:val="00B80D45"/>
    <w:rsid w:val="00B81A57"/>
    <w:rsid w:val="00B82C6A"/>
    <w:rsid w:val="00B83B4D"/>
    <w:rsid w:val="00B93850"/>
    <w:rsid w:val="00B945A5"/>
    <w:rsid w:val="00B9535B"/>
    <w:rsid w:val="00B95BE7"/>
    <w:rsid w:val="00B9667B"/>
    <w:rsid w:val="00B9694D"/>
    <w:rsid w:val="00BA181A"/>
    <w:rsid w:val="00BA19E7"/>
    <w:rsid w:val="00BA21A0"/>
    <w:rsid w:val="00BA2DC4"/>
    <w:rsid w:val="00BA39CC"/>
    <w:rsid w:val="00BA43BA"/>
    <w:rsid w:val="00BA46FC"/>
    <w:rsid w:val="00BA6730"/>
    <w:rsid w:val="00BB10FF"/>
    <w:rsid w:val="00BB30A6"/>
    <w:rsid w:val="00BB5C50"/>
    <w:rsid w:val="00BC1DEA"/>
    <w:rsid w:val="00BD0C32"/>
    <w:rsid w:val="00BD3464"/>
    <w:rsid w:val="00BD3694"/>
    <w:rsid w:val="00BD5580"/>
    <w:rsid w:val="00BE0E62"/>
    <w:rsid w:val="00BE3050"/>
    <w:rsid w:val="00BE3F23"/>
    <w:rsid w:val="00BE5C51"/>
    <w:rsid w:val="00BE7C26"/>
    <w:rsid w:val="00BE7E22"/>
    <w:rsid w:val="00BE7F5E"/>
    <w:rsid w:val="00BF0B32"/>
    <w:rsid w:val="00BF1348"/>
    <w:rsid w:val="00BF23EE"/>
    <w:rsid w:val="00BF2FE0"/>
    <w:rsid w:val="00BF3EEC"/>
    <w:rsid w:val="00C03233"/>
    <w:rsid w:val="00C04128"/>
    <w:rsid w:val="00C04E51"/>
    <w:rsid w:val="00C06504"/>
    <w:rsid w:val="00C11F69"/>
    <w:rsid w:val="00C1238C"/>
    <w:rsid w:val="00C13CA5"/>
    <w:rsid w:val="00C13FEB"/>
    <w:rsid w:val="00C15441"/>
    <w:rsid w:val="00C16477"/>
    <w:rsid w:val="00C169ED"/>
    <w:rsid w:val="00C20256"/>
    <w:rsid w:val="00C20659"/>
    <w:rsid w:val="00C20AE2"/>
    <w:rsid w:val="00C250D3"/>
    <w:rsid w:val="00C27A13"/>
    <w:rsid w:val="00C30B7A"/>
    <w:rsid w:val="00C3245E"/>
    <w:rsid w:val="00C3636E"/>
    <w:rsid w:val="00C37307"/>
    <w:rsid w:val="00C37DE6"/>
    <w:rsid w:val="00C465A3"/>
    <w:rsid w:val="00C46B84"/>
    <w:rsid w:val="00C46FE4"/>
    <w:rsid w:val="00C472C4"/>
    <w:rsid w:val="00C50B74"/>
    <w:rsid w:val="00C52374"/>
    <w:rsid w:val="00C52376"/>
    <w:rsid w:val="00C53A2C"/>
    <w:rsid w:val="00C5491A"/>
    <w:rsid w:val="00C556C5"/>
    <w:rsid w:val="00C61DBC"/>
    <w:rsid w:val="00C62A26"/>
    <w:rsid w:val="00C62AD8"/>
    <w:rsid w:val="00C633B1"/>
    <w:rsid w:val="00C637AE"/>
    <w:rsid w:val="00C67019"/>
    <w:rsid w:val="00C712D5"/>
    <w:rsid w:val="00C73015"/>
    <w:rsid w:val="00C76405"/>
    <w:rsid w:val="00C7650E"/>
    <w:rsid w:val="00C80297"/>
    <w:rsid w:val="00C8053C"/>
    <w:rsid w:val="00C8085B"/>
    <w:rsid w:val="00C811F6"/>
    <w:rsid w:val="00C8155F"/>
    <w:rsid w:val="00C81F38"/>
    <w:rsid w:val="00C866F3"/>
    <w:rsid w:val="00C906D6"/>
    <w:rsid w:val="00C90E5A"/>
    <w:rsid w:val="00C91A4E"/>
    <w:rsid w:val="00C91CDE"/>
    <w:rsid w:val="00C944DF"/>
    <w:rsid w:val="00C97672"/>
    <w:rsid w:val="00CA0389"/>
    <w:rsid w:val="00CA3397"/>
    <w:rsid w:val="00CA45EE"/>
    <w:rsid w:val="00CA7868"/>
    <w:rsid w:val="00CA7905"/>
    <w:rsid w:val="00CA7EA3"/>
    <w:rsid w:val="00CB3385"/>
    <w:rsid w:val="00CB3B92"/>
    <w:rsid w:val="00CB64B6"/>
    <w:rsid w:val="00CC028A"/>
    <w:rsid w:val="00CC1742"/>
    <w:rsid w:val="00CC1CCE"/>
    <w:rsid w:val="00CC1D07"/>
    <w:rsid w:val="00CC4071"/>
    <w:rsid w:val="00CC7A88"/>
    <w:rsid w:val="00CD3BAD"/>
    <w:rsid w:val="00CD4BC9"/>
    <w:rsid w:val="00CD4BE5"/>
    <w:rsid w:val="00CD6001"/>
    <w:rsid w:val="00CD72D0"/>
    <w:rsid w:val="00CE3A79"/>
    <w:rsid w:val="00CE4EB4"/>
    <w:rsid w:val="00CE6A00"/>
    <w:rsid w:val="00CF03A3"/>
    <w:rsid w:val="00CF1684"/>
    <w:rsid w:val="00CF1E41"/>
    <w:rsid w:val="00CF2FDC"/>
    <w:rsid w:val="00CF38E7"/>
    <w:rsid w:val="00CF398C"/>
    <w:rsid w:val="00CF3CF3"/>
    <w:rsid w:val="00CF6E30"/>
    <w:rsid w:val="00D010B2"/>
    <w:rsid w:val="00D05152"/>
    <w:rsid w:val="00D060E3"/>
    <w:rsid w:val="00D1485C"/>
    <w:rsid w:val="00D14A63"/>
    <w:rsid w:val="00D14CA0"/>
    <w:rsid w:val="00D20FCB"/>
    <w:rsid w:val="00D21D3B"/>
    <w:rsid w:val="00D237CC"/>
    <w:rsid w:val="00D2406E"/>
    <w:rsid w:val="00D2423E"/>
    <w:rsid w:val="00D25250"/>
    <w:rsid w:val="00D2684B"/>
    <w:rsid w:val="00D337AE"/>
    <w:rsid w:val="00D34721"/>
    <w:rsid w:val="00D36449"/>
    <w:rsid w:val="00D37B3A"/>
    <w:rsid w:val="00D40D63"/>
    <w:rsid w:val="00D427DD"/>
    <w:rsid w:val="00D46756"/>
    <w:rsid w:val="00D4697D"/>
    <w:rsid w:val="00D46BA4"/>
    <w:rsid w:val="00D46F72"/>
    <w:rsid w:val="00D5267C"/>
    <w:rsid w:val="00D52FAA"/>
    <w:rsid w:val="00D53F8F"/>
    <w:rsid w:val="00D54625"/>
    <w:rsid w:val="00D569AC"/>
    <w:rsid w:val="00D56CE1"/>
    <w:rsid w:val="00D6360B"/>
    <w:rsid w:val="00D67CCC"/>
    <w:rsid w:val="00D71674"/>
    <w:rsid w:val="00D71FC6"/>
    <w:rsid w:val="00D72A85"/>
    <w:rsid w:val="00D74BC9"/>
    <w:rsid w:val="00D75013"/>
    <w:rsid w:val="00D7534B"/>
    <w:rsid w:val="00D7744B"/>
    <w:rsid w:val="00D8536F"/>
    <w:rsid w:val="00D85B1C"/>
    <w:rsid w:val="00D86013"/>
    <w:rsid w:val="00D86FB6"/>
    <w:rsid w:val="00D94846"/>
    <w:rsid w:val="00DA5582"/>
    <w:rsid w:val="00DA5662"/>
    <w:rsid w:val="00DA61B5"/>
    <w:rsid w:val="00DA7692"/>
    <w:rsid w:val="00DB058B"/>
    <w:rsid w:val="00DB3D7B"/>
    <w:rsid w:val="00DB460B"/>
    <w:rsid w:val="00DB661C"/>
    <w:rsid w:val="00DB6A23"/>
    <w:rsid w:val="00DB7346"/>
    <w:rsid w:val="00DC0B3A"/>
    <w:rsid w:val="00DC2CF0"/>
    <w:rsid w:val="00DC3572"/>
    <w:rsid w:val="00DC7FB2"/>
    <w:rsid w:val="00DD0407"/>
    <w:rsid w:val="00DD07BD"/>
    <w:rsid w:val="00DD0C9C"/>
    <w:rsid w:val="00DD2153"/>
    <w:rsid w:val="00DD26A0"/>
    <w:rsid w:val="00DD705C"/>
    <w:rsid w:val="00DE0223"/>
    <w:rsid w:val="00DE0BCA"/>
    <w:rsid w:val="00DE16A0"/>
    <w:rsid w:val="00DF0B31"/>
    <w:rsid w:val="00DF2519"/>
    <w:rsid w:val="00DF3C72"/>
    <w:rsid w:val="00DF6D77"/>
    <w:rsid w:val="00DF77BB"/>
    <w:rsid w:val="00DF795B"/>
    <w:rsid w:val="00E001F0"/>
    <w:rsid w:val="00E00DFF"/>
    <w:rsid w:val="00E01AC7"/>
    <w:rsid w:val="00E0284C"/>
    <w:rsid w:val="00E042D4"/>
    <w:rsid w:val="00E04B5E"/>
    <w:rsid w:val="00E05A85"/>
    <w:rsid w:val="00E124E2"/>
    <w:rsid w:val="00E1439C"/>
    <w:rsid w:val="00E162B1"/>
    <w:rsid w:val="00E165C4"/>
    <w:rsid w:val="00E214C4"/>
    <w:rsid w:val="00E2181E"/>
    <w:rsid w:val="00E235E0"/>
    <w:rsid w:val="00E30E06"/>
    <w:rsid w:val="00E32184"/>
    <w:rsid w:val="00E335D4"/>
    <w:rsid w:val="00E33AB4"/>
    <w:rsid w:val="00E36E4C"/>
    <w:rsid w:val="00E4207A"/>
    <w:rsid w:val="00E44B57"/>
    <w:rsid w:val="00E46447"/>
    <w:rsid w:val="00E47DE4"/>
    <w:rsid w:val="00E5227B"/>
    <w:rsid w:val="00E54621"/>
    <w:rsid w:val="00E5503A"/>
    <w:rsid w:val="00E56BD0"/>
    <w:rsid w:val="00E62DD9"/>
    <w:rsid w:val="00E62F53"/>
    <w:rsid w:val="00E63922"/>
    <w:rsid w:val="00E6460F"/>
    <w:rsid w:val="00E648B2"/>
    <w:rsid w:val="00E64DC4"/>
    <w:rsid w:val="00E66E5A"/>
    <w:rsid w:val="00E67287"/>
    <w:rsid w:val="00E715ED"/>
    <w:rsid w:val="00E719EA"/>
    <w:rsid w:val="00E71BC8"/>
    <w:rsid w:val="00E729E6"/>
    <w:rsid w:val="00E73C64"/>
    <w:rsid w:val="00E7622E"/>
    <w:rsid w:val="00E77A6B"/>
    <w:rsid w:val="00E8028C"/>
    <w:rsid w:val="00E80A20"/>
    <w:rsid w:val="00E82842"/>
    <w:rsid w:val="00E83842"/>
    <w:rsid w:val="00E85609"/>
    <w:rsid w:val="00E86F39"/>
    <w:rsid w:val="00E94AA4"/>
    <w:rsid w:val="00E957AB"/>
    <w:rsid w:val="00EA07F9"/>
    <w:rsid w:val="00EA27DF"/>
    <w:rsid w:val="00EA61E9"/>
    <w:rsid w:val="00EB1AB7"/>
    <w:rsid w:val="00EB1B11"/>
    <w:rsid w:val="00EB3C58"/>
    <w:rsid w:val="00EB6E26"/>
    <w:rsid w:val="00EB70B6"/>
    <w:rsid w:val="00EB7E62"/>
    <w:rsid w:val="00EC14A8"/>
    <w:rsid w:val="00EC2589"/>
    <w:rsid w:val="00EC32D3"/>
    <w:rsid w:val="00EC42DB"/>
    <w:rsid w:val="00EC4D6D"/>
    <w:rsid w:val="00EC4F5A"/>
    <w:rsid w:val="00EC7197"/>
    <w:rsid w:val="00EC79EA"/>
    <w:rsid w:val="00ED1460"/>
    <w:rsid w:val="00ED15FC"/>
    <w:rsid w:val="00ED3735"/>
    <w:rsid w:val="00ED4457"/>
    <w:rsid w:val="00ED6427"/>
    <w:rsid w:val="00EE11D6"/>
    <w:rsid w:val="00EE1216"/>
    <w:rsid w:val="00EE2DBA"/>
    <w:rsid w:val="00EE49AD"/>
    <w:rsid w:val="00EE5BB7"/>
    <w:rsid w:val="00EF0107"/>
    <w:rsid w:val="00EF0A5B"/>
    <w:rsid w:val="00EF1B1C"/>
    <w:rsid w:val="00EF1F31"/>
    <w:rsid w:val="00EF3C63"/>
    <w:rsid w:val="00EF47F5"/>
    <w:rsid w:val="00EF75A9"/>
    <w:rsid w:val="00EF788C"/>
    <w:rsid w:val="00EF7ECD"/>
    <w:rsid w:val="00F0096F"/>
    <w:rsid w:val="00F02C6F"/>
    <w:rsid w:val="00F042C8"/>
    <w:rsid w:val="00F055DE"/>
    <w:rsid w:val="00F10405"/>
    <w:rsid w:val="00F1405F"/>
    <w:rsid w:val="00F1784A"/>
    <w:rsid w:val="00F211FF"/>
    <w:rsid w:val="00F2397A"/>
    <w:rsid w:val="00F245E7"/>
    <w:rsid w:val="00F24ADC"/>
    <w:rsid w:val="00F2681F"/>
    <w:rsid w:val="00F27498"/>
    <w:rsid w:val="00F27A25"/>
    <w:rsid w:val="00F3358A"/>
    <w:rsid w:val="00F351AB"/>
    <w:rsid w:val="00F36B47"/>
    <w:rsid w:val="00F3738A"/>
    <w:rsid w:val="00F40BB5"/>
    <w:rsid w:val="00F50F49"/>
    <w:rsid w:val="00F51B89"/>
    <w:rsid w:val="00F5276F"/>
    <w:rsid w:val="00F535B0"/>
    <w:rsid w:val="00F53EFE"/>
    <w:rsid w:val="00F54066"/>
    <w:rsid w:val="00F565C1"/>
    <w:rsid w:val="00F56EFB"/>
    <w:rsid w:val="00F578AA"/>
    <w:rsid w:val="00F600CD"/>
    <w:rsid w:val="00F65073"/>
    <w:rsid w:val="00F65E4A"/>
    <w:rsid w:val="00F71B8C"/>
    <w:rsid w:val="00F7292D"/>
    <w:rsid w:val="00F73D18"/>
    <w:rsid w:val="00F741B2"/>
    <w:rsid w:val="00F8055C"/>
    <w:rsid w:val="00F82AC9"/>
    <w:rsid w:val="00F903C7"/>
    <w:rsid w:val="00F9550F"/>
    <w:rsid w:val="00F95E37"/>
    <w:rsid w:val="00FA5F49"/>
    <w:rsid w:val="00FA6783"/>
    <w:rsid w:val="00FB1B0C"/>
    <w:rsid w:val="00FB380C"/>
    <w:rsid w:val="00FB41CC"/>
    <w:rsid w:val="00FB4B0A"/>
    <w:rsid w:val="00FB7CC1"/>
    <w:rsid w:val="00FC0748"/>
    <w:rsid w:val="00FC0928"/>
    <w:rsid w:val="00FC1AD2"/>
    <w:rsid w:val="00FC3E35"/>
    <w:rsid w:val="00FC416E"/>
    <w:rsid w:val="00FC5D7C"/>
    <w:rsid w:val="00FC5EC3"/>
    <w:rsid w:val="00FC7536"/>
    <w:rsid w:val="00FC7DDF"/>
    <w:rsid w:val="00FD4B31"/>
    <w:rsid w:val="00FD5DCA"/>
    <w:rsid w:val="00FD6D56"/>
    <w:rsid w:val="00FD7FDE"/>
    <w:rsid w:val="00FE411F"/>
    <w:rsid w:val="00FE5698"/>
    <w:rsid w:val="00FE6366"/>
    <w:rsid w:val="00FF247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1324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F39"/>
    <w:pPr>
      <w:spacing w:after="80"/>
      <w:jc w:val="both"/>
    </w:pPr>
    <w:rPr>
      <w:rFonts w:ascii="Verdana" w:hAnsi="Verdana"/>
      <w:lang w:val="fr-BE" w:eastAsia="de-DE"/>
    </w:rPr>
  </w:style>
  <w:style w:type="paragraph" w:styleId="Heading1">
    <w:name w:val="heading 1"/>
    <w:basedOn w:val="Normal"/>
    <w:next w:val="Normal"/>
    <w:autoRedefine/>
    <w:qFormat/>
    <w:rsid w:val="00E6460F"/>
    <w:pPr>
      <w:pageBreakBefore/>
      <w:shd w:val="clear" w:color="auto" w:fill="E0E0E0"/>
      <w:spacing w:before="240" w:after="60"/>
      <w:jc w:val="left"/>
      <w:outlineLvl w:val="0"/>
    </w:pPr>
    <w:rPr>
      <w:rFonts w:cs="Arial"/>
      <w:b/>
      <w:bCs/>
      <w:kern w:val="32"/>
      <w:sz w:val="30"/>
      <w:szCs w:val="32"/>
      <w:lang w:val="en-GB"/>
    </w:rPr>
  </w:style>
  <w:style w:type="paragraph" w:styleId="Heading2">
    <w:name w:val="heading 2"/>
    <w:basedOn w:val="Normal"/>
    <w:next w:val="Normal"/>
    <w:autoRedefine/>
    <w:qFormat/>
    <w:rsid w:val="00DB460B"/>
    <w:pPr>
      <w:keepNext/>
      <w:spacing w:before="240" w:after="60"/>
      <w:outlineLvl w:val="1"/>
    </w:pPr>
    <w:rPr>
      <w:rFonts w:cs="Arial"/>
      <w:b/>
      <w:bCs/>
      <w:iCs/>
      <w:sz w:val="24"/>
      <w:szCs w:val="28"/>
      <w:lang w:val="en-CA"/>
    </w:rPr>
  </w:style>
  <w:style w:type="paragraph" w:styleId="Heading3">
    <w:name w:val="heading 3"/>
    <w:basedOn w:val="Normal"/>
    <w:next w:val="Normal"/>
    <w:autoRedefine/>
    <w:qFormat/>
    <w:rsid w:val="003A44F1"/>
    <w:pPr>
      <w:keepNext/>
      <w:spacing w:before="240" w:after="60"/>
      <w:outlineLvl w:val="2"/>
    </w:pPr>
    <w:rPr>
      <w:rFonts w:cs="Arial"/>
      <w:b/>
      <w:bCs/>
      <w:sz w:val="22"/>
      <w:szCs w:val="26"/>
      <w:lang w:val="en-CA"/>
    </w:rPr>
  </w:style>
  <w:style w:type="paragraph" w:styleId="Heading4">
    <w:name w:val="heading 4"/>
    <w:basedOn w:val="Normal"/>
    <w:next w:val="Normal"/>
    <w:autoRedefine/>
    <w:qFormat/>
    <w:rsid w:val="00E05A85"/>
    <w:pPr>
      <w:keepNext/>
      <w:spacing w:before="240" w:after="60"/>
      <w:outlineLvl w:val="3"/>
    </w:pPr>
    <w:rPr>
      <w:b/>
      <w:bCs/>
      <w:szCs w:val="28"/>
    </w:rPr>
  </w:style>
  <w:style w:type="paragraph" w:styleId="Heading5">
    <w:name w:val="heading 5"/>
    <w:basedOn w:val="Normal"/>
    <w:next w:val="Normal"/>
    <w:autoRedefine/>
    <w:qFormat/>
    <w:rsid w:val="00E05A85"/>
    <w:pPr>
      <w:spacing w:before="240" w:after="60"/>
      <w:outlineLvl w:val="4"/>
    </w:pPr>
    <w:rPr>
      <w:bCs/>
      <w:i/>
      <w:iCs/>
      <w:szCs w:val="26"/>
    </w:rPr>
  </w:style>
  <w:style w:type="paragraph" w:styleId="Heading6">
    <w:name w:val="heading 6"/>
    <w:basedOn w:val="Normal"/>
    <w:next w:val="Normal"/>
    <w:autoRedefine/>
    <w:qFormat/>
    <w:rsid w:val="00A24F4C"/>
    <w:pPr>
      <w:numPr>
        <w:ilvl w:val="5"/>
        <w:numId w:val="1"/>
      </w:numPr>
      <w:spacing w:before="240" w:after="60"/>
      <w:outlineLvl w:val="5"/>
    </w:pPr>
    <w:rPr>
      <w:bCs/>
      <w:szCs w:val="22"/>
    </w:rPr>
  </w:style>
  <w:style w:type="paragraph" w:styleId="Heading7">
    <w:name w:val="heading 7"/>
    <w:basedOn w:val="Normal"/>
    <w:next w:val="Normal"/>
    <w:qFormat/>
    <w:rsid w:val="00A24F4C"/>
    <w:pPr>
      <w:numPr>
        <w:ilvl w:val="6"/>
        <w:numId w:val="1"/>
      </w:numPr>
      <w:spacing w:before="240" w:after="60"/>
      <w:outlineLvl w:val="6"/>
    </w:pPr>
  </w:style>
  <w:style w:type="paragraph" w:styleId="Heading8">
    <w:name w:val="heading 8"/>
    <w:basedOn w:val="Normal"/>
    <w:next w:val="Normal"/>
    <w:qFormat/>
    <w:rsid w:val="00A24F4C"/>
    <w:pPr>
      <w:numPr>
        <w:ilvl w:val="7"/>
        <w:numId w:val="1"/>
      </w:numPr>
      <w:spacing w:before="240" w:after="60"/>
      <w:outlineLvl w:val="7"/>
    </w:pPr>
    <w:rPr>
      <w:i/>
      <w:iCs/>
    </w:rPr>
  </w:style>
  <w:style w:type="paragraph" w:styleId="Heading9">
    <w:name w:val="heading 9"/>
    <w:basedOn w:val="Normal"/>
    <w:next w:val="Normal"/>
    <w:qFormat/>
    <w:rsid w:val="00A24F4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47653"/>
    <w:pPr>
      <w:spacing w:before="100" w:beforeAutospacing="1" w:after="100" w:afterAutospacing="1"/>
    </w:pPr>
  </w:style>
  <w:style w:type="paragraph" w:styleId="Header">
    <w:name w:val="header"/>
    <w:basedOn w:val="Normal"/>
    <w:rsid w:val="00447653"/>
    <w:pPr>
      <w:tabs>
        <w:tab w:val="center" w:pos="4536"/>
        <w:tab w:val="right" w:pos="9072"/>
      </w:tabs>
    </w:pPr>
  </w:style>
  <w:style w:type="paragraph" w:styleId="Footer">
    <w:name w:val="footer"/>
    <w:basedOn w:val="Normal"/>
    <w:rsid w:val="00447653"/>
    <w:pPr>
      <w:tabs>
        <w:tab w:val="center" w:pos="4536"/>
        <w:tab w:val="right" w:pos="9072"/>
      </w:tabs>
    </w:pPr>
  </w:style>
  <w:style w:type="character" w:styleId="Hyperlink">
    <w:name w:val="Hyperlink"/>
    <w:basedOn w:val="DefaultParagraphFont"/>
    <w:uiPriority w:val="99"/>
    <w:rsid w:val="00A40D4E"/>
    <w:rPr>
      <w:rFonts w:ascii="Verdana" w:hAnsi="Verdana"/>
      <w:color w:val="0000FF"/>
      <w:sz w:val="18"/>
      <w:u w:val="single"/>
    </w:rPr>
  </w:style>
  <w:style w:type="paragraph" w:styleId="DocumentMap">
    <w:name w:val="Document Map"/>
    <w:basedOn w:val="Normal"/>
    <w:semiHidden/>
    <w:rsid w:val="001830AE"/>
    <w:pPr>
      <w:shd w:val="clear" w:color="auto" w:fill="000080"/>
    </w:pPr>
    <w:rPr>
      <w:rFonts w:ascii="Tahoma" w:hAnsi="Tahoma" w:cs="Tahoma"/>
    </w:rPr>
  </w:style>
  <w:style w:type="paragraph" w:styleId="BalloonText">
    <w:name w:val="Balloon Text"/>
    <w:basedOn w:val="Normal"/>
    <w:semiHidden/>
    <w:rsid w:val="001830AE"/>
    <w:rPr>
      <w:rFonts w:ascii="Tahoma" w:hAnsi="Tahoma" w:cs="Tahoma"/>
      <w:sz w:val="16"/>
      <w:szCs w:val="16"/>
    </w:rPr>
  </w:style>
  <w:style w:type="paragraph" w:styleId="Title">
    <w:name w:val="Title"/>
    <w:basedOn w:val="Normal"/>
    <w:autoRedefine/>
    <w:qFormat/>
    <w:rsid w:val="00E05A85"/>
    <w:pPr>
      <w:pBdr>
        <w:top w:val="single" w:sz="36" w:space="1" w:color="auto"/>
      </w:pBdr>
      <w:spacing w:before="240" w:after="60" w:line="360" w:lineRule="auto"/>
      <w:jc w:val="left"/>
      <w:outlineLvl w:val="0"/>
    </w:pPr>
    <w:rPr>
      <w:rFonts w:cs="Arial"/>
      <w:b/>
      <w:bCs/>
      <w:kern w:val="28"/>
      <w:sz w:val="32"/>
      <w:szCs w:val="32"/>
      <w:lang w:val="en-GB"/>
    </w:rPr>
  </w:style>
  <w:style w:type="paragraph" w:customStyle="1" w:styleId="Information">
    <w:name w:val="Information"/>
    <w:basedOn w:val="Normal"/>
    <w:autoRedefine/>
    <w:rsid w:val="000B6556"/>
    <w:pPr>
      <w:shd w:val="clear" w:color="auto" w:fill="E6E6E6"/>
      <w:jc w:val="left"/>
    </w:pPr>
    <w:rPr>
      <w:b/>
      <w:sz w:val="22"/>
      <w:lang w:val="en-GB"/>
    </w:rPr>
  </w:style>
  <w:style w:type="table" w:styleId="TableGrid">
    <w:name w:val="Table Grid"/>
    <w:basedOn w:val="TableNormal"/>
    <w:rsid w:val="009757E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B7754D"/>
    <w:rPr>
      <w:sz w:val="16"/>
    </w:rPr>
  </w:style>
  <w:style w:type="paragraph" w:styleId="TOC5">
    <w:name w:val="toc 5"/>
    <w:basedOn w:val="Normal"/>
    <w:next w:val="Normal"/>
    <w:autoRedefine/>
    <w:semiHidden/>
    <w:rsid w:val="00B42A36"/>
  </w:style>
  <w:style w:type="paragraph" w:styleId="TOC1">
    <w:name w:val="toc 1"/>
    <w:basedOn w:val="Normal"/>
    <w:next w:val="Normal"/>
    <w:autoRedefine/>
    <w:uiPriority w:val="39"/>
    <w:rsid w:val="00B42A36"/>
    <w:rPr>
      <w:b/>
      <w:i/>
      <w:sz w:val="22"/>
    </w:rPr>
  </w:style>
  <w:style w:type="paragraph" w:styleId="TOC2">
    <w:name w:val="toc 2"/>
    <w:basedOn w:val="Normal"/>
    <w:next w:val="Normal"/>
    <w:autoRedefine/>
    <w:uiPriority w:val="39"/>
    <w:rsid w:val="003D4CAF"/>
    <w:pPr>
      <w:tabs>
        <w:tab w:val="left" w:pos="540"/>
        <w:tab w:val="right" w:leader="dot" w:pos="9396"/>
      </w:tabs>
      <w:ind w:left="180"/>
    </w:pPr>
    <w:rPr>
      <w:i/>
    </w:rPr>
  </w:style>
  <w:style w:type="paragraph" w:styleId="TOC3">
    <w:name w:val="toc 3"/>
    <w:basedOn w:val="Normal"/>
    <w:next w:val="Normal"/>
    <w:autoRedefine/>
    <w:uiPriority w:val="39"/>
    <w:rsid w:val="00B42A36"/>
    <w:pPr>
      <w:ind w:left="360"/>
    </w:pPr>
  </w:style>
  <w:style w:type="paragraph" w:styleId="TOC4">
    <w:name w:val="toc 4"/>
    <w:basedOn w:val="Normal"/>
    <w:next w:val="Normal"/>
    <w:autoRedefine/>
    <w:semiHidden/>
    <w:rsid w:val="00B42A36"/>
    <w:pPr>
      <w:ind w:left="540"/>
    </w:pPr>
  </w:style>
  <w:style w:type="character" w:styleId="FootnoteReference">
    <w:name w:val="footnote reference"/>
    <w:basedOn w:val="DefaultParagraphFont"/>
    <w:semiHidden/>
    <w:rsid w:val="007503B5"/>
    <w:rPr>
      <w:vertAlign w:val="superscript"/>
    </w:rPr>
  </w:style>
  <w:style w:type="paragraph" w:customStyle="1" w:styleId="Definition">
    <w:name w:val="Definition"/>
    <w:basedOn w:val="Normal"/>
    <w:link w:val="DefinitionChar"/>
    <w:rsid w:val="00355796"/>
    <w:rPr>
      <w:b/>
      <w:i/>
      <w:lang w:val="en-US"/>
    </w:rPr>
  </w:style>
  <w:style w:type="character" w:customStyle="1" w:styleId="DefinitionChar">
    <w:name w:val="Definition Char"/>
    <w:basedOn w:val="DefaultParagraphFont"/>
    <w:link w:val="Definition"/>
    <w:rsid w:val="00355796"/>
    <w:rPr>
      <w:rFonts w:ascii="Verdana" w:hAnsi="Verdana"/>
      <w:b/>
      <w:i/>
      <w:lang w:val="en-US" w:eastAsia="de-DE" w:bidi="ar-SA"/>
    </w:rPr>
  </w:style>
  <w:style w:type="character" w:styleId="CommentReference">
    <w:name w:val="annotation reference"/>
    <w:basedOn w:val="DefaultParagraphFont"/>
    <w:semiHidden/>
    <w:rsid w:val="001A10BC"/>
    <w:rPr>
      <w:sz w:val="16"/>
      <w:szCs w:val="16"/>
    </w:rPr>
  </w:style>
  <w:style w:type="paragraph" w:styleId="CommentText">
    <w:name w:val="annotation text"/>
    <w:basedOn w:val="Normal"/>
    <w:semiHidden/>
    <w:rsid w:val="001A10BC"/>
  </w:style>
  <w:style w:type="paragraph" w:styleId="CommentSubject">
    <w:name w:val="annotation subject"/>
    <w:basedOn w:val="CommentText"/>
    <w:next w:val="CommentText"/>
    <w:semiHidden/>
    <w:rsid w:val="001A10BC"/>
    <w:rPr>
      <w:b/>
      <w:bCs/>
    </w:rPr>
  </w:style>
  <w:style w:type="paragraph" w:customStyle="1" w:styleId="Note">
    <w:name w:val="Note"/>
    <w:basedOn w:val="Normal"/>
    <w:next w:val="Normal"/>
    <w:rsid w:val="00943D08"/>
    <w:pPr>
      <w:tabs>
        <w:tab w:val="left" w:pos="960"/>
      </w:tabs>
      <w:spacing w:after="240" w:line="210" w:lineRule="atLeast"/>
    </w:pPr>
    <w:rPr>
      <w:rFonts w:ascii="Arial" w:eastAsia="MS Mincho" w:hAnsi="Arial"/>
      <w:sz w:val="18"/>
      <w:lang w:val="en-GB" w:eastAsia="ja-JP"/>
    </w:rPr>
  </w:style>
  <w:style w:type="paragraph" w:customStyle="1" w:styleId="zzCover">
    <w:name w:val="zzCover"/>
    <w:basedOn w:val="Normal"/>
    <w:rsid w:val="00943D08"/>
    <w:pPr>
      <w:spacing w:after="220" w:line="230" w:lineRule="atLeast"/>
      <w:jc w:val="right"/>
    </w:pPr>
    <w:rPr>
      <w:rFonts w:ascii="Arial" w:eastAsia="MS Mincho" w:hAnsi="Arial"/>
      <w:b/>
      <w:color w:val="000000"/>
      <w:sz w:val="24"/>
      <w:lang w:val="en-GB" w:eastAsia="ja-JP"/>
    </w:rPr>
  </w:style>
  <w:style w:type="paragraph" w:customStyle="1" w:styleId="TIMESPARA">
    <w:name w:val="TIMES:PARA"/>
    <w:basedOn w:val="Normal"/>
    <w:rsid w:val="00752810"/>
    <w:pPr>
      <w:spacing w:before="120" w:after="120"/>
    </w:pPr>
    <w:rPr>
      <w:rFonts w:ascii="Times" w:hAnsi="Times"/>
      <w:noProof/>
      <w:sz w:val="24"/>
      <w:lang w:val="en-US" w:eastAsia="fr-CA"/>
    </w:rPr>
  </w:style>
  <w:style w:type="paragraph" w:customStyle="1" w:styleId="1ColBoldCtr">
    <w:name w:val="1 ColBoldCtr"/>
    <w:basedOn w:val="Normal"/>
    <w:next w:val="Normal"/>
    <w:rsid w:val="00752810"/>
    <w:pPr>
      <w:tabs>
        <w:tab w:val="left" w:pos="540"/>
      </w:tabs>
      <w:spacing w:before="180" w:after="0"/>
      <w:ind w:right="280"/>
      <w:jc w:val="center"/>
    </w:pPr>
    <w:rPr>
      <w:rFonts w:ascii="Times" w:hAnsi="Times"/>
      <w:b/>
      <w:noProof/>
      <w:sz w:val="24"/>
      <w:lang w:val="en-US" w:eastAsia="fr-CA"/>
    </w:rPr>
  </w:style>
  <w:style w:type="paragraph" w:customStyle="1" w:styleId="1ColHeaderItalic">
    <w:name w:val="1Col Header Italic"/>
    <w:basedOn w:val="Normal"/>
    <w:rsid w:val="00752810"/>
    <w:pPr>
      <w:tabs>
        <w:tab w:val="left" w:pos="540"/>
      </w:tabs>
      <w:spacing w:after="0"/>
      <w:ind w:right="280"/>
      <w:jc w:val="center"/>
    </w:pPr>
    <w:rPr>
      <w:rFonts w:ascii="Times" w:hAnsi="Times"/>
      <w:i/>
      <w:noProof/>
      <w:lang w:val="en-US" w:eastAsia="fr-CA"/>
    </w:rPr>
  </w:style>
  <w:style w:type="paragraph" w:customStyle="1" w:styleId="2ndLevelHeader">
    <w:name w:val="2nd Level Header"/>
    <w:basedOn w:val="Normal"/>
    <w:rsid w:val="00752810"/>
    <w:pPr>
      <w:tabs>
        <w:tab w:val="left" w:pos="1080"/>
      </w:tabs>
      <w:spacing w:after="20"/>
      <w:ind w:left="1080" w:right="280" w:hanging="1080"/>
      <w:jc w:val="left"/>
    </w:pPr>
    <w:rPr>
      <w:rFonts w:ascii="Times" w:hAnsi="Times"/>
      <w:b/>
      <w:noProof/>
      <w:lang w:val="en-US" w:eastAsia="fr-CA"/>
    </w:rPr>
  </w:style>
  <w:style w:type="paragraph" w:customStyle="1" w:styleId="YN">
    <w:name w:val="Y/N"/>
    <w:basedOn w:val="Normal"/>
    <w:rsid w:val="002D1BA4"/>
    <w:pPr>
      <w:spacing w:before="120" w:after="120"/>
      <w:jc w:val="center"/>
    </w:pPr>
    <w:rPr>
      <w:rFonts w:ascii="Times" w:hAnsi="Times"/>
      <w:noProof/>
      <w:color w:val="000000"/>
      <w:sz w:val="24"/>
      <w:lang w:val="en-US" w:eastAsia="fr-CA"/>
    </w:rPr>
  </w:style>
  <w:style w:type="paragraph" w:customStyle="1" w:styleId="Foreword">
    <w:name w:val="Foreword"/>
    <w:basedOn w:val="Normal"/>
    <w:next w:val="Normal"/>
    <w:rsid w:val="000533E9"/>
    <w:pPr>
      <w:spacing w:after="240" w:line="230" w:lineRule="atLeast"/>
    </w:pPr>
    <w:rPr>
      <w:rFonts w:ascii="Arial" w:eastAsia="MS Mincho" w:hAnsi="Arial"/>
      <w:color w:val="0000FF"/>
      <w:lang w:val="en-CA" w:eastAsia="ja-JP"/>
    </w:rPr>
  </w:style>
  <w:style w:type="paragraph" w:styleId="ListContinue">
    <w:name w:val="List Continue"/>
    <w:basedOn w:val="Normal"/>
    <w:rsid w:val="000533E9"/>
    <w:pPr>
      <w:tabs>
        <w:tab w:val="left" w:pos="400"/>
        <w:tab w:val="num" w:pos="720"/>
      </w:tabs>
      <w:spacing w:after="240" w:line="230" w:lineRule="atLeast"/>
      <w:ind w:left="720" w:hanging="360"/>
    </w:pPr>
    <w:rPr>
      <w:rFonts w:ascii="Arial" w:eastAsia="MS Mincho" w:hAnsi="Arial"/>
      <w:lang w:val="en-CA" w:eastAsia="ja-JP"/>
    </w:rPr>
  </w:style>
  <w:style w:type="paragraph" w:styleId="ListContinue2">
    <w:name w:val="List Continue 2"/>
    <w:basedOn w:val="ListContinue"/>
    <w:rsid w:val="000533E9"/>
    <w:pPr>
      <w:tabs>
        <w:tab w:val="clear" w:pos="400"/>
        <w:tab w:val="clear" w:pos="720"/>
        <w:tab w:val="left" w:pos="800"/>
        <w:tab w:val="num" w:pos="1440"/>
      </w:tabs>
      <w:ind w:left="1440"/>
    </w:pPr>
  </w:style>
  <w:style w:type="paragraph" w:styleId="ListContinue3">
    <w:name w:val="List Continue 3"/>
    <w:basedOn w:val="ListContinue"/>
    <w:rsid w:val="000533E9"/>
    <w:pPr>
      <w:tabs>
        <w:tab w:val="clear" w:pos="400"/>
        <w:tab w:val="clear" w:pos="720"/>
        <w:tab w:val="left" w:pos="1200"/>
        <w:tab w:val="num" w:pos="2160"/>
      </w:tabs>
      <w:ind w:left="2160"/>
    </w:pPr>
  </w:style>
  <w:style w:type="paragraph" w:styleId="ListContinue4">
    <w:name w:val="List Continue 4"/>
    <w:basedOn w:val="ListContinue"/>
    <w:rsid w:val="000533E9"/>
    <w:pPr>
      <w:tabs>
        <w:tab w:val="clear" w:pos="400"/>
        <w:tab w:val="clear" w:pos="720"/>
        <w:tab w:val="num" w:pos="2880"/>
      </w:tabs>
      <w:ind w:left="2880"/>
    </w:pPr>
  </w:style>
  <w:style w:type="paragraph" w:customStyle="1" w:styleId="zzLc5">
    <w:name w:val="zzLc5"/>
    <w:basedOn w:val="Normal"/>
    <w:next w:val="Normal"/>
    <w:rsid w:val="000533E9"/>
    <w:pPr>
      <w:tabs>
        <w:tab w:val="num" w:pos="3600"/>
      </w:tabs>
      <w:spacing w:after="240" w:line="230" w:lineRule="atLeast"/>
      <w:ind w:left="3600" w:hanging="360"/>
      <w:jc w:val="left"/>
    </w:pPr>
    <w:rPr>
      <w:rFonts w:ascii="Arial" w:eastAsia="MS Mincho" w:hAnsi="Arial"/>
      <w:lang w:val="en-CA" w:eastAsia="ja-JP"/>
    </w:rPr>
  </w:style>
  <w:style w:type="paragraph" w:customStyle="1" w:styleId="zzLc6">
    <w:name w:val="zzLc6"/>
    <w:basedOn w:val="Normal"/>
    <w:next w:val="Normal"/>
    <w:rsid w:val="000533E9"/>
    <w:pPr>
      <w:tabs>
        <w:tab w:val="num" w:pos="4320"/>
      </w:tabs>
      <w:spacing w:after="240" w:line="230" w:lineRule="atLeast"/>
      <w:ind w:left="4320" w:hanging="360"/>
      <w:jc w:val="left"/>
    </w:pPr>
    <w:rPr>
      <w:rFonts w:ascii="Arial" w:eastAsia="MS Mincho" w:hAnsi="Arial"/>
      <w:lang w:val="en-CA" w:eastAsia="ja-JP"/>
    </w:rPr>
  </w:style>
  <w:style w:type="character" w:customStyle="1" w:styleId="a">
    <w:name w:val="a"/>
    <w:basedOn w:val="DefaultParagraphFont"/>
    <w:rsid w:val="001B2E46"/>
  </w:style>
  <w:style w:type="character" w:styleId="FollowedHyperlink">
    <w:name w:val="FollowedHyperlink"/>
    <w:basedOn w:val="DefaultParagraphFont"/>
    <w:rsid w:val="00490655"/>
    <w:rPr>
      <w:color w:val="800080"/>
      <w:u w:val="single"/>
    </w:rPr>
  </w:style>
  <w:style w:type="paragraph" w:styleId="Caption">
    <w:name w:val="caption"/>
    <w:basedOn w:val="Normal"/>
    <w:next w:val="Normal"/>
    <w:qFormat/>
    <w:rsid w:val="008C3BFF"/>
    <w:pPr>
      <w:jc w:val="center"/>
    </w:pPr>
    <w:rPr>
      <w:b/>
      <w:bCs/>
      <w:lang w:val="en-CA"/>
    </w:rPr>
  </w:style>
  <w:style w:type="paragraph" w:customStyle="1" w:styleId="Terms">
    <w:name w:val="Term(s)"/>
    <w:basedOn w:val="Normal"/>
    <w:next w:val="Definition"/>
    <w:rsid w:val="00C46B84"/>
    <w:pPr>
      <w:keepNext/>
      <w:suppressAutoHyphens/>
      <w:spacing w:after="0" w:line="230" w:lineRule="atLeast"/>
      <w:jc w:val="left"/>
    </w:pPr>
    <w:rPr>
      <w:rFonts w:ascii="Arial" w:eastAsia="MS Mincho" w:hAnsi="Arial"/>
      <w:b/>
      <w:lang w:val="en-GB" w:eastAsia="ja-JP"/>
    </w:rPr>
  </w:style>
  <w:style w:type="character" w:styleId="Emphasis">
    <w:name w:val="Emphasis"/>
    <w:basedOn w:val="DefaultParagraphFont"/>
    <w:qFormat/>
    <w:rsid w:val="00C06504"/>
    <w:rPr>
      <w:i/>
      <w:noProof w:val="0"/>
      <w:lang w:val="fr-FR"/>
    </w:rPr>
  </w:style>
  <w:style w:type="paragraph" w:customStyle="1" w:styleId="NormalIzquierda">
    <w:name w:val="Normal + Izquierda"/>
    <w:basedOn w:val="Normal"/>
    <w:rsid w:val="005C5A66"/>
    <w:pPr>
      <w:widowControl w:val="0"/>
      <w:tabs>
        <w:tab w:val="left" w:pos="425"/>
        <w:tab w:val="left" w:pos="709"/>
        <w:tab w:val="left" w:pos="1418"/>
        <w:tab w:val="left" w:pos="1701"/>
      </w:tabs>
    </w:pPr>
    <w:rPr>
      <w:rFonts w:cs="Arial"/>
      <w:bCs/>
      <w:lang w:val="en-US"/>
    </w:rPr>
  </w:style>
  <w:style w:type="paragraph" w:styleId="BodyText">
    <w:name w:val="Body Text"/>
    <w:basedOn w:val="Normal"/>
    <w:link w:val="BodyTextChar"/>
    <w:rsid w:val="006E69AD"/>
    <w:pPr>
      <w:keepLines/>
      <w:widowControl w:val="0"/>
      <w:spacing w:after="120" w:line="240" w:lineRule="atLeast"/>
      <w:ind w:left="720"/>
      <w:jc w:val="left"/>
    </w:pPr>
    <w:rPr>
      <w:rFonts w:ascii="Times New Roman" w:hAnsi="Times New Roman"/>
      <w:lang w:val="en-US" w:eastAsia="en-US"/>
    </w:rPr>
  </w:style>
  <w:style w:type="character" w:customStyle="1" w:styleId="BodyTextChar">
    <w:name w:val="Body Text Char"/>
    <w:basedOn w:val="DefaultParagraphFont"/>
    <w:link w:val="BodyText"/>
    <w:rsid w:val="006E69AD"/>
    <w:rPr>
      <w:lang w:val="en-US" w:eastAsia="en-US"/>
    </w:rPr>
  </w:style>
  <w:style w:type="paragraph" w:customStyle="1" w:styleId="InfoBlue">
    <w:name w:val="InfoBlue"/>
    <w:basedOn w:val="Normal"/>
    <w:next w:val="BodyText"/>
    <w:autoRedefine/>
    <w:rsid w:val="006E69AD"/>
    <w:pPr>
      <w:widowControl w:val="0"/>
      <w:spacing w:before="120" w:after="120" w:line="240" w:lineRule="atLeast"/>
      <w:ind w:left="763"/>
    </w:pPr>
    <w:rPr>
      <w:rFonts w:ascii="Times New Roman" w:hAnsi="Times New Roman"/>
      <w:i/>
      <w:color w:val="0000FF"/>
      <w:lang w:val="en-US" w:eastAsia="en-US"/>
    </w:rPr>
  </w:style>
  <w:style w:type="paragraph" w:styleId="ListParagraph">
    <w:name w:val="List Paragraph"/>
    <w:basedOn w:val="Normal"/>
    <w:uiPriority w:val="34"/>
    <w:qFormat/>
    <w:rsid w:val="009B4D87"/>
    <w:pPr>
      <w:ind w:left="720"/>
      <w:contextualSpacing/>
    </w:pPr>
  </w:style>
  <w:style w:type="paragraph" w:styleId="BodyTextIndent">
    <w:name w:val="Body Text Indent"/>
    <w:basedOn w:val="Normal"/>
    <w:link w:val="BodyTextIndentChar"/>
    <w:rsid w:val="00892EB0"/>
    <w:pPr>
      <w:spacing w:after="120"/>
      <w:ind w:left="283"/>
    </w:pPr>
  </w:style>
  <w:style w:type="character" w:customStyle="1" w:styleId="BodyTextIndentChar">
    <w:name w:val="Body Text Indent Char"/>
    <w:basedOn w:val="DefaultParagraphFont"/>
    <w:link w:val="BodyTextIndent"/>
    <w:rsid w:val="00892EB0"/>
    <w:rPr>
      <w:rFonts w:ascii="Verdana" w:hAnsi="Verdana"/>
      <w:lang w:val="fr-BE" w:eastAsia="de-DE"/>
    </w:rPr>
  </w:style>
  <w:style w:type="paragraph" w:customStyle="1" w:styleId="doctext">
    <w:name w:val="doctext"/>
    <w:basedOn w:val="Normal"/>
    <w:rsid w:val="003500D0"/>
    <w:pPr>
      <w:spacing w:before="100" w:beforeAutospacing="1" w:after="100" w:afterAutospacing="1"/>
      <w:jc w:val="left"/>
    </w:pPr>
    <w:rPr>
      <w:rFonts w:ascii="Times New Roman" w:hAnsi="Times New Roman"/>
      <w:sz w:val="24"/>
      <w:szCs w:val="24"/>
      <w:lang w:val="es-ES" w:eastAsia="es-ES"/>
    </w:rPr>
  </w:style>
  <w:style w:type="paragraph" w:styleId="Revision">
    <w:name w:val="Revision"/>
    <w:hidden/>
    <w:uiPriority w:val="99"/>
    <w:semiHidden/>
    <w:rsid w:val="006E4AD0"/>
    <w:rPr>
      <w:rFonts w:ascii="Verdana" w:hAnsi="Verdana"/>
      <w:lang w:val="fr-BE" w:eastAsia="de-DE"/>
    </w:rPr>
  </w:style>
  <w:style w:type="paragraph" w:styleId="TableofFigures">
    <w:name w:val="table of figures"/>
    <w:basedOn w:val="Normal"/>
    <w:next w:val="Normal"/>
    <w:uiPriority w:val="99"/>
    <w:unhideWhenUsed/>
    <w:rsid w:val="008370DD"/>
    <w:pPr>
      <w:spacing w:after="0"/>
      <w:ind w:left="400" w:hanging="400"/>
      <w:jc w:val="left"/>
    </w:pPr>
    <w:rPr>
      <w:rFonts w:asciiTheme="minorHAnsi" w:hAnsiTheme="minorHAnsi"/>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F39"/>
    <w:pPr>
      <w:spacing w:after="80"/>
      <w:jc w:val="both"/>
    </w:pPr>
    <w:rPr>
      <w:rFonts w:ascii="Verdana" w:hAnsi="Verdana"/>
      <w:lang w:val="fr-BE" w:eastAsia="de-DE"/>
    </w:rPr>
  </w:style>
  <w:style w:type="paragraph" w:styleId="Heading1">
    <w:name w:val="heading 1"/>
    <w:basedOn w:val="Normal"/>
    <w:next w:val="Normal"/>
    <w:autoRedefine/>
    <w:qFormat/>
    <w:rsid w:val="00E6460F"/>
    <w:pPr>
      <w:pageBreakBefore/>
      <w:shd w:val="clear" w:color="auto" w:fill="E0E0E0"/>
      <w:spacing w:before="240" w:after="60"/>
      <w:jc w:val="left"/>
      <w:outlineLvl w:val="0"/>
    </w:pPr>
    <w:rPr>
      <w:rFonts w:cs="Arial"/>
      <w:b/>
      <w:bCs/>
      <w:kern w:val="32"/>
      <w:sz w:val="30"/>
      <w:szCs w:val="32"/>
      <w:lang w:val="en-GB"/>
    </w:rPr>
  </w:style>
  <w:style w:type="paragraph" w:styleId="Heading2">
    <w:name w:val="heading 2"/>
    <w:basedOn w:val="Normal"/>
    <w:next w:val="Normal"/>
    <w:autoRedefine/>
    <w:qFormat/>
    <w:rsid w:val="00DB460B"/>
    <w:pPr>
      <w:keepNext/>
      <w:spacing w:before="240" w:after="60"/>
      <w:outlineLvl w:val="1"/>
    </w:pPr>
    <w:rPr>
      <w:rFonts w:cs="Arial"/>
      <w:b/>
      <w:bCs/>
      <w:iCs/>
      <w:sz w:val="24"/>
      <w:szCs w:val="28"/>
      <w:lang w:val="en-CA"/>
    </w:rPr>
  </w:style>
  <w:style w:type="paragraph" w:styleId="Heading3">
    <w:name w:val="heading 3"/>
    <w:basedOn w:val="Normal"/>
    <w:next w:val="Normal"/>
    <w:autoRedefine/>
    <w:qFormat/>
    <w:rsid w:val="003A44F1"/>
    <w:pPr>
      <w:keepNext/>
      <w:spacing w:before="240" w:after="60"/>
      <w:outlineLvl w:val="2"/>
    </w:pPr>
    <w:rPr>
      <w:rFonts w:cs="Arial"/>
      <w:b/>
      <w:bCs/>
      <w:sz w:val="22"/>
      <w:szCs w:val="26"/>
      <w:lang w:val="en-CA"/>
    </w:rPr>
  </w:style>
  <w:style w:type="paragraph" w:styleId="Heading4">
    <w:name w:val="heading 4"/>
    <w:basedOn w:val="Normal"/>
    <w:next w:val="Normal"/>
    <w:autoRedefine/>
    <w:qFormat/>
    <w:rsid w:val="00E05A85"/>
    <w:pPr>
      <w:keepNext/>
      <w:spacing w:before="240" w:after="60"/>
      <w:outlineLvl w:val="3"/>
    </w:pPr>
    <w:rPr>
      <w:b/>
      <w:bCs/>
      <w:szCs w:val="28"/>
    </w:rPr>
  </w:style>
  <w:style w:type="paragraph" w:styleId="Heading5">
    <w:name w:val="heading 5"/>
    <w:basedOn w:val="Normal"/>
    <w:next w:val="Normal"/>
    <w:autoRedefine/>
    <w:qFormat/>
    <w:rsid w:val="00E05A85"/>
    <w:pPr>
      <w:spacing w:before="240" w:after="60"/>
      <w:outlineLvl w:val="4"/>
    </w:pPr>
    <w:rPr>
      <w:bCs/>
      <w:i/>
      <w:iCs/>
      <w:szCs w:val="26"/>
    </w:rPr>
  </w:style>
  <w:style w:type="paragraph" w:styleId="Heading6">
    <w:name w:val="heading 6"/>
    <w:basedOn w:val="Normal"/>
    <w:next w:val="Normal"/>
    <w:autoRedefine/>
    <w:qFormat/>
    <w:rsid w:val="00A24F4C"/>
    <w:pPr>
      <w:numPr>
        <w:ilvl w:val="5"/>
        <w:numId w:val="1"/>
      </w:numPr>
      <w:spacing w:before="240" w:after="60"/>
      <w:outlineLvl w:val="5"/>
    </w:pPr>
    <w:rPr>
      <w:bCs/>
      <w:szCs w:val="22"/>
    </w:rPr>
  </w:style>
  <w:style w:type="paragraph" w:styleId="Heading7">
    <w:name w:val="heading 7"/>
    <w:basedOn w:val="Normal"/>
    <w:next w:val="Normal"/>
    <w:qFormat/>
    <w:rsid w:val="00A24F4C"/>
    <w:pPr>
      <w:numPr>
        <w:ilvl w:val="6"/>
        <w:numId w:val="1"/>
      </w:numPr>
      <w:spacing w:before="240" w:after="60"/>
      <w:outlineLvl w:val="6"/>
    </w:pPr>
  </w:style>
  <w:style w:type="paragraph" w:styleId="Heading8">
    <w:name w:val="heading 8"/>
    <w:basedOn w:val="Normal"/>
    <w:next w:val="Normal"/>
    <w:qFormat/>
    <w:rsid w:val="00A24F4C"/>
    <w:pPr>
      <w:numPr>
        <w:ilvl w:val="7"/>
        <w:numId w:val="1"/>
      </w:numPr>
      <w:spacing w:before="240" w:after="60"/>
      <w:outlineLvl w:val="7"/>
    </w:pPr>
    <w:rPr>
      <w:i/>
      <w:iCs/>
    </w:rPr>
  </w:style>
  <w:style w:type="paragraph" w:styleId="Heading9">
    <w:name w:val="heading 9"/>
    <w:basedOn w:val="Normal"/>
    <w:next w:val="Normal"/>
    <w:qFormat/>
    <w:rsid w:val="00A24F4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47653"/>
    <w:pPr>
      <w:spacing w:before="100" w:beforeAutospacing="1" w:after="100" w:afterAutospacing="1"/>
    </w:pPr>
  </w:style>
  <w:style w:type="paragraph" w:styleId="Header">
    <w:name w:val="header"/>
    <w:basedOn w:val="Normal"/>
    <w:rsid w:val="00447653"/>
    <w:pPr>
      <w:tabs>
        <w:tab w:val="center" w:pos="4536"/>
        <w:tab w:val="right" w:pos="9072"/>
      </w:tabs>
    </w:pPr>
  </w:style>
  <w:style w:type="paragraph" w:styleId="Footer">
    <w:name w:val="footer"/>
    <w:basedOn w:val="Normal"/>
    <w:rsid w:val="00447653"/>
    <w:pPr>
      <w:tabs>
        <w:tab w:val="center" w:pos="4536"/>
        <w:tab w:val="right" w:pos="9072"/>
      </w:tabs>
    </w:pPr>
  </w:style>
  <w:style w:type="character" w:styleId="Hyperlink">
    <w:name w:val="Hyperlink"/>
    <w:basedOn w:val="DefaultParagraphFont"/>
    <w:uiPriority w:val="99"/>
    <w:rsid w:val="00A40D4E"/>
    <w:rPr>
      <w:rFonts w:ascii="Verdana" w:hAnsi="Verdana"/>
      <w:color w:val="0000FF"/>
      <w:sz w:val="18"/>
      <w:u w:val="single"/>
    </w:rPr>
  </w:style>
  <w:style w:type="paragraph" w:styleId="DocumentMap">
    <w:name w:val="Document Map"/>
    <w:basedOn w:val="Normal"/>
    <w:semiHidden/>
    <w:rsid w:val="001830AE"/>
    <w:pPr>
      <w:shd w:val="clear" w:color="auto" w:fill="000080"/>
    </w:pPr>
    <w:rPr>
      <w:rFonts w:ascii="Tahoma" w:hAnsi="Tahoma" w:cs="Tahoma"/>
    </w:rPr>
  </w:style>
  <w:style w:type="paragraph" w:styleId="BalloonText">
    <w:name w:val="Balloon Text"/>
    <w:basedOn w:val="Normal"/>
    <w:semiHidden/>
    <w:rsid w:val="001830AE"/>
    <w:rPr>
      <w:rFonts w:ascii="Tahoma" w:hAnsi="Tahoma" w:cs="Tahoma"/>
      <w:sz w:val="16"/>
      <w:szCs w:val="16"/>
    </w:rPr>
  </w:style>
  <w:style w:type="paragraph" w:styleId="Title">
    <w:name w:val="Title"/>
    <w:basedOn w:val="Normal"/>
    <w:autoRedefine/>
    <w:qFormat/>
    <w:rsid w:val="00E05A85"/>
    <w:pPr>
      <w:pBdr>
        <w:top w:val="single" w:sz="36" w:space="1" w:color="auto"/>
      </w:pBdr>
      <w:spacing w:before="240" w:after="60" w:line="360" w:lineRule="auto"/>
      <w:jc w:val="left"/>
      <w:outlineLvl w:val="0"/>
    </w:pPr>
    <w:rPr>
      <w:rFonts w:cs="Arial"/>
      <w:b/>
      <w:bCs/>
      <w:kern w:val="28"/>
      <w:sz w:val="32"/>
      <w:szCs w:val="32"/>
      <w:lang w:val="en-GB"/>
    </w:rPr>
  </w:style>
  <w:style w:type="paragraph" w:customStyle="1" w:styleId="Information">
    <w:name w:val="Information"/>
    <w:basedOn w:val="Normal"/>
    <w:autoRedefine/>
    <w:rsid w:val="000B6556"/>
    <w:pPr>
      <w:shd w:val="clear" w:color="auto" w:fill="E6E6E6"/>
      <w:jc w:val="left"/>
    </w:pPr>
    <w:rPr>
      <w:b/>
      <w:sz w:val="22"/>
      <w:lang w:val="en-GB"/>
    </w:rPr>
  </w:style>
  <w:style w:type="table" w:styleId="TableGrid">
    <w:name w:val="Table Grid"/>
    <w:basedOn w:val="TableNormal"/>
    <w:rsid w:val="009757E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B7754D"/>
    <w:rPr>
      <w:sz w:val="16"/>
    </w:rPr>
  </w:style>
  <w:style w:type="paragraph" w:styleId="TOC5">
    <w:name w:val="toc 5"/>
    <w:basedOn w:val="Normal"/>
    <w:next w:val="Normal"/>
    <w:autoRedefine/>
    <w:semiHidden/>
    <w:rsid w:val="00B42A36"/>
  </w:style>
  <w:style w:type="paragraph" w:styleId="TOC1">
    <w:name w:val="toc 1"/>
    <w:basedOn w:val="Normal"/>
    <w:next w:val="Normal"/>
    <w:autoRedefine/>
    <w:uiPriority w:val="39"/>
    <w:rsid w:val="00B42A36"/>
    <w:rPr>
      <w:b/>
      <w:i/>
      <w:sz w:val="22"/>
    </w:rPr>
  </w:style>
  <w:style w:type="paragraph" w:styleId="TOC2">
    <w:name w:val="toc 2"/>
    <w:basedOn w:val="Normal"/>
    <w:next w:val="Normal"/>
    <w:autoRedefine/>
    <w:uiPriority w:val="39"/>
    <w:rsid w:val="003D4CAF"/>
    <w:pPr>
      <w:tabs>
        <w:tab w:val="left" w:pos="540"/>
        <w:tab w:val="right" w:leader="dot" w:pos="9396"/>
      </w:tabs>
      <w:ind w:left="180"/>
    </w:pPr>
    <w:rPr>
      <w:i/>
    </w:rPr>
  </w:style>
  <w:style w:type="paragraph" w:styleId="TOC3">
    <w:name w:val="toc 3"/>
    <w:basedOn w:val="Normal"/>
    <w:next w:val="Normal"/>
    <w:autoRedefine/>
    <w:uiPriority w:val="39"/>
    <w:rsid w:val="00B42A36"/>
    <w:pPr>
      <w:ind w:left="360"/>
    </w:pPr>
  </w:style>
  <w:style w:type="paragraph" w:styleId="TOC4">
    <w:name w:val="toc 4"/>
    <w:basedOn w:val="Normal"/>
    <w:next w:val="Normal"/>
    <w:autoRedefine/>
    <w:semiHidden/>
    <w:rsid w:val="00B42A36"/>
    <w:pPr>
      <w:ind w:left="540"/>
    </w:pPr>
  </w:style>
  <w:style w:type="character" w:styleId="FootnoteReference">
    <w:name w:val="footnote reference"/>
    <w:basedOn w:val="DefaultParagraphFont"/>
    <w:semiHidden/>
    <w:rsid w:val="007503B5"/>
    <w:rPr>
      <w:vertAlign w:val="superscript"/>
    </w:rPr>
  </w:style>
  <w:style w:type="paragraph" w:customStyle="1" w:styleId="Definition">
    <w:name w:val="Definition"/>
    <w:basedOn w:val="Normal"/>
    <w:link w:val="DefinitionChar"/>
    <w:rsid w:val="00355796"/>
    <w:rPr>
      <w:b/>
      <w:i/>
      <w:lang w:val="en-US"/>
    </w:rPr>
  </w:style>
  <w:style w:type="character" w:customStyle="1" w:styleId="DefinitionChar">
    <w:name w:val="Definition Char"/>
    <w:basedOn w:val="DefaultParagraphFont"/>
    <w:link w:val="Definition"/>
    <w:rsid w:val="00355796"/>
    <w:rPr>
      <w:rFonts w:ascii="Verdana" w:hAnsi="Verdana"/>
      <w:b/>
      <w:i/>
      <w:lang w:val="en-US" w:eastAsia="de-DE" w:bidi="ar-SA"/>
    </w:rPr>
  </w:style>
  <w:style w:type="character" w:styleId="CommentReference">
    <w:name w:val="annotation reference"/>
    <w:basedOn w:val="DefaultParagraphFont"/>
    <w:semiHidden/>
    <w:rsid w:val="001A10BC"/>
    <w:rPr>
      <w:sz w:val="16"/>
      <w:szCs w:val="16"/>
    </w:rPr>
  </w:style>
  <w:style w:type="paragraph" w:styleId="CommentText">
    <w:name w:val="annotation text"/>
    <w:basedOn w:val="Normal"/>
    <w:semiHidden/>
    <w:rsid w:val="001A10BC"/>
  </w:style>
  <w:style w:type="paragraph" w:styleId="CommentSubject">
    <w:name w:val="annotation subject"/>
    <w:basedOn w:val="CommentText"/>
    <w:next w:val="CommentText"/>
    <w:semiHidden/>
    <w:rsid w:val="001A10BC"/>
    <w:rPr>
      <w:b/>
      <w:bCs/>
    </w:rPr>
  </w:style>
  <w:style w:type="paragraph" w:customStyle="1" w:styleId="Note">
    <w:name w:val="Note"/>
    <w:basedOn w:val="Normal"/>
    <w:next w:val="Normal"/>
    <w:rsid w:val="00943D08"/>
    <w:pPr>
      <w:tabs>
        <w:tab w:val="left" w:pos="960"/>
      </w:tabs>
      <w:spacing w:after="240" w:line="210" w:lineRule="atLeast"/>
    </w:pPr>
    <w:rPr>
      <w:rFonts w:ascii="Arial" w:eastAsia="MS Mincho" w:hAnsi="Arial"/>
      <w:sz w:val="18"/>
      <w:lang w:val="en-GB" w:eastAsia="ja-JP"/>
    </w:rPr>
  </w:style>
  <w:style w:type="paragraph" w:customStyle="1" w:styleId="zzCover">
    <w:name w:val="zzCover"/>
    <w:basedOn w:val="Normal"/>
    <w:rsid w:val="00943D08"/>
    <w:pPr>
      <w:spacing w:after="220" w:line="230" w:lineRule="atLeast"/>
      <w:jc w:val="right"/>
    </w:pPr>
    <w:rPr>
      <w:rFonts w:ascii="Arial" w:eastAsia="MS Mincho" w:hAnsi="Arial"/>
      <w:b/>
      <w:color w:val="000000"/>
      <w:sz w:val="24"/>
      <w:lang w:val="en-GB" w:eastAsia="ja-JP"/>
    </w:rPr>
  </w:style>
  <w:style w:type="paragraph" w:customStyle="1" w:styleId="TIMESPARA">
    <w:name w:val="TIMES:PARA"/>
    <w:basedOn w:val="Normal"/>
    <w:rsid w:val="00752810"/>
    <w:pPr>
      <w:spacing w:before="120" w:after="120"/>
    </w:pPr>
    <w:rPr>
      <w:rFonts w:ascii="Times" w:hAnsi="Times"/>
      <w:noProof/>
      <w:sz w:val="24"/>
      <w:lang w:val="en-US" w:eastAsia="fr-CA"/>
    </w:rPr>
  </w:style>
  <w:style w:type="paragraph" w:customStyle="1" w:styleId="1ColBoldCtr">
    <w:name w:val="1 ColBoldCtr"/>
    <w:basedOn w:val="Normal"/>
    <w:next w:val="Normal"/>
    <w:rsid w:val="00752810"/>
    <w:pPr>
      <w:tabs>
        <w:tab w:val="left" w:pos="540"/>
      </w:tabs>
      <w:spacing w:before="180" w:after="0"/>
      <w:ind w:right="280"/>
      <w:jc w:val="center"/>
    </w:pPr>
    <w:rPr>
      <w:rFonts w:ascii="Times" w:hAnsi="Times"/>
      <w:b/>
      <w:noProof/>
      <w:sz w:val="24"/>
      <w:lang w:val="en-US" w:eastAsia="fr-CA"/>
    </w:rPr>
  </w:style>
  <w:style w:type="paragraph" w:customStyle="1" w:styleId="1ColHeaderItalic">
    <w:name w:val="1Col Header Italic"/>
    <w:basedOn w:val="Normal"/>
    <w:rsid w:val="00752810"/>
    <w:pPr>
      <w:tabs>
        <w:tab w:val="left" w:pos="540"/>
      </w:tabs>
      <w:spacing w:after="0"/>
      <w:ind w:right="280"/>
      <w:jc w:val="center"/>
    </w:pPr>
    <w:rPr>
      <w:rFonts w:ascii="Times" w:hAnsi="Times"/>
      <w:i/>
      <w:noProof/>
      <w:lang w:val="en-US" w:eastAsia="fr-CA"/>
    </w:rPr>
  </w:style>
  <w:style w:type="paragraph" w:customStyle="1" w:styleId="2ndLevelHeader">
    <w:name w:val="2nd Level Header"/>
    <w:basedOn w:val="Normal"/>
    <w:rsid w:val="00752810"/>
    <w:pPr>
      <w:tabs>
        <w:tab w:val="left" w:pos="1080"/>
      </w:tabs>
      <w:spacing w:after="20"/>
      <w:ind w:left="1080" w:right="280" w:hanging="1080"/>
      <w:jc w:val="left"/>
    </w:pPr>
    <w:rPr>
      <w:rFonts w:ascii="Times" w:hAnsi="Times"/>
      <w:b/>
      <w:noProof/>
      <w:lang w:val="en-US" w:eastAsia="fr-CA"/>
    </w:rPr>
  </w:style>
  <w:style w:type="paragraph" w:customStyle="1" w:styleId="YN">
    <w:name w:val="Y/N"/>
    <w:basedOn w:val="Normal"/>
    <w:rsid w:val="002D1BA4"/>
    <w:pPr>
      <w:spacing w:before="120" w:after="120"/>
      <w:jc w:val="center"/>
    </w:pPr>
    <w:rPr>
      <w:rFonts w:ascii="Times" w:hAnsi="Times"/>
      <w:noProof/>
      <w:color w:val="000000"/>
      <w:sz w:val="24"/>
      <w:lang w:val="en-US" w:eastAsia="fr-CA"/>
    </w:rPr>
  </w:style>
  <w:style w:type="paragraph" w:customStyle="1" w:styleId="Foreword">
    <w:name w:val="Foreword"/>
    <w:basedOn w:val="Normal"/>
    <w:next w:val="Normal"/>
    <w:rsid w:val="000533E9"/>
    <w:pPr>
      <w:spacing w:after="240" w:line="230" w:lineRule="atLeast"/>
    </w:pPr>
    <w:rPr>
      <w:rFonts w:ascii="Arial" w:eastAsia="MS Mincho" w:hAnsi="Arial"/>
      <w:color w:val="0000FF"/>
      <w:lang w:val="en-CA" w:eastAsia="ja-JP"/>
    </w:rPr>
  </w:style>
  <w:style w:type="paragraph" w:styleId="ListContinue">
    <w:name w:val="List Continue"/>
    <w:basedOn w:val="Normal"/>
    <w:rsid w:val="000533E9"/>
    <w:pPr>
      <w:tabs>
        <w:tab w:val="left" w:pos="400"/>
        <w:tab w:val="num" w:pos="720"/>
      </w:tabs>
      <w:spacing w:after="240" w:line="230" w:lineRule="atLeast"/>
      <w:ind w:left="720" w:hanging="360"/>
    </w:pPr>
    <w:rPr>
      <w:rFonts w:ascii="Arial" w:eastAsia="MS Mincho" w:hAnsi="Arial"/>
      <w:lang w:val="en-CA" w:eastAsia="ja-JP"/>
    </w:rPr>
  </w:style>
  <w:style w:type="paragraph" w:styleId="ListContinue2">
    <w:name w:val="List Continue 2"/>
    <w:basedOn w:val="ListContinue"/>
    <w:rsid w:val="000533E9"/>
    <w:pPr>
      <w:tabs>
        <w:tab w:val="clear" w:pos="400"/>
        <w:tab w:val="clear" w:pos="720"/>
        <w:tab w:val="left" w:pos="800"/>
        <w:tab w:val="num" w:pos="1440"/>
      </w:tabs>
      <w:ind w:left="1440"/>
    </w:pPr>
  </w:style>
  <w:style w:type="paragraph" w:styleId="ListContinue3">
    <w:name w:val="List Continue 3"/>
    <w:basedOn w:val="ListContinue"/>
    <w:rsid w:val="000533E9"/>
    <w:pPr>
      <w:tabs>
        <w:tab w:val="clear" w:pos="400"/>
        <w:tab w:val="clear" w:pos="720"/>
        <w:tab w:val="left" w:pos="1200"/>
        <w:tab w:val="num" w:pos="2160"/>
      </w:tabs>
      <w:ind w:left="2160"/>
    </w:pPr>
  </w:style>
  <w:style w:type="paragraph" w:styleId="ListContinue4">
    <w:name w:val="List Continue 4"/>
    <w:basedOn w:val="ListContinue"/>
    <w:rsid w:val="000533E9"/>
    <w:pPr>
      <w:tabs>
        <w:tab w:val="clear" w:pos="400"/>
        <w:tab w:val="clear" w:pos="720"/>
        <w:tab w:val="num" w:pos="2880"/>
      </w:tabs>
      <w:ind w:left="2880"/>
    </w:pPr>
  </w:style>
  <w:style w:type="paragraph" w:customStyle="1" w:styleId="zzLc5">
    <w:name w:val="zzLc5"/>
    <w:basedOn w:val="Normal"/>
    <w:next w:val="Normal"/>
    <w:rsid w:val="000533E9"/>
    <w:pPr>
      <w:tabs>
        <w:tab w:val="num" w:pos="3600"/>
      </w:tabs>
      <w:spacing w:after="240" w:line="230" w:lineRule="atLeast"/>
      <w:ind w:left="3600" w:hanging="360"/>
      <w:jc w:val="left"/>
    </w:pPr>
    <w:rPr>
      <w:rFonts w:ascii="Arial" w:eastAsia="MS Mincho" w:hAnsi="Arial"/>
      <w:lang w:val="en-CA" w:eastAsia="ja-JP"/>
    </w:rPr>
  </w:style>
  <w:style w:type="paragraph" w:customStyle="1" w:styleId="zzLc6">
    <w:name w:val="zzLc6"/>
    <w:basedOn w:val="Normal"/>
    <w:next w:val="Normal"/>
    <w:rsid w:val="000533E9"/>
    <w:pPr>
      <w:tabs>
        <w:tab w:val="num" w:pos="4320"/>
      </w:tabs>
      <w:spacing w:after="240" w:line="230" w:lineRule="atLeast"/>
      <w:ind w:left="4320" w:hanging="360"/>
      <w:jc w:val="left"/>
    </w:pPr>
    <w:rPr>
      <w:rFonts w:ascii="Arial" w:eastAsia="MS Mincho" w:hAnsi="Arial"/>
      <w:lang w:val="en-CA" w:eastAsia="ja-JP"/>
    </w:rPr>
  </w:style>
  <w:style w:type="character" w:customStyle="1" w:styleId="a">
    <w:name w:val="a"/>
    <w:basedOn w:val="DefaultParagraphFont"/>
    <w:rsid w:val="001B2E46"/>
  </w:style>
  <w:style w:type="character" w:styleId="FollowedHyperlink">
    <w:name w:val="FollowedHyperlink"/>
    <w:basedOn w:val="DefaultParagraphFont"/>
    <w:rsid w:val="00490655"/>
    <w:rPr>
      <w:color w:val="800080"/>
      <w:u w:val="single"/>
    </w:rPr>
  </w:style>
  <w:style w:type="paragraph" w:styleId="Caption">
    <w:name w:val="caption"/>
    <w:basedOn w:val="Normal"/>
    <w:next w:val="Normal"/>
    <w:qFormat/>
    <w:rsid w:val="008C3BFF"/>
    <w:pPr>
      <w:jc w:val="center"/>
    </w:pPr>
    <w:rPr>
      <w:b/>
      <w:bCs/>
      <w:lang w:val="en-CA"/>
    </w:rPr>
  </w:style>
  <w:style w:type="paragraph" w:customStyle="1" w:styleId="Terms">
    <w:name w:val="Term(s)"/>
    <w:basedOn w:val="Normal"/>
    <w:next w:val="Definition"/>
    <w:rsid w:val="00C46B84"/>
    <w:pPr>
      <w:keepNext/>
      <w:suppressAutoHyphens/>
      <w:spacing w:after="0" w:line="230" w:lineRule="atLeast"/>
      <w:jc w:val="left"/>
    </w:pPr>
    <w:rPr>
      <w:rFonts w:ascii="Arial" w:eastAsia="MS Mincho" w:hAnsi="Arial"/>
      <w:b/>
      <w:lang w:val="en-GB" w:eastAsia="ja-JP"/>
    </w:rPr>
  </w:style>
  <w:style w:type="character" w:styleId="Emphasis">
    <w:name w:val="Emphasis"/>
    <w:basedOn w:val="DefaultParagraphFont"/>
    <w:qFormat/>
    <w:rsid w:val="00C06504"/>
    <w:rPr>
      <w:i/>
      <w:noProof w:val="0"/>
      <w:lang w:val="fr-FR"/>
    </w:rPr>
  </w:style>
  <w:style w:type="paragraph" w:customStyle="1" w:styleId="NormalIzquierda">
    <w:name w:val="Normal + Izquierda"/>
    <w:basedOn w:val="Normal"/>
    <w:rsid w:val="005C5A66"/>
    <w:pPr>
      <w:widowControl w:val="0"/>
      <w:tabs>
        <w:tab w:val="left" w:pos="425"/>
        <w:tab w:val="left" w:pos="709"/>
        <w:tab w:val="left" w:pos="1418"/>
        <w:tab w:val="left" w:pos="1701"/>
      </w:tabs>
    </w:pPr>
    <w:rPr>
      <w:rFonts w:cs="Arial"/>
      <w:bCs/>
      <w:lang w:val="en-US"/>
    </w:rPr>
  </w:style>
  <w:style w:type="paragraph" w:styleId="BodyText">
    <w:name w:val="Body Text"/>
    <w:basedOn w:val="Normal"/>
    <w:link w:val="BodyTextChar"/>
    <w:rsid w:val="006E69AD"/>
    <w:pPr>
      <w:keepLines/>
      <w:widowControl w:val="0"/>
      <w:spacing w:after="120" w:line="240" w:lineRule="atLeast"/>
      <w:ind w:left="720"/>
      <w:jc w:val="left"/>
    </w:pPr>
    <w:rPr>
      <w:rFonts w:ascii="Times New Roman" w:hAnsi="Times New Roman"/>
      <w:lang w:val="en-US" w:eastAsia="en-US"/>
    </w:rPr>
  </w:style>
  <w:style w:type="character" w:customStyle="1" w:styleId="BodyTextChar">
    <w:name w:val="Body Text Char"/>
    <w:basedOn w:val="DefaultParagraphFont"/>
    <w:link w:val="BodyText"/>
    <w:rsid w:val="006E69AD"/>
    <w:rPr>
      <w:lang w:val="en-US" w:eastAsia="en-US"/>
    </w:rPr>
  </w:style>
  <w:style w:type="paragraph" w:customStyle="1" w:styleId="InfoBlue">
    <w:name w:val="InfoBlue"/>
    <w:basedOn w:val="Normal"/>
    <w:next w:val="BodyText"/>
    <w:autoRedefine/>
    <w:rsid w:val="006E69AD"/>
    <w:pPr>
      <w:widowControl w:val="0"/>
      <w:spacing w:before="120" w:after="120" w:line="240" w:lineRule="atLeast"/>
      <w:ind w:left="763"/>
    </w:pPr>
    <w:rPr>
      <w:rFonts w:ascii="Times New Roman" w:hAnsi="Times New Roman"/>
      <w:i/>
      <w:color w:val="0000FF"/>
      <w:lang w:val="en-US" w:eastAsia="en-US"/>
    </w:rPr>
  </w:style>
  <w:style w:type="paragraph" w:styleId="ListParagraph">
    <w:name w:val="List Paragraph"/>
    <w:basedOn w:val="Normal"/>
    <w:uiPriority w:val="34"/>
    <w:qFormat/>
    <w:rsid w:val="009B4D87"/>
    <w:pPr>
      <w:ind w:left="720"/>
      <w:contextualSpacing/>
    </w:pPr>
  </w:style>
  <w:style w:type="paragraph" w:styleId="BodyTextIndent">
    <w:name w:val="Body Text Indent"/>
    <w:basedOn w:val="Normal"/>
    <w:link w:val="BodyTextIndentChar"/>
    <w:rsid w:val="00892EB0"/>
    <w:pPr>
      <w:spacing w:after="120"/>
      <w:ind w:left="283"/>
    </w:pPr>
  </w:style>
  <w:style w:type="character" w:customStyle="1" w:styleId="BodyTextIndentChar">
    <w:name w:val="Body Text Indent Char"/>
    <w:basedOn w:val="DefaultParagraphFont"/>
    <w:link w:val="BodyTextIndent"/>
    <w:rsid w:val="00892EB0"/>
    <w:rPr>
      <w:rFonts w:ascii="Verdana" w:hAnsi="Verdana"/>
      <w:lang w:val="fr-BE" w:eastAsia="de-DE"/>
    </w:rPr>
  </w:style>
  <w:style w:type="paragraph" w:customStyle="1" w:styleId="doctext">
    <w:name w:val="doctext"/>
    <w:basedOn w:val="Normal"/>
    <w:rsid w:val="003500D0"/>
    <w:pPr>
      <w:spacing w:before="100" w:beforeAutospacing="1" w:after="100" w:afterAutospacing="1"/>
      <w:jc w:val="left"/>
    </w:pPr>
    <w:rPr>
      <w:rFonts w:ascii="Times New Roman" w:hAnsi="Times New Roman"/>
      <w:sz w:val="24"/>
      <w:szCs w:val="24"/>
      <w:lang w:val="es-ES" w:eastAsia="es-ES"/>
    </w:rPr>
  </w:style>
  <w:style w:type="paragraph" w:styleId="Revision">
    <w:name w:val="Revision"/>
    <w:hidden/>
    <w:uiPriority w:val="99"/>
    <w:semiHidden/>
    <w:rsid w:val="006E4AD0"/>
    <w:rPr>
      <w:rFonts w:ascii="Verdana" w:hAnsi="Verdana"/>
      <w:lang w:val="fr-BE" w:eastAsia="de-DE"/>
    </w:rPr>
  </w:style>
  <w:style w:type="paragraph" w:styleId="TableofFigures">
    <w:name w:val="table of figures"/>
    <w:basedOn w:val="Normal"/>
    <w:next w:val="Normal"/>
    <w:uiPriority w:val="99"/>
    <w:unhideWhenUsed/>
    <w:rsid w:val="008370DD"/>
    <w:pPr>
      <w:spacing w:after="0"/>
      <w:ind w:left="400" w:hanging="400"/>
      <w:jc w:val="left"/>
    </w:pPr>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9456">
      <w:bodyDiv w:val="1"/>
      <w:marLeft w:val="0"/>
      <w:marRight w:val="0"/>
      <w:marTop w:val="0"/>
      <w:marBottom w:val="0"/>
      <w:divBdr>
        <w:top w:val="none" w:sz="0" w:space="0" w:color="auto"/>
        <w:left w:val="none" w:sz="0" w:space="0" w:color="auto"/>
        <w:bottom w:val="none" w:sz="0" w:space="0" w:color="auto"/>
        <w:right w:val="none" w:sz="0" w:space="0" w:color="auto"/>
      </w:divBdr>
    </w:div>
    <w:div w:id="589391017">
      <w:bodyDiv w:val="1"/>
      <w:marLeft w:val="0"/>
      <w:marRight w:val="0"/>
      <w:marTop w:val="0"/>
      <w:marBottom w:val="0"/>
      <w:divBdr>
        <w:top w:val="none" w:sz="0" w:space="0" w:color="auto"/>
        <w:left w:val="none" w:sz="0" w:space="0" w:color="auto"/>
        <w:bottom w:val="none" w:sz="0" w:space="0" w:color="auto"/>
        <w:right w:val="none" w:sz="0" w:space="0" w:color="auto"/>
      </w:divBdr>
      <w:divsChild>
        <w:div w:id="658270840">
          <w:marLeft w:val="0"/>
          <w:marRight w:val="0"/>
          <w:marTop w:val="0"/>
          <w:marBottom w:val="0"/>
          <w:divBdr>
            <w:top w:val="none" w:sz="0" w:space="0" w:color="auto"/>
            <w:left w:val="none" w:sz="0" w:space="0" w:color="auto"/>
            <w:bottom w:val="none" w:sz="0" w:space="0" w:color="auto"/>
            <w:right w:val="none" w:sz="0" w:space="0" w:color="auto"/>
          </w:divBdr>
        </w:div>
      </w:divsChild>
    </w:div>
    <w:div w:id="599262263">
      <w:bodyDiv w:val="1"/>
      <w:marLeft w:val="0"/>
      <w:marRight w:val="0"/>
      <w:marTop w:val="0"/>
      <w:marBottom w:val="0"/>
      <w:divBdr>
        <w:top w:val="none" w:sz="0" w:space="0" w:color="auto"/>
        <w:left w:val="none" w:sz="0" w:space="0" w:color="auto"/>
        <w:bottom w:val="none" w:sz="0" w:space="0" w:color="auto"/>
        <w:right w:val="none" w:sz="0" w:space="0" w:color="auto"/>
      </w:divBdr>
      <w:divsChild>
        <w:div w:id="987323846">
          <w:marLeft w:val="0"/>
          <w:marRight w:val="0"/>
          <w:marTop w:val="0"/>
          <w:marBottom w:val="0"/>
          <w:divBdr>
            <w:top w:val="none" w:sz="0" w:space="0" w:color="auto"/>
            <w:left w:val="none" w:sz="0" w:space="0" w:color="auto"/>
            <w:bottom w:val="none" w:sz="0" w:space="0" w:color="auto"/>
            <w:right w:val="none" w:sz="0" w:space="0" w:color="auto"/>
          </w:divBdr>
        </w:div>
      </w:divsChild>
    </w:div>
    <w:div w:id="764805785">
      <w:bodyDiv w:val="1"/>
      <w:marLeft w:val="0"/>
      <w:marRight w:val="0"/>
      <w:marTop w:val="0"/>
      <w:marBottom w:val="0"/>
      <w:divBdr>
        <w:top w:val="none" w:sz="0" w:space="0" w:color="auto"/>
        <w:left w:val="none" w:sz="0" w:space="0" w:color="auto"/>
        <w:bottom w:val="none" w:sz="0" w:space="0" w:color="auto"/>
        <w:right w:val="none" w:sz="0" w:space="0" w:color="auto"/>
      </w:divBdr>
      <w:divsChild>
        <w:div w:id="1644699304">
          <w:marLeft w:val="0"/>
          <w:marRight w:val="0"/>
          <w:marTop w:val="0"/>
          <w:marBottom w:val="0"/>
          <w:divBdr>
            <w:top w:val="none" w:sz="0" w:space="0" w:color="auto"/>
            <w:left w:val="none" w:sz="0" w:space="0" w:color="auto"/>
            <w:bottom w:val="none" w:sz="0" w:space="0" w:color="auto"/>
            <w:right w:val="none" w:sz="0" w:space="0" w:color="auto"/>
          </w:divBdr>
        </w:div>
      </w:divsChild>
    </w:div>
    <w:div w:id="1283346733">
      <w:bodyDiv w:val="1"/>
      <w:marLeft w:val="0"/>
      <w:marRight w:val="0"/>
      <w:marTop w:val="0"/>
      <w:marBottom w:val="0"/>
      <w:divBdr>
        <w:top w:val="none" w:sz="0" w:space="0" w:color="auto"/>
        <w:left w:val="none" w:sz="0" w:space="0" w:color="auto"/>
        <w:bottom w:val="none" w:sz="0" w:space="0" w:color="auto"/>
        <w:right w:val="none" w:sz="0" w:space="0" w:color="auto"/>
      </w:divBdr>
      <w:divsChild>
        <w:div w:id="231084112">
          <w:marLeft w:val="0"/>
          <w:marRight w:val="0"/>
          <w:marTop w:val="0"/>
          <w:marBottom w:val="0"/>
          <w:divBdr>
            <w:top w:val="none" w:sz="0" w:space="0" w:color="auto"/>
            <w:left w:val="none" w:sz="0" w:space="0" w:color="auto"/>
            <w:bottom w:val="none" w:sz="0" w:space="0" w:color="auto"/>
            <w:right w:val="none" w:sz="0" w:space="0" w:color="auto"/>
          </w:divBdr>
        </w:div>
      </w:divsChild>
    </w:div>
    <w:div w:id="1401749802">
      <w:bodyDiv w:val="1"/>
      <w:marLeft w:val="0"/>
      <w:marRight w:val="0"/>
      <w:marTop w:val="0"/>
      <w:marBottom w:val="0"/>
      <w:divBdr>
        <w:top w:val="none" w:sz="0" w:space="0" w:color="auto"/>
        <w:left w:val="none" w:sz="0" w:space="0" w:color="auto"/>
        <w:bottom w:val="none" w:sz="0" w:space="0" w:color="auto"/>
        <w:right w:val="none" w:sz="0" w:space="0" w:color="auto"/>
      </w:divBdr>
      <w:divsChild>
        <w:div w:id="1666132663">
          <w:marLeft w:val="0"/>
          <w:marRight w:val="0"/>
          <w:marTop w:val="0"/>
          <w:marBottom w:val="0"/>
          <w:divBdr>
            <w:top w:val="none" w:sz="0" w:space="0" w:color="auto"/>
            <w:left w:val="none" w:sz="0" w:space="0" w:color="auto"/>
            <w:bottom w:val="none" w:sz="0" w:space="0" w:color="auto"/>
            <w:right w:val="none" w:sz="0" w:space="0" w:color="auto"/>
          </w:divBdr>
          <w:divsChild>
            <w:div w:id="301273047">
              <w:marLeft w:val="0"/>
              <w:marRight w:val="0"/>
              <w:marTop w:val="0"/>
              <w:marBottom w:val="0"/>
              <w:divBdr>
                <w:top w:val="none" w:sz="0" w:space="0" w:color="auto"/>
                <w:left w:val="none" w:sz="0" w:space="0" w:color="auto"/>
                <w:bottom w:val="none" w:sz="0" w:space="0" w:color="auto"/>
                <w:right w:val="none" w:sz="0" w:space="0" w:color="auto"/>
              </w:divBdr>
            </w:div>
            <w:div w:id="579560623">
              <w:marLeft w:val="0"/>
              <w:marRight w:val="0"/>
              <w:marTop w:val="0"/>
              <w:marBottom w:val="0"/>
              <w:divBdr>
                <w:top w:val="none" w:sz="0" w:space="0" w:color="auto"/>
                <w:left w:val="none" w:sz="0" w:space="0" w:color="auto"/>
                <w:bottom w:val="none" w:sz="0" w:space="0" w:color="auto"/>
                <w:right w:val="none" w:sz="0" w:space="0" w:color="auto"/>
              </w:divBdr>
            </w:div>
            <w:div w:id="682826878">
              <w:marLeft w:val="0"/>
              <w:marRight w:val="0"/>
              <w:marTop w:val="0"/>
              <w:marBottom w:val="0"/>
              <w:divBdr>
                <w:top w:val="none" w:sz="0" w:space="0" w:color="auto"/>
                <w:left w:val="none" w:sz="0" w:space="0" w:color="auto"/>
                <w:bottom w:val="none" w:sz="0" w:space="0" w:color="auto"/>
                <w:right w:val="none" w:sz="0" w:space="0" w:color="auto"/>
              </w:divBdr>
            </w:div>
            <w:div w:id="875772262">
              <w:marLeft w:val="0"/>
              <w:marRight w:val="0"/>
              <w:marTop w:val="0"/>
              <w:marBottom w:val="0"/>
              <w:divBdr>
                <w:top w:val="none" w:sz="0" w:space="0" w:color="auto"/>
                <w:left w:val="none" w:sz="0" w:space="0" w:color="auto"/>
                <w:bottom w:val="none" w:sz="0" w:space="0" w:color="auto"/>
                <w:right w:val="none" w:sz="0" w:space="0" w:color="auto"/>
              </w:divBdr>
            </w:div>
            <w:div w:id="1111049480">
              <w:marLeft w:val="0"/>
              <w:marRight w:val="0"/>
              <w:marTop w:val="0"/>
              <w:marBottom w:val="0"/>
              <w:divBdr>
                <w:top w:val="none" w:sz="0" w:space="0" w:color="auto"/>
                <w:left w:val="none" w:sz="0" w:space="0" w:color="auto"/>
                <w:bottom w:val="none" w:sz="0" w:space="0" w:color="auto"/>
                <w:right w:val="none" w:sz="0" w:space="0" w:color="auto"/>
              </w:divBdr>
            </w:div>
            <w:div w:id="15081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89333">
      <w:bodyDiv w:val="1"/>
      <w:marLeft w:val="0"/>
      <w:marRight w:val="0"/>
      <w:marTop w:val="0"/>
      <w:marBottom w:val="0"/>
      <w:divBdr>
        <w:top w:val="none" w:sz="0" w:space="0" w:color="auto"/>
        <w:left w:val="none" w:sz="0" w:space="0" w:color="auto"/>
        <w:bottom w:val="none" w:sz="0" w:space="0" w:color="auto"/>
        <w:right w:val="none" w:sz="0" w:space="0" w:color="auto"/>
      </w:divBdr>
    </w:div>
    <w:div w:id="2040276813">
      <w:bodyDiv w:val="1"/>
      <w:marLeft w:val="0"/>
      <w:marRight w:val="0"/>
      <w:marTop w:val="0"/>
      <w:marBottom w:val="0"/>
      <w:divBdr>
        <w:top w:val="none" w:sz="0" w:space="0" w:color="auto"/>
        <w:left w:val="none" w:sz="0" w:space="0" w:color="auto"/>
        <w:bottom w:val="none" w:sz="0" w:space="0" w:color="auto"/>
        <w:right w:val="none" w:sz="0" w:space="0" w:color="auto"/>
      </w:divBdr>
    </w:div>
    <w:div w:id="214376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mailto:jussi.kasurinen@lut.fi" TargetMode="External"/><Relationship Id="rId21" Type="http://schemas.openxmlformats.org/officeDocument/2006/relationships/hyperlink" Target="mailto:claude.y.laporte@etsmtl.ca" TargetMode="Externa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ntTable" Target="fontTable.xml"/><Relationship Id="rId25" Type="http://schemas.openxmlformats.org/officeDocument/2006/relationships/theme" Target="theme/theme1.xml"/><Relationship Id="rId26" Type="http://schemas.microsoft.com/office/2011/relationships/people" Target="people.xml"/><Relationship Id="rId27" Type="http://schemas.microsoft.com/office/2011/relationships/commentsExtended" Target="commentsExtended.xml"/><Relationship Id="rId10" Type="http://schemas.openxmlformats.org/officeDocument/2006/relationships/hyperlink" Target="http://www.incose.org" TargetMode="External"/><Relationship Id="rId11" Type="http://schemas.openxmlformats.org/officeDocument/2006/relationships/hyperlink" Target="http://www.iso.org" TargetMode="External"/><Relationship Id="rId12" Type="http://schemas.openxmlformats.org/officeDocument/2006/relationships/hyperlink" Target="http://standards.iso.org/ittf/PubliclyAvailableStandards/index.html" TargetMode="External"/><Relationship Id="rId13" Type="http://schemas.openxmlformats.org/officeDocument/2006/relationships/image" Target="media/image1.emf"/><Relationship Id="rId14" Type="http://schemas.openxmlformats.org/officeDocument/2006/relationships/image" Target="media/image2.emf"/><Relationship Id="rId15" Type="http://schemas.openxmlformats.org/officeDocument/2006/relationships/image" Target="media/image3.emf"/><Relationship Id="rId16" Type="http://schemas.openxmlformats.org/officeDocument/2006/relationships/image" Target="media/image4.emf"/><Relationship Id="rId17" Type="http://schemas.openxmlformats.org/officeDocument/2006/relationships/image" Target="media/image5.emf"/><Relationship Id="rId18" Type="http://schemas.openxmlformats.org/officeDocument/2006/relationships/image" Target="media/image6.emf"/><Relationship Id="rId19" Type="http://schemas.openxmlformats.org/officeDocument/2006/relationships/hyperlink" Target="http://pascal.computer.org/sev_display/index.actio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Application%20Data\Microsoft\Templates\CETIC_Documen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60502-75EF-394D-81D8-670EE1212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Settings\sa\Application Data\Microsoft\Templates\CETIC_Document-Template.dot</Template>
  <TotalTime>28</TotalTime>
  <Pages>48</Pages>
  <Words>11379</Words>
  <Characters>64865</Characters>
  <Application>Microsoft Macintosh Word</Application>
  <DocSecurity>0</DocSecurity>
  <Lines>540</Lines>
  <Paragraphs>152</Paragraphs>
  <ScaleCrop>false</ScaleCrop>
  <HeadingPairs>
    <vt:vector size="6" baseType="variant">
      <vt:variant>
        <vt:lpstr>Titre</vt:lpstr>
      </vt:variant>
      <vt:variant>
        <vt:i4>1</vt:i4>
      </vt:variant>
      <vt:variant>
        <vt:lpstr>Title</vt:lpstr>
      </vt:variant>
      <vt:variant>
        <vt:i4>1</vt:i4>
      </vt:variant>
      <vt:variant>
        <vt:lpstr>Otsikko</vt:lpstr>
      </vt:variant>
      <vt:variant>
        <vt:i4>1</vt:i4>
      </vt:variant>
    </vt:vector>
  </HeadingPairs>
  <TitlesOfParts>
    <vt:vector size="3" baseType="lpstr">
      <vt:lpstr>Deployment Package – Software Requirements Analysis</vt:lpstr>
      <vt:lpstr>Deployment Package – Software Requirements Analysis</vt:lpstr>
      <vt:lpstr>Deployment Package – Software Requirements Analysis</vt:lpstr>
    </vt:vector>
  </TitlesOfParts>
  <Company>Hewlett-Packard</Company>
  <LinksUpToDate>false</LinksUpToDate>
  <CharactersWithSpaces>76092</CharactersWithSpaces>
  <SharedDoc>false</SharedDoc>
  <HLinks>
    <vt:vector size="150" baseType="variant">
      <vt:variant>
        <vt:i4>2621448</vt:i4>
      </vt:variant>
      <vt:variant>
        <vt:i4>144</vt:i4>
      </vt:variant>
      <vt:variant>
        <vt:i4>0</vt:i4>
      </vt:variant>
      <vt:variant>
        <vt:i4>5</vt:i4>
      </vt:variant>
      <vt:variant>
        <vt:lpwstr>mailto:claude.y.laporte@etsmtl.ca</vt:lpwstr>
      </vt:variant>
      <vt:variant>
        <vt:lpwstr/>
      </vt:variant>
      <vt:variant>
        <vt:i4>8257608</vt:i4>
      </vt:variant>
      <vt:variant>
        <vt:i4>141</vt:i4>
      </vt:variant>
      <vt:variant>
        <vt:i4>0</vt:i4>
      </vt:variant>
      <vt:variant>
        <vt:i4>5</vt:i4>
      </vt:variant>
      <vt:variant>
        <vt:lpwstr>http://pascal.computer.org/sev_display/index.action</vt:lpwstr>
      </vt:variant>
      <vt:variant>
        <vt:lpwstr/>
      </vt:variant>
      <vt:variant>
        <vt:i4>7733303</vt:i4>
      </vt:variant>
      <vt:variant>
        <vt:i4>135</vt:i4>
      </vt:variant>
      <vt:variant>
        <vt:i4>0</vt:i4>
      </vt:variant>
      <vt:variant>
        <vt:i4>5</vt:i4>
      </vt:variant>
      <vt:variant>
        <vt:lpwstr>http://standards.iso.org/ittf/PubliclyAvailableStandards/index.html</vt:lpwstr>
      </vt:variant>
      <vt:variant>
        <vt:lpwstr/>
      </vt:variant>
      <vt:variant>
        <vt:i4>1245237</vt:i4>
      </vt:variant>
      <vt:variant>
        <vt:i4>128</vt:i4>
      </vt:variant>
      <vt:variant>
        <vt:i4>0</vt:i4>
      </vt:variant>
      <vt:variant>
        <vt:i4>5</vt:i4>
      </vt:variant>
      <vt:variant>
        <vt:lpwstr/>
      </vt:variant>
      <vt:variant>
        <vt:lpwstr>_Toc236533212</vt:lpwstr>
      </vt:variant>
      <vt:variant>
        <vt:i4>1245237</vt:i4>
      </vt:variant>
      <vt:variant>
        <vt:i4>122</vt:i4>
      </vt:variant>
      <vt:variant>
        <vt:i4>0</vt:i4>
      </vt:variant>
      <vt:variant>
        <vt:i4>5</vt:i4>
      </vt:variant>
      <vt:variant>
        <vt:lpwstr/>
      </vt:variant>
      <vt:variant>
        <vt:lpwstr>_Toc236533211</vt:lpwstr>
      </vt:variant>
      <vt:variant>
        <vt:i4>1245237</vt:i4>
      </vt:variant>
      <vt:variant>
        <vt:i4>116</vt:i4>
      </vt:variant>
      <vt:variant>
        <vt:i4>0</vt:i4>
      </vt:variant>
      <vt:variant>
        <vt:i4>5</vt:i4>
      </vt:variant>
      <vt:variant>
        <vt:lpwstr/>
      </vt:variant>
      <vt:variant>
        <vt:lpwstr>_Toc236533210</vt:lpwstr>
      </vt:variant>
      <vt:variant>
        <vt:i4>1179701</vt:i4>
      </vt:variant>
      <vt:variant>
        <vt:i4>110</vt:i4>
      </vt:variant>
      <vt:variant>
        <vt:i4>0</vt:i4>
      </vt:variant>
      <vt:variant>
        <vt:i4>5</vt:i4>
      </vt:variant>
      <vt:variant>
        <vt:lpwstr/>
      </vt:variant>
      <vt:variant>
        <vt:lpwstr>_Toc236533209</vt:lpwstr>
      </vt:variant>
      <vt:variant>
        <vt:i4>1179701</vt:i4>
      </vt:variant>
      <vt:variant>
        <vt:i4>104</vt:i4>
      </vt:variant>
      <vt:variant>
        <vt:i4>0</vt:i4>
      </vt:variant>
      <vt:variant>
        <vt:i4>5</vt:i4>
      </vt:variant>
      <vt:variant>
        <vt:lpwstr/>
      </vt:variant>
      <vt:variant>
        <vt:lpwstr>_Toc236533208</vt:lpwstr>
      </vt:variant>
      <vt:variant>
        <vt:i4>1179701</vt:i4>
      </vt:variant>
      <vt:variant>
        <vt:i4>98</vt:i4>
      </vt:variant>
      <vt:variant>
        <vt:i4>0</vt:i4>
      </vt:variant>
      <vt:variant>
        <vt:i4>5</vt:i4>
      </vt:variant>
      <vt:variant>
        <vt:lpwstr/>
      </vt:variant>
      <vt:variant>
        <vt:lpwstr>_Toc236533207</vt:lpwstr>
      </vt:variant>
      <vt:variant>
        <vt:i4>1179701</vt:i4>
      </vt:variant>
      <vt:variant>
        <vt:i4>92</vt:i4>
      </vt:variant>
      <vt:variant>
        <vt:i4>0</vt:i4>
      </vt:variant>
      <vt:variant>
        <vt:i4>5</vt:i4>
      </vt:variant>
      <vt:variant>
        <vt:lpwstr/>
      </vt:variant>
      <vt:variant>
        <vt:lpwstr>_Toc236533206</vt:lpwstr>
      </vt:variant>
      <vt:variant>
        <vt:i4>1179701</vt:i4>
      </vt:variant>
      <vt:variant>
        <vt:i4>86</vt:i4>
      </vt:variant>
      <vt:variant>
        <vt:i4>0</vt:i4>
      </vt:variant>
      <vt:variant>
        <vt:i4>5</vt:i4>
      </vt:variant>
      <vt:variant>
        <vt:lpwstr/>
      </vt:variant>
      <vt:variant>
        <vt:lpwstr>_Toc236533205</vt:lpwstr>
      </vt:variant>
      <vt:variant>
        <vt:i4>1179701</vt:i4>
      </vt:variant>
      <vt:variant>
        <vt:i4>80</vt:i4>
      </vt:variant>
      <vt:variant>
        <vt:i4>0</vt:i4>
      </vt:variant>
      <vt:variant>
        <vt:i4>5</vt:i4>
      </vt:variant>
      <vt:variant>
        <vt:lpwstr/>
      </vt:variant>
      <vt:variant>
        <vt:lpwstr>_Toc236533204</vt:lpwstr>
      </vt:variant>
      <vt:variant>
        <vt:i4>1179701</vt:i4>
      </vt:variant>
      <vt:variant>
        <vt:i4>74</vt:i4>
      </vt:variant>
      <vt:variant>
        <vt:i4>0</vt:i4>
      </vt:variant>
      <vt:variant>
        <vt:i4>5</vt:i4>
      </vt:variant>
      <vt:variant>
        <vt:lpwstr/>
      </vt:variant>
      <vt:variant>
        <vt:lpwstr>_Toc236533203</vt:lpwstr>
      </vt:variant>
      <vt:variant>
        <vt:i4>1179701</vt:i4>
      </vt:variant>
      <vt:variant>
        <vt:i4>68</vt:i4>
      </vt:variant>
      <vt:variant>
        <vt:i4>0</vt:i4>
      </vt:variant>
      <vt:variant>
        <vt:i4>5</vt:i4>
      </vt:variant>
      <vt:variant>
        <vt:lpwstr/>
      </vt:variant>
      <vt:variant>
        <vt:lpwstr>_Toc236533202</vt:lpwstr>
      </vt:variant>
      <vt:variant>
        <vt:i4>1179701</vt:i4>
      </vt:variant>
      <vt:variant>
        <vt:i4>62</vt:i4>
      </vt:variant>
      <vt:variant>
        <vt:i4>0</vt:i4>
      </vt:variant>
      <vt:variant>
        <vt:i4>5</vt:i4>
      </vt:variant>
      <vt:variant>
        <vt:lpwstr/>
      </vt:variant>
      <vt:variant>
        <vt:lpwstr>_Toc236533201</vt:lpwstr>
      </vt:variant>
      <vt:variant>
        <vt:i4>1179701</vt:i4>
      </vt:variant>
      <vt:variant>
        <vt:i4>56</vt:i4>
      </vt:variant>
      <vt:variant>
        <vt:i4>0</vt:i4>
      </vt:variant>
      <vt:variant>
        <vt:i4>5</vt:i4>
      </vt:variant>
      <vt:variant>
        <vt:lpwstr/>
      </vt:variant>
      <vt:variant>
        <vt:lpwstr>_Toc236533200</vt:lpwstr>
      </vt:variant>
      <vt:variant>
        <vt:i4>1769526</vt:i4>
      </vt:variant>
      <vt:variant>
        <vt:i4>50</vt:i4>
      </vt:variant>
      <vt:variant>
        <vt:i4>0</vt:i4>
      </vt:variant>
      <vt:variant>
        <vt:i4>5</vt:i4>
      </vt:variant>
      <vt:variant>
        <vt:lpwstr/>
      </vt:variant>
      <vt:variant>
        <vt:lpwstr>_Toc236533199</vt:lpwstr>
      </vt:variant>
      <vt:variant>
        <vt:i4>1769526</vt:i4>
      </vt:variant>
      <vt:variant>
        <vt:i4>44</vt:i4>
      </vt:variant>
      <vt:variant>
        <vt:i4>0</vt:i4>
      </vt:variant>
      <vt:variant>
        <vt:i4>5</vt:i4>
      </vt:variant>
      <vt:variant>
        <vt:lpwstr/>
      </vt:variant>
      <vt:variant>
        <vt:lpwstr>_Toc236533198</vt:lpwstr>
      </vt:variant>
      <vt:variant>
        <vt:i4>1769526</vt:i4>
      </vt:variant>
      <vt:variant>
        <vt:i4>38</vt:i4>
      </vt:variant>
      <vt:variant>
        <vt:i4>0</vt:i4>
      </vt:variant>
      <vt:variant>
        <vt:i4>5</vt:i4>
      </vt:variant>
      <vt:variant>
        <vt:lpwstr/>
      </vt:variant>
      <vt:variant>
        <vt:lpwstr>_Toc236533197</vt:lpwstr>
      </vt:variant>
      <vt:variant>
        <vt:i4>1769526</vt:i4>
      </vt:variant>
      <vt:variant>
        <vt:i4>32</vt:i4>
      </vt:variant>
      <vt:variant>
        <vt:i4>0</vt:i4>
      </vt:variant>
      <vt:variant>
        <vt:i4>5</vt:i4>
      </vt:variant>
      <vt:variant>
        <vt:lpwstr/>
      </vt:variant>
      <vt:variant>
        <vt:lpwstr>_Toc236533196</vt:lpwstr>
      </vt:variant>
      <vt:variant>
        <vt:i4>1769526</vt:i4>
      </vt:variant>
      <vt:variant>
        <vt:i4>26</vt:i4>
      </vt:variant>
      <vt:variant>
        <vt:i4>0</vt:i4>
      </vt:variant>
      <vt:variant>
        <vt:i4>5</vt:i4>
      </vt:variant>
      <vt:variant>
        <vt:lpwstr/>
      </vt:variant>
      <vt:variant>
        <vt:lpwstr>_Toc236533195</vt:lpwstr>
      </vt:variant>
      <vt:variant>
        <vt:i4>1769526</vt:i4>
      </vt:variant>
      <vt:variant>
        <vt:i4>20</vt:i4>
      </vt:variant>
      <vt:variant>
        <vt:i4>0</vt:i4>
      </vt:variant>
      <vt:variant>
        <vt:i4>5</vt:i4>
      </vt:variant>
      <vt:variant>
        <vt:lpwstr/>
      </vt:variant>
      <vt:variant>
        <vt:lpwstr>_Toc236533194</vt:lpwstr>
      </vt:variant>
      <vt:variant>
        <vt:i4>1769526</vt:i4>
      </vt:variant>
      <vt:variant>
        <vt:i4>14</vt:i4>
      </vt:variant>
      <vt:variant>
        <vt:i4>0</vt:i4>
      </vt:variant>
      <vt:variant>
        <vt:i4>5</vt:i4>
      </vt:variant>
      <vt:variant>
        <vt:lpwstr/>
      </vt:variant>
      <vt:variant>
        <vt:lpwstr>_Toc236533193</vt:lpwstr>
      </vt:variant>
      <vt:variant>
        <vt:i4>1769526</vt:i4>
      </vt:variant>
      <vt:variant>
        <vt:i4>8</vt:i4>
      </vt:variant>
      <vt:variant>
        <vt:i4>0</vt:i4>
      </vt:variant>
      <vt:variant>
        <vt:i4>5</vt:i4>
      </vt:variant>
      <vt:variant>
        <vt:lpwstr/>
      </vt:variant>
      <vt:variant>
        <vt:lpwstr>_Toc236533192</vt:lpwstr>
      </vt:variant>
      <vt:variant>
        <vt:i4>1769526</vt:i4>
      </vt:variant>
      <vt:variant>
        <vt:i4>2</vt:i4>
      </vt:variant>
      <vt:variant>
        <vt:i4>0</vt:i4>
      </vt:variant>
      <vt:variant>
        <vt:i4>5</vt:i4>
      </vt:variant>
      <vt:variant>
        <vt:lpwstr/>
      </vt:variant>
      <vt:variant>
        <vt:lpwstr>_Toc236533191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Deployment Package – Software Requirements Analysis</dc:title>
  <dc:creator>CETIC - Simon Alexandre</dc:creator>
  <cp:lastModifiedBy>Claude Laporte</cp:lastModifiedBy>
  <cp:revision>8</cp:revision>
  <cp:lastPrinted>2015-03-02T21:34:00Z</cp:lastPrinted>
  <dcterms:created xsi:type="dcterms:W3CDTF">2015-03-06T15:45:00Z</dcterms:created>
  <dcterms:modified xsi:type="dcterms:W3CDTF">2015-03-20T14:27:00Z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Final</vt:lpwstr>
  </property>
  <property fmtid="{D5CDD505-2E9C-101B-9397-08002B2CF9AE}" pid="3" name="version">
    <vt:lpwstr>1.1</vt:lpwstr>
  </property>
  <property fmtid="{D5CDD505-2E9C-101B-9397-08002B2CF9AE}" pid="4" name="_NewReviewCycle">
    <vt:lpwstr/>
  </property>
</Properties>
</file>